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64" w:rsidRDefault="003D3CA1" w:rsidP="00C5313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74F976" wp14:editId="5D931682">
            <wp:simplePos x="0" y="0"/>
            <wp:positionH relativeFrom="column">
              <wp:posOffset>16828</wp:posOffset>
            </wp:positionH>
            <wp:positionV relativeFrom="paragraph">
              <wp:posOffset>5080</wp:posOffset>
            </wp:positionV>
            <wp:extent cx="957263" cy="9572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ing PS logo n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13F" w:rsidRPr="003C0074" w:rsidRDefault="00C5313F" w:rsidP="003C0074">
      <w:pPr>
        <w:spacing w:after="0" w:line="240" w:lineRule="auto"/>
        <w:jc w:val="right"/>
        <w:rPr>
          <w:rFonts w:ascii="Nunito" w:hAnsi="Nunito" w:cs="Arial"/>
          <w:b/>
          <w:color w:val="10069F"/>
          <w:sz w:val="48"/>
          <w:szCs w:val="48"/>
        </w:rPr>
      </w:pPr>
      <w:r w:rsidRPr="003C0074">
        <w:rPr>
          <w:rFonts w:ascii="Nunito" w:hAnsi="Nunito" w:cs="Arial"/>
          <w:b/>
          <w:color w:val="10069F"/>
          <w:sz w:val="48"/>
          <w:szCs w:val="48"/>
        </w:rPr>
        <w:t>Child Protection File</w:t>
      </w:r>
    </w:p>
    <w:p w:rsidR="00C5313F" w:rsidRPr="00C40DAC" w:rsidRDefault="00C5313F" w:rsidP="003C0074">
      <w:pPr>
        <w:spacing w:after="0" w:line="240" w:lineRule="auto"/>
        <w:jc w:val="right"/>
        <w:rPr>
          <w:rFonts w:ascii="Nunito" w:hAnsi="Nunito" w:cs="Arial"/>
          <w:b/>
          <w:color w:val="10069F"/>
          <w:sz w:val="44"/>
        </w:rPr>
      </w:pPr>
      <w:r w:rsidRPr="00C40DAC">
        <w:rPr>
          <w:rFonts w:ascii="Nunito" w:hAnsi="Nunito" w:cs="Arial"/>
          <w:b/>
          <w:color w:val="10069F"/>
          <w:sz w:val="44"/>
        </w:rPr>
        <w:t>Chronology and Information Sharing</w:t>
      </w:r>
    </w:p>
    <w:p w:rsidR="003D3CA1" w:rsidRPr="003C0074" w:rsidRDefault="003D3CA1" w:rsidP="00C5313F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1"/>
        <w:gridCol w:w="3045"/>
        <w:gridCol w:w="3386"/>
      </w:tblGrid>
      <w:tr w:rsidR="003C0074" w:rsidRPr="003C0074" w:rsidTr="003C0074">
        <w:trPr>
          <w:trHeight w:val="473"/>
        </w:trPr>
        <w:tc>
          <w:tcPr>
            <w:tcW w:w="10632" w:type="dxa"/>
            <w:gridSpan w:val="3"/>
            <w:shd w:val="clear" w:color="auto" w:fill="10069F"/>
          </w:tcPr>
          <w:p w:rsidR="003C0074" w:rsidRPr="003C0074" w:rsidRDefault="003C0074" w:rsidP="003C0074">
            <w:pPr>
              <w:spacing w:before="60" w:after="120" w:line="240" w:lineRule="auto"/>
              <w:rPr>
                <w:rFonts w:ascii="Nunito" w:hAnsi="Nunito" w:cs="Arial"/>
                <w:sz w:val="28"/>
              </w:rPr>
            </w:pPr>
            <w:r w:rsidRPr="003C0074">
              <w:rPr>
                <w:rFonts w:ascii="Nunito" w:hAnsi="Nunito" w:cs="Arial"/>
                <w:sz w:val="24"/>
              </w:rPr>
              <w:t>Section 1: Details of Child</w:t>
            </w:r>
          </w:p>
        </w:tc>
      </w:tr>
      <w:tr w:rsidR="003C0074" w:rsidRPr="002812BC" w:rsidTr="00B205E6">
        <w:trPr>
          <w:trHeight w:val="473"/>
        </w:trPr>
        <w:tc>
          <w:tcPr>
            <w:tcW w:w="7246" w:type="dxa"/>
            <w:gridSpan w:val="2"/>
          </w:tcPr>
          <w:p w:rsidR="003C0074" w:rsidRPr="003C0074" w:rsidRDefault="003C0074" w:rsidP="003C0074">
            <w:pPr>
              <w:spacing w:before="60" w:after="120" w:line="240" w:lineRule="auto"/>
              <w:ind w:left="34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Name of Child:</w:t>
            </w:r>
          </w:p>
        </w:tc>
        <w:tc>
          <w:tcPr>
            <w:tcW w:w="3386" w:type="dxa"/>
          </w:tcPr>
          <w:p w:rsidR="003C0074" w:rsidRPr="003C0074" w:rsidRDefault="003C0074" w:rsidP="003C0074">
            <w:pPr>
              <w:spacing w:before="60" w:after="120" w:line="240" w:lineRule="auto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Class:</w:t>
            </w:r>
          </w:p>
        </w:tc>
      </w:tr>
      <w:tr w:rsidR="003D3CA1" w:rsidRPr="002812BC" w:rsidTr="003C0074">
        <w:trPr>
          <w:trHeight w:val="347"/>
        </w:trPr>
        <w:tc>
          <w:tcPr>
            <w:tcW w:w="4201" w:type="dxa"/>
          </w:tcPr>
          <w:p w:rsidR="003D3CA1" w:rsidRPr="003C0074" w:rsidRDefault="002812BC" w:rsidP="003C0074">
            <w:pPr>
              <w:spacing w:before="60" w:after="120" w:line="240" w:lineRule="auto"/>
              <w:ind w:left="34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D</w:t>
            </w:r>
            <w:r w:rsidR="003D3CA1" w:rsidRPr="003C0074">
              <w:rPr>
                <w:rFonts w:ascii="Arial" w:hAnsi="Arial" w:cs="Arial"/>
                <w:sz w:val="24"/>
              </w:rPr>
              <w:t>ate of B</w:t>
            </w:r>
            <w:r w:rsidR="003C0074">
              <w:rPr>
                <w:rFonts w:ascii="Arial" w:hAnsi="Arial" w:cs="Arial"/>
                <w:sz w:val="24"/>
              </w:rPr>
              <w:t>i</w:t>
            </w:r>
            <w:r w:rsidR="003D3CA1" w:rsidRPr="003C0074">
              <w:rPr>
                <w:rFonts w:ascii="Arial" w:hAnsi="Arial" w:cs="Arial"/>
                <w:sz w:val="24"/>
              </w:rPr>
              <w:t>rth:</w:t>
            </w:r>
          </w:p>
        </w:tc>
        <w:tc>
          <w:tcPr>
            <w:tcW w:w="3045" w:type="dxa"/>
          </w:tcPr>
          <w:p w:rsidR="003D3CA1" w:rsidRPr="003C0074" w:rsidRDefault="003D3CA1" w:rsidP="003C0074">
            <w:pPr>
              <w:spacing w:before="60" w:after="120" w:line="240" w:lineRule="auto"/>
              <w:ind w:left="34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SEN stage:</w:t>
            </w:r>
          </w:p>
        </w:tc>
        <w:tc>
          <w:tcPr>
            <w:tcW w:w="3386" w:type="dxa"/>
          </w:tcPr>
          <w:p w:rsidR="003D3CA1" w:rsidRPr="003C0074" w:rsidRDefault="003D3CA1" w:rsidP="003C0074">
            <w:pPr>
              <w:spacing w:before="60" w:after="120" w:line="240" w:lineRule="auto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Ethnicity:</w:t>
            </w:r>
          </w:p>
        </w:tc>
      </w:tr>
      <w:tr w:rsidR="003D3CA1" w:rsidRPr="002812BC" w:rsidTr="003C0074">
        <w:trPr>
          <w:trHeight w:val="405"/>
        </w:trPr>
        <w:tc>
          <w:tcPr>
            <w:tcW w:w="4201" w:type="dxa"/>
          </w:tcPr>
          <w:p w:rsidR="003D3CA1" w:rsidRPr="003C0074" w:rsidRDefault="003D3CA1" w:rsidP="003C0074">
            <w:pPr>
              <w:spacing w:before="60" w:after="120" w:line="240" w:lineRule="auto"/>
              <w:ind w:left="34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FSM</w:t>
            </w:r>
            <w:r w:rsidR="003C007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045" w:type="dxa"/>
          </w:tcPr>
          <w:p w:rsidR="003D3CA1" w:rsidRPr="003C0074" w:rsidRDefault="003D3CA1" w:rsidP="003C0074">
            <w:pPr>
              <w:spacing w:before="60" w:after="120" w:line="240" w:lineRule="auto"/>
              <w:ind w:left="34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PP</w:t>
            </w:r>
            <w:r w:rsidR="003C007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386" w:type="dxa"/>
          </w:tcPr>
          <w:p w:rsidR="003D3CA1" w:rsidRPr="003C0074" w:rsidRDefault="003C0074" w:rsidP="003C0074">
            <w:pPr>
              <w:spacing w:before="60" w:after="120" w:line="240" w:lineRule="auto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Sheet number:</w:t>
            </w:r>
          </w:p>
        </w:tc>
      </w:tr>
    </w:tbl>
    <w:p w:rsidR="00C5313F" w:rsidRPr="003C0074" w:rsidRDefault="00C5313F" w:rsidP="00C5313F">
      <w:pPr>
        <w:spacing w:after="0" w:line="240" w:lineRule="auto"/>
        <w:rPr>
          <w:rFonts w:ascii="Nunito" w:hAnsi="Nuni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3C0074" w:rsidRPr="003C0074" w:rsidTr="00677E17">
        <w:tc>
          <w:tcPr>
            <w:tcW w:w="10564" w:type="dxa"/>
            <w:gridSpan w:val="2"/>
            <w:shd w:val="clear" w:color="auto" w:fill="10069F"/>
          </w:tcPr>
          <w:p w:rsidR="003C0074" w:rsidRPr="003C0074" w:rsidRDefault="003C0074" w:rsidP="003C0074">
            <w:pPr>
              <w:spacing w:before="60" w:after="120"/>
              <w:rPr>
                <w:rFonts w:ascii="Nunito" w:hAnsi="Nunito" w:cs="Arial"/>
                <w:sz w:val="24"/>
              </w:rPr>
            </w:pPr>
            <w:r w:rsidRPr="003C0074">
              <w:rPr>
                <w:rFonts w:ascii="Nunito" w:hAnsi="Nunito" w:cs="Arial"/>
                <w:sz w:val="24"/>
              </w:rPr>
              <w:t xml:space="preserve">Section 2: Referral Details </w:t>
            </w:r>
          </w:p>
        </w:tc>
      </w:tr>
      <w:tr w:rsidR="00D62BCE" w:rsidTr="00D62BCE">
        <w:trPr>
          <w:trHeight w:val="540"/>
        </w:trPr>
        <w:tc>
          <w:tcPr>
            <w:tcW w:w="5282" w:type="dxa"/>
          </w:tcPr>
          <w:p w:rsidR="00D62BCE" w:rsidRPr="003C0074" w:rsidRDefault="00D62BCE" w:rsidP="003C0074">
            <w:pPr>
              <w:spacing w:before="60" w:after="120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Date of initial referral:</w:t>
            </w:r>
          </w:p>
        </w:tc>
        <w:tc>
          <w:tcPr>
            <w:tcW w:w="5282" w:type="dxa"/>
            <w:vMerge w:val="restart"/>
          </w:tcPr>
          <w:p w:rsidR="00D62BCE" w:rsidRDefault="00D62BCE" w:rsidP="003C0074">
            <w:pPr>
              <w:spacing w:before="60" w:after="120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Details of social worker:</w:t>
            </w:r>
          </w:p>
          <w:p w:rsidR="00D62BCE" w:rsidRDefault="00D62BCE" w:rsidP="003C0074">
            <w:pPr>
              <w:spacing w:before="60" w:after="120"/>
              <w:rPr>
                <w:rFonts w:ascii="Arial" w:hAnsi="Arial" w:cs="Arial"/>
                <w:sz w:val="24"/>
              </w:rPr>
            </w:pPr>
          </w:p>
          <w:p w:rsidR="00D62BCE" w:rsidRPr="003C0074" w:rsidRDefault="00D62BCE" w:rsidP="003C0074">
            <w:pPr>
              <w:spacing w:before="60" w:after="120"/>
              <w:rPr>
                <w:rFonts w:ascii="Arial" w:hAnsi="Arial" w:cs="Arial"/>
                <w:sz w:val="24"/>
              </w:rPr>
            </w:pPr>
          </w:p>
        </w:tc>
      </w:tr>
      <w:tr w:rsidR="00D62BCE" w:rsidTr="003C0074">
        <w:trPr>
          <w:trHeight w:val="720"/>
        </w:trPr>
        <w:tc>
          <w:tcPr>
            <w:tcW w:w="5282" w:type="dxa"/>
          </w:tcPr>
          <w:p w:rsidR="00D62BCE" w:rsidRPr="003C0074" w:rsidRDefault="00D62BCE" w:rsidP="003C0074">
            <w:pPr>
              <w:spacing w:before="60" w:after="120"/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 xml:space="preserve">Link to chronology: </w:t>
            </w:r>
          </w:p>
        </w:tc>
        <w:tc>
          <w:tcPr>
            <w:tcW w:w="5282" w:type="dxa"/>
            <w:vMerge/>
          </w:tcPr>
          <w:p w:rsidR="00D62BCE" w:rsidRPr="003C0074" w:rsidRDefault="00D62BCE" w:rsidP="003C0074">
            <w:pPr>
              <w:spacing w:before="60" w:after="120"/>
              <w:rPr>
                <w:rFonts w:ascii="Arial" w:hAnsi="Arial" w:cs="Arial"/>
                <w:sz w:val="24"/>
              </w:rPr>
            </w:pPr>
          </w:p>
        </w:tc>
      </w:tr>
    </w:tbl>
    <w:p w:rsidR="00C5313F" w:rsidRPr="003C0074" w:rsidRDefault="00C5313F" w:rsidP="00C5313F">
      <w:pPr>
        <w:rPr>
          <w:rFonts w:ascii="Arial" w:hAnsi="Arial" w:cs="Arial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137"/>
        <w:gridCol w:w="864"/>
        <w:gridCol w:w="3386"/>
        <w:gridCol w:w="1423"/>
        <w:gridCol w:w="1469"/>
        <w:gridCol w:w="2353"/>
      </w:tblGrid>
      <w:tr w:rsidR="003C0074" w:rsidRPr="003C0074" w:rsidTr="003C0074">
        <w:trPr>
          <w:trHeight w:val="537"/>
        </w:trPr>
        <w:tc>
          <w:tcPr>
            <w:tcW w:w="10632" w:type="dxa"/>
            <w:gridSpan w:val="6"/>
            <w:shd w:val="clear" w:color="auto" w:fill="10069F"/>
          </w:tcPr>
          <w:p w:rsidR="003C0074" w:rsidRPr="003C0074" w:rsidRDefault="003C0074" w:rsidP="003C0074">
            <w:pPr>
              <w:spacing w:before="60" w:after="120"/>
              <w:rPr>
                <w:rFonts w:ascii="Nunito" w:hAnsi="Nunito" w:cs="Arial"/>
                <w:sz w:val="24"/>
              </w:rPr>
            </w:pPr>
            <w:r w:rsidRPr="003C0074">
              <w:rPr>
                <w:rFonts w:ascii="Nunito" w:hAnsi="Nunito" w:cs="Arial"/>
                <w:sz w:val="24"/>
              </w:rPr>
              <w:t>Section 3: Chronology</w:t>
            </w:r>
          </w:p>
        </w:tc>
      </w:tr>
      <w:tr w:rsidR="00C5313F" w:rsidRPr="003C0074" w:rsidTr="00C40DAC">
        <w:trPr>
          <w:trHeight w:val="537"/>
        </w:trPr>
        <w:tc>
          <w:tcPr>
            <w:tcW w:w="1137" w:type="dxa"/>
          </w:tcPr>
          <w:p w:rsidR="00C5313F" w:rsidRPr="003C0074" w:rsidRDefault="00C5313F" w:rsidP="00C5313F">
            <w:pPr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Item Number</w:t>
            </w:r>
            <w:r w:rsidR="00C40DA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64" w:type="dxa"/>
          </w:tcPr>
          <w:p w:rsidR="00C5313F" w:rsidRPr="003C0074" w:rsidRDefault="00C5313F" w:rsidP="00C5313F">
            <w:pPr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Date</w:t>
            </w:r>
            <w:r w:rsidR="00C40DA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386" w:type="dxa"/>
          </w:tcPr>
          <w:p w:rsidR="00C5313F" w:rsidRPr="003C0074" w:rsidRDefault="00C5313F" w:rsidP="00C5313F">
            <w:pPr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Event</w:t>
            </w:r>
            <w:r w:rsidR="00C40DA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423" w:type="dxa"/>
          </w:tcPr>
          <w:p w:rsidR="00C5313F" w:rsidRPr="003C0074" w:rsidRDefault="00C5313F" w:rsidP="00C5313F">
            <w:pPr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Information shared by:</w:t>
            </w:r>
          </w:p>
        </w:tc>
        <w:tc>
          <w:tcPr>
            <w:tcW w:w="1469" w:type="dxa"/>
          </w:tcPr>
          <w:p w:rsidR="00C5313F" w:rsidRPr="003C0074" w:rsidRDefault="00C40DAC" w:rsidP="00C531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 s</w:t>
            </w:r>
            <w:r w:rsidR="00C5313F" w:rsidRPr="003C0074">
              <w:rPr>
                <w:rFonts w:ascii="Arial" w:hAnsi="Arial" w:cs="Arial"/>
                <w:sz w:val="24"/>
              </w:rPr>
              <w:t>hared with:</w:t>
            </w:r>
          </w:p>
        </w:tc>
        <w:tc>
          <w:tcPr>
            <w:tcW w:w="2353" w:type="dxa"/>
          </w:tcPr>
          <w:p w:rsidR="00C5313F" w:rsidRPr="003C0074" w:rsidRDefault="00C5313F" w:rsidP="00C5313F">
            <w:pPr>
              <w:rPr>
                <w:rFonts w:ascii="Arial" w:hAnsi="Arial" w:cs="Arial"/>
                <w:sz w:val="24"/>
              </w:rPr>
            </w:pPr>
            <w:r w:rsidRPr="003C0074">
              <w:rPr>
                <w:rFonts w:ascii="Arial" w:hAnsi="Arial" w:cs="Arial"/>
                <w:sz w:val="24"/>
              </w:rPr>
              <w:t>Note/Comment</w:t>
            </w:r>
          </w:p>
        </w:tc>
      </w:tr>
      <w:tr w:rsidR="00C5313F" w:rsidRPr="002812BC" w:rsidTr="00C40DAC">
        <w:trPr>
          <w:trHeight w:val="1134"/>
        </w:trPr>
        <w:tc>
          <w:tcPr>
            <w:tcW w:w="1137" w:type="dxa"/>
          </w:tcPr>
          <w:p w:rsidR="00C5313F" w:rsidRPr="002812BC" w:rsidRDefault="00C5313F" w:rsidP="00C5313F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:rsidR="00C5313F" w:rsidRPr="002812BC" w:rsidRDefault="00C5313F" w:rsidP="00C5313F">
            <w:pPr>
              <w:rPr>
                <w:rFonts w:ascii="Arial" w:hAnsi="Arial" w:cs="Arial"/>
              </w:rPr>
            </w:pPr>
          </w:p>
        </w:tc>
        <w:tc>
          <w:tcPr>
            <w:tcW w:w="3386" w:type="dxa"/>
          </w:tcPr>
          <w:p w:rsidR="00C5313F" w:rsidRPr="002812BC" w:rsidRDefault="00C5313F" w:rsidP="00C5313F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C5313F" w:rsidRPr="002812BC" w:rsidRDefault="00C5313F" w:rsidP="00C5313F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C5313F" w:rsidRPr="002812BC" w:rsidRDefault="00C5313F" w:rsidP="00C5313F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C5313F" w:rsidRPr="002812BC" w:rsidRDefault="00C5313F" w:rsidP="00C5313F">
            <w:pPr>
              <w:rPr>
                <w:rFonts w:ascii="Arial" w:hAnsi="Arial" w:cs="Arial"/>
              </w:rPr>
            </w:pPr>
          </w:p>
        </w:tc>
      </w:tr>
      <w:tr w:rsidR="00C5313F" w:rsidTr="00C40DAC">
        <w:trPr>
          <w:trHeight w:val="1134"/>
        </w:trPr>
        <w:tc>
          <w:tcPr>
            <w:tcW w:w="1137" w:type="dxa"/>
          </w:tcPr>
          <w:p w:rsidR="00C5313F" w:rsidRDefault="00C5313F" w:rsidP="00C5313F"/>
        </w:tc>
        <w:tc>
          <w:tcPr>
            <w:tcW w:w="864" w:type="dxa"/>
          </w:tcPr>
          <w:p w:rsidR="00C5313F" w:rsidRDefault="00C5313F" w:rsidP="00C5313F"/>
        </w:tc>
        <w:tc>
          <w:tcPr>
            <w:tcW w:w="3386" w:type="dxa"/>
          </w:tcPr>
          <w:p w:rsidR="00C5313F" w:rsidRDefault="00C5313F" w:rsidP="00C5313F"/>
        </w:tc>
        <w:tc>
          <w:tcPr>
            <w:tcW w:w="1423" w:type="dxa"/>
          </w:tcPr>
          <w:p w:rsidR="00C5313F" w:rsidRDefault="00C5313F" w:rsidP="00C5313F"/>
        </w:tc>
        <w:tc>
          <w:tcPr>
            <w:tcW w:w="1469" w:type="dxa"/>
          </w:tcPr>
          <w:p w:rsidR="00C5313F" w:rsidRDefault="00C5313F" w:rsidP="00C5313F"/>
        </w:tc>
        <w:tc>
          <w:tcPr>
            <w:tcW w:w="2353" w:type="dxa"/>
          </w:tcPr>
          <w:p w:rsidR="00C5313F" w:rsidRDefault="00C5313F" w:rsidP="00C5313F"/>
        </w:tc>
      </w:tr>
      <w:tr w:rsidR="00C5313F" w:rsidTr="00C40DAC">
        <w:trPr>
          <w:trHeight w:val="1134"/>
        </w:trPr>
        <w:tc>
          <w:tcPr>
            <w:tcW w:w="1137" w:type="dxa"/>
          </w:tcPr>
          <w:p w:rsidR="00C5313F" w:rsidRDefault="00C5313F" w:rsidP="00C5313F"/>
        </w:tc>
        <w:tc>
          <w:tcPr>
            <w:tcW w:w="864" w:type="dxa"/>
          </w:tcPr>
          <w:p w:rsidR="00C5313F" w:rsidRDefault="00C5313F" w:rsidP="00C5313F"/>
        </w:tc>
        <w:tc>
          <w:tcPr>
            <w:tcW w:w="3386" w:type="dxa"/>
          </w:tcPr>
          <w:p w:rsidR="00C5313F" w:rsidRDefault="00C5313F" w:rsidP="00C5313F"/>
        </w:tc>
        <w:tc>
          <w:tcPr>
            <w:tcW w:w="1423" w:type="dxa"/>
          </w:tcPr>
          <w:p w:rsidR="00C5313F" w:rsidRDefault="00C5313F" w:rsidP="00C5313F"/>
        </w:tc>
        <w:tc>
          <w:tcPr>
            <w:tcW w:w="1469" w:type="dxa"/>
          </w:tcPr>
          <w:p w:rsidR="00C5313F" w:rsidRDefault="00C5313F" w:rsidP="00C5313F"/>
        </w:tc>
        <w:tc>
          <w:tcPr>
            <w:tcW w:w="2353" w:type="dxa"/>
          </w:tcPr>
          <w:p w:rsidR="00C5313F" w:rsidRDefault="00C5313F" w:rsidP="00C5313F"/>
        </w:tc>
      </w:tr>
      <w:tr w:rsidR="00C5313F" w:rsidTr="00C40DAC">
        <w:trPr>
          <w:trHeight w:val="1134"/>
        </w:trPr>
        <w:tc>
          <w:tcPr>
            <w:tcW w:w="1137" w:type="dxa"/>
          </w:tcPr>
          <w:p w:rsidR="00C5313F" w:rsidRDefault="00C5313F" w:rsidP="00C5313F"/>
        </w:tc>
        <w:tc>
          <w:tcPr>
            <w:tcW w:w="864" w:type="dxa"/>
          </w:tcPr>
          <w:p w:rsidR="00C5313F" w:rsidRDefault="00C5313F" w:rsidP="00C5313F"/>
        </w:tc>
        <w:tc>
          <w:tcPr>
            <w:tcW w:w="3386" w:type="dxa"/>
          </w:tcPr>
          <w:p w:rsidR="00C5313F" w:rsidRDefault="00C5313F" w:rsidP="00C5313F"/>
        </w:tc>
        <w:tc>
          <w:tcPr>
            <w:tcW w:w="1423" w:type="dxa"/>
          </w:tcPr>
          <w:p w:rsidR="00C5313F" w:rsidRDefault="00C5313F" w:rsidP="00C5313F"/>
        </w:tc>
        <w:tc>
          <w:tcPr>
            <w:tcW w:w="1469" w:type="dxa"/>
          </w:tcPr>
          <w:p w:rsidR="00C5313F" w:rsidRDefault="00C5313F" w:rsidP="00C5313F"/>
        </w:tc>
        <w:tc>
          <w:tcPr>
            <w:tcW w:w="2353" w:type="dxa"/>
          </w:tcPr>
          <w:p w:rsidR="00C5313F" w:rsidRDefault="00C5313F" w:rsidP="00C5313F"/>
        </w:tc>
      </w:tr>
      <w:tr w:rsidR="00C5313F" w:rsidTr="00C40DAC">
        <w:trPr>
          <w:trHeight w:val="1134"/>
        </w:trPr>
        <w:tc>
          <w:tcPr>
            <w:tcW w:w="1137" w:type="dxa"/>
          </w:tcPr>
          <w:p w:rsidR="00C5313F" w:rsidRDefault="00C5313F" w:rsidP="00C5313F"/>
        </w:tc>
        <w:tc>
          <w:tcPr>
            <w:tcW w:w="864" w:type="dxa"/>
          </w:tcPr>
          <w:p w:rsidR="00C5313F" w:rsidRDefault="00C5313F" w:rsidP="00C5313F"/>
        </w:tc>
        <w:tc>
          <w:tcPr>
            <w:tcW w:w="3386" w:type="dxa"/>
          </w:tcPr>
          <w:p w:rsidR="00C5313F" w:rsidRDefault="00C5313F" w:rsidP="00C5313F"/>
        </w:tc>
        <w:tc>
          <w:tcPr>
            <w:tcW w:w="1423" w:type="dxa"/>
          </w:tcPr>
          <w:p w:rsidR="00C5313F" w:rsidRDefault="00C5313F" w:rsidP="00C5313F"/>
        </w:tc>
        <w:tc>
          <w:tcPr>
            <w:tcW w:w="1469" w:type="dxa"/>
          </w:tcPr>
          <w:p w:rsidR="00C5313F" w:rsidRDefault="00C5313F" w:rsidP="00C5313F"/>
        </w:tc>
        <w:tc>
          <w:tcPr>
            <w:tcW w:w="2353" w:type="dxa"/>
          </w:tcPr>
          <w:p w:rsidR="00C5313F" w:rsidRDefault="00C5313F" w:rsidP="00C5313F"/>
        </w:tc>
      </w:tr>
      <w:tr w:rsidR="00C5313F" w:rsidTr="00C40DAC">
        <w:trPr>
          <w:trHeight w:val="1134"/>
        </w:trPr>
        <w:tc>
          <w:tcPr>
            <w:tcW w:w="1137" w:type="dxa"/>
          </w:tcPr>
          <w:p w:rsidR="00C5313F" w:rsidRDefault="00C5313F" w:rsidP="00C5313F"/>
        </w:tc>
        <w:tc>
          <w:tcPr>
            <w:tcW w:w="864" w:type="dxa"/>
          </w:tcPr>
          <w:p w:rsidR="00C5313F" w:rsidRDefault="00C5313F" w:rsidP="00C5313F"/>
        </w:tc>
        <w:tc>
          <w:tcPr>
            <w:tcW w:w="3386" w:type="dxa"/>
          </w:tcPr>
          <w:p w:rsidR="00C5313F" w:rsidRDefault="00C5313F" w:rsidP="00C5313F"/>
        </w:tc>
        <w:tc>
          <w:tcPr>
            <w:tcW w:w="1423" w:type="dxa"/>
          </w:tcPr>
          <w:p w:rsidR="00C5313F" w:rsidRDefault="00C5313F" w:rsidP="00C5313F"/>
        </w:tc>
        <w:tc>
          <w:tcPr>
            <w:tcW w:w="1469" w:type="dxa"/>
          </w:tcPr>
          <w:p w:rsidR="00C5313F" w:rsidRDefault="00C5313F" w:rsidP="00C5313F"/>
        </w:tc>
        <w:tc>
          <w:tcPr>
            <w:tcW w:w="2353" w:type="dxa"/>
          </w:tcPr>
          <w:p w:rsidR="00C5313F" w:rsidRDefault="00C5313F" w:rsidP="00C5313F"/>
        </w:tc>
      </w:tr>
      <w:tr w:rsidR="00C5313F" w:rsidTr="00C40DAC">
        <w:trPr>
          <w:trHeight w:val="1134"/>
        </w:trPr>
        <w:tc>
          <w:tcPr>
            <w:tcW w:w="1137" w:type="dxa"/>
          </w:tcPr>
          <w:p w:rsidR="00C5313F" w:rsidRDefault="00C5313F" w:rsidP="00C5313F"/>
        </w:tc>
        <w:tc>
          <w:tcPr>
            <w:tcW w:w="864" w:type="dxa"/>
          </w:tcPr>
          <w:p w:rsidR="00C5313F" w:rsidRDefault="00C5313F" w:rsidP="00C5313F"/>
        </w:tc>
        <w:tc>
          <w:tcPr>
            <w:tcW w:w="3386" w:type="dxa"/>
          </w:tcPr>
          <w:p w:rsidR="00C5313F" w:rsidRDefault="00C5313F" w:rsidP="00C5313F"/>
        </w:tc>
        <w:tc>
          <w:tcPr>
            <w:tcW w:w="1423" w:type="dxa"/>
          </w:tcPr>
          <w:p w:rsidR="00C5313F" w:rsidRDefault="00C5313F" w:rsidP="00C5313F"/>
        </w:tc>
        <w:tc>
          <w:tcPr>
            <w:tcW w:w="1469" w:type="dxa"/>
          </w:tcPr>
          <w:p w:rsidR="00C5313F" w:rsidRDefault="00C5313F" w:rsidP="00C5313F"/>
        </w:tc>
        <w:tc>
          <w:tcPr>
            <w:tcW w:w="2353" w:type="dxa"/>
          </w:tcPr>
          <w:p w:rsidR="00C5313F" w:rsidRDefault="00C5313F" w:rsidP="00C5313F"/>
        </w:tc>
      </w:tr>
      <w:tr w:rsidR="00B543FF" w:rsidTr="00C40DAC">
        <w:trPr>
          <w:trHeight w:val="1134"/>
        </w:trPr>
        <w:tc>
          <w:tcPr>
            <w:tcW w:w="1137" w:type="dxa"/>
          </w:tcPr>
          <w:p w:rsidR="00B543FF" w:rsidRDefault="00B543FF" w:rsidP="00C5313F"/>
        </w:tc>
        <w:tc>
          <w:tcPr>
            <w:tcW w:w="864" w:type="dxa"/>
          </w:tcPr>
          <w:p w:rsidR="00B543FF" w:rsidRDefault="00B543FF" w:rsidP="00C5313F"/>
        </w:tc>
        <w:tc>
          <w:tcPr>
            <w:tcW w:w="3386" w:type="dxa"/>
          </w:tcPr>
          <w:p w:rsidR="00B543FF" w:rsidRDefault="00B543FF" w:rsidP="00C5313F"/>
        </w:tc>
        <w:tc>
          <w:tcPr>
            <w:tcW w:w="1423" w:type="dxa"/>
          </w:tcPr>
          <w:p w:rsidR="00B543FF" w:rsidRDefault="00B543FF" w:rsidP="00C5313F"/>
        </w:tc>
        <w:tc>
          <w:tcPr>
            <w:tcW w:w="1469" w:type="dxa"/>
          </w:tcPr>
          <w:p w:rsidR="00B543FF" w:rsidRDefault="00B543FF" w:rsidP="00C5313F"/>
        </w:tc>
        <w:tc>
          <w:tcPr>
            <w:tcW w:w="2353" w:type="dxa"/>
          </w:tcPr>
          <w:p w:rsidR="00B543FF" w:rsidRDefault="00B543FF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D3CA1" w:rsidTr="00C40DAC">
        <w:trPr>
          <w:trHeight w:val="1134"/>
        </w:trPr>
        <w:tc>
          <w:tcPr>
            <w:tcW w:w="1137" w:type="dxa"/>
          </w:tcPr>
          <w:p w:rsidR="003D3CA1" w:rsidRDefault="003D3CA1" w:rsidP="00C5313F"/>
        </w:tc>
        <w:tc>
          <w:tcPr>
            <w:tcW w:w="864" w:type="dxa"/>
          </w:tcPr>
          <w:p w:rsidR="003D3CA1" w:rsidRDefault="003D3CA1" w:rsidP="00C5313F"/>
        </w:tc>
        <w:tc>
          <w:tcPr>
            <w:tcW w:w="3386" w:type="dxa"/>
          </w:tcPr>
          <w:p w:rsidR="003D3CA1" w:rsidRDefault="003D3CA1" w:rsidP="00C5313F"/>
        </w:tc>
        <w:tc>
          <w:tcPr>
            <w:tcW w:w="1423" w:type="dxa"/>
          </w:tcPr>
          <w:p w:rsidR="003D3CA1" w:rsidRDefault="003D3CA1" w:rsidP="00C5313F"/>
        </w:tc>
        <w:tc>
          <w:tcPr>
            <w:tcW w:w="1469" w:type="dxa"/>
          </w:tcPr>
          <w:p w:rsidR="003D3CA1" w:rsidRDefault="003D3CA1" w:rsidP="00C5313F"/>
        </w:tc>
        <w:tc>
          <w:tcPr>
            <w:tcW w:w="2353" w:type="dxa"/>
          </w:tcPr>
          <w:p w:rsidR="003D3CA1" w:rsidRDefault="003D3CA1" w:rsidP="00C5313F"/>
        </w:tc>
      </w:tr>
      <w:tr w:rsidR="003C0074" w:rsidTr="00C40DAC">
        <w:trPr>
          <w:trHeight w:val="1134"/>
        </w:trPr>
        <w:tc>
          <w:tcPr>
            <w:tcW w:w="1137" w:type="dxa"/>
          </w:tcPr>
          <w:p w:rsidR="003C0074" w:rsidRDefault="003C0074" w:rsidP="00C5313F"/>
        </w:tc>
        <w:tc>
          <w:tcPr>
            <w:tcW w:w="864" w:type="dxa"/>
          </w:tcPr>
          <w:p w:rsidR="003C0074" w:rsidRDefault="003C0074" w:rsidP="00C5313F"/>
        </w:tc>
        <w:tc>
          <w:tcPr>
            <w:tcW w:w="3386" w:type="dxa"/>
          </w:tcPr>
          <w:p w:rsidR="003C0074" w:rsidRDefault="003C0074" w:rsidP="00C5313F"/>
        </w:tc>
        <w:tc>
          <w:tcPr>
            <w:tcW w:w="1423" w:type="dxa"/>
          </w:tcPr>
          <w:p w:rsidR="003C0074" w:rsidRDefault="003C0074" w:rsidP="00C5313F"/>
        </w:tc>
        <w:tc>
          <w:tcPr>
            <w:tcW w:w="1469" w:type="dxa"/>
          </w:tcPr>
          <w:p w:rsidR="003C0074" w:rsidRDefault="003C0074" w:rsidP="00C5313F"/>
        </w:tc>
        <w:tc>
          <w:tcPr>
            <w:tcW w:w="2353" w:type="dxa"/>
          </w:tcPr>
          <w:p w:rsidR="003C0074" w:rsidRDefault="003C0074" w:rsidP="00C5313F"/>
        </w:tc>
      </w:tr>
    </w:tbl>
    <w:p w:rsidR="00C5313F" w:rsidRDefault="00C5313F" w:rsidP="00C5313F"/>
    <w:sectPr w:rsidR="00C5313F" w:rsidSect="003C0074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3F"/>
    <w:rsid w:val="002812BC"/>
    <w:rsid w:val="003C0074"/>
    <w:rsid w:val="003D3CA1"/>
    <w:rsid w:val="00B543FF"/>
    <w:rsid w:val="00C40DAC"/>
    <w:rsid w:val="00C5313F"/>
    <w:rsid w:val="00D62BCE"/>
    <w:rsid w:val="00D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179E19F3</Template>
  <TotalTime>25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Lunnon-Haines</dc:creator>
  <cp:lastModifiedBy>Clare Lunnon Haines</cp:lastModifiedBy>
  <cp:revision>6</cp:revision>
  <cp:lastPrinted>2012-06-13T08:43:00Z</cp:lastPrinted>
  <dcterms:created xsi:type="dcterms:W3CDTF">2012-06-13T08:34:00Z</dcterms:created>
  <dcterms:modified xsi:type="dcterms:W3CDTF">2015-12-14T12:02:00Z</dcterms:modified>
</cp:coreProperties>
</file>