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7" w:rsidRPr="00333AC7" w:rsidRDefault="00333AC7" w:rsidP="00333AC7">
      <w:pPr>
        <w:jc w:val="center"/>
        <w:rPr>
          <w:color w:val="FF0000"/>
        </w:rPr>
      </w:pPr>
      <w:bookmarkStart w:id="0" w:name="_GoBack"/>
      <w:bookmarkEnd w:id="0"/>
      <w:r w:rsidRPr="00333AC7">
        <w:rPr>
          <w:color w:val="FF0000"/>
        </w:rPr>
        <w:t>School headed paper</w:t>
      </w:r>
    </w:p>
    <w:p w:rsidR="00333AC7" w:rsidRDefault="00333AC7"/>
    <w:p w:rsidR="00333AC7" w:rsidRDefault="00333AC7"/>
    <w:p w:rsidR="00333AC7" w:rsidRDefault="00333AC7">
      <w:r>
        <w:t>Dear Sir / Madam</w:t>
      </w:r>
    </w:p>
    <w:p w:rsidR="00333AC7" w:rsidRDefault="00333AC7">
      <w:r w:rsidRPr="00333AC7">
        <w:rPr>
          <w:color w:val="FF0000"/>
        </w:rPr>
        <w:t xml:space="preserve">Name of school </w:t>
      </w:r>
      <w:r>
        <w:t>can confirm the following family is recipient of FSM (free school meals) and as a result will find the 6 week school summer holidays a challenging time. The family have identified that they will certainly be in food crisis without support.</w:t>
      </w:r>
    </w:p>
    <w:p w:rsidR="00333AC7" w:rsidRDefault="00333AC7">
      <w:r>
        <w:t>We ask that Ealing Foodbank recognises this letter</w:t>
      </w:r>
      <w:r w:rsidR="008E255C">
        <w:t xml:space="preserve">, along with proof of identity, as evidence of need. </w:t>
      </w:r>
    </w:p>
    <w:p w:rsidR="00333AC7" w:rsidRDefault="00333AC7">
      <w:r>
        <w:t>The family have been advised that:</w:t>
      </w:r>
    </w:p>
    <w:p w:rsidR="00333AC7" w:rsidRDefault="00333AC7" w:rsidP="00333AC7">
      <w:pPr>
        <w:pStyle w:val="ListParagraph"/>
        <w:numPr>
          <w:ilvl w:val="0"/>
          <w:numId w:val="1"/>
        </w:numPr>
      </w:pPr>
      <w:r>
        <w:t>Contents of food parcels may vary in accordance with what’s available</w:t>
      </w:r>
    </w:p>
    <w:p w:rsidR="00333AC7" w:rsidRDefault="00333AC7" w:rsidP="00333AC7">
      <w:pPr>
        <w:pStyle w:val="ListParagraph"/>
        <w:numPr>
          <w:ilvl w:val="0"/>
          <w:numId w:val="1"/>
        </w:numPr>
      </w:pPr>
      <w:r>
        <w:t xml:space="preserve">The family can use the food bank </w:t>
      </w:r>
      <w:r w:rsidR="00D32180">
        <w:t xml:space="preserve">if needed, </w:t>
      </w:r>
      <w:r>
        <w:t xml:space="preserve">a maximum number of </w:t>
      </w:r>
      <w:r w:rsidR="00DE6194">
        <w:rPr>
          <w:b/>
        </w:rPr>
        <w:t>6</w:t>
      </w:r>
      <w:r>
        <w:t xml:space="preserve"> times </w:t>
      </w:r>
      <w:r w:rsidR="00DE6194">
        <w:t>(once per week</w:t>
      </w:r>
      <w:r w:rsidR="00C17F67">
        <w:t xml:space="preserve"> of summer holiday</w:t>
      </w:r>
      <w:r w:rsidR="00DE6194">
        <w:t>)</w:t>
      </w:r>
    </w:p>
    <w:p w:rsidR="00333AC7" w:rsidRDefault="00333AC7" w:rsidP="00333AC7">
      <w:pPr>
        <w:pStyle w:val="ListParagraph"/>
        <w:numPr>
          <w:ilvl w:val="0"/>
          <w:numId w:val="1"/>
        </w:numPr>
      </w:pPr>
      <w:r>
        <w:t xml:space="preserve">This letter </w:t>
      </w:r>
      <w:r w:rsidR="00D32180">
        <w:t xml:space="preserve">must be presented at each visit, and </w:t>
      </w:r>
      <w:r>
        <w:t xml:space="preserve">will expire on </w:t>
      </w:r>
      <w:r w:rsidR="00D32180">
        <w:t>Saturday 2</w:t>
      </w:r>
      <w:r w:rsidR="00D32180" w:rsidRPr="00D32180">
        <w:rPr>
          <w:vertAlign w:val="superscript"/>
        </w:rPr>
        <w:t>nd</w:t>
      </w:r>
      <w:r w:rsidR="00D32180">
        <w:t xml:space="preserve"> S</w:t>
      </w:r>
      <w:r>
        <w:t>eptember 2017</w:t>
      </w:r>
    </w:p>
    <w:p w:rsidR="008E255C" w:rsidRPr="008E255C" w:rsidRDefault="008E255C" w:rsidP="008E255C">
      <w:pPr>
        <w:rPr>
          <w:color w:val="FF0000"/>
        </w:rPr>
      </w:pPr>
      <w:r w:rsidRPr="00DE6194">
        <w:rPr>
          <w:b/>
          <w:color w:val="FF0000"/>
        </w:rPr>
        <w:t>For completion by the school</w:t>
      </w:r>
      <w:r w:rsidRPr="008E255C">
        <w:rPr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8E255C" w:rsidTr="00100E28">
        <w:tc>
          <w:tcPr>
            <w:tcW w:w="2660" w:type="dxa"/>
            <w:shd w:val="clear" w:color="auto" w:fill="000000" w:themeFill="text1"/>
          </w:tcPr>
          <w:p w:rsidR="008E255C" w:rsidRPr="008E255C" w:rsidRDefault="00100E28" w:rsidP="00333AC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School</w:t>
            </w:r>
            <w:r w:rsidR="00D32180">
              <w:rPr>
                <w:color w:val="FFFFFF" w:themeColor="background1"/>
              </w:rPr>
              <w:t xml:space="preserve"> c</w:t>
            </w:r>
            <w:r w:rsidR="008E255C">
              <w:rPr>
                <w:color w:val="FFFFFF" w:themeColor="background1"/>
              </w:rPr>
              <w:t>ontact</w:t>
            </w:r>
            <w:r w:rsidR="00D32180">
              <w:rPr>
                <w:color w:val="FFFFFF" w:themeColor="background1"/>
              </w:rPr>
              <w:t xml:space="preserve"> name</w:t>
            </w:r>
          </w:p>
        </w:tc>
        <w:tc>
          <w:tcPr>
            <w:tcW w:w="8022" w:type="dxa"/>
          </w:tcPr>
          <w:p w:rsidR="008E255C" w:rsidRPr="00100E28" w:rsidRDefault="008E255C" w:rsidP="00333AC7">
            <w:pPr>
              <w:rPr>
                <w:sz w:val="32"/>
                <w:szCs w:val="32"/>
              </w:rPr>
            </w:pPr>
          </w:p>
        </w:tc>
      </w:tr>
      <w:tr w:rsidR="00D32180" w:rsidTr="00100E28">
        <w:tc>
          <w:tcPr>
            <w:tcW w:w="2660" w:type="dxa"/>
            <w:shd w:val="clear" w:color="auto" w:fill="000000" w:themeFill="text1"/>
          </w:tcPr>
          <w:p w:rsidR="00D32180" w:rsidRDefault="00D32180" w:rsidP="00333AC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School contact number</w:t>
            </w:r>
          </w:p>
        </w:tc>
        <w:tc>
          <w:tcPr>
            <w:tcW w:w="8022" w:type="dxa"/>
          </w:tcPr>
          <w:p w:rsidR="00D32180" w:rsidRPr="00100E28" w:rsidRDefault="00D32180" w:rsidP="00333AC7">
            <w:pPr>
              <w:rPr>
                <w:sz w:val="32"/>
                <w:szCs w:val="32"/>
              </w:rPr>
            </w:pPr>
          </w:p>
        </w:tc>
      </w:tr>
      <w:tr w:rsidR="008E255C" w:rsidTr="00100E28">
        <w:tc>
          <w:tcPr>
            <w:tcW w:w="2660" w:type="dxa"/>
            <w:shd w:val="clear" w:color="auto" w:fill="000000" w:themeFill="text1"/>
          </w:tcPr>
          <w:p w:rsidR="008E255C" w:rsidRPr="008E255C" w:rsidRDefault="00100E28" w:rsidP="007E7FB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and </w:t>
            </w:r>
            <w:r w:rsidR="008E255C">
              <w:rPr>
                <w:color w:val="FFFFFF" w:themeColor="background1"/>
              </w:rPr>
              <w:t>Full Address</w:t>
            </w:r>
            <w:r>
              <w:rPr>
                <w:color w:val="FFFFFF" w:themeColor="background1"/>
              </w:rPr>
              <w:t xml:space="preserve"> of family</w:t>
            </w:r>
            <w:r w:rsidR="007E7FB2">
              <w:rPr>
                <w:color w:val="FFFFFF" w:themeColor="background1"/>
              </w:rPr>
              <w:t xml:space="preserve"> (please print clearly)</w:t>
            </w:r>
          </w:p>
        </w:tc>
        <w:tc>
          <w:tcPr>
            <w:tcW w:w="8022" w:type="dxa"/>
          </w:tcPr>
          <w:p w:rsidR="008E255C" w:rsidRDefault="008E255C" w:rsidP="00333AC7">
            <w:pPr>
              <w:rPr>
                <w:sz w:val="32"/>
                <w:szCs w:val="32"/>
              </w:rPr>
            </w:pPr>
          </w:p>
          <w:p w:rsidR="00100E28" w:rsidRPr="00100E28" w:rsidRDefault="00100E28" w:rsidP="00333AC7">
            <w:pPr>
              <w:rPr>
                <w:sz w:val="32"/>
                <w:szCs w:val="32"/>
              </w:rPr>
            </w:pPr>
          </w:p>
        </w:tc>
      </w:tr>
      <w:tr w:rsidR="008E255C" w:rsidTr="00100E28">
        <w:tc>
          <w:tcPr>
            <w:tcW w:w="2660" w:type="dxa"/>
            <w:shd w:val="clear" w:color="auto" w:fill="000000" w:themeFill="text1"/>
          </w:tcPr>
          <w:p w:rsidR="008E255C" w:rsidRPr="008E255C" w:rsidRDefault="00D32180" w:rsidP="00333AC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Family </w:t>
            </w:r>
            <w:r w:rsidR="008E255C">
              <w:rPr>
                <w:color w:val="FFFFFF" w:themeColor="background1"/>
              </w:rPr>
              <w:t>Postcode</w:t>
            </w:r>
          </w:p>
        </w:tc>
        <w:tc>
          <w:tcPr>
            <w:tcW w:w="8022" w:type="dxa"/>
          </w:tcPr>
          <w:p w:rsidR="008E255C" w:rsidRPr="00100E28" w:rsidRDefault="008E255C" w:rsidP="00333AC7">
            <w:pPr>
              <w:rPr>
                <w:sz w:val="32"/>
                <w:szCs w:val="32"/>
              </w:rPr>
            </w:pPr>
          </w:p>
        </w:tc>
      </w:tr>
    </w:tbl>
    <w:p w:rsidR="00C17F67" w:rsidRPr="00C17F67" w:rsidRDefault="00C17F67">
      <w:pPr>
        <w:rPr>
          <w:sz w:val="16"/>
          <w:szCs w:val="16"/>
        </w:rPr>
      </w:pPr>
    </w:p>
    <w:p w:rsidR="00100E28" w:rsidRDefault="008E255C">
      <w:r>
        <w:t xml:space="preserve">Please tell how many people make up </w:t>
      </w:r>
      <w:r w:rsidR="00D32180">
        <w:t>the</w:t>
      </w:r>
      <w:r>
        <w:t xml:space="preserve"> household.</w:t>
      </w:r>
      <w:r w:rsidR="00100E28">
        <w:t xml:space="preserve"> Please </w:t>
      </w:r>
      <w:r w:rsidR="00100E28" w:rsidRPr="002E5697">
        <w:rPr>
          <w:b/>
        </w:rPr>
        <w:t>write in words</w:t>
      </w:r>
      <w:r w:rsidR="00D32180" w:rsidRPr="002E5697">
        <w:rPr>
          <w:b/>
        </w:rPr>
        <w:t xml:space="preserve"> not figures</w:t>
      </w:r>
      <w:r w:rsidR="002E5697">
        <w:t>, and</w:t>
      </w:r>
      <w:r w:rsidR="007E7FB2">
        <w:t xml:space="preserve"> put a cross through the box if there are none in that age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00E28" w:rsidTr="00100E28">
        <w:trPr>
          <w:trHeight w:val="328"/>
        </w:trPr>
        <w:tc>
          <w:tcPr>
            <w:tcW w:w="1780" w:type="dxa"/>
          </w:tcPr>
          <w:p w:rsidR="00100E28" w:rsidRDefault="00100E28" w:rsidP="00100E28">
            <w:pPr>
              <w:jc w:val="center"/>
            </w:pPr>
            <w:r>
              <w:t xml:space="preserve">0 -4 </w:t>
            </w:r>
            <w:proofErr w:type="spellStart"/>
            <w:r>
              <w:t>yrs</w:t>
            </w:r>
            <w:proofErr w:type="spellEnd"/>
          </w:p>
        </w:tc>
        <w:tc>
          <w:tcPr>
            <w:tcW w:w="1780" w:type="dxa"/>
          </w:tcPr>
          <w:p w:rsidR="00100E28" w:rsidRDefault="00100E28" w:rsidP="00100E28">
            <w:pPr>
              <w:jc w:val="center"/>
            </w:pPr>
            <w:r>
              <w:t xml:space="preserve">5 – 11 </w:t>
            </w:r>
            <w:proofErr w:type="spellStart"/>
            <w:r>
              <w:t>yrs</w:t>
            </w:r>
            <w:proofErr w:type="spellEnd"/>
          </w:p>
        </w:tc>
        <w:tc>
          <w:tcPr>
            <w:tcW w:w="1780" w:type="dxa"/>
          </w:tcPr>
          <w:p w:rsidR="00100E28" w:rsidRDefault="00100E28" w:rsidP="00100E28">
            <w:pPr>
              <w:jc w:val="center"/>
            </w:pPr>
            <w:r>
              <w:t xml:space="preserve">12 – 16 </w:t>
            </w:r>
            <w:proofErr w:type="spellStart"/>
            <w:r>
              <w:t>yrs</w:t>
            </w:r>
            <w:proofErr w:type="spellEnd"/>
          </w:p>
        </w:tc>
        <w:tc>
          <w:tcPr>
            <w:tcW w:w="1780" w:type="dxa"/>
          </w:tcPr>
          <w:p w:rsidR="00100E28" w:rsidRDefault="00100E28" w:rsidP="00100E28">
            <w:pPr>
              <w:jc w:val="center"/>
            </w:pPr>
            <w:r>
              <w:t xml:space="preserve">17-24 </w:t>
            </w:r>
            <w:proofErr w:type="spellStart"/>
            <w:r>
              <w:t>yrs</w:t>
            </w:r>
            <w:proofErr w:type="spellEnd"/>
          </w:p>
        </w:tc>
        <w:tc>
          <w:tcPr>
            <w:tcW w:w="1781" w:type="dxa"/>
          </w:tcPr>
          <w:p w:rsidR="00100E28" w:rsidRDefault="00100E28" w:rsidP="00100E28">
            <w:pPr>
              <w:jc w:val="center"/>
            </w:pPr>
            <w:r>
              <w:t xml:space="preserve">25 – 64 </w:t>
            </w:r>
            <w:proofErr w:type="spellStart"/>
            <w:r>
              <w:t>yrs</w:t>
            </w:r>
            <w:proofErr w:type="spellEnd"/>
          </w:p>
        </w:tc>
        <w:tc>
          <w:tcPr>
            <w:tcW w:w="1781" w:type="dxa"/>
          </w:tcPr>
          <w:p w:rsidR="00100E28" w:rsidRDefault="00100E28" w:rsidP="00100E28">
            <w:pPr>
              <w:jc w:val="center"/>
            </w:pPr>
            <w:r>
              <w:t xml:space="preserve">65+ </w:t>
            </w:r>
            <w:proofErr w:type="spellStart"/>
            <w:r>
              <w:t>yrs</w:t>
            </w:r>
            <w:proofErr w:type="spellEnd"/>
          </w:p>
        </w:tc>
      </w:tr>
      <w:tr w:rsidR="00100E28" w:rsidTr="00100E28">
        <w:trPr>
          <w:trHeight w:val="404"/>
        </w:trPr>
        <w:tc>
          <w:tcPr>
            <w:tcW w:w="1780" w:type="dxa"/>
          </w:tcPr>
          <w:p w:rsidR="00100E28" w:rsidRDefault="00100E28"/>
        </w:tc>
        <w:tc>
          <w:tcPr>
            <w:tcW w:w="1780" w:type="dxa"/>
          </w:tcPr>
          <w:p w:rsidR="00100E28" w:rsidRDefault="00100E28"/>
        </w:tc>
        <w:tc>
          <w:tcPr>
            <w:tcW w:w="1780" w:type="dxa"/>
          </w:tcPr>
          <w:p w:rsidR="00100E28" w:rsidRDefault="00100E28"/>
        </w:tc>
        <w:tc>
          <w:tcPr>
            <w:tcW w:w="1780" w:type="dxa"/>
          </w:tcPr>
          <w:p w:rsidR="00100E28" w:rsidRDefault="00100E28"/>
        </w:tc>
        <w:tc>
          <w:tcPr>
            <w:tcW w:w="1781" w:type="dxa"/>
          </w:tcPr>
          <w:p w:rsidR="00100E28" w:rsidRDefault="00100E28"/>
        </w:tc>
        <w:tc>
          <w:tcPr>
            <w:tcW w:w="1781" w:type="dxa"/>
          </w:tcPr>
          <w:p w:rsidR="00100E28" w:rsidRDefault="00100E28"/>
        </w:tc>
      </w:tr>
    </w:tbl>
    <w:p w:rsidR="00D32180" w:rsidRPr="00C17F67" w:rsidRDefault="00D32180" w:rsidP="00333AC7">
      <w:pPr>
        <w:rPr>
          <w:sz w:val="16"/>
          <w:szCs w:val="16"/>
        </w:rPr>
      </w:pPr>
    </w:p>
    <w:p w:rsidR="008E255C" w:rsidRDefault="00100E28" w:rsidP="00333AC7">
      <w:r>
        <w:t>I</w:t>
      </w:r>
      <w:r w:rsidR="008E255C">
        <w:t xml:space="preserve"> can confirm that the information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E255C" w:rsidTr="008E255C">
        <w:tc>
          <w:tcPr>
            <w:tcW w:w="2670" w:type="dxa"/>
            <w:shd w:val="clear" w:color="auto" w:fill="000000" w:themeFill="text1"/>
          </w:tcPr>
          <w:p w:rsidR="008E255C" w:rsidRDefault="008E255C" w:rsidP="00333AC7">
            <w:r>
              <w:t>Signed</w:t>
            </w:r>
          </w:p>
        </w:tc>
        <w:tc>
          <w:tcPr>
            <w:tcW w:w="2670" w:type="dxa"/>
          </w:tcPr>
          <w:p w:rsidR="008E255C" w:rsidRDefault="008E255C" w:rsidP="00333AC7"/>
          <w:p w:rsidR="008E255C" w:rsidRDefault="008E255C" w:rsidP="00333AC7"/>
        </w:tc>
        <w:tc>
          <w:tcPr>
            <w:tcW w:w="2671" w:type="dxa"/>
            <w:shd w:val="clear" w:color="auto" w:fill="000000" w:themeFill="text1"/>
          </w:tcPr>
          <w:p w:rsidR="008E255C" w:rsidRDefault="008E255C" w:rsidP="00333AC7">
            <w:r>
              <w:t>Dated</w:t>
            </w:r>
          </w:p>
        </w:tc>
        <w:tc>
          <w:tcPr>
            <w:tcW w:w="2671" w:type="dxa"/>
          </w:tcPr>
          <w:p w:rsidR="008E255C" w:rsidRDefault="008E255C" w:rsidP="00333AC7"/>
        </w:tc>
      </w:tr>
      <w:tr w:rsidR="008E255C" w:rsidTr="008E255C">
        <w:tc>
          <w:tcPr>
            <w:tcW w:w="2670" w:type="dxa"/>
            <w:shd w:val="clear" w:color="auto" w:fill="000000" w:themeFill="text1"/>
          </w:tcPr>
          <w:p w:rsidR="008E255C" w:rsidRDefault="008E255C" w:rsidP="00333AC7">
            <w:r>
              <w:t>Position in School</w:t>
            </w:r>
          </w:p>
        </w:tc>
        <w:tc>
          <w:tcPr>
            <w:tcW w:w="8012" w:type="dxa"/>
            <w:gridSpan w:val="3"/>
          </w:tcPr>
          <w:p w:rsidR="008E255C" w:rsidRDefault="008E255C" w:rsidP="00333AC7"/>
        </w:tc>
      </w:tr>
    </w:tbl>
    <w:p w:rsidR="008E255C" w:rsidRDefault="008E255C" w:rsidP="00333AC7">
      <w:pPr>
        <w:pBdr>
          <w:bottom w:val="single" w:sz="6" w:space="1" w:color="auto"/>
        </w:pBdr>
      </w:pPr>
    </w:p>
    <w:p w:rsidR="00DE6194" w:rsidRDefault="00DE6194" w:rsidP="00333AC7">
      <w:r w:rsidRPr="00E62F27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7424CA" wp14:editId="0AB42C2F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629400" cy="15049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E6194" w:rsidRPr="00666F52" w:rsidRDefault="00D32180" w:rsidP="00DE61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6194">
                              <w:rPr>
                                <w:b/>
                                <w:color w:val="00B050"/>
                              </w:rPr>
                              <w:t>For Foodbank:</w:t>
                            </w:r>
                            <w:r w:rsidRPr="00DE619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The above-named person has been identified by their child’s school as being at risk of food crisis. Please mark off each visit below and </w:t>
                            </w:r>
                            <w:r w:rsidRPr="00D32180">
                              <w:rPr>
                                <w:b/>
                              </w:rPr>
                              <w:t>return the letter to the parent</w:t>
                            </w:r>
                            <w:r>
                              <w:t xml:space="preserve">.  </w:t>
                            </w:r>
                            <w:r w:rsidR="00DE6194" w:rsidRPr="00666F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Retain if presented after Sat 2nd Sept 2017</w:t>
                            </w:r>
                            <w:r w:rsidR="00DE619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or if </w:t>
                            </w:r>
                            <w:r w:rsidR="00DE6194" w:rsidRPr="00666F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DE619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dates</w:t>
                            </w:r>
                            <w:r w:rsidR="00DE6194" w:rsidRPr="00666F5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are ticked</w:t>
                            </w:r>
                          </w:p>
                          <w:p w:rsidR="00DE6194" w:rsidRDefault="00DE6194" w:rsidP="00DE619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Week beginning:  </w:t>
                            </w:r>
                            <w:r w:rsidRPr="00666F5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>24 Jul 17</w:t>
                            </w:r>
                            <w:r w:rsidRPr="00666F5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ab/>
                              <w:t>31 Jul 17</w:t>
                            </w:r>
                            <w:r w:rsidRPr="00666F5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ab/>
                              <w:t>7 Aug 17</w:t>
                            </w:r>
                            <w:r w:rsidRPr="00666F5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ab/>
                              <w:t>14 Aug 17</w:t>
                            </w:r>
                            <w:r w:rsidRPr="00666F5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ab/>
                              <w:t>21 Aug 17</w:t>
                            </w:r>
                            <w:r w:rsidRPr="00666F52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ab/>
                              <w:t>28 Aug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t xml:space="preserve"> 17</w:t>
                            </w:r>
                          </w:p>
                          <w:p w:rsidR="00D32180" w:rsidRPr="00D32180" w:rsidRDefault="00D32180" w:rsidP="00DE6194">
                            <w:pPr>
                              <w:rPr>
                                <w:rFonts w:asciiTheme="minorHAnsi" w:hAnsiTheme="minorHAnsi" w:cstheme="minorHAnsi"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noProof/>
                                <w:sz w:val="22"/>
                                <w:szCs w:val="22"/>
                              </w:rPr>
                              <w:t>Please complete a Child School Meals voucher.</w:t>
                            </w:r>
                          </w:p>
                          <w:p w:rsidR="00DE6194" w:rsidRPr="00666F52" w:rsidRDefault="00DE6194" w:rsidP="00DE61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6F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87424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.95pt;width:522pt;height:118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" fillcolor="white [3201]" strokecolor="#00b050" strokeweight="1pt">
                <v:textbox>
                  <w:txbxContent>
                    <w:p w:rsidR="00DE6194" w:rsidRPr="00666F52" w:rsidRDefault="00D32180" w:rsidP="00DE61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6194">
                        <w:rPr>
                          <w:b/>
                          <w:color w:val="00B050"/>
                        </w:rPr>
                        <w:t>For Foodbank:</w:t>
                      </w:r>
                      <w:r w:rsidRPr="00DE6194">
                        <w:rPr>
                          <w:b/>
                        </w:rPr>
                        <w:t xml:space="preserve"> </w:t>
                      </w:r>
                      <w:r>
                        <w:t xml:space="preserve">The above-named person has been identified by their child’s school as being at risk of food crisis. Please mark off each visit below and </w:t>
                      </w:r>
                      <w:r w:rsidRPr="00D32180">
                        <w:rPr>
                          <w:b/>
                        </w:rPr>
                        <w:t>return the letter to the parent</w:t>
                      </w:r>
                      <w:r>
                        <w:t xml:space="preserve">.  </w:t>
                      </w:r>
                      <w:r w:rsidR="00DE6194" w:rsidRPr="00666F5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Retain if presented after Sat 2nd Sept 2017</w:t>
                      </w:r>
                      <w:r w:rsidR="00DE619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or if </w:t>
                      </w:r>
                      <w:r w:rsidR="00DE6194" w:rsidRPr="00666F5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all </w:t>
                      </w:r>
                      <w:r w:rsidR="00DE619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dates</w:t>
                      </w:r>
                      <w:r w:rsidR="00DE6194" w:rsidRPr="00666F5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are ticked</w:t>
                      </w:r>
                    </w:p>
                    <w:p w:rsidR="00DE6194" w:rsidRDefault="00DE6194" w:rsidP="00DE6194">
                      <w:pPr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Week beginning:  </w:t>
                      </w:r>
                      <w:r w:rsidRPr="00666F5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>24 Jul 17</w:t>
                      </w:r>
                      <w:r w:rsidRPr="00666F5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ab/>
                        <w:t>31 Jul 17</w:t>
                      </w:r>
                      <w:r w:rsidRPr="00666F5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ab/>
                        <w:t>7 Aug 17</w:t>
                      </w:r>
                      <w:r w:rsidRPr="00666F5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ab/>
                        <w:t>14 Aug 17</w:t>
                      </w:r>
                      <w:r w:rsidRPr="00666F5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ab/>
                        <w:t>21 Aug 17</w:t>
                      </w:r>
                      <w:r w:rsidRPr="00666F52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ab/>
                        <w:t>28 Aug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t xml:space="preserve"> 17</w:t>
                      </w:r>
                    </w:p>
                    <w:p w:rsidR="00D32180" w:rsidRPr="00D32180" w:rsidRDefault="00D32180" w:rsidP="00DE6194">
                      <w:pPr>
                        <w:rPr>
                          <w:rFonts w:asciiTheme="minorHAnsi" w:hAnsiTheme="minorHAnsi" w:cstheme="minorHAnsi"/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noProof/>
                          <w:sz w:val="22"/>
                          <w:szCs w:val="22"/>
                        </w:rPr>
                        <w:t>Please complete a Child School Meals voucher.</w:t>
                      </w:r>
                    </w:p>
                    <w:p w:rsidR="00DE6194" w:rsidRPr="00666F52" w:rsidRDefault="00DE6194" w:rsidP="00DE61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6F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55C" w:rsidRPr="00333AC7" w:rsidRDefault="008E255C" w:rsidP="007C3A50"/>
    <w:sectPr w:rsidR="008E255C" w:rsidRPr="00333AC7" w:rsidSect="007C3A50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D9C"/>
    <w:multiLevelType w:val="hybridMultilevel"/>
    <w:tmpl w:val="2AAEA7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7"/>
    <w:rsid w:val="00100E28"/>
    <w:rsid w:val="002E5697"/>
    <w:rsid w:val="00333324"/>
    <w:rsid w:val="00333AC7"/>
    <w:rsid w:val="006D3DB1"/>
    <w:rsid w:val="007313C8"/>
    <w:rsid w:val="007C3A50"/>
    <w:rsid w:val="007E7FB2"/>
    <w:rsid w:val="008E255C"/>
    <w:rsid w:val="009F71FB"/>
    <w:rsid w:val="00C17F67"/>
    <w:rsid w:val="00D32180"/>
    <w:rsid w:val="00D57214"/>
    <w:rsid w:val="00DC2A90"/>
    <w:rsid w:val="00DE6194"/>
    <w:rsid w:val="00E55862"/>
    <w:rsid w:val="00F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C7"/>
    <w:pPr>
      <w:ind w:left="720"/>
      <w:contextualSpacing/>
    </w:pPr>
  </w:style>
  <w:style w:type="table" w:styleId="TableGrid">
    <w:name w:val="Table Grid"/>
    <w:basedOn w:val="TableNormal"/>
    <w:uiPriority w:val="59"/>
    <w:rsid w:val="008E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C7"/>
    <w:pPr>
      <w:ind w:left="720"/>
      <w:contextualSpacing/>
    </w:pPr>
  </w:style>
  <w:style w:type="table" w:styleId="TableGrid">
    <w:name w:val="Table Grid"/>
    <w:basedOn w:val="TableNormal"/>
    <w:uiPriority w:val="59"/>
    <w:rsid w:val="008E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15DD-EE55-4A8F-9268-3FDB8E5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4AED3E9F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Jay</dc:creator>
  <cp:lastModifiedBy>London Borough of Ealing</cp:lastModifiedBy>
  <cp:revision>2</cp:revision>
  <dcterms:created xsi:type="dcterms:W3CDTF">2017-07-07T13:00:00Z</dcterms:created>
  <dcterms:modified xsi:type="dcterms:W3CDTF">2017-07-07T13:00:00Z</dcterms:modified>
</cp:coreProperties>
</file>