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6C" w:rsidRDefault="003E696C" w:rsidP="00BB5540">
      <w:pPr>
        <w:pStyle w:val="BodyText2"/>
        <w:tabs>
          <w:tab w:val="left" w:pos="7689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  <w:r>
        <w:rPr>
          <w:rFonts w:ascii="Arial" w:hAnsi="Arial" w:cs="Arial"/>
          <w:noProof/>
          <w:sz w:val="8"/>
          <w:lang w:eastAsia="en-GB"/>
        </w:rPr>
        <w:drawing>
          <wp:inline distT="0" distB="0" distL="0" distR="0" wp14:anchorId="74AD9D44" wp14:editId="4377272C">
            <wp:extent cx="1737360" cy="922020"/>
            <wp:effectExtent l="0" t="0" r="0" b="0"/>
            <wp:docPr id="1" name="Picture 1" descr="logobw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6C" w:rsidRDefault="003E696C" w:rsidP="00BB5540">
      <w:pPr>
        <w:pStyle w:val="BodyText2"/>
        <w:jc w:val="right"/>
        <w:rPr>
          <w:rFonts w:ascii="Arial" w:hAnsi="Arial" w:cs="Arial"/>
          <w:sz w:val="8"/>
        </w:rPr>
      </w:pP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Occupational Health Unit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3</w:t>
      </w:r>
      <w:r w:rsidRPr="00BB3D87">
        <w:rPr>
          <w:rFonts w:ascii="Arial" w:hAnsi="Arial" w:cs="Arial"/>
          <w:b w:val="0"/>
          <w:sz w:val="22"/>
          <w:vertAlign w:val="superscript"/>
        </w:rPr>
        <w:t>rd</w:t>
      </w:r>
      <w:r w:rsidRPr="00BB3D87">
        <w:rPr>
          <w:rFonts w:ascii="Arial" w:hAnsi="Arial" w:cs="Arial"/>
          <w:b w:val="0"/>
          <w:sz w:val="22"/>
        </w:rPr>
        <w:t xml:space="preserve"> Floor East Wing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Ealing Town Hall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Uxbridge Road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>London, W5 2BY</w:t>
      </w: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8"/>
        </w:rPr>
      </w:pPr>
    </w:p>
    <w:p w:rsidR="003E696C" w:rsidRPr="00BB3D87" w:rsidRDefault="003E696C" w:rsidP="00BB5540">
      <w:pPr>
        <w:pStyle w:val="Title"/>
        <w:ind w:left="7881"/>
        <w:jc w:val="left"/>
        <w:rPr>
          <w:rFonts w:ascii="Arial" w:hAnsi="Arial" w:cs="Arial"/>
          <w:b w:val="0"/>
          <w:sz w:val="22"/>
        </w:rPr>
      </w:pPr>
      <w:r w:rsidRPr="00BB3D87">
        <w:rPr>
          <w:rFonts w:ascii="Arial" w:hAnsi="Arial" w:cs="Arial"/>
          <w:b w:val="0"/>
          <w:sz w:val="22"/>
        </w:rPr>
        <w:t xml:space="preserve">Tel: </w:t>
      </w:r>
      <w:r>
        <w:rPr>
          <w:rFonts w:ascii="Arial" w:hAnsi="Arial" w:cs="Arial"/>
          <w:b w:val="0"/>
          <w:sz w:val="22"/>
        </w:rPr>
        <w:t xml:space="preserve">  </w:t>
      </w:r>
      <w:r w:rsidRPr="00BB3D87">
        <w:rPr>
          <w:rFonts w:ascii="Arial" w:hAnsi="Arial" w:cs="Arial"/>
          <w:b w:val="0"/>
          <w:sz w:val="22"/>
        </w:rPr>
        <w:t>020 8825 7400</w:t>
      </w:r>
    </w:p>
    <w:p w:rsidR="003E696C" w:rsidRPr="00BB5540" w:rsidRDefault="003E696C" w:rsidP="00BB5540">
      <w:pPr>
        <w:ind w:left="7881"/>
        <w:rPr>
          <w:b/>
        </w:rPr>
      </w:pPr>
      <w:r w:rsidRPr="00BB3D87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 xml:space="preserve"> </w:t>
      </w:r>
      <w:r w:rsidRPr="00BB3D87">
        <w:rPr>
          <w:rFonts w:ascii="Arial" w:hAnsi="Arial" w:cs="Arial"/>
          <w:sz w:val="22"/>
        </w:rPr>
        <w:t>020 8825 9970</w:t>
      </w:r>
    </w:p>
    <w:p w:rsidR="003E696C" w:rsidRPr="00E25517" w:rsidRDefault="003E696C" w:rsidP="00BB5540">
      <w:pPr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E696C" w:rsidRPr="003E696C" w:rsidTr="00F738E6">
        <w:trPr>
          <w:trHeight w:val="623"/>
          <w:jc w:val="center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3E696C" w:rsidRPr="008B76E7" w:rsidRDefault="003E696C" w:rsidP="003E696C">
            <w:pPr>
              <w:jc w:val="center"/>
              <w:rPr>
                <w:rFonts w:ascii="Arial Black" w:hAnsi="Arial Black" w:cs="Arial"/>
                <w:b/>
                <w:color w:val="FFFFFF" w:themeColor="background1"/>
              </w:rPr>
            </w:pPr>
            <w:r w:rsidRPr="00F738E6">
              <w:rPr>
                <w:rFonts w:ascii="Arial Black" w:hAnsi="Arial Black" w:cs="Arial"/>
                <w:b/>
              </w:rPr>
              <w:t>OCCUPATIONAL HEALTH – MANAGEMENT REFERRAL FORM</w:t>
            </w:r>
          </w:p>
        </w:tc>
      </w:tr>
    </w:tbl>
    <w:p w:rsidR="003E696C" w:rsidRDefault="003E696C" w:rsidP="00BB5540">
      <w:pPr>
        <w:jc w:val="center"/>
        <w:rPr>
          <w:rFonts w:ascii="Arial Black" w:hAnsi="Arial Black" w:cs="Arial"/>
          <w:b/>
        </w:rPr>
      </w:pPr>
    </w:p>
    <w:p w:rsidR="003E696C" w:rsidRDefault="003E696C" w:rsidP="00BB5540">
      <w:pPr>
        <w:jc w:val="center"/>
        <w:rPr>
          <w:rFonts w:ascii="Arial" w:hAnsi="Arial" w:cs="Arial"/>
        </w:rPr>
      </w:pPr>
      <w:r w:rsidRPr="00BB5540">
        <w:rPr>
          <w:rFonts w:ascii="Arial" w:hAnsi="Arial" w:cs="Arial"/>
        </w:rPr>
        <w:t>The information contained within this referral form is confidential to Occupat</w:t>
      </w:r>
      <w:r>
        <w:rPr>
          <w:rFonts w:ascii="Arial" w:hAnsi="Arial" w:cs="Arial"/>
        </w:rPr>
        <w:t xml:space="preserve">ional Health, </w:t>
      </w:r>
    </w:p>
    <w:p w:rsidR="003E696C" w:rsidRPr="00BB5540" w:rsidRDefault="003E696C" w:rsidP="00BB554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Manager /</w:t>
      </w:r>
      <w:r w:rsidR="00CF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BB5540">
        <w:rPr>
          <w:rFonts w:ascii="Arial" w:hAnsi="Arial" w:cs="Arial"/>
        </w:rPr>
        <w:t>eadteacher</w:t>
      </w:r>
      <w:r>
        <w:rPr>
          <w:rFonts w:ascii="Arial" w:hAnsi="Arial" w:cs="Arial"/>
        </w:rPr>
        <w:t>,</w:t>
      </w:r>
      <w:r w:rsidRPr="00BB5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HR </w:t>
      </w:r>
      <w:r w:rsidR="00CF3902">
        <w:rPr>
          <w:rFonts w:ascii="Arial" w:hAnsi="Arial" w:cs="Arial"/>
        </w:rPr>
        <w:t xml:space="preserve">Advisor </w:t>
      </w:r>
      <w:r w:rsidRPr="00BB5540">
        <w:rPr>
          <w:rFonts w:ascii="Arial" w:hAnsi="Arial" w:cs="Arial"/>
        </w:rPr>
        <w:t>and Employee</w:t>
      </w:r>
    </w:p>
    <w:p w:rsidR="003E696C" w:rsidRPr="00BB5540" w:rsidRDefault="003E696C" w:rsidP="00BB5540">
      <w:pPr>
        <w:jc w:val="center"/>
        <w:rPr>
          <w:rFonts w:ascii="Arial" w:hAnsi="Arial" w:cs="Arial"/>
        </w:rPr>
      </w:pPr>
    </w:p>
    <w:p w:rsidR="003E696C" w:rsidRPr="00BB5540" w:rsidRDefault="003E696C" w:rsidP="00BB5540">
      <w:pPr>
        <w:jc w:val="center"/>
        <w:rPr>
          <w:rFonts w:ascii="Arial" w:hAnsi="Arial" w:cs="Arial"/>
          <w:b/>
          <w:i/>
        </w:rPr>
      </w:pPr>
      <w:r w:rsidRPr="00BB5540">
        <w:rPr>
          <w:rFonts w:ascii="Arial" w:hAnsi="Arial" w:cs="Arial"/>
          <w:b/>
          <w:i/>
        </w:rPr>
        <w:t xml:space="preserve">A copy of this form </w:t>
      </w:r>
      <w:r w:rsidRPr="00BB3D87">
        <w:rPr>
          <w:rFonts w:ascii="Arial" w:hAnsi="Arial" w:cs="Arial"/>
          <w:b/>
          <w:i/>
        </w:rPr>
        <w:t>must</w:t>
      </w:r>
      <w:r w:rsidRPr="00BB5540">
        <w:rPr>
          <w:rFonts w:ascii="Arial" w:hAnsi="Arial" w:cs="Arial"/>
          <w:b/>
          <w:i/>
        </w:rPr>
        <w:t xml:space="preserve"> be made available to all of the above</w:t>
      </w:r>
    </w:p>
    <w:p w:rsidR="003E696C" w:rsidRPr="00BB5540" w:rsidRDefault="003E696C" w:rsidP="00BB5540">
      <w:pPr>
        <w:jc w:val="center"/>
        <w:rPr>
          <w:rFonts w:ascii="Arial" w:hAnsi="Arial" w:cs="Arial"/>
          <w:b/>
        </w:rPr>
      </w:pPr>
    </w:p>
    <w:p w:rsidR="003E696C" w:rsidRPr="00BB5540" w:rsidRDefault="003E696C" w:rsidP="00BB5540">
      <w:pPr>
        <w:jc w:val="center"/>
        <w:rPr>
          <w:rFonts w:ascii="Arial" w:hAnsi="Arial" w:cs="Arial"/>
        </w:rPr>
      </w:pPr>
      <w:r w:rsidRPr="00BB5540">
        <w:rPr>
          <w:rFonts w:ascii="Arial" w:hAnsi="Arial" w:cs="Arial"/>
        </w:rPr>
        <w:t xml:space="preserve">Please complete </w:t>
      </w:r>
      <w:r w:rsidRPr="00BB5540">
        <w:rPr>
          <w:rFonts w:ascii="Arial" w:hAnsi="Arial" w:cs="Arial"/>
          <w:b/>
        </w:rPr>
        <w:t>ALL</w:t>
      </w:r>
      <w:r w:rsidRPr="00BB5540">
        <w:rPr>
          <w:rFonts w:ascii="Arial" w:hAnsi="Arial" w:cs="Arial"/>
        </w:rPr>
        <w:t xml:space="preserve"> fields</w:t>
      </w:r>
    </w:p>
    <w:p w:rsidR="003E696C" w:rsidRPr="00BB5540" w:rsidRDefault="003E696C" w:rsidP="00BB5540">
      <w:pPr>
        <w:jc w:val="center"/>
        <w:rPr>
          <w:rFonts w:ascii="Arial" w:hAnsi="Arial" w:cs="Arial"/>
          <w:b/>
          <w:bCs/>
          <w:i/>
        </w:rPr>
      </w:pPr>
      <w:r w:rsidRPr="00BB5540">
        <w:rPr>
          <w:rFonts w:ascii="Arial" w:hAnsi="Arial" w:cs="Arial"/>
          <w:b/>
          <w:bCs/>
          <w:i/>
        </w:rPr>
        <w:t>The referral will not be processed unless this form is fully completed</w:t>
      </w:r>
    </w:p>
    <w:p w:rsidR="003E696C" w:rsidRDefault="003E696C" w:rsidP="00E10AB2"/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84"/>
        <w:gridCol w:w="1843"/>
        <w:gridCol w:w="1275"/>
        <w:gridCol w:w="1134"/>
        <w:gridCol w:w="3402"/>
      </w:tblGrid>
      <w:tr w:rsidR="0049709A" w:rsidRPr="0049709A" w:rsidTr="00645296">
        <w:trPr>
          <w:trHeight w:val="369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D87" w:rsidRPr="001633ED" w:rsidRDefault="00BB3D87" w:rsidP="00D721EE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Employee</w:t>
            </w:r>
            <w:r w:rsidR="00CE75F8" w:rsidRPr="001633ED">
              <w:rPr>
                <w:rFonts w:ascii="Arial" w:hAnsi="Arial" w:cs="Arial"/>
                <w:b/>
                <w:i/>
              </w:rPr>
              <w:t>’s personal</w:t>
            </w:r>
            <w:r w:rsidRPr="001633ED">
              <w:rPr>
                <w:rFonts w:ascii="Arial" w:hAnsi="Arial" w:cs="Arial"/>
                <w:b/>
                <w:i/>
              </w:rPr>
              <w:t xml:space="preserve"> details:</w:t>
            </w:r>
          </w:p>
        </w:tc>
      </w:tr>
      <w:tr w:rsidR="002B3D68" w:rsidRPr="00F8706C" w:rsidTr="00341345">
        <w:trPr>
          <w:trHeight w:val="369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E75F8" w:rsidRPr="004042C6" w:rsidRDefault="00CE75F8" w:rsidP="00D721EE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  <w:r w:rsidRPr="004042C6">
              <w:rPr>
                <w:rFonts w:ascii="Arial" w:hAnsi="Arial" w:cs="Arial"/>
                <w:position w:val="-6"/>
                <w:sz w:val="22"/>
                <w:szCs w:val="22"/>
              </w:rPr>
              <w:t>Surname: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E75F8" w:rsidRPr="00F8706C" w:rsidRDefault="00CE75F8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bookmarkEnd w:id="1"/>
            <w:r w:rsidRPr="00F8706C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75F8" w:rsidRPr="001633ED" w:rsidRDefault="00CE75F8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1633ED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75F8" w:rsidRPr="00F8706C" w:rsidRDefault="00CE75F8" w:rsidP="0061611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r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</w:rPr>
            </w:r>
            <w:r w:rsidR="00336C8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F8706C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Mrs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</w:rPr>
            </w:r>
            <w:r w:rsidR="00336C8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F870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Miss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</w:rPr>
            </w:r>
            <w:r w:rsidR="00336C8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F8706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Ms</w:t>
            </w:r>
            <w:r w:rsidR="00616118">
              <w:rPr>
                <w:rFonts w:ascii="Arial" w:hAnsi="Arial" w:cs="Arial"/>
                <w:sz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61611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</w:rPr>
            </w:r>
            <w:r w:rsidR="00336C87">
              <w:rPr>
                <w:rFonts w:ascii="Arial" w:hAnsi="Arial" w:cs="Arial"/>
                <w:sz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F8706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BB3D87" w:rsidRPr="004042C6" w:rsidRDefault="00BB3D8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7938" w:type="dxa"/>
            <w:gridSpan w:val="5"/>
            <w:vAlign w:val="center"/>
          </w:tcPr>
          <w:p w:rsidR="00BB3D87" w:rsidRPr="00F8706C" w:rsidRDefault="00BD0C79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="00E20CBB"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E20CBB"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="00E20CBB" w:rsidRPr="00F8706C">
              <w:rPr>
                <w:rFonts w:ascii="Arial" w:hAnsi="Arial" w:cs="Arial"/>
                <w:sz w:val="22"/>
              </w:rPr>
            </w:r>
            <w:r w:rsidR="00E20CBB"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E20CBB" w:rsidRPr="00F8706C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000B14" w:rsidRPr="004042C6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938" w:type="dxa"/>
            <w:gridSpan w:val="5"/>
            <w:vAlign w:val="center"/>
          </w:tcPr>
          <w:p w:rsidR="00000B14" w:rsidRPr="00F8706C" w:rsidRDefault="00F77364" w:rsidP="008236E4">
            <w:pPr>
              <w:pStyle w:val="Foo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PLEASE INCLUDE THE POSTCODE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B3D68" w:rsidRPr="00F8706C" w:rsidTr="00341345">
        <w:trPr>
          <w:trHeight w:val="369"/>
        </w:trPr>
        <w:tc>
          <w:tcPr>
            <w:tcW w:w="2835" w:type="dxa"/>
            <w:gridSpan w:val="2"/>
            <w:vAlign w:val="center"/>
          </w:tcPr>
          <w:p w:rsidR="00000B14" w:rsidRPr="004042C6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402" w:type="dxa"/>
            <w:gridSpan w:val="3"/>
            <w:vAlign w:val="center"/>
          </w:tcPr>
          <w:p w:rsidR="00000B14" w:rsidRPr="00F8706C" w:rsidRDefault="00E20CBB" w:rsidP="008236E4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000B14" w:rsidRPr="001633ED" w:rsidRDefault="00000B14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Gender: </w:t>
            </w:r>
          </w:p>
        </w:tc>
        <w:tc>
          <w:tcPr>
            <w:tcW w:w="3402" w:type="dxa"/>
            <w:vAlign w:val="center"/>
          </w:tcPr>
          <w:p w:rsidR="00000B14" w:rsidRPr="00F8706C" w:rsidRDefault="00000B14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  <w:szCs w:val="22"/>
              </w:rPr>
              <w:t>Male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87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0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8706C">
              <w:rPr>
                <w:rFonts w:ascii="Arial" w:hAnsi="Arial" w:cs="Arial"/>
                <w:sz w:val="22"/>
                <w:szCs w:val="22"/>
              </w:rPr>
              <w:t>Female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3D68" w:rsidRPr="00F8706C" w:rsidTr="00C206AF">
        <w:trPr>
          <w:trHeight w:val="867"/>
        </w:trPr>
        <w:tc>
          <w:tcPr>
            <w:tcW w:w="2835" w:type="dxa"/>
            <w:gridSpan w:val="2"/>
          </w:tcPr>
          <w:p w:rsidR="00C206AF" w:rsidRPr="004042C6" w:rsidRDefault="00C206AF" w:rsidP="00C206AF">
            <w:pPr>
              <w:tabs>
                <w:tab w:val="left" w:pos="131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Tel</w:t>
            </w:r>
            <w:r w:rsidR="00D92817" w:rsidRPr="004042C6">
              <w:rPr>
                <w:rFonts w:ascii="Arial" w:hAnsi="Arial" w:cs="Arial"/>
                <w:sz w:val="22"/>
                <w:szCs w:val="22"/>
              </w:rPr>
              <w:t xml:space="preserve">ephone </w:t>
            </w:r>
            <w:r w:rsidRPr="004042C6">
              <w:rPr>
                <w:rFonts w:ascii="Arial" w:hAnsi="Arial" w:cs="Arial"/>
                <w:sz w:val="22"/>
                <w:szCs w:val="22"/>
              </w:rPr>
              <w:t>-</w:t>
            </w:r>
            <w:r w:rsidRPr="004042C6">
              <w:rPr>
                <w:rFonts w:ascii="Arial" w:hAnsi="Arial" w:cs="Arial"/>
                <w:sz w:val="22"/>
                <w:szCs w:val="22"/>
              </w:rPr>
              <w:tab/>
              <w:t>Mobile:</w:t>
            </w: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ab/>
              <w:t>Home:</w:t>
            </w:r>
          </w:p>
          <w:p w:rsidR="00F8706C" w:rsidRPr="004042C6" w:rsidRDefault="00F8706C" w:rsidP="00C206AF">
            <w:pPr>
              <w:tabs>
                <w:tab w:val="left" w:pos="1310"/>
              </w:tabs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ab/>
              <w:t>Work:</w:t>
            </w:r>
          </w:p>
        </w:tc>
        <w:tc>
          <w:tcPr>
            <w:tcW w:w="7938" w:type="dxa"/>
            <w:gridSpan w:val="5"/>
          </w:tcPr>
          <w:p w:rsidR="00C206AF" w:rsidRPr="00C206AF" w:rsidRDefault="00C206AF" w:rsidP="00C206AF">
            <w:pPr>
              <w:rPr>
                <w:rFonts w:ascii="Arial" w:hAnsi="Arial" w:cs="Arial"/>
                <w:sz w:val="6"/>
                <w:szCs w:val="6"/>
              </w:rPr>
            </w:pPr>
          </w:p>
          <w:p w:rsid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F8706C" w:rsidRPr="00F8706C" w:rsidRDefault="0001305E" w:rsidP="00C20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4042C6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9C29DC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49709A" w:rsidTr="001633ED">
        <w:trPr>
          <w:trHeight w:val="369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Employment details: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  <w:vAlign w:val="center"/>
          </w:tcPr>
          <w:p w:rsidR="00E20CBB" w:rsidRPr="0049709A" w:rsidRDefault="00E20CBB" w:rsidP="00D721EE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E20CBB" w:rsidRPr="001633ED" w:rsidRDefault="00E20CBB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Work location:</w:t>
            </w:r>
          </w:p>
        </w:tc>
        <w:tc>
          <w:tcPr>
            <w:tcW w:w="7938" w:type="dxa"/>
            <w:gridSpan w:val="5"/>
            <w:vAlign w:val="center"/>
          </w:tcPr>
          <w:p w:rsidR="00E20CBB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921C4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C921C4" w:rsidRPr="001633ED" w:rsidRDefault="00C921C4" w:rsidP="00D72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Days/hours of work:</w:t>
            </w:r>
          </w:p>
        </w:tc>
        <w:tc>
          <w:tcPr>
            <w:tcW w:w="7938" w:type="dxa"/>
            <w:gridSpan w:val="5"/>
            <w:vAlign w:val="center"/>
          </w:tcPr>
          <w:p w:rsidR="00C921C4" w:rsidRPr="00F8706C" w:rsidRDefault="00C921C4" w:rsidP="00D721EE">
            <w:pPr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206AF">
        <w:trPr>
          <w:trHeight w:val="369"/>
        </w:trPr>
        <w:tc>
          <w:tcPr>
            <w:tcW w:w="2835" w:type="dxa"/>
            <w:gridSpan w:val="2"/>
            <w:vAlign w:val="center"/>
          </w:tcPr>
          <w:p w:rsidR="00C44F3A" w:rsidRPr="001633ED" w:rsidRDefault="00C44F3A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Date started in post:</w:t>
            </w:r>
          </w:p>
        </w:tc>
        <w:tc>
          <w:tcPr>
            <w:tcW w:w="7938" w:type="dxa"/>
            <w:gridSpan w:val="5"/>
            <w:vAlign w:val="center"/>
          </w:tcPr>
          <w:p w:rsidR="00C44F3A" w:rsidRPr="00F8706C" w:rsidRDefault="00D92817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C921C4">
        <w:trPr>
          <w:trHeight w:val="666"/>
        </w:trPr>
        <w:tc>
          <w:tcPr>
            <w:tcW w:w="2835" w:type="dxa"/>
            <w:gridSpan w:val="2"/>
          </w:tcPr>
          <w:p w:rsidR="00C206AF" w:rsidRPr="001633ED" w:rsidRDefault="00C206AF" w:rsidP="00C206AF">
            <w:pPr>
              <w:rPr>
                <w:rFonts w:ascii="Arial" w:hAnsi="Arial" w:cs="Arial"/>
                <w:sz w:val="8"/>
                <w:szCs w:val="8"/>
              </w:rPr>
            </w:pPr>
          </w:p>
          <w:p w:rsidR="0049709A" w:rsidRPr="001633ED" w:rsidRDefault="00552DF7" w:rsidP="00552DF7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Please outline the m</w:t>
            </w:r>
            <w:r w:rsidR="00E20CBB" w:rsidRPr="001633ED">
              <w:rPr>
                <w:rFonts w:ascii="Arial" w:hAnsi="Arial" w:cs="Arial"/>
                <w:sz w:val="22"/>
                <w:szCs w:val="22"/>
              </w:rPr>
              <w:t>ain duties of post</w:t>
            </w:r>
            <w:r w:rsidR="00C921C4">
              <w:rPr>
                <w:rFonts w:ascii="Arial" w:hAnsi="Arial" w:cs="Arial"/>
                <w:sz w:val="22"/>
                <w:szCs w:val="22"/>
              </w:rPr>
              <w:t xml:space="preserve"> or attach JD</w:t>
            </w:r>
            <w:r w:rsidR="00E20CBB" w:rsidRPr="00163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5"/>
          </w:tcPr>
          <w:p w:rsidR="00C206AF" w:rsidRPr="00C206AF" w:rsidRDefault="00C206AF" w:rsidP="00C206AF">
            <w:pPr>
              <w:rPr>
                <w:rFonts w:ascii="Arial" w:hAnsi="Arial" w:cs="Arial"/>
                <w:sz w:val="8"/>
                <w:szCs w:val="8"/>
              </w:rPr>
            </w:pPr>
          </w:p>
          <w:p w:rsidR="00E20CBB" w:rsidRPr="00F8706C" w:rsidRDefault="00D92817" w:rsidP="008236E4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="008236E4">
              <w:rPr>
                <w:rFonts w:ascii="Arial" w:hAnsi="Arial" w:cs="Arial"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4F3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C44F3A" w:rsidRPr="001633ED" w:rsidRDefault="00C44F3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Is the employee subject to disciplinary/work review/</w:t>
            </w:r>
            <w:r w:rsidR="00552DF7" w:rsidRPr="001633ED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Pr="001633ED">
              <w:rPr>
                <w:rFonts w:ascii="Arial" w:hAnsi="Arial" w:cs="Arial"/>
                <w:sz w:val="22"/>
                <w:szCs w:val="22"/>
              </w:rPr>
              <w:t>capability?    Yes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1633ED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9709A" w:rsidRPr="0049709A" w:rsidTr="001633ED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E20CBB" w:rsidRPr="001633ED" w:rsidRDefault="00CE75F8" w:rsidP="00CE75F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633ED">
              <w:rPr>
                <w:rFonts w:ascii="Arial" w:hAnsi="Arial" w:cs="Arial"/>
                <w:b/>
                <w:i/>
              </w:rPr>
              <w:t>Employee’s health related</w:t>
            </w:r>
            <w:r w:rsidR="00E20CBB" w:rsidRPr="001633ED">
              <w:rPr>
                <w:rFonts w:ascii="Arial" w:hAnsi="Arial" w:cs="Arial"/>
                <w:b/>
                <w:i/>
              </w:rPr>
              <w:t xml:space="preserve"> details:</w:t>
            </w:r>
          </w:p>
        </w:tc>
      </w:tr>
      <w:tr w:rsidR="00E25517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E25517" w:rsidRPr="00F8706C" w:rsidRDefault="00E25517" w:rsidP="006161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Is the absence due to an injury at work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>?</w:t>
            </w:r>
            <w:r w:rsidR="006161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8706C">
              <w:rPr>
                <w:rFonts w:ascii="Arial" w:hAnsi="Arial" w:cs="Arial"/>
                <w:sz w:val="22"/>
                <w:szCs w:val="22"/>
              </w:rPr>
              <w:t>Yes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F8706C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>Has the employee been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referred to the OHU before?   </w:t>
            </w:r>
            <w:r w:rsidRPr="001633ED">
              <w:rPr>
                <w:rFonts w:ascii="Arial" w:hAnsi="Arial" w:cs="Arial"/>
                <w:sz w:val="22"/>
                <w:szCs w:val="22"/>
              </w:rPr>
              <w:t>Yes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1633ED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616118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At the time of </w:t>
            </w:r>
            <w:r w:rsidR="00552DF7" w:rsidRPr="001633ED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1633ED">
              <w:rPr>
                <w:rFonts w:ascii="Arial" w:hAnsi="Arial" w:cs="Arial"/>
                <w:sz w:val="22"/>
                <w:szCs w:val="22"/>
              </w:rPr>
              <w:t xml:space="preserve">referral is the employee: 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3ED">
              <w:rPr>
                <w:rFonts w:ascii="Arial" w:hAnsi="Arial" w:cs="Arial"/>
                <w:sz w:val="22"/>
                <w:szCs w:val="22"/>
              </w:rPr>
              <w:t>At work?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1633ED">
              <w:rPr>
                <w:rFonts w:ascii="Arial" w:hAnsi="Arial" w:cs="Arial"/>
                <w:sz w:val="22"/>
                <w:szCs w:val="22"/>
              </w:rPr>
              <w:t xml:space="preserve">    Off sick at home?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1633ED">
              <w:rPr>
                <w:rFonts w:ascii="Arial" w:hAnsi="Arial" w:cs="Arial"/>
                <w:sz w:val="22"/>
                <w:szCs w:val="22"/>
              </w:rPr>
              <w:t xml:space="preserve">    Off sick in hospital?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616118" w:rsidRPr="001633E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 w:rsidRPr="001633E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D721EE">
            <w:pPr>
              <w:tabs>
                <w:tab w:val="left" w:pos="2302"/>
              </w:tabs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First day of sickness absence:  </w:t>
            </w:r>
            <w:r w:rsidR="00D721EE" w:rsidRPr="001633E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1EE" w:rsidRPr="001633ED">
              <w:rPr>
                <w:rFonts w:ascii="Arial" w:hAnsi="Arial" w:cs="Arial"/>
                <w:sz w:val="22"/>
              </w:rPr>
              <w:instrText xml:space="preserve"> FORMTEXT </w:instrText>
            </w:r>
            <w:r w:rsidR="00D721EE" w:rsidRPr="001633ED">
              <w:rPr>
                <w:rFonts w:ascii="Arial" w:hAnsi="Arial" w:cs="Arial"/>
                <w:sz w:val="22"/>
              </w:rPr>
            </w:r>
            <w:r w:rsidR="00D721EE" w:rsidRPr="001633ED">
              <w:rPr>
                <w:rFonts w:ascii="Arial" w:hAnsi="Arial" w:cs="Arial"/>
                <w:sz w:val="22"/>
              </w:rPr>
              <w:fldChar w:fldCharType="separate"/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D721EE">
        <w:trPr>
          <w:trHeight w:val="369"/>
        </w:trPr>
        <w:tc>
          <w:tcPr>
            <w:tcW w:w="10773" w:type="dxa"/>
            <w:gridSpan w:val="7"/>
            <w:vAlign w:val="center"/>
          </w:tcPr>
          <w:p w:rsidR="0049709A" w:rsidRPr="001633ED" w:rsidRDefault="0049709A" w:rsidP="00D721EE">
            <w:pPr>
              <w:rPr>
                <w:rFonts w:ascii="Arial" w:hAnsi="Arial" w:cs="Arial"/>
                <w:sz w:val="22"/>
                <w:szCs w:val="22"/>
              </w:rPr>
            </w:pPr>
            <w:r w:rsidRPr="001633ED">
              <w:rPr>
                <w:rFonts w:ascii="Arial" w:hAnsi="Arial" w:cs="Arial"/>
                <w:sz w:val="22"/>
                <w:szCs w:val="22"/>
              </w:rPr>
              <w:t xml:space="preserve">Anticipated date for return to work:  </w:t>
            </w:r>
            <w:r w:rsidR="00D721EE" w:rsidRPr="001633ED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21EE" w:rsidRPr="001633ED">
              <w:rPr>
                <w:rFonts w:ascii="Arial" w:hAnsi="Arial" w:cs="Arial"/>
                <w:sz w:val="22"/>
              </w:rPr>
              <w:instrText xml:space="preserve"> FORMTEXT </w:instrText>
            </w:r>
            <w:r w:rsidR="00D721EE" w:rsidRPr="001633ED">
              <w:rPr>
                <w:rFonts w:ascii="Arial" w:hAnsi="Arial" w:cs="Arial"/>
                <w:sz w:val="22"/>
              </w:rPr>
            </w:r>
            <w:r w:rsidR="00D721EE" w:rsidRPr="001633ED">
              <w:rPr>
                <w:rFonts w:ascii="Arial" w:hAnsi="Arial" w:cs="Arial"/>
                <w:sz w:val="22"/>
              </w:rPr>
              <w:fldChar w:fldCharType="separate"/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noProof/>
                <w:sz w:val="22"/>
              </w:rPr>
              <w:t> </w:t>
            </w:r>
            <w:r w:rsidR="00D721EE" w:rsidRPr="001633E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92817" w:rsidRPr="00D92817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D92817" w:rsidRPr="00D92817" w:rsidRDefault="00D721EE" w:rsidP="00CE75F8">
            <w:pPr>
              <w:keepNext/>
              <w:outlineLvl w:val="5"/>
              <w:rPr>
                <w:rFonts w:ascii="Arial" w:hAnsi="Arial" w:cs="Arial"/>
                <w:i/>
                <w:color w:val="FFFFFF" w:themeColor="background1"/>
              </w:rPr>
            </w:pPr>
            <w:r w:rsidRPr="004042C6">
              <w:rPr>
                <w:rFonts w:ascii="Arial" w:hAnsi="Arial" w:cs="Arial"/>
                <w:b/>
                <w:i/>
              </w:rPr>
              <w:lastRenderedPageBreak/>
              <w:t>SECTION A</w:t>
            </w:r>
            <w:r w:rsidRPr="004042C6">
              <w:rPr>
                <w:rFonts w:ascii="Arial" w:hAnsi="Arial" w:cs="Arial"/>
                <w:i/>
              </w:rPr>
              <w:t xml:space="preserve"> </w:t>
            </w:r>
            <w:r w:rsidR="00CE75F8" w:rsidRPr="004042C6">
              <w:rPr>
                <w:rFonts w:ascii="Arial" w:hAnsi="Arial" w:cs="Arial"/>
                <w:i/>
              </w:rPr>
              <w:t>–</w:t>
            </w:r>
            <w:r w:rsidRPr="004042C6">
              <w:rPr>
                <w:rFonts w:ascii="Arial" w:hAnsi="Arial" w:cs="Arial"/>
                <w:i/>
              </w:rPr>
              <w:t xml:space="preserve"> </w:t>
            </w:r>
            <w:r w:rsidR="00CE75F8" w:rsidRPr="004042C6">
              <w:rPr>
                <w:rFonts w:ascii="Arial" w:hAnsi="Arial" w:cs="Arial"/>
                <w:b/>
                <w:i/>
              </w:rPr>
              <w:t>Employee’s s</w:t>
            </w:r>
            <w:r w:rsidR="00D92817" w:rsidRPr="004042C6">
              <w:rPr>
                <w:rFonts w:ascii="Arial" w:hAnsi="Arial" w:cs="Arial"/>
                <w:b/>
                <w:i/>
              </w:rPr>
              <w:t xml:space="preserve">ickness </w:t>
            </w:r>
            <w:r w:rsidR="00CE75F8" w:rsidRPr="004042C6">
              <w:rPr>
                <w:rFonts w:ascii="Arial" w:hAnsi="Arial" w:cs="Arial"/>
                <w:b/>
                <w:i/>
              </w:rPr>
              <w:t>a</w:t>
            </w:r>
            <w:r w:rsidR="00D92817" w:rsidRPr="004042C6">
              <w:rPr>
                <w:rFonts w:ascii="Arial" w:hAnsi="Arial" w:cs="Arial"/>
                <w:b/>
                <w:i/>
              </w:rPr>
              <w:t>bsence details</w:t>
            </w:r>
            <w:r w:rsidR="00C610CF">
              <w:rPr>
                <w:rFonts w:ascii="Arial" w:hAnsi="Arial" w:cs="Arial"/>
                <w:b/>
                <w:i/>
              </w:rPr>
              <w:t xml:space="preserve"> for the last 12 months</w:t>
            </w:r>
            <w:r w:rsidR="00D92817" w:rsidRPr="004042C6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2B3D68" w:rsidRPr="00F8706C" w:rsidTr="00D721EE">
        <w:trPr>
          <w:trHeight w:val="284"/>
        </w:trPr>
        <w:tc>
          <w:tcPr>
            <w:tcW w:w="2552" w:type="dxa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First date of absence</w:t>
            </w:r>
          </w:p>
        </w:tc>
        <w:tc>
          <w:tcPr>
            <w:tcW w:w="2410" w:type="dxa"/>
            <w:gridSpan w:val="3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No. of days absence</w:t>
            </w:r>
          </w:p>
        </w:tc>
        <w:tc>
          <w:tcPr>
            <w:tcW w:w="5811" w:type="dxa"/>
            <w:gridSpan w:val="3"/>
            <w:vAlign w:val="center"/>
          </w:tcPr>
          <w:p w:rsidR="00DB1F48" w:rsidRPr="004042C6" w:rsidRDefault="00DB1F48" w:rsidP="00D721EE">
            <w:pPr>
              <w:keepNext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sz w:val="22"/>
                <w:szCs w:val="22"/>
              </w:rPr>
              <w:t>Reason for absence</w:t>
            </w:r>
          </w:p>
        </w:tc>
      </w:tr>
      <w:tr w:rsidR="002B3D68" w:rsidRPr="00F8706C" w:rsidTr="00DB1F48">
        <w:trPr>
          <w:trHeight w:val="284"/>
        </w:trPr>
        <w:tc>
          <w:tcPr>
            <w:tcW w:w="2552" w:type="dxa"/>
          </w:tcPr>
          <w:p w:rsidR="00DB1F48" w:rsidRDefault="00D721EE" w:rsidP="00DB1F48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B1F48" w:rsidRDefault="00D721EE" w:rsidP="00DB1F48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B1F48" w:rsidRDefault="00D721EE" w:rsidP="00D721EE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DB1F48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73685D">
        <w:trPr>
          <w:trHeight w:val="284"/>
        </w:trPr>
        <w:tc>
          <w:tcPr>
            <w:tcW w:w="2552" w:type="dxa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D721EE" w:rsidRDefault="00D721EE" w:rsidP="0073685D">
            <w:pPr>
              <w:keepNext/>
              <w:jc w:val="center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1" w:type="dxa"/>
            <w:gridSpan w:val="3"/>
          </w:tcPr>
          <w:p w:rsidR="00D721EE" w:rsidRDefault="00D721EE" w:rsidP="0073685D">
            <w:pPr>
              <w:keepNext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49709A" w:rsidRPr="00F8706C" w:rsidRDefault="00D721EE" w:rsidP="00D72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>SECTION B</w:t>
            </w:r>
            <w:r w:rsidRPr="004042C6">
              <w:rPr>
                <w:rFonts w:ascii="Arial" w:hAnsi="Arial" w:cs="Arial"/>
                <w:i/>
              </w:rPr>
              <w:t xml:space="preserve"> - </w:t>
            </w:r>
            <w:r w:rsidRPr="004042C6">
              <w:rPr>
                <w:rFonts w:ascii="Arial" w:hAnsi="Arial" w:cs="Arial"/>
                <w:b/>
                <w:i/>
              </w:rPr>
              <w:t>Referral details (see guidance notes for Section B):</w:t>
            </w:r>
          </w:p>
        </w:tc>
      </w:tr>
      <w:tr w:rsidR="0049709A" w:rsidRPr="00F8706C" w:rsidTr="003E5EDC">
        <w:trPr>
          <w:trHeight w:val="252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Please give your main concerns for referring the employee to Occupational Health: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3E5EDC" w:rsidP="002B3D68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 w:rsidR="002B3D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3E5EDC">
        <w:trPr>
          <w:trHeight w:val="251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Please state what the main issues at work are/will be on return to work, </w:t>
            </w:r>
            <w:r w:rsidRPr="004042C6">
              <w:rPr>
                <w:rFonts w:ascii="Arial" w:hAnsi="Arial" w:cs="Arial"/>
                <w:b/>
                <w:i/>
                <w:sz w:val="22"/>
                <w:szCs w:val="22"/>
              </w:rPr>
              <w:t>i.e. customer facing, heavy lifting: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9709A" w:rsidRPr="00F8706C" w:rsidTr="003E5EDC">
        <w:trPr>
          <w:trHeight w:val="2494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09A" w:rsidRPr="004042C6" w:rsidRDefault="00D721EE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Where applicable, please give full details of any actions/adjustments that have been taken to date to address the issues, </w:t>
            </w:r>
            <w:r w:rsidRPr="004042C6">
              <w:rPr>
                <w:rFonts w:ascii="Arial" w:hAnsi="Arial" w:cs="Arial"/>
                <w:b/>
                <w:i/>
                <w:sz w:val="22"/>
                <w:szCs w:val="22"/>
              </w:rPr>
              <w:t>i.e. flexible hours: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721EE" w:rsidRPr="004042C6" w:rsidTr="003E5EDC">
        <w:trPr>
          <w:trHeight w:val="2470"/>
        </w:trPr>
        <w:tc>
          <w:tcPr>
            <w:tcW w:w="10773" w:type="dxa"/>
            <w:gridSpan w:val="7"/>
          </w:tcPr>
          <w:p w:rsidR="0073685D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4042C6" w:rsidRDefault="0073685D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Does the employee have any previous history of problematic sickness absence (other than in the rolling year)?      Yes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b/>
                <w:sz w:val="22"/>
                <w:szCs w:val="22"/>
              </w:rPr>
            </w:r>
            <w:r w:rsidR="00336C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    No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b/>
                <w:sz w:val="22"/>
                <w:szCs w:val="22"/>
              </w:rPr>
            </w:r>
            <w:r w:rsidR="00336C8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16118" w:rsidRPr="004042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  <w:r w:rsidRPr="00404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1EE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sz w:val="22"/>
                <w:szCs w:val="22"/>
              </w:rPr>
              <w:t>If yes, please give details</w:t>
            </w:r>
            <w:r w:rsidRPr="004042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3685D" w:rsidRPr="004042C6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5EDC" w:rsidRPr="004042C6" w:rsidRDefault="0073685D" w:rsidP="003E5EDC">
            <w:pPr>
              <w:pStyle w:val="ListParagraph"/>
              <w:ind w:left="318"/>
              <w:rPr>
                <w:rFonts w:ascii="Arial" w:hAnsi="Arial" w:cs="Arial"/>
                <w:sz w:val="22"/>
              </w:rPr>
            </w:pPr>
            <w:r w:rsidRPr="004042C6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42C6">
              <w:rPr>
                <w:rFonts w:ascii="Arial" w:hAnsi="Arial" w:cs="Arial"/>
                <w:sz w:val="22"/>
              </w:rPr>
              <w:instrText xml:space="preserve"> FORMTEXT </w:instrText>
            </w:r>
            <w:r w:rsidRPr="004042C6">
              <w:rPr>
                <w:rFonts w:ascii="Arial" w:hAnsi="Arial" w:cs="Arial"/>
                <w:sz w:val="22"/>
              </w:rPr>
            </w:r>
            <w:r w:rsidRPr="004042C6">
              <w:rPr>
                <w:rFonts w:ascii="Arial" w:hAnsi="Arial" w:cs="Arial"/>
                <w:sz w:val="22"/>
              </w:rPr>
              <w:fldChar w:fldCharType="separate"/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noProof/>
                <w:sz w:val="22"/>
              </w:rPr>
              <w:t> </w:t>
            </w:r>
            <w:r w:rsidRPr="004042C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721EE" w:rsidRPr="00F8706C" w:rsidTr="003E5EDC">
        <w:trPr>
          <w:trHeight w:val="1751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21EE" w:rsidRPr="0073685D" w:rsidRDefault="0073685D" w:rsidP="0073685D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off sick at home, are you in regular contact with the employee?      </w:t>
            </w:r>
            <w:r w:rsidRPr="00F8706C">
              <w:rPr>
                <w:rFonts w:ascii="Arial" w:hAnsi="Arial" w:cs="Arial"/>
                <w:sz w:val="22"/>
                <w:szCs w:val="22"/>
              </w:rPr>
              <w:t>Yes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F8706C">
              <w:rPr>
                <w:rFonts w:ascii="Arial" w:hAnsi="Arial" w:cs="Arial"/>
                <w:sz w:val="22"/>
                <w:szCs w:val="22"/>
              </w:rPr>
              <w:t xml:space="preserve">    No</w:t>
            </w:r>
            <w:r w:rsidR="00616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6161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36C87">
              <w:rPr>
                <w:rFonts w:ascii="Arial" w:hAnsi="Arial" w:cs="Arial"/>
                <w:sz w:val="22"/>
                <w:szCs w:val="22"/>
              </w:rPr>
            </w:r>
            <w:r w:rsidR="00336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61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by what method?</w:t>
            </w:r>
            <w:r w:rsidR="00552D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2DF7" w:rsidRPr="00F8706C">
              <w:rPr>
                <w:rFonts w:ascii="Arial" w:hAnsi="Arial" w:cs="Arial"/>
                <w:sz w:val="22"/>
              </w:rPr>
              <w:t xml:space="preserve"> </w:t>
            </w:r>
            <w:r w:rsidR="00552DF7"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2DF7"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="00552DF7" w:rsidRPr="00F8706C">
              <w:rPr>
                <w:rFonts w:ascii="Arial" w:hAnsi="Arial" w:cs="Arial"/>
                <w:sz w:val="22"/>
              </w:rPr>
            </w:r>
            <w:r w:rsidR="00552DF7" w:rsidRPr="00F8706C">
              <w:rPr>
                <w:rFonts w:ascii="Arial" w:hAnsi="Arial" w:cs="Arial"/>
                <w:sz w:val="22"/>
              </w:rPr>
              <w:fldChar w:fldCharType="separate"/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noProof/>
                <w:sz w:val="22"/>
              </w:rPr>
              <w:t> </w:t>
            </w:r>
            <w:r w:rsidR="00552DF7" w:rsidRPr="00F8706C">
              <w:rPr>
                <w:rFonts w:ascii="Arial" w:hAnsi="Arial" w:cs="Arial"/>
                <w:sz w:val="22"/>
              </w:rPr>
              <w:fldChar w:fldCharType="end"/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06AF" w:rsidRDefault="00552DF7" w:rsidP="003E5EDC">
            <w:pPr>
              <w:pStyle w:val="ListParagraph"/>
              <w:ind w:left="318"/>
              <w:rPr>
                <w:rFonts w:ascii="Arial" w:hAnsi="Arial" w:cs="Arial"/>
                <w:sz w:val="22"/>
              </w:rPr>
            </w:pPr>
            <w:r w:rsidRPr="00552DF7">
              <w:rPr>
                <w:rFonts w:ascii="Arial" w:hAnsi="Arial" w:cs="Arial"/>
                <w:b/>
                <w:sz w:val="22"/>
              </w:rPr>
              <w:t>Details of last update: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0CF" w:rsidRDefault="00C610CF" w:rsidP="003E5EDC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685D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73685D" w:rsidRPr="004042C6" w:rsidRDefault="0073685D" w:rsidP="008B76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lastRenderedPageBreak/>
              <w:t xml:space="preserve">SECTION C </w:t>
            </w:r>
            <w:r w:rsidR="004F1CFF" w:rsidRPr="004042C6">
              <w:rPr>
                <w:rFonts w:ascii="Arial" w:hAnsi="Arial" w:cs="Arial"/>
                <w:b/>
                <w:i/>
              </w:rPr>
              <w:t>–</w:t>
            </w:r>
            <w:r w:rsidRPr="004042C6">
              <w:rPr>
                <w:rFonts w:ascii="Arial" w:hAnsi="Arial" w:cs="Arial"/>
                <w:b/>
                <w:i/>
              </w:rPr>
              <w:t xml:space="preserve"> </w:t>
            </w:r>
            <w:r w:rsidR="004F1CFF" w:rsidRPr="004042C6">
              <w:rPr>
                <w:rFonts w:ascii="Arial" w:hAnsi="Arial" w:cs="Arial"/>
                <w:b/>
                <w:i/>
              </w:rPr>
              <w:t>Manage</w:t>
            </w:r>
            <w:r w:rsidR="008B76E7" w:rsidRPr="004042C6">
              <w:rPr>
                <w:rFonts w:ascii="Arial" w:hAnsi="Arial" w:cs="Arial"/>
                <w:b/>
                <w:i/>
              </w:rPr>
              <w:t>ment</w:t>
            </w:r>
            <w:r w:rsidR="004F1CFF" w:rsidRPr="004042C6">
              <w:rPr>
                <w:rFonts w:ascii="Arial" w:hAnsi="Arial" w:cs="Arial"/>
                <w:b/>
                <w:i/>
              </w:rPr>
              <w:t xml:space="preserve"> request for information</w:t>
            </w:r>
            <w:r w:rsidRPr="004042C6">
              <w:rPr>
                <w:rFonts w:ascii="Arial" w:hAnsi="Arial" w:cs="Arial"/>
                <w:b/>
                <w:i/>
              </w:rPr>
              <w:t xml:space="preserve"> (see guidance notes for Section </w:t>
            </w:r>
            <w:r w:rsidR="004F1CFF" w:rsidRPr="004042C6">
              <w:rPr>
                <w:rFonts w:ascii="Arial" w:hAnsi="Arial" w:cs="Arial"/>
                <w:b/>
                <w:i/>
              </w:rPr>
              <w:t>C</w:t>
            </w:r>
            <w:r w:rsidRPr="004042C6">
              <w:rPr>
                <w:rFonts w:ascii="Arial" w:hAnsi="Arial" w:cs="Arial"/>
                <w:b/>
                <w:i/>
              </w:rPr>
              <w:t>):</w:t>
            </w:r>
          </w:p>
        </w:tc>
      </w:tr>
      <w:tr w:rsidR="0073685D" w:rsidRPr="00F8706C" w:rsidTr="0073685D">
        <w:trPr>
          <w:trHeight w:val="226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Default="004F1CFF" w:rsidP="004F1CF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specific issues would you like guidance and/or clarification on?</w:t>
            </w:r>
          </w:p>
          <w:p w:rsidR="0073685D" w:rsidRDefault="0073685D" w:rsidP="004F1CFF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3685D" w:rsidRPr="00F8706C" w:rsidTr="0073685D">
        <w:trPr>
          <w:trHeight w:val="2268"/>
        </w:trPr>
        <w:tc>
          <w:tcPr>
            <w:tcW w:w="10773" w:type="dxa"/>
            <w:gridSpan w:val="7"/>
          </w:tcPr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Default="0073685D" w:rsidP="004F1CF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4F1CFF">
              <w:rPr>
                <w:rFonts w:ascii="Arial" w:hAnsi="Arial" w:cs="Arial"/>
                <w:b/>
                <w:sz w:val="22"/>
                <w:szCs w:val="22"/>
              </w:rPr>
              <w:t>identify any limitations on reasonable adjustments that may be relevant to this post</w:t>
            </w:r>
          </w:p>
          <w:p w:rsidR="00C33FF6" w:rsidRPr="00C33FF6" w:rsidRDefault="00C33FF6" w:rsidP="00C33FF6">
            <w:pPr>
              <w:pStyle w:val="ListParagraph"/>
              <w:ind w:left="31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4C68">
              <w:rPr>
                <w:rFonts w:ascii="Arial" w:hAnsi="Arial" w:cs="Arial"/>
                <w:b/>
                <w:i/>
                <w:sz w:val="22"/>
                <w:szCs w:val="22"/>
              </w:rPr>
              <w:t>i.e.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FF6">
              <w:rPr>
                <w:rFonts w:ascii="Arial" w:hAnsi="Arial" w:cs="Arial"/>
                <w:b/>
                <w:i/>
                <w:sz w:val="22"/>
                <w:szCs w:val="22"/>
              </w:rPr>
              <w:t>must be customer facing, no light duties, must be fit to teach</w:t>
            </w:r>
          </w:p>
          <w:p w:rsidR="0073685D" w:rsidRDefault="0073685D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685D" w:rsidRPr="00D721EE" w:rsidRDefault="004574FB" w:rsidP="0073685D">
            <w:pPr>
              <w:pStyle w:val="ListParagraph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F1CFF" w:rsidRPr="00F8706C" w:rsidTr="004042C6">
        <w:trPr>
          <w:trHeight w:val="369"/>
        </w:trPr>
        <w:tc>
          <w:tcPr>
            <w:tcW w:w="10773" w:type="dxa"/>
            <w:gridSpan w:val="7"/>
            <w:shd w:val="clear" w:color="auto" w:fill="D9D9D9" w:themeFill="background1" w:themeFillShade="D9"/>
            <w:vAlign w:val="center"/>
          </w:tcPr>
          <w:p w:rsidR="004F1CFF" w:rsidRPr="004042C6" w:rsidRDefault="004F1CFF" w:rsidP="004F1C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2C6">
              <w:rPr>
                <w:rFonts w:ascii="Arial" w:hAnsi="Arial" w:cs="Arial"/>
                <w:b/>
                <w:i/>
              </w:rPr>
              <w:t>MANAGER / HEADTEACHER DETAILS AND DECLARATION:</w:t>
            </w:r>
          </w:p>
        </w:tc>
      </w:tr>
      <w:tr w:rsidR="004F1CFF" w:rsidRPr="00F8706C" w:rsidTr="004F1CFF">
        <w:trPr>
          <w:trHeight w:val="604"/>
        </w:trPr>
        <w:tc>
          <w:tcPr>
            <w:tcW w:w="10773" w:type="dxa"/>
            <w:gridSpan w:val="7"/>
          </w:tcPr>
          <w:p w:rsidR="007B54B8" w:rsidRPr="007B54B8" w:rsidRDefault="007B54B8" w:rsidP="004F1C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1CFF" w:rsidRDefault="004F1CFF" w:rsidP="004F1CFF">
            <w:pPr>
              <w:rPr>
                <w:rFonts w:ascii="Arial" w:hAnsi="Arial" w:cs="Arial"/>
                <w:sz w:val="22"/>
                <w:szCs w:val="22"/>
              </w:rPr>
            </w:pP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Please read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="007B54B8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and complete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details as requested</w:t>
            </w:r>
            <w:r w:rsidRPr="004F1CFF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4F1CFF">
              <w:rPr>
                <w:rFonts w:ascii="Arial" w:hAnsi="Arial" w:cs="Arial"/>
                <w:sz w:val="22"/>
                <w:szCs w:val="22"/>
              </w:rPr>
              <w:t>(</w:t>
            </w:r>
            <w:r w:rsidRPr="004F1CFF">
              <w:rPr>
                <w:rFonts w:ascii="Arial" w:hAnsi="Arial" w:cs="Arial"/>
                <w:i/>
                <w:sz w:val="22"/>
                <w:szCs w:val="22"/>
              </w:rPr>
              <w:t xml:space="preserve">Please note that we are unable to send appointments to employees who have not been </w:t>
            </w:r>
            <w:r w:rsidR="00E25517">
              <w:rPr>
                <w:rFonts w:ascii="Arial" w:hAnsi="Arial" w:cs="Arial"/>
                <w:i/>
                <w:sz w:val="22"/>
                <w:szCs w:val="22"/>
              </w:rPr>
              <w:t xml:space="preserve">advised of the reason for referral </w:t>
            </w:r>
            <w:r w:rsidRPr="004F1CFF">
              <w:rPr>
                <w:rFonts w:ascii="Arial" w:hAnsi="Arial" w:cs="Arial"/>
                <w:i/>
                <w:sz w:val="22"/>
                <w:szCs w:val="22"/>
              </w:rPr>
              <w:t>by their manager</w:t>
            </w:r>
            <w:r>
              <w:rPr>
                <w:rFonts w:ascii="Arial" w:hAnsi="Arial" w:cs="Arial"/>
                <w:i/>
                <w:sz w:val="22"/>
                <w:szCs w:val="22"/>
              </w:rPr>
              <w:t>/ headteacher</w:t>
            </w:r>
            <w:r w:rsidR="00E25517">
              <w:rPr>
                <w:rFonts w:ascii="Arial" w:hAnsi="Arial" w:cs="Arial"/>
                <w:i/>
                <w:sz w:val="22"/>
                <w:szCs w:val="22"/>
              </w:rPr>
              <w:t xml:space="preserve"> and also received a copy of the referral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B54B8" w:rsidRPr="007B54B8" w:rsidRDefault="007B54B8" w:rsidP="004F1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CFF" w:rsidRPr="00F8706C" w:rsidTr="004F1CFF">
        <w:trPr>
          <w:trHeight w:val="369"/>
        </w:trPr>
        <w:tc>
          <w:tcPr>
            <w:tcW w:w="10773" w:type="dxa"/>
            <w:gridSpan w:val="7"/>
          </w:tcPr>
          <w:p w:rsidR="007B54B8" w:rsidRDefault="007B54B8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The employee has been interviewed/advised of the reason for this referral on 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>
              <w:rPr>
                <w:rFonts w:ascii="Arial" w:hAnsi="Arial" w:cs="Arial"/>
                <w:sz w:val="22"/>
                <w:szCs w:val="22"/>
              </w:rPr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1CFF" w:rsidRPr="004574FB" w:rsidRDefault="004F1CFF" w:rsidP="004F1CF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I have given/forwarded a copy of this referral to the employee on 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1CFF" w:rsidRPr="004574FB" w:rsidRDefault="004F1CFF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4FB">
              <w:rPr>
                <w:rFonts w:ascii="Arial" w:hAnsi="Arial" w:cs="Arial"/>
                <w:sz w:val="22"/>
                <w:szCs w:val="22"/>
              </w:rPr>
              <w:t xml:space="preserve">I have forwarded a copy to my HR </w:t>
            </w:r>
            <w:r w:rsidR="00CF3902" w:rsidRPr="004574FB">
              <w:rPr>
                <w:rFonts w:ascii="Arial" w:hAnsi="Arial" w:cs="Arial"/>
                <w:sz w:val="22"/>
                <w:szCs w:val="22"/>
              </w:rPr>
              <w:t>Advisor</w:t>
            </w:r>
            <w:r w:rsidRPr="004574F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>
              <w:rPr>
                <w:rFonts w:ascii="Arial" w:hAnsi="Arial" w:cs="Arial"/>
                <w:sz w:val="22"/>
                <w:szCs w:val="22"/>
              </w:rPr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74FB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574FB" w:rsidRPr="004574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3FF6" w:rsidRPr="004574FB" w:rsidRDefault="00C33FF6" w:rsidP="004F1C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3FF6" w:rsidRPr="004F1CFF" w:rsidRDefault="00C33FF6" w:rsidP="004F1C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position w:val="-6"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position w:val="-6"/>
                <w:sz w:val="22"/>
                <w:szCs w:val="22"/>
              </w:rPr>
              <w:t>Surname: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/>
            </w:r>
            <w:r w:rsidRPr="00F8706C">
              <w:rPr>
                <w:rFonts w:ascii="Arial" w:hAnsi="Arial" w:cs="Arial"/>
                <w:sz w:val="22"/>
              </w:rPr>
              <w:instrText xml:space="preserve"> AUTOTEXT  " Blank"  \* MERGEFORMAT </w:instrTex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pStyle w:val="Footer"/>
              <w:rPr>
                <w:rFonts w:ascii="Arial" w:hAnsi="Arial" w:cs="Arial"/>
                <w:sz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Place of work: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 w:rsidRPr="00F8706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06C">
              <w:rPr>
                <w:rFonts w:ascii="Arial" w:hAnsi="Arial" w:cs="Arial"/>
                <w:sz w:val="22"/>
              </w:rPr>
              <w:instrText xml:space="preserve"> FORMTEXT </w:instrText>
            </w:r>
            <w:r w:rsidRPr="00F8706C">
              <w:rPr>
                <w:rFonts w:ascii="Arial" w:hAnsi="Arial" w:cs="Arial"/>
                <w:sz w:val="22"/>
              </w:rPr>
            </w:r>
            <w:r w:rsidRPr="00F8706C">
              <w:rPr>
                <w:rFonts w:ascii="Arial" w:hAnsi="Arial" w:cs="Arial"/>
                <w:sz w:val="22"/>
              </w:rPr>
              <w:fldChar w:fldCharType="separate"/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noProof/>
                <w:sz w:val="22"/>
              </w:rPr>
              <w:t> </w:t>
            </w:r>
            <w:r w:rsidRPr="00F8706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tabs>
                <w:tab w:val="left" w:pos="13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Telephone no.</w:t>
            </w:r>
            <w:r w:rsidRPr="004574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552DF7" w:rsidRPr="00457405" w:rsidRDefault="00552DF7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57405">
              <w:rPr>
                <w:rFonts w:ascii="Arial" w:hAnsi="Arial" w:cs="Arial"/>
                <w:b/>
                <w:i/>
                <w:sz w:val="22"/>
                <w:szCs w:val="22"/>
              </w:rPr>
              <w:t>For receipt of confidential information</w:t>
            </w:r>
            <w:r w:rsidRPr="004574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9C2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 w:rsidR="009C29D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D68" w:rsidRPr="00F8706C" w:rsidTr="00552DF7">
        <w:trPr>
          <w:trHeight w:val="369"/>
        </w:trPr>
        <w:tc>
          <w:tcPr>
            <w:tcW w:w="3119" w:type="dxa"/>
            <w:gridSpan w:val="3"/>
            <w:vAlign w:val="center"/>
          </w:tcPr>
          <w:p w:rsidR="007B54B8" w:rsidRPr="00457405" w:rsidRDefault="007B54B8" w:rsidP="007B54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405">
              <w:rPr>
                <w:rFonts w:ascii="Arial" w:hAnsi="Arial" w:cs="Arial"/>
                <w:b/>
                <w:sz w:val="22"/>
                <w:szCs w:val="22"/>
              </w:rPr>
              <w:t>Date referral completed:</w:t>
            </w:r>
          </w:p>
        </w:tc>
        <w:tc>
          <w:tcPr>
            <w:tcW w:w="7654" w:type="dxa"/>
            <w:gridSpan w:val="4"/>
            <w:vAlign w:val="center"/>
          </w:tcPr>
          <w:p w:rsidR="007B54B8" w:rsidRPr="00F8706C" w:rsidRDefault="007B54B8" w:rsidP="007B5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B5540" w:rsidRDefault="00BB5540"/>
    <w:p w:rsidR="004F1CFF" w:rsidRDefault="004F1CFF" w:rsidP="004F1CFF">
      <w:pPr>
        <w:ind w:left="360"/>
        <w:jc w:val="both"/>
        <w:rPr>
          <w:rFonts w:ascii="Arial" w:hAnsi="Arial" w:cs="Arial"/>
        </w:rPr>
      </w:pPr>
    </w:p>
    <w:p w:rsidR="003E696C" w:rsidRDefault="004F1CFF" w:rsidP="003E69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completion please save </w:t>
      </w:r>
      <w:r w:rsidR="007B54B8">
        <w:rPr>
          <w:rFonts w:ascii="Arial" w:hAnsi="Arial" w:cs="Arial"/>
        </w:rPr>
        <w:t xml:space="preserve">this document </w:t>
      </w:r>
      <w:r>
        <w:rPr>
          <w:rFonts w:ascii="Arial" w:hAnsi="Arial" w:cs="Arial"/>
        </w:rPr>
        <w:t xml:space="preserve">and email </w:t>
      </w:r>
      <w:r w:rsidR="007B54B8">
        <w:rPr>
          <w:rFonts w:ascii="Arial" w:hAnsi="Arial" w:cs="Arial"/>
        </w:rPr>
        <w:t>it to</w:t>
      </w:r>
      <w:r>
        <w:rPr>
          <w:rFonts w:ascii="Arial" w:hAnsi="Arial" w:cs="Arial"/>
        </w:rPr>
        <w:t>:</w:t>
      </w:r>
      <w:r w:rsidR="007B54B8"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occupationalhealth@ealing.gov.uk</w:t>
        </w:r>
      </w:hyperlink>
    </w:p>
    <w:p w:rsidR="004F1CFF" w:rsidRPr="003E696C" w:rsidRDefault="007B54B8" w:rsidP="003E696C">
      <w:pPr>
        <w:spacing w:line="360" w:lineRule="auto"/>
        <w:jc w:val="center"/>
        <w:rPr>
          <w:rFonts w:ascii="Arial" w:hAnsi="Arial" w:cs="Arial"/>
          <w:b/>
        </w:rPr>
      </w:pPr>
      <w:r w:rsidRPr="003E696C">
        <w:rPr>
          <w:rFonts w:ascii="Arial" w:hAnsi="Arial" w:cs="Arial"/>
          <w:b/>
        </w:rPr>
        <w:t>(</w:t>
      </w:r>
      <w:r w:rsidR="00C206AF">
        <w:rPr>
          <w:rFonts w:ascii="Arial" w:hAnsi="Arial" w:cs="Arial"/>
          <w:b/>
          <w:bCs/>
        </w:rPr>
        <w:t>C</w:t>
      </w:r>
      <w:r w:rsidRPr="003E696C">
        <w:rPr>
          <w:rFonts w:ascii="Arial" w:hAnsi="Arial" w:cs="Arial"/>
          <w:b/>
          <w:bCs/>
        </w:rPr>
        <w:t xml:space="preserve">learly mark </w:t>
      </w:r>
      <w:r w:rsidR="003E696C" w:rsidRPr="003E696C">
        <w:rPr>
          <w:rFonts w:ascii="Arial" w:hAnsi="Arial" w:cs="Arial"/>
          <w:b/>
          <w:bCs/>
        </w:rPr>
        <w:t xml:space="preserve">your email </w:t>
      </w:r>
      <w:r w:rsidRPr="003E696C">
        <w:rPr>
          <w:rFonts w:ascii="Arial" w:hAnsi="Arial" w:cs="Arial"/>
          <w:b/>
          <w:bCs/>
        </w:rPr>
        <w:t>as CONFIDENTIAL</w:t>
      </w:r>
      <w:r w:rsidRPr="003E696C">
        <w:rPr>
          <w:rFonts w:ascii="Arial" w:hAnsi="Arial" w:cs="Arial"/>
          <w:b/>
        </w:rPr>
        <w:t>)</w:t>
      </w:r>
    </w:p>
    <w:p w:rsidR="004F1CFF" w:rsidRDefault="004F1CFF" w:rsidP="003E696C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4F1CFF" w:rsidRPr="00316BAC" w:rsidRDefault="004F1CFF" w:rsidP="003E696C">
      <w:pPr>
        <w:pStyle w:val="BodyText2"/>
        <w:spacing w:line="36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b w:val="0"/>
          <w:bCs/>
          <w:sz w:val="26"/>
        </w:rPr>
        <w:t>Please note that receipt of this referral will be confirmed to the</w:t>
      </w:r>
      <w:r w:rsidR="003E696C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Manager</w:t>
      </w:r>
      <w:r w:rsidR="008B76E7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/</w:t>
      </w:r>
      <w:r w:rsidR="008B76E7">
        <w:rPr>
          <w:rFonts w:ascii="Arial" w:hAnsi="Arial" w:cs="Arial"/>
          <w:b w:val="0"/>
          <w:bCs/>
          <w:sz w:val="26"/>
        </w:rPr>
        <w:t xml:space="preserve"> </w:t>
      </w:r>
      <w:r>
        <w:rPr>
          <w:rFonts w:ascii="Arial" w:hAnsi="Arial" w:cs="Arial"/>
          <w:b w:val="0"/>
          <w:bCs/>
          <w:sz w:val="26"/>
        </w:rPr>
        <w:t>Headteacher.</w:t>
      </w:r>
    </w:p>
    <w:p w:rsidR="0073685D" w:rsidRDefault="0073685D"/>
    <w:p w:rsidR="008B76E7" w:rsidRDefault="008B76E7"/>
    <w:p w:rsidR="008B76E7" w:rsidRDefault="008B76E7"/>
    <w:p w:rsidR="00FC30B9" w:rsidRDefault="00FC30B9"/>
    <w:p w:rsidR="00FC30B9" w:rsidRDefault="00FC30B9"/>
    <w:p w:rsidR="008B76E7" w:rsidRDefault="008B76E7"/>
    <w:p w:rsidR="00BA36ED" w:rsidRDefault="00BA36ED"/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7581" wp14:editId="39C8B001">
                <wp:simplePos x="0" y="0"/>
                <wp:positionH relativeFrom="column">
                  <wp:posOffset>189865</wp:posOffset>
                </wp:positionH>
                <wp:positionV relativeFrom="paragraph">
                  <wp:posOffset>-121156</wp:posOffset>
                </wp:positionV>
                <wp:extent cx="2355742" cy="29337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742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Guidance Notes for Section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-9.55pt;width:185.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i3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Guidance Notes for Section B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As a manager there are many reasons you may consider referring an employee to the Occupational Health Unit. 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5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Absence from work for a long continuous period (4 weeks).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Frequent short-term absences.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 general high level of sickness absence over a rolling year.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Concern for an employee even though at work.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an employee returning to work after a period of sickness absence.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any Health and Safety aspect of employee’s duties.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reasonable adjustment.</w:t>
      </w:r>
    </w:p>
    <w:p w:rsidR="008B76E7" w:rsidRPr="008B76E7" w:rsidRDefault="008B76E7" w:rsidP="004A4962">
      <w:pPr>
        <w:numPr>
          <w:ilvl w:val="0"/>
          <w:numId w:val="4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Advice on medical redeployment or ill health retirement.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It is helpful to Occupational Health if you can also indicate reasons for your concerns. These reasons may include: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Poor work performance due to ill health.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 pattern in sickness absence.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Inability to carry out some or all of duties – please be specific.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Poor punctuality – include details.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Suspected substance abuse.</w:t>
      </w:r>
    </w:p>
    <w:p w:rsidR="008B76E7" w:rsidRPr="008B76E7" w:rsidRDefault="008B76E7" w:rsidP="004A4962">
      <w:pPr>
        <w:numPr>
          <w:ilvl w:val="0"/>
          <w:numId w:val="6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Change in character i.e. tearful, uncommunicative, reduced ability to cope. 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634DE" wp14:editId="4F2711EC">
                <wp:simplePos x="0" y="0"/>
                <wp:positionH relativeFrom="column">
                  <wp:posOffset>182245</wp:posOffset>
                </wp:positionH>
                <wp:positionV relativeFrom="paragraph">
                  <wp:posOffset>40769</wp:posOffset>
                </wp:positionV>
                <wp:extent cx="2649855" cy="293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Guidance Notes for 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C, 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35pt;margin-top:3.2pt;width:208.6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bEIgIAACI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Guidance Notes for 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C, Q1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In an attempt to give appropriate and helpful feedback, the manager making the referral must indicate what advice he/she is seeking. Examples of questions you may want to ask are: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When will the employee be fit to return to work?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Will the employee be able to work their usual hours/shifts?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 xml:space="preserve">Will the employee be fit to carry out the full duties of his/her post? 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any adjustments that can be made to assist the employee in their return to work?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 fit to attend a work review/disciplinary hearing?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employee’s sickness absence likely to continue/recur?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How can I help the employee to reduce their sickness absence?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Is the employee fit to carry out alternative duties?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grounds for medical redeployment?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993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Are there grounds for ill health retirement?</w:t>
      </w:r>
    </w:p>
    <w:p w:rsidR="008B76E7" w:rsidRPr="008B76E7" w:rsidRDefault="008B76E7" w:rsidP="004A4962">
      <w:pPr>
        <w:keepNext/>
        <w:ind w:left="426" w:right="567"/>
        <w:jc w:val="both"/>
        <w:outlineLvl w:val="0"/>
        <w:rPr>
          <w:rFonts w:ascii="Arial" w:hAnsi="Arial" w:cs="Arial"/>
          <w:b/>
          <w:sz w:val="23"/>
          <w:szCs w:val="23"/>
        </w:rPr>
      </w:pPr>
    </w:p>
    <w:p w:rsidR="008B76E7" w:rsidRPr="008B76E7" w:rsidRDefault="008B76E7" w:rsidP="004A4962">
      <w:pPr>
        <w:keepNext/>
        <w:ind w:left="426" w:right="567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8B76E7">
        <w:rPr>
          <w:rFonts w:ascii="Arial" w:hAnsi="Arial" w:cs="Arial"/>
          <w:b/>
          <w:sz w:val="23"/>
          <w:szCs w:val="23"/>
        </w:rPr>
        <w:t xml:space="preserve">If you have specific duties or hours in mind please state them in your question. E.g. </w:t>
      </w:r>
      <w:proofErr w:type="gramStart"/>
      <w:r w:rsidRPr="008B76E7">
        <w:rPr>
          <w:rFonts w:ascii="Arial" w:hAnsi="Arial" w:cs="Arial"/>
          <w:b/>
          <w:sz w:val="23"/>
          <w:szCs w:val="23"/>
        </w:rPr>
        <w:t>Will</w:t>
      </w:r>
      <w:proofErr w:type="gramEnd"/>
      <w:r w:rsidRPr="008B76E7">
        <w:rPr>
          <w:rFonts w:ascii="Arial" w:hAnsi="Arial" w:cs="Arial"/>
          <w:b/>
          <w:sz w:val="23"/>
          <w:szCs w:val="23"/>
        </w:rPr>
        <w:t xml:space="preserve"> the employee be able to visit clients/carry equipment?</w:t>
      </w:r>
      <w:bookmarkStart w:id="27" w:name="_Toc75847222"/>
      <w:r w:rsidRPr="008B76E7">
        <w:rPr>
          <w:rFonts w:ascii="Arial" w:hAnsi="Arial" w:cs="Arial"/>
          <w:b/>
          <w:sz w:val="23"/>
          <w:szCs w:val="23"/>
        </w:rPr>
        <w:t xml:space="preserve"> </w:t>
      </w:r>
    </w:p>
    <w:bookmarkEnd w:id="27"/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</w:p>
    <w:p w:rsidR="008B76E7" w:rsidRPr="008B76E7" w:rsidRDefault="00BA36ED" w:rsidP="004A4962">
      <w:pPr>
        <w:ind w:left="426" w:right="567"/>
        <w:jc w:val="both"/>
        <w:rPr>
          <w:rFonts w:ascii="Arial" w:hAnsi="Arial" w:cs="Arial"/>
          <w:b/>
          <w:sz w:val="23"/>
          <w:szCs w:val="23"/>
        </w:rPr>
      </w:pPr>
      <w:r w:rsidRPr="00BA36ED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9157" wp14:editId="7004B4EF">
                <wp:simplePos x="0" y="0"/>
                <wp:positionH relativeFrom="column">
                  <wp:posOffset>186055</wp:posOffset>
                </wp:positionH>
                <wp:positionV relativeFrom="paragraph">
                  <wp:posOffset>58549</wp:posOffset>
                </wp:positionV>
                <wp:extent cx="2649855" cy="2933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4" w:rsidRPr="00BA36ED" w:rsidRDefault="00C921C4" w:rsidP="00BA36E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BA36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Guidance Notes for Section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C, 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4.65pt;margin-top:4.6pt;width:208.6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" stroked="f">
                <v:textbox>
                  <w:txbxContent>
                    <w:p w:rsidR="00C921C4" w:rsidRPr="00BA36ED" w:rsidRDefault="00C921C4" w:rsidP="00BA36ED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</w:pPr>
                      <w:r w:rsidRPr="00BA36ED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 xml:space="preserve">Guidance Notes for Section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C, Q2</w:t>
                      </w:r>
                    </w:p>
                  </w:txbxContent>
                </v:textbox>
              </v:shape>
            </w:pict>
          </mc:Fallback>
        </mc:AlternateContent>
      </w:r>
    </w:p>
    <w:p w:rsidR="008B76E7" w:rsidRPr="008B76E7" w:rsidRDefault="008B76E7" w:rsidP="004A4962">
      <w:pPr>
        <w:keepNext/>
        <w:ind w:left="426" w:right="567"/>
        <w:jc w:val="both"/>
        <w:outlineLvl w:val="4"/>
        <w:rPr>
          <w:rFonts w:ascii="Arial" w:hAnsi="Arial"/>
          <w:b/>
          <w:bCs/>
          <w:sz w:val="23"/>
          <w:szCs w:val="23"/>
          <w:u w:val="single"/>
        </w:rPr>
      </w:pP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Cs/>
          <w:sz w:val="23"/>
          <w:szCs w:val="23"/>
        </w:rPr>
      </w:pPr>
      <w:r w:rsidRPr="008B76E7">
        <w:rPr>
          <w:rFonts w:ascii="Arial" w:hAnsi="Arial" w:cs="Arial"/>
          <w:bCs/>
          <w:sz w:val="23"/>
          <w:szCs w:val="23"/>
        </w:rPr>
        <w:t>Please indicate any restrictions on meeting reasonable adjustments.  This may include requirements of the employee’s job description, for example:</w:t>
      </w:r>
    </w:p>
    <w:p w:rsidR="008B76E7" w:rsidRPr="008B76E7" w:rsidRDefault="008B76E7" w:rsidP="004A4962">
      <w:pPr>
        <w:ind w:left="426" w:right="567"/>
        <w:jc w:val="both"/>
        <w:rPr>
          <w:rFonts w:ascii="Arial" w:hAnsi="Arial" w:cs="Arial"/>
          <w:bCs/>
          <w:sz w:val="23"/>
          <w:szCs w:val="23"/>
        </w:rPr>
      </w:pP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Hours of work must include ……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Needs to be able to travel to various sites.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Must be able to work on the front line.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Manual handling cannot be avoided.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Shift work required.</w:t>
      </w:r>
    </w:p>
    <w:p w:rsidR="008B76E7" w:rsidRPr="008B76E7" w:rsidRDefault="008B76E7" w:rsidP="004A4962">
      <w:pPr>
        <w:numPr>
          <w:ilvl w:val="0"/>
          <w:numId w:val="7"/>
        </w:numPr>
        <w:tabs>
          <w:tab w:val="clear" w:pos="720"/>
          <w:tab w:val="num" w:pos="851"/>
        </w:tabs>
        <w:ind w:left="851" w:right="567" w:hanging="425"/>
        <w:jc w:val="both"/>
        <w:rPr>
          <w:rFonts w:ascii="Arial" w:hAnsi="Arial" w:cs="Arial"/>
          <w:b/>
          <w:sz w:val="23"/>
          <w:szCs w:val="23"/>
        </w:rPr>
      </w:pPr>
      <w:r w:rsidRPr="008B76E7">
        <w:rPr>
          <w:rFonts w:ascii="Arial" w:hAnsi="Arial" w:cs="Arial"/>
          <w:sz w:val="23"/>
          <w:szCs w:val="23"/>
        </w:rPr>
        <w:t>No light duties available.</w:t>
      </w:r>
    </w:p>
    <w:p w:rsidR="008B76E7" w:rsidRPr="008B76E7" w:rsidRDefault="008B76E7" w:rsidP="008B76E7">
      <w:pPr>
        <w:jc w:val="both"/>
        <w:rPr>
          <w:rFonts w:ascii="Arial" w:hAnsi="Arial" w:cs="Arial"/>
          <w:b/>
          <w:sz w:val="23"/>
          <w:szCs w:val="23"/>
        </w:rPr>
      </w:pPr>
    </w:p>
    <w:p w:rsidR="008B76E7" w:rsidRDefault="008B76E7"/>
    <w:sectPr w:rsidR="008B76E7" w:rsidSect="009074C2">
      <w:footerReference w:type="default" r:id="rId11"/>
      <w:pgSz w:w="11906" w:h="16838"/>
      <w:pgMar w:top="426" w:right="566" w:bottom="142" w:left="56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87" w:rsidRDefault="00336C87" w:rsidP="00341345">
      <w:r>
        <w:separator/>
      </w:r>
    </w:p>
  </w:endnote>
  <w:endnote w:type="continuationSeparator" w:id="0">
    <w:p w:rsidR="00336C87" w:rsidRDefault="00336C87" w:rsidP="003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C4" w:rsidRPr="00294420" w:rsidRDefault="00C921C4" w:rsidP="00294420">
    <w:pPr>
      <w:pStyle w:val="Footer"/>
      <w:shd w:val="clear" w:color="auto" w:fill="FFFFFF" w:themeFill="background1"/>
      <w:rPr>
        <w:i/>
        <w:color w:val="808080" w:themeColor="background1" w:themeShade="80"/>
        <w:sz w:val="18"/>
        <w:szCs w:val="18"/>
      </w:rPr>
    </w:pPr>
    <w:r w:rsidRPr="00294420">
      <w:rPr>
        <w:i/>
        <w:color w:val="808080" w:themeColor="background1" w:themeShade="80"/>
        <w:sz w:val="18"/>
        <w:szCs w:val="18"/>
      </w:rPr>
      <w:t>Occupational Health Management Referral Form –</w:t>
    </w:r>
    <w:r w:rsidR="00200F56">
      <w:rPr>
        <w:i/>
        <w:color w:val="808080" w:themeColor="background1" w:themeShade="80"/>
        <w:sz w:val="18"/>
        <w:szCs w:val="18"/>
      </w:rPr>
      <w:t>12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87" w:rsidRDefault="00336C87" w:rsidP="00341345">
      <w:r>
        <w:separator/>
      </w:r>
    </w:p>
  </w:footnote>
  <w:footnote w:type="continuationSeparator" w:id="0">
    <w:p w:rsidR="00336C87" w:rsidRDefault="00336C87" w:rsidP="0034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192"/>
    <w:multiLevelType w:val="multilevel"/>
    <w:tmpl w:val="59B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11809"/>
    <w:multiLevelType w:val="multilevel"/>
    <w:tmpl w:val="78F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A5C5B"/>
    <w:multiLevelType w:val="hybridMultilevel"/>
    <w:tmpl w:val="D414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0F0"/>
    <w:multiLevelType w:val="multilevel"/>
    <w:tmpl w:val="3F7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B7DB4"/>
    <w:multiLevelType w:val="hybridMultilevel"/>
    <w:tmpl w:val="8D4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693E"/>
    <w:multiLevelType w:val="multilevel"/>
    <w:tmpl w:val="794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F271D"/>
    <w:multiLevelType w:val="hybridMultilevel"/>
    <w:tmpl w:val="5FFA8F7E"/>
    <w:lvl w:ilvl="0" w:tplc="E17A8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dfp/JCccv89Ni8Umo+vz4LtY/jU=" w:salt="hjQurCyDwr2VCPVeQY6P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0"/>
    <w:rsid w:val="00000B14"/>
    <w:rsid w:val="0001305E"/>
    <w:rsid w:val="000150E1"/>
    <w:rsid w:val="00044981"/>
    <w:rsid w:val="001633ED"/>
    <w:rsid w:val="00170E4A"/>
    <w:rsid w:val="00200F56"/>
    <w:rsid w:val="002025AD"/>
    <w:rsid w:val="0024169D"/>
    <w:rsid w:val="002839C0"/>
    <w:rsid w:val="00294420"/>
    <w:rsid w:val="002B3D68"/>
    <w:rsid w:val="002F0507"/>
    <w:rsid w:val="00301C4F"/>
    <w:rsid w:val="00336C87"/>
    <w:rsid w:val="00341345"/>
    <w:rsid w:val="00374C68"/>
    <w:rsid w:val="003C5940"/>
    <w:rsid w:val="003E5EDC"/>
    <w:rsid w:val="003E696C"/>
    <w:rsid w:val="004042C6"/>
    <w:rsid w:val="00457405"/>
    <w:rsid w:val="004574FB"/>
    <w:rsid w:val="0047291D"/>
    <w:rsid w:val="0049709A"/>
    <w:rsid w:val="004A4962"/>
    <w:rsid w:val="004F1CFF"/>
    <w:rsid w:val="0050140A"/>
    <w:rsid w:val="005479C1"/>
    <w:rsid w:val="00552DF7"/>
    <w:rsid w:val="00616118"/>
    <w:rsid w:val="00645296"/>
    <w:rsid w:val="006B106F"/>
    <w:rsid w:val="006B372E"/>
    <w:rsid w:val="006D06C1"/>
    <w:rsid w:val="0073685D"/>
    <w:rsid w:val="00746E48"/>
    <w:rsid w:val="007B54B8"/>
    <w:rsid w:val="008236E4"/>
    <w:rsid w:val="0087129C"/>
    <w:rsid w:val="008925D0"/>
    <w:rsid w:val="008A1CDD"/>
    <w:rsid w:val="008B76E7"/>
    <w:rsid w:val="009074C2"/>
    <w:rsid w:val="009C29DC"/>
    <w:rsid w:val="009D6BBC"/>
    <w:rsid w:val="00A07A8D"/>
    <w:rsid w:val="00B0676A"/>
    <w:rsid w:val="00B617F6"/>
    <w:rsid w:val="00B8587D"/>
    <w:rsid w:val="00BA3311"/>
    <w:rsid w:val="00BA36ED"/>
    <w:rsid w:val="00BB3D87"/>
    <w:rsid w:val="00BB5540"/>
    <w:rsid w:val="00BD0C79"/>
    <w:rsid w:val="00C206AF"/>
    <w:rsid w:val="00C33FF6"/>
    <w:rsid w:val="00C44F3A"/>
    <w:rsid w:val="00C610CF"/>
    <w:rsid w:val="00C853B8"/>
    <w:rsid w:val="00C921C4"/>
    <w:rsid w:val="00CE75F8"/>
    <w:rsid w:val="00CF3902"/>
    <w:rsid w:val="00D721EE"/>
    <w:rsid w:val="00D92817"/>
    <w:rsid w:val="00DB1F48"/>
    <w:rsid w:val="00DC5AC6"/>
    <w:rsid w:val="00DE545D"/>
    <w:rsid w:val="00E10AB2"/>
    <w:rsid w:val="00E20CBB"/>
    <w:rsid w:val="00E25517"/>
    <w:rsid w:val="00F738E6"/>
    <w:rsid w:val="00F77364"/>
    <w:rsid w:val="00F8706C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554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B5540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semiHidden/>
    <w:rsid w:val="00BB5540"/>
    <w:rPr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B5540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4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54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D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0C79"/>
    <w:rPr>
      <w:sz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20CBB"/>
    <w:rPr>
      <w:color w:val="808080"/>
    </w:rPr>
  </w:style>
  <w:style w:type="character" w:styleId="Hyperlink">
    <w:name w:val="Hyperlink"/>
    <w:semiHidden/>
    <w:rsid w:val="004F1C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45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eft">
    <w:name w:val="Footer Left"/>
    <w:basedOn w:val="Footer"/>
    <w:uiPriority w:val="35"/>
    <w:qFormat/>
    <w:rsid w:val="00341345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5540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B5540"/>
    <w:rPr>
      <w:rFonts w:ascii="Times New Roman" w:eastAsia="Times New Roman" w:hAnsi="Times New Roman" w:cs="Times New Roman"/>
      <w:b/>
      <w:sz w:val="40"/>
      <w:szCs w:val="24"/>
    </w:rPr>
  </w:style>
  <w:style w:type="paragraph" w:styleId="BodyText2">
    <w:name w:val="Body Text 2"/>
    <w:basedOn w:val="Normal"/>
    <w:link w:val="BodyText2Char"/>
    <w:semiHidden/>
    <w:rsid w:val="00BB5540"/>
    <w:rPr>
      <w:b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BB5540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4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55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54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D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C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0C79"/>
    <w:rPr>
      <w:sz w:val="2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E20CBB"/>
    <w:rPr>
      <w:color w:val="808080"/>
    </w:rPr>
  </w:style>
  <w:style w:type="character" w:styleId="Hyperlink">
    <w:name w:val="Hyperlink"/>
    <w:semiHidden/>
    <w:rsid w:val="004F1C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45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eft">
    <w:name w:val="Footer Left"/>
    <w:basedOn w:val="Footer"/>
    <w:uiPriority w:val="35"/>
    <w:qFormat/>
    <w:rsid w:val="00341345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ccupationalhealth@ealing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060B-9668-4071-9839-A65614A3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615B2DA5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cp:lastPrinted>2016-12-12T15:29:00Z</cp:lastPrinted>
  <dcterms:created xsi:type="dcterms:W3CDTF">2016-12-16T10:19:00Z</dcterms:created>
  <dcterms:modified xsi:type="dcterms:W3CDTF">2016-12-16T10:19:00Z</dcterms:modified>
</cp:coreProperties>
</file>