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4E" w:rsidRPr="005A544E" w:rsidRDefault="005A544E" w:rsidP="00A34ECB">
      <w:pPr>
        <w:ind w:left="-426"/>
        <w:rPr>
          <w:color w:val="7030A0"/>
          <w:sz w:val="32"/>
        </w:rPr>
      </w:pPr>
      <w:r w:rsidRPr="005A544E">
        <w:rPr>
          <w:b/>
          <w:bCs/>
          <w:color w:val="7030A0"/>
          <w:sz w:val="32"/>
        </w:rPr>
        <w:t xml:space="preserve">Prevent Training Programme – </w:t>
      </w:r>
      <w:proofErr w:type="gramStart"/>
      <w:r w:rsidRPr="005A544E">
        <w:rPr>
          <w:b/>
          <w:bCs/>
          <w:color w:val="7030A0"/>
          <w:sz w:val="32"/>
        </w:rPr>
        <w:t>Autumn</w:t>
      </w:r>
      <w:proofErr w:type="gramEnd"/>
      <w:r w:rsidRPr="005A544E">
        <w:rPr>
          <w:b/>
          <w:bCs/>
          <w:color w:val="7030A0"/>
          <w:sz w:val="32"/>
        </w:rPr>
        <w:t xml:space="preserve"> 2017</w:t>
      </w:r>
    </w:p>
    <w:p w:rsidR="008A77D2" w:rsidRPr="005A544E" w:rsidRDefault="005B7E58" w:rsidP="00A34ECB">
      <w:pPr>
        <w:numPr>
          <w:ilvl w:val="1"/>
          <w:numId w:val="1"/>
        </w:numPr>
        <w:tabs>
          <w:tab w:val="clear" w:pos="1440"/>
          <w:tab w:val="num" w:pos="567"/>
        </w:tabs>
        <w:spacing w:line="240" w:lineRule="auto"/>
        <w:ind w:left="709" w:hanging="357"/>
        <w:contextualSpacing/>
      </w:pPr>
      <w:r w:rsidRPr="005A544E">
        <w:t>All workshops held at the EEC unless otherwise stated</w:t>
      </w:r>
    </w:p>
    <w:p w:rsidR="005A544E" w:rsidRDefault="005B7E58" w:rsidP="00A34ECB">
      <w:pPr>
        <w:numPr>
          <w:ilvl w:val="1"/>
          <w:numId w:val="1"/>
        </w:numPr>
        <w:tabs>
          <w:tab w:val="clear" w:pos="1440"/>
          <w:tab w:val="num" w:pos="567"/>
        </w:tabs>
        <w:spacing w:line="240" w:lineRule="auto"/>
        <w:ind w:left="709" w:hanging="357"/>
        <w:contextualSpacing/>
      </w:pPr>
      <w:r w:rsidRPr="005A544E">
        <w:t>Register via CPD Online</w:t>
      </w:r>
      <w:r>
        <w:t xml:space="preserve"> from 7</w:t>
      </w:r>
      <w:r w:rsidRPr="005B7E58">
        <w:rPr>
          <w:vertAlign w:val="superscript"/>
        </w:rPr>
        <w:t>th</w:t>
      </w:r>
      <w:r>
        <w:t xml:space="preserve"> Ju</w:t>
      </w:r>
      <w:bookmarkStart w:id="0" w:name="_GoBack"/>
      <w:bookmarkEnd w:id="0"/>
      <w:r>
        <w:t>ly 2017</w:t>
      </w:r>
    </w:p>
    <w:tbl>
      <w:tblPr>
        <w:tblpPr w:leftFromText="180" w:rightFromText="180" w:vertAnchor="text" w:horzAnchor="margin" w:tblpXSpec="center" w:tblpY="279"/>
        <w:tblW w:w="1503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7"/>
        <w:gridCol w:w="2835"/>
        <w:gridCol w:w="2268"/>
        <w:gridCol w:w="6946"/>
        <w:gridCol w:w="12"/>
        <w:gridCol w:w="1701"/>
      </w:tblGrid>
      <w:tr w:rsidR="00A34ECB" w:rsidRPr="005A544E" w:rsidTr="00A34ECB">
        <w:trPr>
          <w:trHeight w:val="505"/>
        </w:trPr>
        <w:tc>
          <w:tcPr>
            <w:tcW w:w="127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7030A0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  <w:rPr>
                <w:color w:val="FFFFFF" w:themeColor="background1"/>
                <w:sz w:val="28"/>
              </w:rPr>
            </w:pPr>
            <w:r w:rsidRPr="005A544E">
              <w:rPr>
                <w:b/>
                <w:bCs/>
                <w:color w:val="FFFFFF" w:themeColor="background1"/>
                <w:sz w:val="28"/>
              </w:rPr>
              <w:t>Event Code</w:t>
            </w:r>
          </w:p>
        </w:tc>
        <w:tc>
          <w:tcPr>
            <w:tcW w:w="28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7030A0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  <w:rPr>
                <w:color w:val="FFFFFF" w:themeColor="background1"/>
                <w:sz w:val="28"/>
              </w:rPr>
            </w:pPr>
            <w:r w:rsidRPr="005A544E">
              <w:rPr>
                <w:b/>
                <w:bCs/>
                <w:color w:val="FFFFFF" w:themeColor="background1"/>
                <w:sz w:val="28"/>
              </w:rPr>
              <w:t>Event title</w:t>
            </w:r>
          </w:p>
        </w:tc>
        <w:tc>
          <w:tcPr>
            <w:tcW w:w="22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7030A0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  <w:rPr>
                <w:color w:val="FFFFFF" w:themeColor="background1"/>
                <w:sz w:val="28"/>
              </w:rPr>
            </w:pPr>
            <w:r w:rsidRPr="005A544E">
              <w:rPr>
                <w:b/>
                <w:bCs/>
                <w:color w:val="FFFFFF" w:themeColor="background1"/>
                <w:sz w:val="28"/>
              </w:rPr>
              <w:t>Who for?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7030A0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  <w:rPr>
                <w:color w:val="FFFFFF" w:themeColor="background1"/>
                <w:sz w:val="28"/>
              </w:rPr>
            </w:pPr>
            <w:r w:rsidRPr="005A544E">
              <w:rPr>
                <w:b/>
                <w:bCs/>
                <w:color w:val="FFFFFF" w:themeColor="background1"/>
                <w:sz w:val="28"/>
              </w:rPr>
              <w:t>Description</w:t>
            </w:r>
            <w:r>
              <w:rPr>
                <w:b/>
                <w:bCs/>
                <w:color w:val="FFFFFF" w:themeColor="background1"/>
                <w:sz w:val="28"/>
              </w:rPr>
              <w:t xml:space="preserve"> and l</w:t>
            </w:r>
            <w:r>
              <w:rPr>
                <w:b/>
                <w:bCs/>
                <w:color w:val="FFFFFF" w:themeColor="background1"/>
                <w:sz w:val="28"/>
              </w:rPr>
              <w:t>ink</w:t>
            </w:r>
          </w:p>
        </w:tc>
        <w:tc>
          <w:tcPr>
            <w:tcW w:w="171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7030A0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  <w:rPr>
                <w:color w:val="FFFFFF" w:themeColor="background1"/>
                <w:sz w:val="28"/>
              </w:rPr>
            </w:pPr>
            <w:r w:rsidRPr="005A544E">
              <w:rPr>
                <w:b/>
                <w:bCs/>
                <w:color w:val="FFFFFF" w:themeColor="background1"/>
                <w:sz w:val="28"/>
              </w:rPr>
              <w:t>When</w:t>
            </w:r>
          </w:p>
        </w:tc>
      </w:tr>
      <w:tr w:rsidR="00A34ECB" w:rsidRPr="005A544E" w:rsidTr="00A34ECB">
        <w:trPr>
          <w:trHeight w:val="1294"/>
        </w:trPr>
        <w:tc>
          <w:tcPr>
            <w:tcW w:w="127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</w:pPr>
            <w:r w:rsidRPr="005A544E">
              <w:t>SCH 17/273</w:t>
            </w:r>
          </w:p>
        </w:tc>
        <w:tc>
          <w:tcPr>
            <w:tcW w:w="28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  <w:rPr>
                <w:color w:val="7030A0"/>
              </w:rPr>
            </w:pPr>
            <w:r>
              <w:rPr>
                <w:b/>
                <w:bCs/>
                <w:color w:val="7030A0"/>
              </w:rPr>
              <w:t>P</w:t>
            </w:r>
            <w:r w:rsidRPr="005A544E">
              <w:rPr>
                <w:b/>
                <w:bCs/>
                <w:color w:val="7030A0"/>
              </w:rPr>
              <w:t xml:space="preserve">revent training: </w:t>
            </w:r>
            <w:r>
              <w:rPr>
                <w:b/>
                <w:bCs/>
                <w:color w:val="7030A0"/>
              </w:rPr>
              <w:t>WRAP</w:t>
            </w:r>
            <w:r w:rsidRPr="005A544E">
              <w:rPr>
                <w:b/>
                <w:bCs/>
                <w:color w:val="7030A0"/>
              </w:rPr>
              <w:t xml:space="preserve"> training for staff</w:t>
            </w:r>
          </w:p>
        </w:tc>
        <w:tc>
          <w:tcPr>
            <w:tcW w:w="22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</w:pPr>
            <w:r w:rsidRPr="005A544E">
              <w:t xml:space="preserve">ALL new staff or those who have not received WRAP training  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Default="00A34ECB" w:rsidP="00A34ECB">
            <w:pPr>
              <w:spacing w:line="240" w:lineRule="auto"/>
            </w:pPr>
            <w:r w:rsidRPr="005A544E">
              <w:t>To raise awareness of the Prevent Duty for schools and explore vulnerability in the context of radicalisation building on existing safeguarding processes.</w:t>
            </w:r>
          </w:p>
          <w:p w:rsidR="00A34ECB" w:rsidRPr="005A544E" w:rsidRDefault="00A34ECB" w:rsidP="00A34ECB">
            <w:pPr>
              <w:spacing w:line="240" w:lineRule="auto"/>
            </w:pPr>
            <w:hyperlink r:id="rId6" w:history="1">
              <w:r w:rsidRPr="003F7845">
                <w:rPr>
                  <w:rStyle w:val="Hyperlink"/>
                </w:rPr>
                <w:t>https://schools.ealingcpd.org.uk/courses/bookings/c_detail.asp?cid=12435</w:t>
              </w:r>
            </w:hyperlink>
            <w:r>
              <w:t xml:space="preserve"> </w:t>
            </w:r>
          </w:p>
        </w:tc>
        <w:tc>
          <w:tcPr>
            <w:tcW w:w="171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</w:pPr>
            <w:r w:rsidRPr="005A544E">
              <w:t>14 September 2017</w:t>
            </w:r>
          </w:p>
          <w:p w:rsidR="00A34ECB" w:rsidRPr="005A544E" w:rsidRDefault="00A34ECB" w:rsidP="00A34ECB">
            <w:pPr>
              <w:spacing w:line="240" w:lineRule="auto"/>
            </w:pPr>
            <w:r w:rsidRPr="005A544E">
              <w:t>15:45-16:45</w:t>
            </w:r>
          </w:p>
        </w:tc>
      </w:tr>
      <w:tr w:rsidR="00A34ECB" w:rsidRPr="005A544E" w:rsidTr="00A34ECB">
        <w:trPr>
          <w:trHeight w:val="778"/>
        </w:trPr>
        <w:tc>
          <w:tcPr>
            <w:tcW w:w="127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</w:pPr>
            <w:r w:rsidRPr="005A544E">
              <w:t>SCH 17/290</w:t>
            </w:r>
          </w:p>
        </w:tc>
        <w:tc>
          <w:tcPr>
            <w:tcW w:w="28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  <w:rPr>
                <w:color w:val="7030A0"/>
              </w:rPr>
            </w:pPr>
            <w:r>
              <w:rPr>
                <w:b/>
                <w:bCs/>
                <w:color w:val="7030A0"/>
              </w:rPr>
              <w:t>P</w:t>
            </w:r>
            <w:r>
              <w:rPr>
                <w:b/>
                <w:bCs/>
                <w:color w:val="7030A0"/>
              </w:rPr>
              <w:t>revent: T</w:t>
            </w:r>
            <w:r w:rsidRPr="005A544E">
              <w:rPr>
                <w:b/>
                <w:bCs/>
                <w:color w:val="7030A0"/>
              </w:rPr>
              <w:t>rain the facilitator wrap training</w:t>
            </w:r>
          </w:p>
        </w:tc>
        <w:tc>
          <w:tcPr>
            <w:tcW w:w="22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</w:pPr>
            <w:r w:rsidRPr="005A544E">
              <w:t xml:space="preserve">Child Protection  Leads, Senior leaders 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Default="00A34ECB" w:rsidP="00A34ECB">
            <w:pPr>
              <w:spacing w:line="240" w:lineRule="auto"/>
            </w:pPr>
            <w:r w:rsidRPr="005A544E">
              <w:t>This workshop will enable you to have your own school qualified WRAP trainer to deliver and cascade the staff 'Workshop to Raise Awareness of Prevent' training in-house.</w:t>
            </w:r>
            <w:r>
              <w:t xml:space="preserve"> </w:t>
            </w:r>
          </w:p>
          <w:p w:rsidR="00A34ECB" w:rsidRPr="005A544E" w:rsidRDefault="00A34ECB" w:rsidP="00A34ECB">
            <w:pPr>
              <w:spacing w:line="240" w:lineRule="auto"/>
            </w:pPr>
            <w:hyperlink r:id="rId7" w:history="1">
              <w:r w:rsidRPr="003F7845">
                <w:rPr>
                  <w:rStyle w:val="Hyperlink"/>
                </w:rPr>
                <w:t>https://schools.ealingcpd.org.uk/courses/bookings/c_detail.asp?cid=12457</w:t>
              </w:r>
            </w:hyperlink>
            <w:r>
              <w:t xml:space="preserve"> </w:t>
            </w:r>
          </w:p>
        </w:tc>
        <w:tc>
          <w:tcPr>
            <w:tcW w:w="171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</w:pPr>
            <w:r>
              <w:t xml:space="preserve">14 September </w:t>
            </w:r>
            <w:r w:rsidRPr="005A544E">
              <w:t xml:space="preserve"> 2017</w:t>
            </w:r>
          </w:p>
          <w:p w:rsidR="00A34ECB" w:rsidRPr="005A544E" w:rsidRDefault="00A34ECB" w:rsidP="00A34ECB">
            <w:pPr>
              <w:spacing w:line="240" w:lineRule="auto"/>
            </w:pPr>
            <w:r w:rsidRPr="005A544E">
              <w:t>13:00-16:30</w:t>
            </w:r>
          </w:p>
        </w:tc>
      </w:tr>
      <w:tr w:rsidR="00A34ECB" w:rsidRPr="005A544E" w:rsidTr="00A34ECB">
        <w:trPr>
          <w:trHeight w:val="1157"/>
        </w:trPr>
        <w:tc>
          <w:tcPr>
            <w:tcW w:w="127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</w:pPr>
            <w:r w:rsidRPr="005A544E">
              <w:t>SCH 17/274</w:t>
            </w:r>
          </w:p>
        </w:tc>
        <w:tc>
          <w:tcPr>
            <w:tcW w:w="28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  <w:rPr>
                <w:color w:val="7030A0"/>
              </w:rPr>
            </w:pPr>
            <w:r>
              <w:rPr>
                <w:b/>
                <w:bCs/>
                <w:color w:val="7030A0"/>
              </w:rPr>
              <w:t>I</w:t>
            </w:r>
            <w:r w:rsidRPr="005A544E">
              <w:rPr>
                <w:b/>
                <w:bCs/>
                <w:color w:val="7030A0"/>
              </w:rPr>
              <w:t xml:space="preserve">s your school </w:t>
            </w:r>
            <w:r>
              <w:rPr>
                <w:b/>
                <w:bCs/>
                <w:color w:val="7030A0"/>
              </w:rPr>
              <w:t>O</w:t>
            </w:r>
            <w:r w:rsidRPr="005A544E">
              <w:rPr>
                <w:b/>
                <w:bCs/>
                <w:color w:val="7030A0"/>
              </w:rPr>
              <w:t>f</w:t>
            </w:r>
            <w:r>
              <w:rPr>
                <w:b/>
                <w:bCs/>
                <w:color w:val="7030A0"/>
              </w:rPr>
              <w:t>sted ready? how to embed SMSC, B</w:t>
            </w:r>
            <w:r w:rsidRPr="005A544E">
              <w:rPr>
                <w:b/>
                <w:bCs/>
                <w:color w:val="7030A0"/>
              </w:rPr>
              <w:t xml:space="preserve">ritish values, safeguarding and </w:t>
            </w:r>
            <w:r>
              <w:rPr>
                <w:b/>
                <w:bCs/>
                <w:color w:val="7030A0"/>
              </w:rPr>
              <w:t>PSHE</w:t>
            </w:r>
            <w:r>
              <w:rPr>
                <w:b/>
                <w:bCs/>
                <w:color w:val="7030A0"/>
              </w:rPr>
              <w:t xml:space="preserve"> </w:t>
            </w:r>
            <w:r w:rsidRPr="005A544E">
              <w:rPr>
                <w:b/>
                <w:bCs/>
                <w:color w:val="FF0000"/>
              </w:rPr>
              <w:t>NEW</w:t>
            </w:r>
          </w:p>
        </w:tc>
        <w:tc>
          <w:tcPr>
            <w:tcW w:w="22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</w:pPr>
            <w:r w:rsidRPr="005A544E">
              <w:t>Senior leaders, Prevent/PSHE/curriculum leads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Default="00A34ECB" w:rsidP="00A34ECB">
            <w:pPr>
              <w:spacing w:line="240" w:lineRule="auto"/>
            </w:pPr>
            <w:r w:rsidRPr="005A544E">
              <w:t>This workshop provides guidance on embedding SMSC, British values, safeguarding and PSHE across the curriculum</w:t>
            </w:r>
          </w:p>
          <w:p w:rsidR="00A34ECB" w:rsidRPr="005A544E" w:rsidRDefault="00A34ECB" w:rsidP="00A34ECB">
            <w:pPr>
              <w:spacing w:line="240" w:lineRule="auto"/>
            </w:pPr>
            <w:hyperlink r:id="rId8" w:history="1">
              <w:r w:rsidRPr="003F7845">
                <w:rPr>
                  <w:rStyle w:val="Hyperlink"/>
                </w:rPr>
                <w:t>https://schools.ealingcpd.org.uk/courses/bookings/c_detail.asp?cid=12436</w:t>
              </w:r>
            </w:hyperlink>
            <w:r>
              <w:t xml:space="preserve"> </w:t>
            </w:r>
          </w:p>
        </w:tc>
        <w:tc>
          <w:tcPr>
            <w:tcW w:w="171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</w:pPr>
            <w:r w:rsidRPr="005A544E">
              <w:t>1 November 2017</w:t>
            </w:r>
          </w:p>
          <w:p w:rsidR="00A34ECB" w:rsidRPr="005A544E" w:rsidRDefault="00A34ECB" w:rsidP="00A34ECB">
            <w:pPr>
              <w:spacing w:line="240" w:lineRule="auto"/>
            </w:pPr>
            <w:r w:rsidRPr="005A544E">
              <w:t>14:00-17:00</w:t>
            </w:r>
          </w:p>
        </w:tc>
      </w:tr>
      <w:tr w:rsidR="00A34ECB" w:rsidRPr="005A544E" w:rsidTr="00A34ECB">
        <w:trPr>
          <w:trHeight w:val="778"/>
        </w:trPr>
        <w:tc>
          <w:tcPr>
            <w:tcW w:w="127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</w:pPr>
            <w:r w:rsidRPr="005A544E">
              <w:t>SCH 17/304</w:t>
            </w:r>
          </w:p>
        </w:tc>
        <w:tc>
          <w:tcPr>
            <w:tcW w:w="28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  <w:rPr>
                <w:color w:val="7030A0"/>
              </w:rPr>
            </w:pPr>
            <w:r>
              <w:rPr>
                <w:b/>
                <w:bCs/>
                <w:color w:val="7030A0"/>
              </w:rPr>
              <w:t>R</w:t>
            </w:r>
            <w:r w:rsidRPr="005A544E">
              <w:rPr>
                <w:b/>
                <w:bCs/>
                <w:color w:val="7030A0"/>
              </w:rPr>
              <w:t>isk assessment for preven</w:t>
            </w:r>
            <w:r>
              <w:rPr>
                <w:b/>
                <w:bCs/>
                <w:color w:val="7030A0"/>
              </w:rPr>
              <w:t>t</w:t>
            </w:r>
            <w:r w:rsidRPr="005A544E">
              <w:rPr>
                <w:b/>
                <w:bCs/>
                <w:color w:val="7030A0"/>
              </w:rPr>
              <w:t xml:space="preserve">  </w:t>
            </w:r>
            <w:r w:rsidRPr="005A544E">
              <w:rPr>
                <w:b/>
                <w:bCs/>
                <w:color w:val="FF0000"/>
              </w:rPr>
              <w:t>NEW</w:t>
            </w:r>
          </w:p>
        </w:tc>
        <w:tc>
          <w:tcPr>
            <w:tcW w:w="22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</w:pPr>
            <w:r w:rsidRPr="005A544E">
              <w:t xml:space="preserve">Child Protection  Leads, Senior leaders </w:t>
            </w:r>
          </w:p>
        </w:tc>
        <w:tc>
          <w:tcPr>
            <w:tcW w:w="695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Default="00A34ECB" w:rsidP="00A34ECB">
            <w:pPr>
              <w:spacing w:line="240" w:lineRule="auto"/>
            </w:pPr>
            <w:r w:rsidRPr="005A544E">
              <w:t>This workshop will enable you to effectively utilise a risk assessment model for Prevent.</w:t>
            </w:r>
          </w:p>
          <w:p w:rsidR="00A34ECB" w:rsidRPr="005A544E" w:rsidRDefault="00A34ECB" w:rsidP="00A34ECB">
            <w:pPr>
              <w:spacing w:line="240" w:lineRule="auto"/>
            </w:pPr>
            <w:hyperlink r:id="rId9" w:history="1">
              <w:r w:rsidRPr="003F7845">
                <w:rPr>
                  <w:rStyle w:val="Hyperlink"/>
                </w:rPr>
                <w:t>https://schools.ealingcpd.org.uk/courses/bookings/c_detail.asp?cid=12481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</w:pPr>
            <w:r w:rsidRPr="005A544E">
              <w:t>9 November 2017</w:t>
            </w:r>
          </w:p>
          <w:p w:rsidR="00A34ECB" w:rsidRPr="005A544E" w:rsidRDefault="00A34ECB" w:rsidP="00A34ECB">
            <w:pPr>
              <w:spacing w:line="240" w:lineRule="auto"/>
            </w:pPr>
            <w:r w:rsidRPr="005A544E">
              <w:t>15:45-16:45</w:t>
            </w:r>
          </w:p>
        </w:tc>
      </w:tr>
      <w:tr w:rsidR="00A34ECB" w:rsidRPr="005A544E" w:rsidTr="00A34ECB">
        <w:trPr>
          <w:trHeight w:val="778"/>
        </w:trPr>
        <w:tc>
          <w:tcPr>
            <w:tcW w:w="127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</w:pPr>
            <w:r w:rsidRPr="005A544E">
              <w:t>SCH 17/301</w:t>
            </w:r>
          </w:p>
        </w:tc>
        <w:tc>
          <w:tcPr>
            <w:tcW w:w="28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  <w:rPr>
                <w:color w:val="7030A0"/>
              </w:rPr>
            </w:pPr>
            <w:r>
              <w:rPr>
                <w:b/>
                <w:bCs/>
                <w:color w:val="7030A0"/>
              </w:rPr>
              <w:t>P</w:t>
            </w:r>
            <w:r w:rsidRPr="005A544E">
              <w:rPr>
                <w:b/>
                <w:bCs/>
                <w:color w:val="7030A0"/>
              </w:rPr>
              <w:t>revent briefing for senior leaders</w:t>
            </w:r>
          </w:p>
        </w:tc>
        <w:tc>
          <w:tcPr>
            <w:tcW w:w="22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</w:pPr>
            <w:r w:rsidRPr="005A544E">
              <w:t xml:space="preserve">Headteachers, senior leaders 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</w:pPr>
            <w:r w:rsidRPr="005A544E">
              <w:t>To raise awareness of the legal and statutory requirements for schools to implement the Prevent duty, including a focus on equalities, safeguarding, and curriculum.</w:t>
            </w:r>
            <w:r>
              <w:t xml:space="preserve"> </w:t>
            </w:r>
            <w:hyperlink r:id="rId10" w:history="1">
              <w:r w:rsidRPr="003F7845">
                <w:rPr>
                  <w:rStyle w:val="Hyperlink"/>
                </w:rPr>
                <w:t>https://schools.ealingcpd.org.uk/courses/bookings/c_detail.asp?cid=12476</w:t>
              </w:r>
            </w:hyperlink>
            <w:r>
              <w:t xml:space="preserve"> </w:t>
            </w:r>
          </w:p>
        </w:tc>
        <w:tc>
          <w:tcPr>
            <w:tcW w:w="171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</w:pPr>
            <w:r w:rsidRPr="005A544E">
              <w:t>7 December 2017</w:t>
            </w:r>
          </w:p>
          <w:p w:rsidR="00A34ECB" w:rsidRPr="005A544E" w:rsidRDefault="00A34ECB" w:rsidP="00A34ECB">
            <w:pPr>
              <w:spacing w:line="240" w:lineRule="auto"/>
            </w:pPr>
            <w:r w:rsidRPr="005A544E">
              <w:t>15:45-16:45</w:t>
            </w:r>
          </w:p>
        </w:tc>
      </w:tr>
      <w:tr w:rsidR="00A34ECB" w:rsidRPr="005A544E" w:rsidTr="00A34ECB">
        <w:trPr>
          <w:trHeight w:val="977"/>
        </w:trPr>
        <w:tc>
          <w:tcPr>
            <w:tcW w:w="127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</w:pPr>
            <w:r w:rsidRPr="005A544E">
              <w:t>SCH 17/305</w:t>
            </w:r>
          </w:p>
        </w:tc>
        <w:tc>
          <w:tcPr>
            <w:tcW w:w="28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  <w:rPr>
                <w:color w:val="7030A0"/>
              </w:rPr>
            </w:pPr>
            <w:r w:rsidRPr="005A544E">
              <w:rPr>
                <w:b/>
                <w:bCs/>
                <w:color w:val="7030A0"/>
              </w:rPr>
              <w:t>TIER 2 P</w:t>
            </w:r>
            <w:r>
              <w:rPr>
                <w:b/>
                <w:bCs/>
                <w:color w:val="7030A0"/>
              </w:rPr>
              <w:t>revent training</w:t>
            </w:r>
            <w:r w:rsidRPr="005A544E">
              <w:rPr>
                <w:b/>
                <w:bCs/>
                <w:color w:val="7030A0"/>
              </w:rPr>
              <w:t xml:space="preserve">  </w:t>
            </w:r>
            <w:r w:rsidRPr="005A544E">
              <w:rPr>
                <w:b/>
                <w:bCs/>
                <w:color w:val="FF0000"/>
              </w:rPr>
              <w:t>NEW</w:t>
            </w:r>
          </w:p>
        </w:tc>
        <w:tc>
          <w:tcPr>
            <w:tcW w:w="22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</w:pPr>
            <w:r w:rsidRPr="005A544E">
              <w:t>School Prevent leads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</w:pPr>
            <w:r w:rsidRPr="005A544E">
              <w:t xml:space="preserve">This offers an understanding of Prevent through a values led approach, providing staff with an understanding of underlying motivations of behaviour </w:t>
            </w:r>
            <w:hyperlink r:id="rId11" w:history="1">
              <w:r w:rsidRPr="003F7845">
                <w:rPr>
                  <w:rStyle w:val="Hyperlink"/>
                </w:rPr>
                <w:t>https://schools.ealingcpd.org.uk/courses/bookings/c_detail.asp?cid=12485</w:t>
              </w:r>
            </w:hyperlink>
            <w:r>
              <w:t xml:space="preserve"> </w:t>
            </w:r>
          </w:p>
        </w:tc>
        <w:tc>
          <w:tcPr>
            <w:tcW w:w="171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34ECB" w:rsidRPr="005A544E" w:rsidRDefault="00A34ECB" w:rsidP="00A34ECB">
            <w:pPr>
              <w:spacing w:line="240" w:lineRule="auto"/>
            </w:pPr>
            <w:r w:rsidRPr="005A544E">
              <w:t>This can be arranged with schools</w:t>
            </w:r>
          </w:p>
        </w:tc>
      </w:tr>
    </w:tbl>
    <w:p w:rsidR="005A544E" w:rsidRDefault="005A544E" w:rsidP="00A34ECB"/>
    <w:sectPr w:rsidR="005A544E" w:rsidSect="005A544E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4FB3"/>
    <w:multiLevelType w:val="hybridMultilevel"/>
    <w:tmpl w:val="73C27A4A"/>
    <w:lvl w:ilvl="0" w:tplc="D7FC5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49F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01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CF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2D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87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0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0F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28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4E"/>
    <w:rsid w:val="000B65EF"/>
    <w:rsid w:val="001072AA"/>
    <w:rsid w:val="00206CB3"/>
    <w:rsid w:val="00361BF2"/>
    <w:rsid w:val="005A544E"/>
    <w:rsid w:val="005B7E58"/>
    <w:rsid w:val="007E5943"/>
    <w:rsid w:val="008A77D2"/>
    <w:rsid w:val="00A34ECB"/>
    <w:rsid w:val="00C55A84"/>
    <w:rsid w:val="00D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ealingcpd.org.uk/courses/bookings/c_detail.asp?cid=1243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chools.ealingcpd.org.uk/courses/bookings/c_detail.asp?cid=124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.ealingcpd.org.uk/courses/bookings/c_detail.asp?cid=12435" TargetMode="External"/><Relationship Id="rId11" Type="http://schemas.openxmlformats.org/officeDocument/2006/relationships/hyperlink" Target="https://schools.ealingcpd.org.uk/courses/bookings/c_detail.asp?cid=124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ols.ealingcpd.org.uk/courses/bookings/c_detail.asp?cid=12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s.ealingcpd.org.uk/courses/bookings/c_detail.asp?cid=12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357BBE53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Asaria</dc:creator>
  <cp:lastModifiedBy>London Borough of Ealing</cp:lastModifiedBy>
  <cp:revision>2</cp:revision>
  <cp:lastPrinted>2017-07-11T13:30:00Z</cp:lastPrinted>
  <dcterms:created xsi:type="dcterms:W3CDTF">2017-07-11T13:47:00Z</dcterms:created>
  <dcterms:modified xsi:type="dcterms:W3CDTF">2017-07-11T13:47:00Z</dcterms:modified>
</cp:coreProperties>
</file>