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C1" w:rsidRP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3637A">
        <w:rPr>
          <w:b/>
          <w:sz w:val="28"/>
          <w:szCs w:val="28"/>
        </w:rPr>
        <w:t>[School Name]</w:t>
      </w:r>
    </w:p>
    <w:p w:rsidR="00A3637A" w:rsidRP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</w:p>
    <w:p w:rsid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  <w:r w:rsidRPr="00A3637A">
        <w:rPr>
          <w:b/>
          <w:sz w:val="28"/>
          <w:szCs w:val="28"/>
        </w:rPr>
        <w:t>Register of Interests</w:t>
      </w:r>
    </w:p>
    <w:p w:rsidR="00A3637A" w:rsidRDefault="00A3637A" w:rsidP="00A3637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696"/>
        <w:gridCol w:w="3123"/>
        <w:gridCol w:w="1843"/>
        <w:gridCol w:w="1984"/>
        <w:gridCol w:w="2835"/>
      </w:tblGrid>
      <w:tr w:rsidR="00A3637A" w:rsidTr="00A3637A">
        <w:tc>
          <w:tcPr>
            <w:tcW w:w="2127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Name</w:t>
            </w:r>
          </w:p>
        </w:tc>
        <w:tc>
          <w:tcPr>
            <w:tcW w:w="1701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Position</w:t>
            </w:r>
          </w:p>
        </w:tc>
        <w:tc>
          <w:tcPr>
            <w:tcW w:w="1696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Name of organisation</w:t>
            </w:r>
          </w:p>
        </w:tc>
        <w:tc>
          <w:tcPr>
            <w:tcW w:w="3123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Nature of interest</w:t>
            </w:r>
          </w:p>
        </w:tc>
        <w:tc>
          <w:tcPr>
            <w:tcW w:w="1843" w:type="dxa"/>
            <w:vAlign w:val="center"/>
          </w:tcPr>
          <w:p w:rsidR="00A3637A" w:rsidRPr="00A3637A" w:rsidRDefault="00A3637A" w:rsidP="007B44F4">
            <w:pPr>
              <w:jc w:val="center"/>
              <w:rPr>
                <w:b/>
              </w:rPr>
            </w:pPr>
            <w:r w:rsidRPr="00A3637A">
              <w:rPr>
                <w:b/>
              </w:rPr>
              <w:t xml:space="preserve">Date interest </w:t>
            </w:r>
            <w:r w:rsidR="007B44F4">
              <w:rPr>
                <w:b/>
              </w:rPr>
              <w:t>was registered</w:t>
            </w:r>
          </w:p>
        </w:tc>
        <w:tc>
          <w:tcPr>
            <w:tcW w:w="1984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Date interest ceased</w:t>
            </w:r>
          </w:p>
        </w:tc>
        <w:tc>
          <w:tcPr>
            <w:tcW w:w="2835" w:type="dxa"/>
            <w:vAlign w:val="center"/>
          </w:tcPr>
          <w:p w:rsidR="00A3637A" w:rsidRPr="00A3637A" w:rsidRDefault="00A3637A" w:rsidP="00A3637A">
            <w:pPr>
              <w:jc w:val="center"/>
              <w:rPr>
                <w:b/>
              </w:rPr>
            </w:pPr>
            <w:r w:rsidRPr="00A3637A">
              <w:rPr>
                <w:b/>
              </w:rPr>
              <w:t>Notes</w:t>
            </w:r>
          </w:p>
        </w:tc>
      </w:tr>
      <w:tr w:rsidR="00A3637A" w:rsidTr="00A3637A">
        <w:trPr>
          <w:trHeight w:val="640"/>
        </w:trPr>
        <w:tc>
          <w:tcPr>
            <w:tcW w:w="2127" w:type="dxa"/>
          </w:tcPr>
          <w:p w:rsidR="00A3637A" w:rsidRDefault="00A3637A" w:rsidP="00A3637A"/>
        </w:tc>
        <w:tc>
          <w:tcPr>
            <w:tcW w:w="1701" w:type="dxa"/>
          </w:tcPr>
          <w:p w:rsidR="00A3637A" w:rsidRDefault="00A3637A" w:rsidP="00A3637A"/>
        </w:tc>
        <w:tc>
          <w:tcPr>
            <w:tcW w:w="1696" w:type="dxa"/>
          </w:tcPr>
          <w:p w:rsidR="00A3637A" w:rsidRDefault="00A3637A" w:rsidP="00A3637A"/>
        </w:tc>
        <w:tc>
          <w:tcPr>
            <w:tcW w:w="3123" w:type="dxa"/>
          </w:tcPr>
          <w:p w:rsidR="00A3637A" w:rsidRDefault="00A3637A" w:rsidP="00A3637A"/>
        </w:tc>
        <w:tc>
          <w:tcPr>
            <w:tcW w:w="1843" w:type="dxa"/>
          </w:tcPr>
          <w:p w:rsidR="00A3637A" w:rsidRDefault="00A3637A" w:rsidP="00A3637A"/>
        </w:tc>
        <w:tc>
          <w:tcPr>
            <w:tcW w:w="1984" w:type="dxa"/>
          </w:tcPr>
          <w:p w:rsidR="00A3637A" w:rsidRDefault="00A3637A" w:rsidP="00A3637A"/>
        </w:tc>
        <w:tc>
          <w:tcPr>
            <w:tcW w:w="2835" w:type="dxa"/>
          </w:tcPr>
          <w:p w:rsidR="00A3637A" w:rsidRDefault="00A3637A" w:rsidP="00A3637A"/>
        </w:tc>
      </w:tr>
      <w:tr w:rsidR="00A3637A" w:rsidTr="00A3637A">
        <w:trPr>
          <w:trHeight w:val="692"/>
        </w:trPr>
        <w:tc>
          <w:tcPr>
            <w:tcW w:w="2127" w:type="dxa"/>
          </w:tcPr>
          <w:p w:rsidR="00A3637A" w:rsidRDefault="00A3637A" w:rsidP="00A3637A"/>
        </w:tc>
        <w:tc>
          <w:tcPr>
            <w:tcW w:w="1701" w:type="dxa"/>
          </w:tcPr>
          <w:p w:rsidR="00A3637A" w:rsidRDefault="00A3637A" w:rsidP="00A3637A"/>
        </w:tc>
        <w:tc>
          <w:tcPr>
            <w:tcW w:w="1696" w:type="dxa"/>
          </w:tcPr>
          <w:p w:rsidR="00A3637A" w:rsidRDefault="00A3637A" w:rsidP="00A3637A"/>
        </w:tc>
        <w:tc>
          <w:tcPr>
            <w:tcW w:w="3123" w:type="dxa"/>
          </w:tcPr>
          <w:p w:rsidR="00A3637A" w:rsidRDefault="00A3637A" w:rsidP="00A3637A"/>
        </w:tc>
        <w:tc>
          <w:tcPr>
            <w:tcW w:w="1843" w:type="dxa"/>
          </w:tcPr>
          <w:p w:rsidR="00A3637A" w:rsidRDefault="00A3637A" w:rsidP="00A3637A"/>
        </w:tc>
        <w:tc>
          <w:tcPr>
            <w:tcW w:w="1984" w:type="dxa"/>
          </w:tcPr>
          <w:p w:rsidR="00A3637A" w:rsidRDefault="00A3637A" w:rsidP="00A3637A"/>
        </w:tc>
        <w:tc>
          <w:tcPr>
            <w:tcW w:w="2835" w:type="dxa"/>
          </w:tcPr>
          <w:p w:rsidR="00A3637A" w:rsidRDefault="00A3637A" w:rsidP="00A3637A"/>
        </w:tc>
      </w:tr>
      <w:tr w:rsidR="00A3637A" w:rsidTr="00A3637A">
        <w:trPr>
          <w:trHeight w:val="689"/>
        </w:trPr>
        <w:tc>
          <w:tcPr>
            <w:tcW w:w="2127" w:type="dxa"/>
          </w:tcPr>
          <w:p w:rsidR="00A3637A" w:rsidRDefault="00A3637A" w:rsidP="00A3637A"/>
        </w:tc>
        <w:tc>
          <w:tcPr>
            <w:tcW w:w="1701" w:type="dxa"/>
          </w:tcPr>
          <w:p w:rsidR="00A3637A" w:rsidRDefault="00A3637A" w:rsidP="00A3637A"/>
        </w:tc>
        <w:tc>
          <w:tcPr>
            <w:tcW w:w="1696" w:type="dxa"/>
          </w:tcPr>
          <w:p w:rsidR="00A3637A" w:rsidRDefault="00A3637A" w:rsidP="00A3637A"/>
        </w:tc>
        <w:tc>
          <w:tcPr>
            <w:tcW w:w="3123" w:type="dxa"/>
          </w:tcPr>
          <w:p w:rsidR="00A3637A" w:rsidRDefault="00A3637A" w:rsidP="00A3637A"/>
        </w:tc>
        <w:tc>
          <w:tcPr>
            <w:tcW w:w="1843" w:type="dxa"/>
          </w:tcPr>
          <w:p w:rsidR="00A3637A" w:rsidRDefault="00A3637A" w:rsidP="00A3637A"/>
        </w:tc>
        <w:tc>
          <w:tcPr>
            <w:tcW w:w="1984" w:type="dxa"/>
          </w:tcPr>
          <w:p w:rsidR="00A3637A" w:rsidRDefault="00A3637A" w:rsidP="00A3637A"/>
        </w:tc>
        <w:tc>
          <w:tcPr>
            <w:tcW w:w="2835" w:type="dxa"/>
          </w:tcPr>
          <w:p w:rsidR="00A3637A" w:rsidRDefault="00A3637A" w:rsidP="00A3637A"/>
        </w:tc>
      </w:tr>
      <w:tr w:rsidR="00A3637A" w:rsidTr="00A3637A">
        <w:trPr>
          <w:trHeight w:val="712"/>
        </w:trPr>
        <w:tc>
          <w:tcPr>
            <w:tcW w:w="2127" w:type="dxa"/>
          </w:tcPr>
          <w:p w:rsidR="00A3637A" w:rsidRDefault="00A3637A" w:rsidP="00A3637A"/>
        </w:tc>
        <w:tc>
          <w:tcPr>
            <w:tcW w:w="1701" w:type="dxa"/>
          </w:tcPr>
          <w:p w:rsidR="00A3637A" w:rsidRDefault="00A3637A" w:rsidP="00A3637A"/>
        </w:tc>
        <w:tc>
          <w:tcPr>
            <w:tcW w:w="1696" w:type="dxa"/>
          </w:tcPr>
          <w:p w:rsidR="00A3637A" w:rsidRDefault="00A3637A" w:rsidP="00A3637A"/>
        </w:tc>
        <w:tc>
          <w:tcPr>
            <w:tcW w:w="3123" w:type="dxa"/>
          </w:tcPr>
          <w:p w:rsidR="00A3637A" w:rsidRDefault="00A3637A" w:rsidP="00A3637A"/>
        </w:tc>
        <w:tc>
          <w:tcPr>
            <w:tcW w:w="1843" w:type="dxa"/>
          </w:tcPr>
          <w:p w:rsidR="00A3637A" w:rsidRDefault="00A3637A" w:rsidP="00A3637A"/>
        </w:tc>
        <w:tc>
          <w:tcPr>
            <w:tcW w:w="1984" w:type="dxa"/>
          </w:tcPr>
          <w:p w:rsidR="00A3637A" w:rsidRDefault="00A3637A" w:rsidP="00A3637A"/>
        </w:tc>
        <w:tc>
          <w:tcPr>
            <w:tcW w:w="2835" w:type="dxa"/>
          </w:tcPr>
          <w:p w:rsidR="00A3637A" w:rsidRDefault="00A3637A" w:rsidP="00A3637A"/>
        </w:tc>
      </w:tr>
      <w:tr w:rsidR="00A3637A" w:rsidTr="00A3637A">
        <w:trPr>
          <w:trHeight w:val="694"/>
        </w:trPr>
        <w:tc>
          <w:tcPr>
            <w:tcW w:w="2127" w:type="dxa"/>
          </w:tcPr>
          <w:p w:rsidR="00A3637A" w:rsidRDefault="00A3637A" w:rsidP="00A3637A"/>
        </w:tc>
        <w:tc>
          <w:tcPr>
            <w:tcW w:w="1701" w:type="dxa"/>
          </w:tcPr>
          <w:p w:rsidR="00A3637A" w:rsidRDefault="00A3637A" w:rsidP="00A3637A"/>
        </w:tc>
        <w:tc>
          <w:tcPr>
            <w:tcW w:w="1696" w:type="dxa"/>
          </w:tcPr>
          <w:p w:rsidR="00A3637A" w:rsidRDefault="00A3637A" w:rsidP="00A3637A"/>
        </w:tc>
        <w:tc>
          <w:tcPr>
            <w:tcW w:w="3123" w:type="dxa"/>
          </w:tcPr>
          <w:p w:rsidR="00A3637A" w:rsidRDefault="00A3637A" w:rsidP="00A3637A"/>
        </w:tc>
        <w:tc>
          <w:tcPr>
            <w:tcW w:w="1843" w:type="dxa"/>
          </w:tcPr>
          <w:p w:rsidR="00A3637A" w:rsidRDefault="00A3637A" w:rsidP="00A3637A"/>
        </w:tc>
        <w:tc>
          <w:tcPr>
            <w:tcW w:w="1984" w:type="dxa"/>
          </w:tcPr>
          <w:p w:rsidR="00A3637A" w:rsidRDefault="00A3637A" w:rsidP="00A3637A"/>
        </w:tc>
        <w:tc>
          <w:tcPr>
            <w:tcW w:w="2835" w:type="dxa"/>
          </w:tcPr>
          <w:p w:rsidR="00A3637A" w:rsidRDefault="00A3637A" w:rsidP="00A3637A"/>
        </w:tc>
      </w:tr>
      <w:tr w:rsidR="00A3637A" w:rsidTr="00A3637A">
        <w:trPr>
          <w:trHeight w:val="704"/>
        </w:trPr>
        <w:tc>
          <w:tcPr>
            <w:tcW w:w="2127" w:type="dxa"/>
          </w:tcPr>
          <w:p w:rsidR="00A3637A" w:rsidRDefault="00A3637A" w:rsidP="00A3637A"/>
        </w:tc>
        <w:tc>
          <w:tcPr>
            <w:tcW w:w="1701" w:type="dxa"/>
          </w:tcPr>
          <w:p w:rsidR="00A3637A" w:rsidRDefault="00A3637A" w:rsidP="00A3637A"/>
        </w:tc>
        <w:tc>
          <w:tcPr>
            <w:tcW w:w="1696" w:type="dxa"/>
          </w:tcPr>
          <w:p w:rsidR="00A3637A" w:rsidRDefault="00A3637A" w:rsidP="00A3637A"/>
        </w:tc>
        <w:tc>
          <w:tcPr>
            <w:tcW w:w="3123" w:type="dxa"/>
          </w:tcPr>
          <w:p w:rsidR="00A3637A" w:rsidRDefault="00A3637A" w:rsidP="00A3637A"/>
        </w:tc>
        <w:tc>
          <w:tcPr>
            <w:tcW w:w="1843" w:type="dxa"/>
          </w:tcPr>
          <w:p w:rsidR="00A3637A" w:rsidRDefault="00A3637A" w:rsidP="00A3637A"/>
        </w:tc>
        <w:tc>
          <w:tcPr>
            <w:tcW w:w="1984" w:type="dxa"/>
          </w:tcPr>
          <w:p w:rsidR="00A3637A" w:rsidRDefault="00A3637A" w:rsidP="00A3637A"/>
        </w:tc>
        <w:tc>
          <w:tcPr>
            <w:tcW w:w="2835" w:type="dxa"/>
          </w:tcPr>
          <w:p w:rsidR="00A3637A" w:rsidRDefault="00A3637A" w:rsidP="00A3637A"/>
        </w:tc>
      </w:tr>
      <w:tr w:rsidR="00A3637A" w:rsidTr="00A3637A">
        <w:trPr>
          <w:trHeight w:val="545"/>
        </w:trPr>
        <w:tc>
          <w:tcPr>
            <w:tcW w:w="2127" w:type="dxa"/>
          </w:tcPr>
          <w:p w:rsidR="00A3637A" w:rsidRDefault="00A3637A" w:rsidP="00A3637A"/>
        </w:tc>
        <w:tc>
          <w:tcPr>
            <w:tcW w:w="1701" w:type="dxa"/>
          </w:tcPr>
          <w:p w:rsidR="00A3637A" w:rsidRDefault="00A3637A" w:rsidP="00A3637A"/>
        </w:tc>
        <w:tc>
          <w:tcPr>
            <w:tcW w:w="1696" w:type="dxa"/>
          </w:tcPr>
          <w:p w:rsidR="00A3637A" w:rsidRDefault="00A3637A" w:rsidP="00A3637A"/>
        </w:tc>
        <w:tc>
          <w:tcPr>
            <w:tcW w:w="3123" w:type="dxa"/>
          </w:tcPr>
          <w:p w:rsidR="00A3637A" w:rsidRDefault="00A3637A" w:rsidP="00A3637A"/>
        </w:tc>
        <w:tc>
          <w:tcPr>
            <w:tcW w:w="1843" w:type="dxa"/>
          </w:tcPr>
          <w:p w:rsidR="00A3637A" w:rsidRDefault="00A3637A" w:rsidP="00A3637A"/>
        </w:tc>
        <w:tc>
          <w:tcPr>
            <w:tcW w:w="1984" w:type="dxa"/>
          </w:tcPr>
          <w:p w:rsidR="00A3637A" w:rsidRDefault="00A3637A" w:rsidP="00A3637A"/>
        </w:tc>
        <w:tc>
          <w:tcPr>
            <w:tcW w:w="2835" w:type="dxa"/>
          </w:tcPr>
          <w:p w:rsidR="00A3637A" w:rsidRDefault="00A3637A" w:rsidP="00A3637A"/>
        </w:tc>
      </w:tr>
    </w:tbl>
    <w:p w:rsidR="00A3637A" w:rsidRDefault="00A3637A" w:rsidP="00A3637A">
      <w:pPr>
        <w:spacing w:after="0" w:line="240" w:lineRule="auto"/>
      </w:pPr>
    </w:p>
    <w:p w:rsidR="00C25765" w:rsidRPr="003237E7" w:rsidRDefault="003237E7" w:rsidP="00A3637A">
      <w:pPr>
        <w:spacing w:after="0" w:line="240" w:lineRule="auto"/>
      </w:pPr>
      <w:r>
        <w:rPr>
          <w:b/>
        </w:rPr>
        <w:t xml:space="preserve">Record of Review </w:t>
      </w:r>
      <w:r w:rsidRPr="003237E7">
        <w:t>(review to be conducted by the clerk)</w:t>
      </w:r>
    </w:p>
    <w:p w:rsidR="00C25765" w:rsidRDefault="00C25765" w:rsidP="00A3637A">
      <w:pPr>
        <w:spacing w:after="0" w:line="240" w:lineRule="auto"/>
        <w:rPr>
          <w:b/>
        </w:rPr>
      </w:pP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315"/>
        <w:gridCol w:w="1938"/>
        <w:gridCol w:w="1701"/>
        <w:gridCol w:w="1843"/>
        <w:gridCol w:w="1701"/>
        <w:gridCol w:w="1842"/>
        <w:gridCol w:w="1985"/>
        <w:gridCol w:w="1984"/>
      </w:tblGrid>
      <w:tr w:rsidR="003237E7" w:rsidTr="003237E7">
        <w:tc>
          <w:tcPr>
            <w:tcW w:w="2315" w:type="dxa"/>
          </w:tcPr>
          <w:p w:rsidR="003237E7" w:rsidRDefault="003237E7" w:rsidP="00A3637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38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3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2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5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4" w:type="dxa"/>
          </w:tcPr>
          <w:p w:rsidR="003237E7" w:rsidRDefault="003237E7" w:rsidP="00A3637A">
            <w:pPr>
              <w:rPr>
                <w:b/>
              </w:rPr>
            </w:pPr>
          </w:p>
        </w:tc>
      </w:tr>
      <w:tr w:rsidR="003237E7" w:rsidTr="003237E7">
        <w:tc>
          <w:tcPr>
            <w:tcW w:w="2315" w:type="dxa"/>
          </w:tcPr>
          <w:p w:rsidR="003237E7" w:rsidRDefault="003237E7" w:rsidP="00A3637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38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3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842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5" w:type="dxa"/>
          </w:tcPr>
          <w:p w:rsidR="003237E7" w:rsidRDefault="003237E7" w:rsidP="00A3637A">
            <w:pPr>
              <w:rPr>
                <w:b/>
              </w:rPr>
            </w:pPr>
          </w:p>
        </w:tc>
        <w:tc>
          <w:tcPr>
            <w:tcW w:w="1984" w:type="dxa"/>
          </w:tcPr>
          <w:p w:rsidR="003237E7" w:rsidRDefault="003237E7" w:rsidP="00A3637A">
            <w:pPr>
              <w:rPr>
                <w:b/>
              </w:rPr>
            </w:pPr>
          </w:p>
        </w:tc>
      </w:tr>
    </w:tbl>
    <w:p w:rsidR="00C25765" w:rsidRDefault="00C25765" w:rsidP="00A3637A">
      <w:pPr>
        <w:spacing w:after="0" w:line="240" w:lineRule="auto"/>
        <w:rPr>
          <w:b/>
        </w:rPr>
      </w:pPr>
    </w:p>
    <w:p w:rsidR="003237E7" w:rsidRPr="00C25765" w:rsidRDefault="003237E7" w:rsidP="00A3637A">
      <w:pPr>
        <w:spacing w:after="0" w:line="240" w:lineRule="auto"/>
        <w:rPr>
          <w:b/>
        </w:rPr>
      </w:pPr>
    </w:p>
    <w:sectPr w:rsidR="003237E7" w:rsidRPr="00C25765" w:rsidSect="00A363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 Gandham">
    <w15:presenceInfo w15:providerId="AD" w15:userId="S-1-5-21-3229845198-1237158400-3790402180-1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A"/>
    <w:rsid w:val="003237E7"/>
    <w:rsid w:val="00692767"/>
    <w:rsid w:val="007B44F4"/>
    <w:rsid w:val="009B5EC1"/>
    <w:rsid w:val="00A2251D"/>
    <w:rsid w:val="00A3637A"/>
    <w:rsid w:val="00A52206"/>
    <w:rsid w:val="00C25765"/>
    <w:rsid w:val="00E20E51"/>
    <w:rsid w:val="00EE3EF1"/>
    <w:rsid w:val="00F63B29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93E2A7AF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Gandham</dc:creator>
  <cp:lastModifiedBy>London Borough of Ealing</cp:lastModifiedBy>
  <cp:revision>2</cp:revision>
  <dcterms:created xsi:type="dcterms:W3CDTF">2015-04-30T07:52:00Z</dcterms:created>
  <dcterms:modified xsi:type="dcterms:W3CDTF">2015-04-30T07:52:00Z</dcterms:modified>
</cp:coreProperties>
</file>