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7F" w:rsidRDefault="0029767F" w:rsidP="0029767F">
      <w:pPr>
        <w:jc w:val="center"/>
        <w:rPr>
          <w:sz w:val="32"/>
          <w:szCs w:val="32"/>
        </w:rPr>
      </w:pPr>
      <w:bookmarkStart w:id="0" w:name="_GoBack"/>
      <w:bookmarkEnd w:id="0"/>
    </w:p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29767F" w:rsidP="002423FE">
      <w:pPr>
        <w:jc w:val="right"/>
        <w:rPr>
          <w:sz w:val="32"/>
          <w:szCs w:val="32"/>
        </w:rPr>
      </w:pPr>
    </w:p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29767F" w:rsidP="0029767F">
      <w:pPr>
        <w:jc w:val="center"/>
        <w:rPr>
          <w:sz w:val="32"/>
          <w:szCs w:val="32"/>
        </w:rPr>
      </w:pPr>
    </w:p>
    <w:p w:rsidR="006B5FAC" w:rsidRDefault="006B5FAC" w:rsidP="006B5FAC">
      <w:pPr>
        <w:jc w:val="center"/>
        <w:rPr>
          <w:b/>
          <w:sz w:val="56"/>
          <w:szCs w:val="56"/>
        </w:rPr>
      </w:pPr>
    </w:p>
    <w:p w:rsidR="006B5FAC" w:rsidRPr="006B5FAC" w:rsidRDefault="001E3EA9" w:rsidP="006B5FA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The </w:t>
      </w:r>
      <w:r w:rsidR="0029767F" w:rsidRPr="0029767F">
        <w:rPr>
          <w:b/>
          <w:sz w:val="56"/>
          <w:szCs w:val="56"/>
        </w:rPr>
        <w:t xml:space="preserve">Healthy </w:t>
      </w:r>
      <w:r w:rsidR="0029767F" w:rsidRPr="006B5FAC">
        <w:rPr>
          <w:b/>
          <w:sz w:val="56"/>
          <w:szCs w:val="56"/>
        </w:rPr>
        <w:t>Schools London (HSL) Silver Award</w:t>
      </w:r>
    </w:p>
    <w:p w:rsidR="00AF22A0" w:rsidRPr="006B5FAC" w:rsidRDefault="0029767F" w:rsidP="006B5FAC">
      <w:pPr>
        <w:jc w:val="center"/>
        <w:rPr>
          <w:b/>
          <w:sz w:val="56"/>
          <w:szCs w:val="56"/>
        </w:rPr>
      </w:pPr>
      <w:r w:rsidRPr="006B5FAC">
        <w:rPr>
          <w:b/>
          <w:sz w:val="56"/>
          <w:szCs w:val="56"/>
        </w:rPr>
        <w:t xml:space="preserve">Planning </w:t>
      </w:r>
      <w:r w:rsidR="00017120">
        <w:rPr>
          <w:b/>
          <w:sz w:val="56"/>
          <w:szCs w:val="56"/>
        </w:rPr>
        <w:t>Template</w:t>
      </w: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Achieving Healthy Schools London </w:t>
      </w:r>
      <w:r w:rsidR="00F61C87">
        <w:rPr>
          <w:sz w:val="52"/>
          <w:szCs w:val="52"/>
        </w:rPr>
        <w:t xml:space="preserve">Silver </w:t>
      </w:r>
      <w:r>
        <w:rPr>
          <w:sz w:val="52"/>
          <w:szCs w:val="52"/>
        </w:rPr>
        <w:t>Status</w:t>
      </w:r>
      <w:r w:rsidR="006243EA">
        <w:rPr>
          <w:sz w:val="52"/>
          <w:szCs w:val="52"/>
        </w:rPr>
        <w:t xml:space="preserve"> </w:t>
      </w:r>
    </w:p>
    <w:p w:rsidR="0029767F" w:rsidRDefault="0029767F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29767F" w:rsidRPr="009A0DDF" w:rsidRDefault="0029767F" w:rsidP="0029767F">
      <w:pPr>
        <w:tabs>
          <w:tab w:val="left" w:pos="6240"/>
        </w:tabs>
        <w:rPr>
          <w:sz w:val="52"/>
          <w:szCs w:val="52"/>
        </w:rPr>
      </w:pPr>
    </w:p>
    <w:p w:rsidR="006B5FAC" w:rsidRPr="009A0DDF" w:rsidRDefault="006B5FAC" w:rsidP="0029767F">
      <w:pPr>
        <w:tabs>
          <w:tab w:val="left" w:pos="6240"/>
        </w:tabs>
        <w:rPr>
          <w:sz w:val="52"/>
          <w:szCs w:val="52"/>
        </w:rPr>
      </w:pPr>
    </w:p>
    <w:p w:rsidR="0029767F" w:rsidRPr="009A0DDF" w:rsidRDefault="0029767F" w:rsidP="0029767F">
      <w:pPr>
        <w:tabs>
          <w:tab w:val="left" w:pos="6240"/>
        </w:tabs>
        <w:rPr>
          <w:sz w:val="52"/>
          <w:szCs w:val="52"/>
        </w:rPr>
      </w:pPr>
    </w:p>
    <w:p w:rsidR="0029767F" w:rsidRPr="009A0DDF" w:rsidRDefault="0029767F" w:rsidP="0029767F">
      <w:pPr>
        <w:tabs>
          <w:tab w:val="left" w:pos="6240"/>
        </w:tabs>
        <w:rPr>
          <w:sz w:val="36"/>
          <w:szCs w:val="36"/>
        </w:rPr>
      </w:pPr>
      <w:r w:rsidRPr="009A0DDF">
        <w:rPr>
          <w:sz w:val="36"/>
          <w:szCs w:val="36"/>
        </w:rPr>
        <w:t>School:</w:t>
      </w:r>
    </w:p>
    <w:p w:rsidR="0029767F" w:rsidRPr="009A0DDF" w:rsidRDefault="0029767F" w:rsidP="0029767F">
      <w:pPr>
        <w:tabs>
          <w:tab w:val="left" w:pos="6240"/>
        </w:tabs>
        <w:rPr>
          <w:sz w:val="36"/>
          <w:szCs w:val="36"/>
        </w:rPr>
      </w:pPr>
      <w:r w:rsidRPr="009A0DDF">
        <w:rPr>
          <w:sz w:val="36"/>
          <w:szCs w:val="36"/>
        </w:rPr>
        <w:t>Borough:</w:t>
      </w:r>
    </w:p>
    <w:p w:rsidR="0029767F" w:rsidRPr="009A0DDF" w:rsidRDefault="0029767F" w:rsidP="0029767F">
      <w:pPr>
        <w:tabs>
          <w:tab w:val="left" w:pos="6240"/>
        </w:tabs>
        <w:rPr>
          <w:sz w:val="36"/>
          <w:szCs w:val="36"/>
        </w:rPr>
      </w:pPr>
    </w:p>
    <w:p w:rsidR="007F540C" w:rsidRPr="009A0DDF" w:rsidRDefault="009724BC" w:rsidP="005319EB">
      <w:pPr>
        <w:autoSpaceDE w:val="0"/>
        <w:autoSpaceDN w:val="0"/>
        <w:adjustRightInd w:val="0"/>
        <w:spacing w:before="120"/>
        <w:rPr>
          <w:rFonts w:eastAsia="MS Mincho"/>
          <w:sz w:val="26"/>
          <w:szCs w:val="26"/>
          <w:lang w:eastAsia="ja-JP"/>
        </w:rPr>
      </w:pPr>
      <w:r w:rsidRPr="009A0DDF">
        <w:rPr>
          <w:rFonts w:eastAsia="MS Mincho"/>
          <w:sz w:val="26"/>
          <w:szCs w:val="26"/>
          <w:lang w:eastAsia="ja-JP"/>
        </w:rPr>
        <w:lastRenderedPageBreak/>
        <w:t xml:space="preserve">This </w:t>
      </w:r>
      <w:r w:rsidR="009C5169" w:rsidRPr="009A0DDF">
        <w:rPr>
          <w:rFonts w:eastAsia="MS Mincho"/>
          <w:sz w:val="26"/>
          <w:szCs w:val="26"/>
          <w:lang w:eastAsia="ja-JP"/>
        </w:rPr>
        <w:t>p</w:t>
      </w:r>
      <w:r w:rsidRPr="009A0DDF">
        <w:rPr>
          <w:rFonts w:eastAsia="MS Mincho"/>
          <w:sz w:val="26"/>
          <w:szCs w:val="26"/>
          <w:lang w:eastAsia="ja-JP"/>
        </w:rPr>
        <w:t xml:space="preserve">lanning </w:t>
      </w:r>
      <w:r w:rsidR="009C5169" w:rsidRPr="009A0DDF">
        <w:rPr>
          <w:rFonts w:eastAsia="MS Mincho"/>
          <w:sz w:val="26"/>
          <w:szCs w:val="26"/>
          <w:lang w:eastAsia="ja-JP"/>
        </w:rPr>
        <w:t>t</w:t>
      </w:r>
      <w:r w:rsidR="006243EA" w:rsidRPr="009A0DDF">
        <w:rPr>
          <w:rFonts w:eastAsia="MS Mincho"/>
          <w:sz w:val="26"/>
          <w:szCs w:val="26"/>
          <w:lang w:eastAsia="ja-JP"/>
        </w:rPr>
        <w:t>emplate</w:t>
      </w:r>
      <w:r w:rsidRPr="009A0DDF">
        <w:rPr>
          <w:rFonts w:eastAsia="MS Mincho"/>
          <w:sz w:val="26"/>
          <w:szCs w:val="26"/>
          <w:lang w:eastAsia="ja-JP"/>
        </w:rPr>
        <w:t xml:space="preserve"> is for all schools including Academies, Free Schools and Independent Schools.</w:t>
      </w:r>
      <w:r w:rsidR="00524E9D" w:rsidRPr="009A0DDF">
        <w:rPr>
          <w:rFonts w:eastAsia="MS Mincho"/>
          <w:sz w:val="26"/>
          <w:szCs w:val="26"/>
          <w:lang w:eastAsia="ja-JP"/>
        </w:rPr>
        <w:t xml:space="preserve">  It enables you to record how your school has identified its unique health and wellbeing needs, planned outcomes related to these needs and </w:t>
      </w:r>
      <w:r w:rsidR="00DC0028" w:rsidRPr="009A0DDF">
        <w:rPr>
          <w:rFonts w:eastAsia="MS Mincho"/>
          <w:sz w:val="26"/>
          <w:szCs w:val="26"/>
          <w:lang w:eastAsia="ja-JP"/>
        </w:rPr>
        <w:t>to develop</w:t>
      </w:r>
      <w:r w:rsidR="00524E9D" w:rsidRPr="009A0DDF">
        <w:rPr>
          <w:rFonts w:eastAsia="MS Mincho"/>
          <w:sz w:val="26"/>
          <w:szCs w:val="26"/>
          <w:lang w:eastAsia="ja-JP"/>
        </w:rPr>
        <w:t xml:space="preserve"> an action plan to achieve them.  This action plan will enable your school to achieve the Healthy Schools London Silver Award.</w:t>
      </w:r>
    </w:p>
    <w:p w:rsid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Fonts w:eastAsia="MS Mincho" w:cs="Century Gothic"/>
          <w:b/>
          <w:bCs/>
          <w:sz w:val="32"/>
          <w:szCs w:val="32"/>
          <w:lang w:eastAsia="ja-JP"/>
        </w:rPr>
      </w:pPr>
    </w:p>
    <w:p w:rsidR="009A0DDF" w:rsidRPr="00A20BDC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Fonts w:eastAsia="MS Mincho"/>
          <w:b/>
          <w:sz w:val="32"/>
          <w:szCs w:val="32"/>
          <w:lang w:eastAsia="ja-JP"/>
        </w:rPr>
      </w:pPr>
      <w:r w:rsidRPr="00A20BDC">
        <w:rPr>
          <w:rFonts w:eastAsia="MS Mincho" w:cs="Century Gothic"/>
          <w:b/>
          <w:bCs/>
          <w:sz w:val="32"/>
          <w:szCs w:val="32"/>
          <w:lang w:eastAsia="ja-JP"/>
        </w:rPr>
        <w:t>School Details</w:t>
      </w:r>
    </w:p>
    <w:p w:rsidR="005319EB" w:rsidRPr="009A0DDF" w:rsidRDefault="005319EB" w:rsidP="005319EB">
      <w:pPr>
        <w:autoSpaceDE w:val="0"/>
        <w:autoSpaceDN w:val="0"/>
        <w:adjustRightInd w:val="0"/>
        <w:spacing w:before="120"/>
        <w:rPr>
          <w:rFonts w:eastAsia="MS Mincho"/>
          <w:sz w:val="26"/>
          <w:szCs w:val="2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59"/>
        <w:gridCol w:w="6413"/>
      </w:tblGrid>
      <w:tr w:rsidR="009A0DDF" w:rsidRPr="009A0DDF" w:rsidTr="005641DE">
        <w:trPr>
          <w:trHeight w:val="284"/>
        </w:trPr>
        <w:tc>
          <w:tcPr>
            <w:tcW w:w="7479" w:type="dxa"/>
            <w:gridSpan w:val="2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Name of School: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Borough:</w:t>
            </w:r>
          </w:p>
        </w:tc>
      </w:tr>
      <w:tr w:rsidR="009A0DDF" w:rsidRPr="009A0DDF" w:rsidTr="005641DE">
        <w:trPr>
          <w:trHeight w:val="454"/>
        </w:trPr>
        <w:tc>
          <w:tcPr>
            <w:tcW w:w="7479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Key contact and job title: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Date achieved HSL Bronze Award: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Health Priority 1 (universal)</w:t>
            </w:r>
          </w:p>
        </w:tc>
        <w:tc>
          <w:tcPr>
            <w:tcW w:w="2659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Planned Outcome/s</w:t>
            </w:r>
          </w:p>
        </w:tc>
      </w:tr>
      <w:tr w:rsidR="009A0DDF" w:rsidRPr="009A0DDF" w:rsidTr="005641DE">
        <w:trPr>
          <w:trHeight w:val="1418"/>
        </w:trPr>
        <w:tc>
          <w:tcPr>
            <w:tcW w:w="4820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b w:val="0"/>
                <w:sz w:val="24"/>
                <w:szCs w:val="24"/>
              </w:rPr>
              <w:t>For all pupils</w:t>
            </w: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ind w:left="360"/>
              <w:rPr>
                <w:rStyle w:val="A2"/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Health Priority 2 (targeted)</w:t>
            </w:r>
          </w:p>
        </w:tc>
        <w:tc>
          <w:tcPr>
            <w:tcW w:w="2659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Planned Outcome/s</w:t>
            </w:r>
          </w:p>
        </w:tc>
      </w:tr>
      <w:tr w:rsidR="009A0DDF" w:rsidRPr="009A0DDF" w:rsidTr="005641DE">
        <w:trPr>
          <w:trHeight w:val="1418"/>
        </w:trPr>
        <w:tc>
          <w:tcPr>
            <w:tcW w:w="4820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  <w:r w:rsidRPr="009A0DDF">
              <w:rPr>
                <w:rStyle w:val="A2"/>
                <w:b w:val="0"/>
                <w:sz w:val="24"/>
                <w:szCs w:val="24"/>
              </w:rPr>
              <w:t>For a group more at risk (targeted)</w:t>
            </w: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Project Start Date: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Project End Date: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</w:tbl>
    <w:p w:rsidR="009A0DDF" w:rsidRP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Style w:val="A0"/>
          <w:b w:val="0"/>
          <w:bCs w:val="0"/>
          <w:sz w:val="28"/>
        </w:rPr>
      </w:pPr>
      <w:r w:rsidRPr="009A0DDF">
        <w:rPr>
          <w:rStyle w:val="A2"/>
          <w:sz w:val="28"/>
        </w:rPr>
        <w:br w:type="page"/>
      </w:r>
      <w:r w:rsidRPr="009A0DDF">
        <w:rPr>
          <w:rStyle w:val="A2"/>
          <w:sz w:val="32"/>
          <w:szCs w:val="32"/>
        </w:rPr>
        <w:lastRenderedPageBreak/>
        <w:t>Healthy Schools Silver Award Planning Tool: Universal Priority</w:t>
      </w: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701"/>
        <w:gridCol w:w="1418"/>
        <w:gridCol w:w="2268"/>
      </w:tblGrid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Health Priority 1 (universal)</w:t>
            </w:r>
          </w:p>
        </w:tc>
        <w:tc>
          <w:tcPr>
            <w:tcW w:w="11057" w:type="dxa"/>
            <w:gridSpan w:val="5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Needs Analysis (the data and evidence to demonstrate why you have identified this priority and outcomes)</w:t>
            </w: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 w:val="restart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i/>
                <w:sz w:val="24"/>
                <w:szCs w:val="24"/>
              </w:rPr>
            </w:pPr>
            <w:r w:rsidRPr="009A0DDF">
              <w:rPr>
                <w:rFonts w:cs="Arial"/>
                <w:bCs/>
                <w:i/>
              </w:rPr>
              <w:t>Refer to your School Improvement/Development Plan and other sources of data to explain how you have identified this priority through your needs assessment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Planned Outcome/s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Success indicators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Activities</w:t>
            </w:r>
          </w:p>
        </w:tc>
        <w:tc>
          <w:tcPr>
            <w:tcW w:w="1701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Timescale</w:t>
            </w:r>
          </w:p>
        </w:tc>
        <w:tc>
          <w:tcPr>
            <w:tcW w:w="141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Lead and Job title</w:t>
            </w:r>
          </w:p>
        </w:tc>
        <w:tc>
          <w:tcPr>
            <w:tcW w:w="226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Monitoring and Evaluation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do you want to improve?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will you know you are on your way to achieving your outcome?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are you going to do to achieve your outcome?</w:t>
            </w:r>
          </w:p>
        </w:tc>
        <w:tc>
          <w:tcPr>
            <w:tcW w:w="1701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long will it take to achieve?</w:t>
            </w:r>
          </w:p>
        </w:tc>
        <w:tc>
          <w:tcPr>
            <w:tcW w:w="141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Who will lead the work?</w:t>
            </w:r>
          </w:p>
        </w:tc>
        <w:tc>
          <w:tcPr>
            <w:tcW w:w="226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will you use to measure your success and demonstrate your improvements?</w:t>
            </w:r>
          </w:p>
        </w:tc>
      </w:tr>
      <w:tr w:rsidR="00CF7643" w:rsidRPr="009A0DDF" w:rsidTr="00CF7643">
        <w:trPr>
          <w:trHeight w:val="437"/>
          <w:jc w:val="center"/>
        </w:trPr>
        <w:tc>
          <w:tcPr>
            <w:tcW w:w="2835" w:type="dxa"/>
            <w:vMerge w:val="restart"/>
            <w:shd w:val="clear" w:color="auto" w:fill="auto"/>
          </w:tcPr>
          <w:p w:rsidR="00CF7643" w:rsidRPr="009A0DDF" w:rsidRDefault="00CF7643" w:rsidP="005641DE">
            <w:pPr>
              <w:rPr>
                <w:rStyle w:val="A2"/>
                <w:sz w:val="24"/>
                <w:szCs w:val="24"/>
              </w:rPr>
            </w:pPr>
          </w:p>
          <w:p w:rsidR="00CF7643" w:rsidRPr="009A0DDF" w:rsidRDefault="00CF7643" w:rsidP="005641DE">
            <w:pPr>
              <w:spacing w:before="4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442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143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284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CF7643" w:rsidRPr="009A0DDF" w:rsidTr="00CF7643">
        <w:trPr>
          <w:trHeight w:val="559"/>
          <w:jc w:val="center"/>
        </w:trPr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ind w:left="442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143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284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CF7643" w:rsidRPr="009A0DDF" w:rsidTr="00CF7643">
        <w:trPr>
          <w:trHeight w:val="552"/>
          <w:jc w:val="center"/>
        </w:trPr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ind w:left="442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143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284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CF7643" w:rsidRPr="009A0DDF" w:rsidTr="00CF7643">
        <w:trPr>
          <w:trHeight w:val="575"/>
          <w:jc w:val="center"/>
        </w:trPr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ind w:left="442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143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284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CF7643" w:rsidRPr="009A0DDF" w:rsidTr="00CF7643">
        <w:trPr>
          <w:trHeight w:val="555"/>
          <w:jc w:val="center"/>
        </w:trPr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ind w:left="442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143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284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CF7643" w:rsidRPr="009A0DDF" w:rsidTr="00CF7643">
        <w:trPr>
          <w:trHeight w:val="555"/>
          <w:jc w:val="center"/>
        </w:trPr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ind w:left="442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143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284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CF7643" w:rsidRPr="009A0DDF" w:rsidTr="00CF7643">
        <w:trPr>
          <w:trHeight w:val="555"/>
          <w:jc w:val="center"/>
        </w:trPr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ind w:left="442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143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284"/>
              <w:rPr>
                <w:rStyle w:val="A2"/>
                <w:b w:val="0"/>
                <w:sz w:val="24"/>
                <w:szCs w:val="24"/>
              </w:rPr>
            </w:pPr>
          </w:p>
        </w:tc>
      </w:tr>
    </w:tbl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CF7643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Style w:val="A2"/>
          <w:sz w:val="20"/>
          <w:szCs w:val="20"/>
        </w:rPr>
      </w:pPr>
      <w:r w:rsidRPr="009A0DDF">
        <w:rPr>
          <w:rStyle w:val="A2"/>
          <w:sz w:val="32"/>
          <w:szCs w:val="32"/>
        </w:rPr>
        <w:t>Healthy Schools Silver Award Planning Tool: Targeted Priority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701"/>
        <w:gridCol w:w="1418"/>
        <w:gridCol w:w="2268"/>
      </w:tblGrid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Health Priority 2 (targeted)</w:t>
            </w:r>
          </w:p>
        </w:tc>
        <w:tc>
          <w:tcPr>
            <w:tcW w:w="11057" w:type="dxa"/>
            <w:gridSpan w:val="5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Needs Analysis (the data and evidence to demonstrate why you have identified this priority and outcomes)</w:t>
            </w: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 w:val="restart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Refer to your School Improvement/Development Plan and other sources of data to explain how you have identified this priority through your needs assessment</w:t>
            </w:r>
            <w:r w:rsidRPr="009A0DDF">
              <w:rPr>
                <w:rStyle w:val="A2"/>
                <w:b w:val="0"/>
                <w:sz w:val="24"/>
                <w:szCs w:val="24"/>
              </w:rPr>
              <w:t xml:space="preserve"> 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Planned Outcome/s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Success indicators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Activities</w:t>
            </w:r>
          </w:p>
        </w:tc>
        <w:tc>
          <w:tcPr>
            <w:tcW w:w="1701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Timescale</w:t>
            </w:r>
          </w:p>
        </w:tc>
        <w:tc>
          <w:tcPr>
            <w:tcW w:w="141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Lead and Job title</w:t>
            </w:r>
          </w:p>
        </w:tc>
        <w:tc>
          <w:tcPr>
            <w:tcW w:w="226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Monitoring and Evaluation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do you want to improve?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will you know you are on your way to achieving your outcome?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are you going to do to achieve your outcome?</w:t>
            </w:r>
          </w:p>
        </w:tc>
        <w:tc>
          <w:tcPr>
            <w:tcW w:w="1701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long will it take to achieve?</w:t>
            </w:r>
          </w:p>
        </w:tc>
        <w:tc>
          <w:tcPr>
            <w:tcW w:w="141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Who will lead the work?</w:t>
            </w:r>
          </w:p>
        </w:tc>
        <w:tc>
          <w:tcPr>
            <w:tcW w:w="226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will you use to measure your success and demonstrate your improvements?</w:t>
            </w:r>
          </w:p>
        </w:tc>
      </w:tr>
      <w:tr w:rsidR="00CF7643" w:rsidRPr="009A0DDF" w:rsidTr="00CF7643">
        <w:trPr>
          <w:trHeight w:val="496"/>
          <w:jc w:val="center"/>
        </w:trPr>
        <w:tc>
          <w:tcPr>
            <w:tcW w:w="2835" w:type="dxa"/>
            <w:vMerge w:val="restart"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F7643" w:rsidRPr="009A0DDF" w:rsidRDefault="00CF7643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CF7643">
            <w:pPr>
              <w:spacing w:before="4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CF7643" w:rsidRPr="009A0DDF" w:rsidTr="00CF7643">
        <w:trPr>
          <w:trHeight w:val="496"/>
          <w:jc w:val="center"/>
        </w:trPr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CF7643">
            <w:pPr>
              <w:spacing w:before="4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CF7643" w:rsidRPr="009A0DDF" w:rsidTr="00CF7643">
        <w:trPr>
          <w:trHeight w:val="496"/>
          <w:jc w:val="center"/>
        </w:trPr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CF7643">
            <w:pPr>
              <w:spacing w:before="4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CF7643" w:rsidRPr="009A0DDF" w:rsidTr="00CF7643">
        <w:trPr>
          <w:trHeight w:val="496"/>
          <w:jc w:val="center"/>
        </w:trPr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CF7643">
            <w:pPr>
              <w:spacing w:before="4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CF7643" w:rsidRPr="009A0DDF" w:rsidTr="00CF7643">
        <w:trPr>
          <w:trHeight w:val="496"/>
          <w:jc w:val="center"/>
        </w:trPr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CF7643">
            <w:pPr>
              <w:spacing w:before="4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CF7643" w:rsidRPr="009A0DDF" w:rsidTr="00CF7643">
        <w:trPr>
          <w:trHeight w:val="496"/>
          <w:jc w:val="center"/>
        </w:trPr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CF7643">
            <w:pPr>
              <w:spacing w:before="4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CF7643" w:rsidRPr="009A0DDF" w:rsidTr="00CF7643">
        <w:trPr>
          <w:trHeight w:val="496"/>
          <w:jc w:val="center"/>
        </w:trPr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CF7643">
            <w:pPr>
              <w:spacing w:before="4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CF7643" w:rsidRPr="009A0DDF" w:rsidTr="00CF7643">
        <w:trPr>
          <w:trHeight w:val="496"/>
          <w:jc w:val="center"/>
        </w:trPr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7643" w:rsidRPr="009A0DDF" w:rsidRDefault="00CF7643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643" w:rsidRPr="009A0DDF" w:rsidRDefault="00CF7643" w:rsidP="00CF7643">
            <w:pPr>
              <w:spacing w:before="4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7643" w:rsidRPr="009A0DDF" w:rsidRDefault="00CF7643" w:rsidP="00CF7643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</w:tr>
    </w:tbl>
    <w:p w:rsidR="00592F6F" w:rsidRPr="00862A77" w:rsidRDefault="00592F6F" w:rsidP="00CF7643">
      <w:pPr>
        <w:tabs>
          <w:tab w:val="left" w:pos="6240"/>
        </w:tabs>
      </w:pPr>
    </w:p>
    <w:sectPr w:rsidR="00592F6F" w:rsidRPr="00862A77" w:rsidSect="00297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74" w:rsidRDefault="000B2274" w:rsidP="0029767F">
      <w:r>
        <w:separator/>
      </w:r>
    </w:p>
  </w:endnote>
  <w:endnote w:type="continuationSeparator" w:id="0">
    <w:p w:rsidR="000B2274" w:rsidRDefault="000B2274" w:rsidP="002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ZVGFR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649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AED" w:rsidRDefault="00525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2274" w:rsidRPr="00EE722D" w:rsidRDefault="000B2274" w:rsidP="00EE7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74" w:rsidRDefault="000B2274" w:rsidP="0029767F">
      <w:r>
        <w:separator/>
      </w:r>
    </w:p>
  </w:footnote>
  <w:footnote w:type="continuationSeparator" w:id="0">
    <w:p w:rsidR="000B2274" w:rsidRDefault="000B2274" w:rsidP="0029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4" w:rsidRDefault="000C0D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ge">
            <wp:posOffset>220277</wp:posOffset>
          </wp:positionV>
          <wp:extent cx="1904400" cy="360000"/>
          <wp:effectExtent l="0" t="0" r="63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274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56D0C0E0" wp14:editId="21843D33">
          <wp:simplePos x="0" y="0"/>
          <wp:positionH relativeFrom="column">
            <wp:posOffset>8058150</wp:posOffset>
          </wp:positionH>
          <wp:positionV relativeFrom="paragraph">
            <wp:posOffset>-144780</wp:posOffset>
          </wp:positionV>
          <wp:extent cx="1504950" cy="116089"/>
          <wp:effectExtent l="0" t="0" r="0" b="0"/>
          <wp:wrapNone/>
          <wp:docPr id="1" name="Picture 1" descr="MAYOR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OR LOGO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6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ED3"/>
    <w:multiLevelType w:val="hybridMultilevel"/>
    <w:tmpl w:val="6DB0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31F"/>
    <w:multiLevelType w:val="hybridMultilevel"/>
    <w:tmpl w:val="5FE6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3FA0"/>
    <w:multiLevelType w:val="hybridMultilevel"/>
    <w:tmpl w:val="5F68B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A07EB"/>
    <w:multiLevelType w:val="hybridMultilevel"/>
    <w:tmpl w:val="2D22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B584B"/>
    <w:multiLevelType w:val="hybridMultilevel"/>
    <w:tmpl w:val="1786E8DC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140180"/>
    <w:multiLevelType w:val="hybridMultilevel"/>
    <w:tmpl w:val="4E90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414C"/>
    <w:multiLevelType w:val="hybridMultilevel"/>
    <w:tmpl w:val="6AF6E11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19EA6905"/>
    <w:multiLevelType w:val="hybridMultilevel"/>
    <w:tmpl w:val="63648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D081D"/>
    <w:multiLevelType w:val="hybridMultilevel"/>
    <w:tmpl w:val="D892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3345F"/>
    <w:multiLevelType w:val="hybridMultilevel"/>
    <w:tmpl w:val="D1E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20A63"/>
    <w:multiLevelType w:val="hybridMultilevel"/>
    <w:tmpl w:val="55BC8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FE1694"/>
    <w:multiLevelType w:val="hybridMultilevel"/>
    <w:tmpl w:val="DC7C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EF07E5"/>
    <w:multiLevelType w:val="multilevel"/>
    <w:tmpl w:val="F84E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2E14EB"/>
    <w:multiLevelType w:val="hybridMultilevel"/>
    <w:tmpl w:val="D9E26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B3429"/>
    <w:multiLevelType w:val="hybridMultilevel"/>
    <w:tmpl w:val="B1CA132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35DC72ED"/>
    <w:multiLevelType w:val="hybridMultilevel"/>
    <w:tmpl w:val="95682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F41D4B"/>
    <w:multiLevelType w:val="hybridMultilevel"/>
    <w:tmpl w:val="0128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A0A9B"/>
    <w:multiLevelType w:val="hybridMultilevel"/>
    <w:tmpl w:val="1D06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C7CDD"/>
    <w:multiLevelType w:val="hybridMultilevel"/>
    <w:tmpl w:val="0BE4A18A"/>
    <w:lvl w:ilvl="0" w:tplc="08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D4560"/>
    <w:multiLevelType w:val="hybridMultilevel"/>
    <w:tmpl w:val="79985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648A6"/>
    <w:multiLevelType w:val="hybridMultilevel"/>
    <w:tmpl w:val="9FE2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94096"/>
    <w:multiLevelType w:val="hybridMultilevel"/>
    <w:tmpl w:val="D884C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B3694F"/>
    <w:multiLevelType w:val="hybridMultilevel"/>
    <w:tmpl w:val="68308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1627D8"/>
    <w:multiLevelType w:val="hybridMultilevel"/>
    <w:tmpl w:val="38241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4F7F9B"/>
    <w:multiLevelType w:val="hybridMultilevel"/>
    <w:tmpl w:val="6428B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213A97"/>
    <w:multiLevelType w:val="hybridMultilevel"/>
    <w:tmpl w:val="CE8A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73439"/>
    <w:multiLevelType w:val="hybridMultilevel"/>
    <w:tmpl w:val="7E8E87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130A9"/>
    <w:multiLevelType w:val="hybridMultilevel"/>
    <w:tmpl w:val="6514420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>
    <w:nsid w:val="61D27885"/>
    <w:multiLevelType w:val="hybridMultilevel"/>
    <w:tmpl w:val="C0ECA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30F5B"/>
    <w:multiLevelType w:val="hybridMultilevel"/>
    <w:tmpl w:val="26EA2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9E2AF6"/>
    <w:multiLevelType w:val="hybridMultilevel"/>
    <w:tmpl w:val="BC7C66D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1">
    <w:nsid w:val="6EB61742"/>
    <w:multiLevelType w:val="hybridMultilevel"/>
    <w:tmpl w:val="E564F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3C0695"/>
    <w:multiLevelType w:val="hybridMultilevel"/>
    <w:tmpl w:val="870AE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ED79B5"/>
    <w:multiLevelType w:val="hybridMultilevel"/>
    <w:tmpl w:val="CE52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65CC7"/>
    <w:multiLevelType w:val="hybridMultilevel"/>
    <w:tmpl w:val="C25E2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5"/>
  </w:num>
  <w:num w:numId="5">
    <w:abstractNumId w:val="25"/>
  </w:num>
  <w:num w:numId="6">
    <w:abstractNumId w:val="20"/>
  </w:num>
  <w:num w:numId="7">
    <w:abstractNumId w:val="0"/>
  </w:num>
  <w:num w:numId="8">
    <w:abstractNumId w:val="13"/>
  </w:num>
  <w:num w:numId="9">
    <w:abstractNumId w:val="33"/>
  </w:num>
  <w:num w:numId="10">
    <w:abstractNumId w:val="8"/>
  </w:num>
  <w:num w:numId="11">
    <w:abstractNumId w:val="32"/>
  </w:num>
  <w:num w:numId="12">
    <w:abstractNumId w:val="4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30"/>
  </w:num>
  <w:num w:numId="18">
    <w:abstractNumId w:val="15"/>
  </w:num>
  <w:num w:numId="19">
    <w:abstractNumId w:val="34"/>
  </w:num>
  <w:num w:numId="20">
    <w:abstractNumId w:val="23"/>
  </w:num>
  <w:num w:numId="21">
    <w:abstractNumId w:val="21"/>
  </w:num>
  <w:num w:numId="22">
    <w:abstractNumId w:val="24"/>
  </w:num>
  <w:num w:numId="23">
    <w:abstractNumId w:val="17"/>
  </w:num>
  <w:num w:numId="24">
    <w:abstractNumId w:val="7"/>
  </w:num>
  <w:num w:numId="25">
    <w:abstractNumId w:val="27"/>
  </w:num>
  <w:num w:numId="26">
    <w:abstractNumId w:val="12"/>
  </w:num>
  <w:num w:numId="27">
    <w:abstractNumId w:val="22"/>
  </w:num>
  <w:num w:numId="28">
    <w:abstractNumId w:val="31"/>
  </w:num>
  <w:num w:numId="29">
    <w:abstractNumId w:val="11"/>
  </w:num>
  <w:num w:numId="30">
    <w:abstractNumId w:val="29"/>
  </w:num>
  <w:num w:numId="31">
    <w:abstractNumId w:val="14"/>
  </w:num>
  <w:num w:numId="32">
    <w:abstractNumId w:val="18"/>
  </w:num>
  <w:num w:numId="33">
    <w:abstractNumId w:val="10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7F"/>
    <w:rsid w:val="000136B9"/>
    <w:rsid w:val="000141CF"/>
    <w:rsid w:val="00017120"/>
    <w:rsid w:val="00026820"/>
    <w:rsid w:val="000437DF"/>
    <w:rsid w:val="00097228"/>
    <w:rsid w:val="000A6AE2"/>
    <w:rsid w:val="000B2274"/>
    <w:rsid w:val="000C0DE4"/>
    <w:rsid w:val="000E042C"/>
    <w:rsid w:val="00110455"/>
    <w:rsid w:val="00142685"/>
    <w:rsid w:val="00146823"/>
    <w:rsid w:val="0017023F"/>
    <w:rsid w:val="001774C8"/>
    <w:rsid w:val="0018319E"/>
    <w:rsid w:val="001C3EE9"/>
    <w:rsid w:val="001E3EA9"/>
    <w:rsid w:val="001E6CC0"/>
    <w:rsid w:val="00200585"/>
    <w:rsid w:val="00226C6A"/>
    <w:rsid w:val="002315C8"/>
    <w:rsid w:val="002333D4"/>
    <w:rsid w:val="00237BC5"/>
    <w:rsid w:val="002423FE"/>
    <w:rsid w:val="002642B0"/>
    <w:rsid w:val="00290969"/>
    <w:rsid w:val="00293710"/>
    <w:rsid w:val="0029767F"/>
    <w:rsid w:val="002C0F17"/>
    <w:rsid w:val="002D4588"/>
    <w:rsid w:val="002E66FC"/>
    <w:rsid w:val="00334B49"/>
    <w:rsid w:val="003464EB"/>
    <w:rsid w:val="00354F86"/>
    <w:rsid w:val="0035694F"/>
    <w:rsid w:val="00360BC2"/>
    <w:rsid w:val="003903BB"/>
    <w:rsid w:val="003C5908"/>
    <w:rsid w:val="003D1F4D"/>
    <w:rsid w:val="003E0462"/>
    <w:rsid w:val="00403DA7"/>
    <w:rsid w:val="00415594"/>
    <w:rsid w:val="00435E51"/>
    <w:rsid w:val="00480821"/>
    <w:rsid w:val="004E1F94"/>
    <w:rsid w:val="004F199E"/>
    <w:rsid w:val="00507B2E"/>
    <w:rsid w:val="00512C1B"/>
    <w:rsid w:val="00517634"/>
    <w:rsid w:val="00524E9D"/>
    <w:rsid w:val="00525AED"/>
    <w:rsid w:val="005319EB"/>
    <w:rsid w:val="00556053"/>
    <w:rsid w:val="00575F72"/>
    <w:rsid w:val="00592F6F"/>
    <w:rsid w:val="005C641B"/>
    <w:rsid w:val="00600AA0"/>
    <w:rsid w:val="006243EA"/>
    <w:rsid w:val="0068077C"/>
    <w:rsid w:val="00697754"/>
    <w:rsid w:val="006B1F11"/>
    <w:rsid w:val="006B5FAC"/>
    <w:rsid w:val="006B67A2"/>
    <w:rsid w:val="006C2802"/>
    <w:rsid w:val="006E75C1"/>
    <w:rsid w:val="00713982"/>
    <w:rsid w:val="007517AE"/>
    <w:rsid w:val="00760E56"/>
    <w:rsid w:val="007814C4"/>
    <w:rsid w:val="0079252B"/>
    <w:rsid w:val="007C4829"/>
    <w:rsid w:val="007F540C"/>
    <w:rsid w:val="00844884"/>
    <w:rsid w:val="00862A77"/>
    <w:rsid w:val="00880342"/>
    <w:rsid w:val="00881CFB"/>
    <w:rsid w:val="008938C5"/>
    <w:rsid w:val="008B32FA"/>
    <w:rsid w:val="008D0291"/>
    <w:rsid w:val="008E5BB5"/>
    <w:rsid w:val="008F0630"/>
    <w:rsid w:val="00946747"/>
    <w:rsid w:val="00956FEA"/>
    <w:rsid w:val="009602ED"/>
    <w:rsid w:val="00962452"/>
    <w:rsid w:val="009724BC"/>
    <w:rsid w:val="009A0DDF"/>
    <w:rsid w:val="009C5169"/>
    <w:rsid w:val="009E7D4E"/>
    <w:rsid w:val="00A178E7"/>
    <w:rsid w:val="00A20BDC"/>
    <w:rsid w:val="00A3071F"/>
    <w:rsid w:val="00A36812"/>
    <w:rsid w:val="00AA3214"/>
    <w:rsid w:val="00AC10AA"/>
    <w:rsid w:val="00AD2C5A"/>
    <w:rsid w:val="00AE3C79"/>
    <w:rsid w:val="00AF22A0"/>
    <w:rsid w:val="00B115FB"/>
    <w:rsid w:val="00B22416"/>
    <w:rsid w:val="00B26969"/>
    <w:rsid w:val="00B50BCA"/>
    <w:rsid w:val="00B67C3C"/>
    <w:rsid w:val="00BA3DA8"/>
    <w:rsid w:val="00BB47FC"/>
    <w:rsid w:val="00BC4BAC"/>
    <w:rsid w:val="00BC7CE0"/>
    <w:rsid w:val="00BD220D"/>
    <w:rsid w:val="00BD5DDE"/>
    <w:rsid w:val="00BE17FE"/>
    <w:rsid w:val="00C24756"/>
    <w:rsid w:val="00C454C3"/>
    <w:rsid w:val="00C509E5"/>
    <w:rsid w:val="00C578C0"/>
    <w:rsid w:val="00C626D0"/>
    <w:rsid w:val="00C9580D"/>
    <w:rsid w:val="00C97C04"/>
    <w:rsid w:val="00CB2FCD"/>
    <w:rsid w:val="00CB77B1"/>
    <w:rsid w:val="00CE1A69"/>
    <w:rsid w:val="00CE3FB3"/>
    <w:rsid w:val="00CF7643"/>
    <w:rsid w:val="00D01196"/>
    <w:rsid w:val="00D158CC"/>
    <w:rsid w:val="00D15B46"/>
    <w:rsid w:val="00D30D43"/>
    <w:rsid w:val="00D43831"/>
    <w:rsid w:val="00D50E98"/>
    <w:rsid w:val="00D60226"/>
    <w:rsid w:val="00D606B9"/>
    <w:rsid w:val="00D77368"/>
    <w:rsid w:val="00DC0028"/>
    <w:rsid w:val="00DC1667"/>
    <w:rsid w:val="00DC26BA"/>
    <w:rsid w:val="00DE283D"/>
    <w:rsid w:val="00E004C1"/>
    <w:rsid w:val="00E30C3D"/>
    <w:rsid w:val="00E62C66"/>
    <w:rsid w:val="00E64230"/>
    <w:rsid w:val="00E956E7"/>
    <w:rsid w:val="00EB433F"/>
    <w:rsid w:val="00EE722D"/>
    <w:rsid w:val="00F053DD"/>
    <w:rsid w:val="00F2571C"/>
    <w:rsid w:val="00F429D3"/>
    <w:rsid w:val="00F61C87"/>
    <w:rsid w:val="00F82934"/>
    <w:rsid w:val="00F85413"/>
    <w:rsid w:val="00FD1E68"/>
    <w:rsid w:val="00FD5077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97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67F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7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7F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767F"/>
    <w:pPr>
      <w:ind w:left="720"/>
      <w:contextualSpacing/>
    </w:pPr>
  </w:style>
  <w:style w:type="table" w:styleId="TableGrid">
    <w:name w:val="Table Grid"/>
    <w:basedOn w:val="TableNormal"/>
    <w:rsid w:val="00BB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B22416"/>
    <w:rPr>
      <w:rFonts w:cs="Century Gothic"/>
      <w:b/>
      <w:bCs/>
      <w:color w:val="000000"/>
      <w:sz w:val="34"/>
      <w:szCs w:val="34"/>
    </w:rPr>
  </w:style>
  <w:style w:type="character" w:styleId="Hyperlink">
    <w:name w:val="Hyperlink"/>
    <w:basedOn w:val="DefaultParagraphFont"/>
    <w:rsid w:val="00D30D43"/>
    <w:rPr>
      <w:color w:val="0000FF" w:themeColor="hyperlink"/>
      <w:u w:val="single"/>
    </w:rPr>
  </w:style>
  <w:style w:type="character" w:styleId="CommentReference">
    <w:name w:val="annotation reference"/>
    <w:rsid w:val="00AC10AA"/>
    <w:rPr>
      <w:sz w:val="16"/>
      <w:szCs w:val="16"/>
    </w:rPr>
  </w:style>
  <w:style w:type="paragraph" w:customStyle="1" w:styleId="Default">
    <w:name w:val="Default"/>
    <w:rsid w:val="0096245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mall">
    <w:name w:val="small"/>
    <w:basedOn w:val="DefaultParagraphFont"/>
    <w:rsid w:val="00E30C3D"/>
  </w:style>
  <w:style w:type="character" w:styleId="FollowedHyperlink">
    <w:name w:val="FollowedHyperlink"/>
    <w:basedOn w:val="DefaultParagraphFont"/>
    <w:rsid w:val="00E30C3D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A36812"/>
    <w:pPr>
      <w:spacing w:line="191" w:lineRule="atLeast"/>
    </w:pPr>
    <w:rPr>
      <w:rFonts w:ascii="PZVGFR+Frutiger-Light" w:eastAsia="Times New Roman" w:hAnsi="PZVGFR+Frutiger-Light" w:cs="Times New Roman"/>
      <w:color w:val="auto"/>
    </w:rPr>
  </w:style>
  <w:style w:type="character" w:customStyle="1" w:styleId="A0">
    <w:name w:val="A0"/>
    <w:rsid w:val="009A0DDF"/>
    <w:rPr>
      <w:rFonts w:cs="Century Gothic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97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67F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7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7F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767F"/>
    <w:pPr>
      <w:ind w:left="720"/>
      <w:contextualSpacing/>
    </w:pPr>
  </w:style>
  <w:style w:type="table" w:styleId="TableGrid">
    <w:name w:val="Table Grid"/>
    <w:basedOn w:val="TableNormal"/>
    <w:rsid w:val="00BB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B22416"/>
    <w:rPr>
      <w:rFonts w:cs="Century Gothic"/>
      <w:b/>
      <w:bCs/>
      <w:color w:val="000000"/>
      <w:sz w:val="34"/>
      <w:szCs w:val="34"/>
    </w:rPr>
  </w:style>
  <w:style w:type="character" w:styleId="Hyperlink">
    <w:name w:val="Hyperlink"/>
    <w:basedOn w:val="DefaultParagraphFont"/>
    <w:rsid w:val="00D30D43"/>
    <w:rPr>
      <w:color w:val="0000FF" w:themeColor="hyperlink"/>
      <w:u w:val="single"/>
    </w:rPr>
  </w:style>
  <w:style w:type="character" w:styleId="CommentReference">
    <w:name w:val="annotation reference"/>
    <w:rsid w:val="00AC10AA"/>
    <w:rPr>
      <w:sz w:val="16"/>
      <w:szCs w:val="16"/>
    </w:rPr>
  </w:style>
  <w:style w:type="paragraph" w:customStyle="1" w:styleId="Default">
    <w:name w:val="Default"/>
    <w:rsid w:val="0096245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mall">
    <w:name w:val="small"/>
    <w:basedOn w:val="DefaultParagraphFont"/>
    <w:rsid w:val="00E30C3D"/>
  </w:style>
  <w:style w:type="character" w:styleId="FollowedHyperlink">
    <w:name w:val="FollowedHyperlink"/>
    <w:basedOn w:val="DefaultParagraphFont"/>
    <w:rsid w:val="00E30C3D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A36812"/>
    <w:pPr>
      <w:spacing w:line="191" w:lineRule="atLeast"/>
    </w:pPr>
    <w:rPr>
      <w:rFonts w:ascii="PZVGFR+Frutiger-Light" w:eastAsia="Times New Roman" w:hAnsi="PZVGFR+Frutiger-Light" w:cs="Times New Roman"/>
      <w:color w:val="auto"/>
    </w:rPr>
  </w:style>
  <w:style w:type="character" w:customStyle="1" w:styleId="A0">
    <w:name w:val="A0"/>
    <w:rsid w:val="009A0DDF"/>
    <w:rPr>
      <w:rFonts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50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9F60-C6CE-440C-A8FE-28429F40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1D3CE228</Template>
  <TotalTime>0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Watters</dc:creator>
  <cp:lastModifiedBy>London Borough of Ealing</cp:lastModifiedBy>
  <cp:revision>2</cp:revision>
  <cp:lastPrinted>2014-04-23T08:59:00Z</cp:lastPrinted>
  <dcterms:created xsi:type="dcterms:W3CDTF">2016-08-10T17:38:00Z</dcterms:created>
  <dcterms:modified xsi:type="dcterms:W3CDTF">2016-08-10T17:38:00Z</dcterms:modified>
</cp:coreProperties>
</file>