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00"/>
        <w:gridCol w:w="1601"/>
        <w:gridCol w:w="1559"/>
        <w:gridCol w:w="2127"/>
        <w:gridCol w:w="3400"/>
        <w:gridCol w:w="1561"/>
        <w:gridCol w:w="1984"/>
        <w:gridCol w:w="2127"/>
      </w:tblGrid>
      <w:tr w:rsidR="006D568F" w:rsidRPr="008B327E" w:rsidTr="00653096">
        <w:trPr>
          <w:trHeight w:val="699"/>
        </w:trPr>
        <w:tc>
          <w:tcPr>
            <w:tcW w:w="14885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6D568F" w:rsidRPr="00D565A0" w:rsidRDefault="006D568F" w:rsidP="00F9011D">
            <w:pPr>
              <w:ind w:right="1844"/>
              <w:jc w:val="center"/>
              <w:rPr>
                <w:b/>
                <w:sz w:val="48"/>
                <w:szCs w:val="48"/>
              </w:rPr>
            </w:pPr>
            <w:r w:rsidRPr="00F9011D">
              <w:rPr>
                <w:b/>
                <w:color w:val="000000" w:themeColor="text1"/>
                <w:sz w:val="48"/>
                <w:szCs w:val="48"/>
              </w:rPr>
              <w:t>Health Improvement Contact List</w:t>
            </w:r>
          </w:p>
        </w:tc>
      </w:tr>
      <w:tr w:rsidR="00801B7D" w:rsidRPr="008B327E" w:rsidTr="006D568F">
        <w:trPr>
          <w:trHeight w:val="361"/>
        </w:trPr>
        <w:tc>
          <w:tcPr>
            <w:tcW w:w="526" w:type="dxa"/>
            <w:gridSpan w:val="2"/>
            <w:shd w:val="clear" w:color="auto" w:fill="000000" w:themeFill="text1"/>
          </w:tcPr>
          <w:p w:rsidR="00801B7D" w:rsidRPr="008B327E" w:rsidRDefault="00801B7D" w:rsidP="00A97673">
            <w:pPr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601" w:type="dxa"/>
            <w:shd w:val="clear" w:color="auto" w:fill="000000" w:themeFill="text1"/>
          </w:tcPr>
          <w:p w:rsidR="00801B7D" w:rsidRPr="00F9011D" w:rsidRDefault="00801B7D" w:rsidP="00A976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011D">
              <w:rPr>
                <w:b/>
                <w:color w:val="FFFFFF" w:themeColor="background1"/>
                <w:sz w:val="24"/>
                <w:szCs w:val="24"/>
              </w:rPr>
              <w:t>Health area</w:t>
            </w:r>
          </w:p>
        </w:tc>
        <w:tc>
          <w:tcPr>
            <w:tcW w:w="1559" w:type="dxa"/>
            <w:shd w:val="clear" w:color="auto" w:fill="000000" w:themeFill="text1"/>
          </w:tcPr>
          <w:p w:rsidR="00801B7D" w:rsidRPr="00F9011D" w:rsidRDefault="00801B7D" w:rsidP="00A976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011D">
              <w:rPr>
                <w:b/>
                <w:color w:val="FFFFFF" w:themeColor="background1"/>
                <w:sz w:val="24"/>
                <w:szCs w:val="24"/>
              </w:rPr>
              <w:t>issue</w:t>
            </w:r>
          </w:p>
        </w:tc>
        <w:tc>
          <w:tcPr>
            <w:tcW w:w="2127" w:type="dxa"/>
            <w:shd w:val="clear" w:color="auto" w:fill="000000" w:themeFill="text1"/>
          </w:tcPr>
          <w:p w:rsidR="00801B7D" w:rsidRPr="00F9011D" w:rsidRDefault="00801B7D" w:rsidP="00B268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011D">
              <w:rPr>
                <w:b/>
                <w:color w:val="FFFFFF" w:themeColor="background1"/>
                <w:sz w:val="24"/>
                <w:szCs w:val="24"/>
              </w:rPr>
              <w:t>Company</w:t>
            </w:r>
          </w:p>
        </w:tc>
        <w:tc>
          <w:tcPr>
            <w:tcW w:w="3400" w:type="dxa"/>
            <w:shd w:val="clear" w:color="auto" w:fill="000000" w:themeFill="text1"/>
          </w:tcPr>
          <w:p w:rsidR="00801B7D" w:rsidRPr="00F9011D" w:rsidRDefault="00801B7D" w:rsidP="00B268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011D">
              <w:rPr>
                <w:b/>
                <w:color w:val="FFFFFF" w:themeColor="background1"/>
                <w:sz w:val="24"/>
                <w:szCs w:val="24"/>
              </w:rPr>
              <w:t>About</w:t>
            </w:r>
          </w:p>
        </w:tc>
        <w:tc>
          <w:tcPr>
            <w:tcW w:w="1561" w:type="dxa"/>
            <w:shd w:val="clear" w:color="auto" w:fill="000000" w:themeFill="text1"/>
          </w:tcPr>
          <w:p w:rsidR="00801B7D" w:rsidRPr="00F9011D" w:rsidRDefault="00801B7D" w:rsidP="00A976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011D">
              <w:rPr>
                <w:b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1984" w:type="dxa"/>
            <w:shd w:val="clear" w:color="auto" w:fill="000000" w:themeFill="text1"/>
          </w:tcPr>
          <w:p w:rsidR="00801B7D" w:rsidRPr="00F9011D" w:rsidRDefault="00801B7D" w:rsidP="00A976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011D">
              <w:rPr>
                <w:b/>
                <w:color w:val="FFFFFF" w:themeColor="background1"/>
                <w:sz w:val="24"/>
                <w:szCs w:val="24"/>
              </w:rPr>
              <w:t>Phone number</w:t>
            </w:r>
          </w:p>
        </w:tc>
        <w:tc>
          <w:tcPr>
            <w:tcW w:w="2127" w:type="dxa"/>
            <w:shd w:val="clear" w:color="auto" w:fill="000000" w:themeFill="text1"/>
          </w:tcPr>
          <w:p w:rsidR="00801B7D" w:rsidRPr="00F9011D" w:rsidRDefault="00801B7D" w:rsidP="00ED5F6E">
            <w:pPr>
              <w:tabs>
                <w:tab w:val="left" w:pos="2160"/>
              </w:tabs>
              <w:ind w:right="459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9011D">
              <w:rPr>
                <w:b/>
                <w:color w:val="FFFFFF" w:themeColor="background1"/>
                <w:sz w:val="24"/>
                <w:szCs w:val="24"/>
              </w:rPr>
              <w:t>Email</w:t>
            </w:r>
          </w:p>
        </w:tc>
      </w:tr>
      <w:tr w:rsidR="00DF6D76" w:rsidRPr="008B327E" w:rsidTr="006D568F">
        <w:trPr>
          <w:cantSplit/>
          <w:trHeight w:val="757"/>
        </w:trPr>
        <w:tc>
          <w:tcPr>
            <w:tcW w:w="426" w:type="dxa"/>
            <w:vMerge w:val="restart"/>
            <w:shd w:val="clear" w:color="auto" w:fill="92D050"/>
            <w:textDirection w:val="btLr"/>
          </w:tcPr>
          <w:p w:rsidR="00DF6D76" w:rsidRPr="008B327E" w:rsidRDefault="00DF6D76" w:rsidP="00847F44">
            <w:pPr>
              <w:ind w:left="113" w:right="113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Nutrition and Exercise</w:t>
            </w:r>
          </w:p>
        </w:tc>
        <w:tc>
          <w:tcPr>
            <w:tcW w:w="1701" w:type="dxa"/>
            <w:gridSpan w:val="2"/>
            <w:shd w:val="clear" w:color="auto" w:fill="A4D76B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t>Oral health</w:t>
            </w:r>
          </w:p>
        </w:tc>
        <w:tc>
          <w:tcPr>
            <w:tcW w:w="1559" w:type="dxa"/>
            <w:shd w:val="clear" w:color="auto" w:fill="AFDC7E"/>
          </w:tcPr>
          <w:p w:rsidR="00DF6D76" w:rsidRPr="008B327E" w:rsidRDefault="00DF6D76" w:rsidP="00F9011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t xml:space="preserve">Oral </w:t>
            </w:r>
            <w:r>
              <w:rPr>
                <w:b/>
                <w:color w:val="FFFFFF" w:themeColor="background1"/>
                <w:sz w:val="24"/>
                <w:szCs w:val="24"/>
              </w:rPr>
              <w:t>health and hygiene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DF6D76" w:rsidRPr="005412C0" w:rsidRDefault="00DF6D76" w:rsidP="005412C0">
            <w:pPr>
              <w:rPr>
                <w:color w:val="000000" w:themeColor="text1"/>
                <w:sz w:val="24"/>
                <w:szCs w:val="24"/>
              </w:rPr>
            </w:pPr>
            <w:r w:rsidRPr="005412C0">
              <w:rPr>
                <w:color w:val="000000" w:themeColor="text1"/>
                <w:sz w:val="24"/>
                <w:szCs w:val="24"/>
              </w:rPr>
              <w:t>London Northwest Healthcare NHS Trust</w:t>
            </w:r>
          </w:p>
          <w:p w:rsidR="00DF6D76" w:rsidRPr="008B327E" w:rsidRDefault="00DF6D76" w:rsidP="004E67A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EAF1DD" w:themeFill="accent3" w:themeFillTint="33"/>
          </w:tcPr>
          <w:p w:rsidR="00DF6D76" w:rsidRPr="00847F44" w:rsidRDefault="00DF6D76" w:rsidP="004E67AC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Delivers oral health assemblies and workshops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DF6D76" w:rsidRPr="00342F1C" w:rsidRDefault="00DF6D76" w:rsidP="004E67AC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342F1C">
              <w:rPr>
                <w:rFonts w:cs="Arial"/>
                <w:color w:val="000000" w:themeColor="text1"/>
                <w:sz w:val="24"/>
                <w:szCs w:val="24"/>
              </w:rPr>
              <w:t>Adele Francois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DF6D76" w:rsidRPr="00342F1C" w:rsidRDefault="00DF6D76" w:rsidP="005412C0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03135C">
              <w:rPr>
                <w:rFonts w:cs="Arial"/>
                <w:color w:val="000000" w:themeColor="text1"/>
                <w:sz w:val="24"/>
                <w:szCs w:val="24"/>
              </w:rPr>
              <w:t>07495236207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DF6D76" w:rsidRPr="00342F1C" w:rsidRDefault="00B50941" w:rsidP="00801B7D">
            <w:pPr>
              <w:rPr>
                <w:rStyle w:val="Hyperlink"/>
                <w:rFonts w:cs="Arial"/>
                <w:sz w:val="24"/>
                <w:szCs w:val="24"/>
              </w:rPr>
            </w:pPr>
            <w:hyperlink r:id="rId8" w:history="1">
              <w:r w:rsidR="00DF6D76" w:rsidRPr="00342F1C">
                <w:rPr>
                  <w:rStyle w:val="Hyperlink"/>
                  <w:rFonts w:cs="Arial"/>
                  <w:sz w:val="24"/>
                  <w:szCs w:val="24"/>
                </w:rPr>
                <w:t>Adele.francois@nhs.net</w:t>
              </w:r>
            </w:hyperlink>
          </w:p>
          <w:p w:rsidR="00DF6D76" w:rsidRPr="008B327E" w:rsidRDefault="00DF6D76" w:rsidP="00801B7D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790424" w:rsidRPr="008B327E" w:rsidTr="006D568F">
        <w:tc>
          <w:tcPr>
            <w:tcW w:w="426" w:type="dxa"/>
            <w:vMerge/>
            <w:shd w:val="clear" w:color="auto" w:fill="92D050"/>
          </w:tcPr>
          <w:p w:rsidR="00790424" w:rsidRDefault="00790424" w:rsidP="00F9011D">
            <w:pPr>
              <w:ind w:left="113" w:right="113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4D76B"/>
          </w:tcPr>
          <w:p w:rsidR="00790424" w:rsidRPr="008B327E" w:rsidRDefault="00790424" w:rsidP="00450712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Nutrition</w:t>
            </w:r>
          </w:p>
        </w:tc>
        <w:tc>
          <w:tcPr>
            <w:tcW w:w="1559" w:type="dxa"/>
            <w:vMerge w:val="restart"/>
            <w:shd w:val="clear" w:color="auto" w:fill="AFDC7E"/>
          </w:tcPr>
          <w:p w:rsidR="00790424" w:rsidRPr="008B327E" w:rsidRDefault="00790424" w:rsidP="0009684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Dining Room</w:t>
            </w:r>
          </w:p>
        </w:tc>
        <w:tc>
          <w:tcPr>
            <w:tcW w:w="2127" w:type="dxa"/>
            <w:shd w:val="clear" w:color="auto" w:fill="FFFFFF" w:themeFill="background1"/>
          </w:tcPr>
          <w:p w:rsidR="00790424" w:rsidRPr="008B327E" w:rsidRDefault="00790424" w:rsidP="00BA6F02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 xml:space="preserve">Berrymede Primary </w:t>
            </w:r>
          </w:p>
        </w:tc>
        <w:tc>
          <w:tcPr>
            <w:tcW w:w="3400" w:type="dxa"/>
            <w:shd w:val="clear" w:color="auto" w:fill="FFFFFF" w:themeFill="background1"/>
          </w:tcPr>
          <w:p w:rsidR="00790424" w:rsidRPr="008B327E" w:rsidRDefault="00790424" w:rsidP="00801B7D">
            <w:pPr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Headteacher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</w:t>
            </w:r>
            <w:r w:rsidRPr="007D4BF1">
              <w:rPr>
                <w:rFonts w:cs="Arial"/>
                <w:color w:val="000000" w:themeColor="text1"/>
                <w:sz w:val="24"/>
                <w:szCs w:val="24"/>
              </w:rPr>
              <w:t xml:space="preserve">has revamped 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the school’s</w:t>
            </w:r>
            <w:r w:rsidRPr="007D4BF1">
              <w:rPr>
                <w:rFonts w:cs="Arial"/>
                <w:color w:val="000000" w:themeColor="text1"/>
                <w:sz w:val="24"/>
                <w:szCs w:val="24"/>
              </w:rPr>
              <w:t xml:space="preserve"> dining room space and experience.</w:t>
            </w:r>
          </w:p>
        </w:tc>
        <w:tc>
          <w:tcPr>
            <w:tcW w:w="1561" w:type="dxa"/>
            <w:shd w:val="clear" w:color="auto" w:fill="FFFFFF" w:themeFill="background1"/>
          </w:tcPr>
          <w:p w:rsidR="00790424" w:rsidRPr="008B327E" w:rsidRDefault="00790424" w:rsidP="00BA6F02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Lubna Khan</w:t>
            </w:r>
          </w:p>
        </w:tc>
        <w:tc>
          <w:tcPr>
            <w:tcW w:w="1984" w:type="dxa"/>
            <w:shd w:val="clear" w:color="auto" w:fill="FFFFFF" w:themeFill="background1"/>
          </w:tcPr>
          <w:p w:rsidR="00790424" w:rsidRPr="008B327E" w:rsidRDefault="00790424" w:rsidP="00BA6F02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0208 993 9053</w:t>
            </w:r>
          </w:p>
        </w:tc>
        <w:tc>
          <w:tcPr>
            <w:tcW w:w="2127" w:type="dxa"/>
            <w:shd w:val="clear" w:color="auto" w:fill="FFFFFF" w:themeFill="background1"/>
          </w:tcPr>
          <w:p w:rsidR="00790424" w:rsidRPr="008B327E" w:rsidRDefault="00B50941" w:rsidP="00BA6F02">
            <w:pPr>
              <w:rPr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790424" w:rsidRPr="008B327E">
                <w:rPr>
                  <w:rStyle w:val="Hyperlink"/>
                  <w:rFonts w:cs="Arial"/>
                  <w:sz w:val="24"/>
                  <w:szCs w:val="24"/>
                </w:rPr>
                <w:t>head@berrymede-jun.ealing.sch.ukor</w:t>
              </w:r>
            </w:hyperlink>
          </w:p>
        </w:tc>
      </w:tr>
      <w:tr w:rsidR="00790424" w:rsidRPr="008B327E" w:rsidTr="006D568F">
        <w:tc>
          <w:tcPr>
            <w:tcW w:w="426" w:type="dxa"/>
            <w:vMerge/>
            <w:shd w:val="clear" w:color="auto" w:fill="92D050"/>
          </w:tcPr>
          <w:p w:rsidR="00790424" w:rsidRPr="008B327E" w:rsidRDefault="00790424" w:rsidP="00F9011D">
            <w:pPr>
              <w:ind w:left="113" w:right="113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4D76B"/>
          </w:tcPr>
          <w:p w:rsidR="00790424" w:rsidRPr="008B327E" w:rsidRDefault="00790424" w:rsidP="00450712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FDC7E"/>
          </w:tcPr>
          <w:p w:rsidR="00790424" w:rsidRPr="008B327E" w:rsidRDefault="00790424" w:rsidP="0009684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90424" w:rsidRPr="008B327E" w:rsidRDefault="00790424" w:rsidP="00BA6F02">
            <w:pPr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Academy Feltham</w:t>
            </w:r>
          </w:p>
        </w:tc>
        <w:tc>
          <w:tcPr>
            <w:tcW w:w="3400" w:type="dxa"/>
            <w:shd w:val="clear" w:color="auto" w:fill="EAF1DD" w:themeFill="accent3" w:themeFillTint="33"/>
          </w:tcPr>
          <w:p w:rsidR="00790424" w:rsidRPr="008B327E" w:rsidRDefault="00790424" w:rsidP="00801B7D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cs="Arial"/>
                <w:color w:val="000000" w:themeColor="text1"/>
                <w:sz w:val="24"/>
                <w:szCs w:val="24"/>
              </w:rPr>
              <w:t>headteacher</w:t>
            </w:r>
            <w:proofErr w:type="spellEnd"/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introduced </w:t>
            </w:r>
            <w:r w:rsidRPr="00225983">
              <w:rPr>
                <w:rFonts w:cs="Arial"/>
                <w:color w:val="000000" w:themeColor="text1"/>
                <w:sz w:val="24"/>
                <w:szCs w:val="24"/>
              </w:rPr>
              <w:t>a successful school meal model where all pupils eat a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 xml:space="preserve"> healthy school meal that is prepared by a chef.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790424" w:rsidRPr="008B327E" w:rsidRDefault="00790424" w:rsidP="00BA6F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Ed Vainker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790424" w:rsidRPr="008B327E" w:rsidRDefault="00790424" w:rsidP="00BA6F02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020 3551 9305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790424" w:rsidRPr="008B327E" w:rsidRDefault="00790424" w:rsidP="00BA6F02">
            <w:pPr>
              <w:rPr>
                <w:color w:val="0000FF"/>
                <w:sz w:val="24"/>
                <w:szCs w:val="24"/>
                <w:u w:val="single"/>
              </w:rPr>
            </w:pPr>
            <w:r w:rsidRPr="008B327E">
              <w:rPr>
                <w:color w:val="0000FF"/>
                <w:sz w:val="24"/>
                <w:szCs w:val="24"/>
                <w:u w:val="single"/>
              </w:rPr>
              <w:t xml:space="preserve">info@reachacademy.org.uk </w:t>
            </w:r>
          </w:p>
        </w:tc>
      </w:tr>
      <w:tr w:rsidR="00790424" w:rsidRPr="008B327E" w:rsidTr="006D568F">
        <w:trPr>
          <w:trHeight w:val="668"/>
        </w:trPr>
        <w:tc>
          <w:tcPr>
            <w:tcW w:w="426" w:type="dxa"/>
            <w:vMerge/>
            <w:shd w:val="clear" w:color="auto" w:fill="92D050"/>
          </w:tcPr>
          <w:p w:rsidR="00790424" w:rsidRPr="008B327E" w:rsidRDefault="00790424" w:rsidP="00F9011D">
            <w:pPr>
              <w:ind w:left="113" w:right="113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4D76B"/>
          </w:tcPr>
          <w:p w:rsidR="00790424" w:rsidRPr="008B327E" w:rsidRDefault="00790424" w:rsidP="00450712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FDC7E"/>
          </w:tcPr>
          <w:p w:rsidR="00790424" w:rsidRPr="008B327E" w:rsidRDefault="00790424" w:rsidP="00BA6F02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School lunches</w:t>
            </w:r>
          </w:p>
        </w:tc>
        <w:tc>
          <w:tcPr>
            <w:tcW w:w="2127" w:type="dxa"/>
            <w:shd w:val="clear" w:color="auto" w:fill="FFFFFF" w:themeFill="background1"/>
          </w:tcPr>
          <w:p w:rsidR="00790424" w:rsidRPr="008B327E" w:rsidRDefault="00790424" w:rsidP="00BA6F0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327E">
              <w:rPr>
                <w:bCs/>
                <w:color w:val="000000" w:themeColor="text1"/>
                <w:sz w:val="24"/>
                <w:szCs w:val="24"/>
              </w:rPr>
              <w:t xml:space="preserve">Harrison Catering </w:t>
            </w:r>
          </w:p>
        </w:tc>
        <w:tc>
          <w:tcPr>
            <w:tcW w:w="3400" w:type="dxa"/>
            <w:shd w:val="clear" w:color="auto" w:fill="FFFFFF" w:themeFill="background1"/>
          </w:tcPr>
          <w:p w:rsidR="00790424" w:rsidRPr="008B327E" w:rsidRDefault="00790424" w:rsidP="00BA6F02">
            <w:pPr>
              <w:pStyle w:val="NormalWeb"/>
              <w:spacing w:before="48" w:beforeAutospacing="0" w:after="192" w:afterAutospacing="0"/>
              <w:rPr>
                <w:rFonts w:asciiTheme="minorHAnsi" w:eastAsiaTheme="minorHAnsi" w:hAnsiTheme="minorHAnsi" w:cstheme="minorBidi"/>
                <w:bCs/>
                <w:color w:val="000000" w:themeColor="text1"/>
                <w:lang w:eastAsia="en-US"/>
              </w:rPr>
            </w:pPr>
            <w:r w:rsidRPr="008B327E">
              <w:rPr>
                <w:rFonts w:asciiTheme="minorHAnsi" w:eastAsiaTheme="minorHAnsi" w:hAnsiTheme="minorHAnsi" w:cstheme="minorBidi"/>
                <w:bCs/>
                <w:color w:val="000000" w:themeColor="text1"/>
                <w:lang w:eastAsia="en-US"/>
              </w:rPr>
              <w:t>Group Manager</w:t>
            </w:r>
          </w:p>
        </w:tc>
        <w:tc>
          <w:tcPr>
            <w:tcW w:w="1561" w:type="dxa"/>
            <w:shd w:val="clear" w:color="auto" w:fill="FFFFFF" w:themeFill="background1"/>
          </w:tcPr>
          <w:p w:rsidR="00790424" w:rsidRPr="008B327E" w:rsidRDefault="00790424" w:rsidP="00BA6F0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327E">
              <w:rPr>
                <w:bCs/>
                <w:color w:val="000000" w:themeColor="text1"/>
                <w:sz w:val="24"/>
                <w:szCs w:val="24"/>
              </w:rPr>
              <w:t>Rickie Colebourn</w:t>
            </w:r>
          </w:p>
        </w:tc>
        <w:tc>
          <w:tcPr>
            <w:tcW w:w="1984" w:type="dxa"/>
            <w:shd w:val="clear" w:color="auto" w:fill="FFFFFF" w:themeFill="background1"/>
          </w:tcPr>
          <w:p w:rsidR="00790424" w:rsidRPr="008B327E" w:rsidRDefault="00790424" w:rsidP="00BA6F0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327E">
              <w:rPr>
                <w:bCs/>
                <w:color w:val="000000" w:themeColor="text1"/>
                <w:sz w:val="24"/>
                <w:szCs w:val="24"/>
              </w:rPr>
              <w:t>0208 280 0316</w:t>
            </w:r>
          </w:p>
        </w:tc>
        <w:tc>
          <w:tcPr>
            <w:tcW w:w="2127" w:type="dxa"/>
            <w:shd w:val="clear" w:color="auto" w:fill="FFFFFF" w:themeFill="background1"/>
          </w:tcPr>
          <w:p w:rsidR="00790424" w:rsidRPr="008B327E" w:rsidRDefault="00B50941" w:rsidP="00450712">
            <w:pPr>
              <w:spacing w:before="120" w:after="120"/>
              <w:contextualSpacing/>
              <w:rPr>
                <w:rStyle w:val="Hyperlink"/>
                <w:sz w:val="24"/>
                <w:szCs w:val="24"/>
              </w:rPr>
            </w:pPr>
            <w:hyperlink r:id="rId10" w:history="1">
              <w:r w:rsidR="00790424" w:rsidRPr="008B327E">
                <w:rPr>
                  <w:rStyle w:val="Hyperlink"/>
                  <w:sz w:val="24"/>
                  <w:szCs w:val="24"/>
                </w:rPr>
                <w:t>rickie.colebourn@harrisoncatering.co.uk</w:t>
              </w:r>
            </w:hyperlink>
          </w:p>
        </w:tc>
      </w:tr>
      <w:tr w:rsidR="00790424" w:rsidRPr="008B327E" w:rsidTr="006D568F">
        <w:tc>
          <w:tcPr>
            <w:tcW w:w="426" w:type="dxa"/>
            <w:vMerge/>
            <w:shd w:val="clear" w:color="auto" w:fill="92D050"/>
          </w:tcPr>
          <w:p w:rsidR="00790424" w:rsidRPr="008B327E" w:rsidRDefault="00790424" w:rsidP="00F9011D">
            <w:pPr>
              <w:ind w:left="113" w:right="113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4D76B"/>
          </w:tcPr>
          <w:p w:rsidR="00790424" w:rsidRPr="008B327E" w:rsidRDefault="00790424" w:rsidP="00450712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FDC7E"/>
          </w:tcPr>
          <w:p w:rsidR="00790424" w:rsidRDefault="00790424" w:rsidP="0009684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90424" w:rsidRDefault="00790424" w:rsidP="00BA6F0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4E67AC">
              <w:rPr>
                <w:rFonts w:cs="Arial"/>
                <w:color w:val="000000"/>
                <w:sz w:val="24"/>
                <w:szCs w:val="24"/>
              </w:rPr>
              <w:t>Harrison Catering</w:t>
            </w:r>
          </w:p>
          <w:p w:rsidR="00790424" w:rsidRPr="00FA006F" w:rsidRDefault="00790424" w:rsidP="00FA006F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shd w:val="clear" w:color="auto" w:fill="EAF1DD" w:themeFill="accent3" w:themeFillTint="33"/>
          </w:tcPr>
          <w:p w:rsidR="00790424" w:rsidRPr="008B327E" w:rsidRDefault="00790424" w:rsidP="00BA6F02">
            <w:pPr>
              <w:pStyle w:val="NormalWeb"/>
              <w:spacing w:before="48" w:beforeAutospacing="0" w:after="192" w:afterAutospacing="0"/>
              <w:rPr>
                <w:rFonts w:asciiTheme="minorHAnsi" w:eastAsiaTheme="minorHAnsi" w:hAnsiTheme="minorHAnsi" w:cstheme="minorBidi"/>
                <w:bCs/>
                <w:color w:val="000000" w:themeColor="text1"/>
                <w:lang w:eastAsia="en-US"/>
              </w:rPr>
            </w:pPr>
            <w:r w:rsidRPr="008B327E">
              <w:rPr>
                <w:rFonts w:asciiTheme="minorHAnsi" w:eastAsiaTheme="minorHAnsi" w:hAnsiTheme="minorHAnsi" w:cstheme="minorBidi"/>
                <w:bCs/>
                <w:color w:val="000000" w:themeColor="text1"/>
                <w:lang w:eastAsia="en-US"/>
              </w:rPr>
              <w:t>Schools Programme &amp; Commercial Manager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790424" w:rsidRPr="008B327E" w:rsidRDefault="00790424" w:rsidP="00BA6F02">
            <w:pPr>
              <w:rPr>
                <w:bCs/>
                <w:color w:val="000000" w:themeColor="text1"/>
                <w:sz w:val="24"/>
                <w:szCs w:val="24"/>
              </w:rPr>
            </w:pPr>
            <w:r w:rsidRPr="008B327E">
              <w:rPr>
                <w:bCs/>
                <w:color w:val="000000" w:themeColor="text1"/>
                <w:sz w:val="24"/>
                <w:szCs w:val="24"/>
              </w:rPr>
              <w:t>Adam Whalley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790424" w:rsidRPr="007D4BF1" w:rsidRDefault="00790424" w:rsidP="00BA6F02">
            <w:pPr>
              <w:rPr>
                <w:bCs/>
                <w:sz w:val="24"/>
                <w:szCs w:val="24"/>
              </w:rPr>
            </w:pPr>
            <w:r w:rsidRPr="007D4BF1">
              <w:rPr>
                <w:sz w:val="24"/>
                <w:szCs w:val="24"/>
              </w:rPr>
              <w:t>020 8825 9420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790424" w:rsidRPr="008B327E" w:rsidRDefault="00790424" w:rsidP="00BA6F02">
            <w:pPr>
              <w:spacing w:before="120" w:after="120"/>
              <w:contextualSpacing/>
              <w:rPr>
                <w:rStyle w:val="Hyperlink"/>
                <w:sz w:val="24"/>
                <w:szCs w:val="24"/>
              </w:rPr>
            </w:pPr>
            <w:r w:rsidRPr="008B327E">
              <w:rPr>
                <w:rStyle w:val="Hyperlink"/>
                <w:sz w:val="24"/>
                <w:szCs w:val="24"/>
              </w:rPr>
              <w:t>AWhalley@ealing.gov.uk</w:t>
            </w:r>
          </w:p>
        </w:tc>
      </w:tr>
      <w:tr w:rsidR="00790424" w:rsidRPr="008B327E" w:rsidTr="006D568F">
        <w:tc>
          <w:tcPr>
            <w:tcW w:w="426" w:type="dxa"/>
            <w:vMerge/>
            <w:shd w:val="clear" w:color="auto" w:fill="92D050"/>
            <w:textDirection w:val="btLr"/>
          </w:tcPr>
          <w:p w:rsidR="00790424" w:rsidRPr="008B327E" w:rsidRDefault="00790424" w:rsidP="00F9011D">
            <w:pPr>
              <w:ind w:left="113" w:right="113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4D76B"/>
          </w:tcPr>
          <w:p w:rsidR="00790424" w:rsidRPr="008B327E" w:rsidRDefault="00790424" w:rsidP="00450712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FDC7E"/>
          </w:tcPr>
          <w:p w:rsidR="00790424" w:rsidRPr="008B327E" w:rsidRDefault="00790424" w:rsidP="0009684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90424" w:rsidRPr="004E67AC" w:rsidRDefault="00790424" w:rsidP="00BA6F02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E67AC">
              <w:rPr>
                <w:rFonts w:cs="Arial"/>
                <w:color w:val="000000"/>
                <w:sz w:val="24"/>
                <w:szCs w:val="24"/>
              </w:rPr>
              <w:t>Harrison Catering</w:t>
            </w:r>
            <w:r w:rsidRPr="004E67AC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  <w:tc>
          <w:tcPr>
            <w:tcW w:w="3400" w:type="dxa"/>
            <w:shd w:val="clear" w:color="auto" w:fill="FFFFFF" w:themeFill="background1"/>
          </w:tcPr>
          <w:p w:rsidR="00790424" w:rsidRPr="004E67AC" w:rsidRDefault="00790424" w:rsidP="00BA6F02">
            <w:pPr>
              <w:pStyle w:val="NormalWeb"/>
              <w:spacing w:before="48" w:beforeAutospacing="0" w:after="192" w:afterAutospacing="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Senior Group Manager</w:t>
            </w:r>
          </w:p>
        </w:tc>
        <w:tc>
          <w:tcPr>
            <w:tcW w:w="1561" w:type="dxa"/>
            <w:shd w:val="clear" w:color="auto" w:fill="FFFFFF" w:themeFill="background1"/>
          </w:tcPr>
          <w:p w:rsidR="00790424" w:rsidRPr="004E67AC" w:rsidRDefault="00790424" w:rsidP="00BA6F02">
            <w:pPr>
              <w:rPr>
                <w:rFonts w:cs="Arial"/>
                <w:color w:val="000000"/>
                <w:sz w:val="24"/>
                <w:szCs w:val="24"/>
              </w:rPr>
            </w:pPr>
            <w:r w:rsidRPr="004E67AC">
              <w:rPr>
                <w:rFonts w:cs="Arial"/>
                <w:color w:val="000000"/>
                <w:sz w:val="24"/>
                <w:szCs w:val="24"/>
              </w:rPr>
              <w:t>Maria Chalghoumi</w:t>
            </w:r>
          </w:p>
        </w:tc>
        <w:tc>
          <w:tcPr>
            <w:tcW w:w="1984" w:type="dxa"/>
            <w:shd w:val="clear" w:color="auto" w:fill="FFFFFF" w:themeFill="background1"/>
          </w:tcPr>
          <w:p w:rsidR="00790424" w:rsidRPr="004E67AC" w:rsidRDefault="00790424" w:rsidP="00BA6F02">
            <w:pPr>
              <w:rPr>
                <w:rFonts w:cs="Arial"/>
                <w:sz w:val="24"/>
                <w:szCs w:val="24"/>
              </w:rPr>
            </w:pPr>
            <w:r w:rsidRPr="004E67AC">
              <w:rPr>
                <w:rFonts w:cs="Arial"/>
                <w:sz w:val="24"/>
                <w:szCs w:val="24"/>
              </w:rPr>
              <w:t>077 9567 6212</w:t>
            </w:r>
          </w:p>
        </w:tc>
        <w:tc>
          <w:tcPr>
            <w:tcW w:w="2127" w:type="dxa"/>
            <w:shd w:val="clear" w:color="auto" w:fill="FFFFFF" w:themeFill="background1"/>
          </w:tcPr>
          <w:p w:rsidR="00790424" w:rsidRPr="00860D58" w:rsidRDefault="00B50941" w:rsidP="00BA6F02">
            <w:pPr>
              <w:rPr>
                <w:color w:val="1F497D"/>
                <w:sz w:val="24"/>
                <w:szCs w:val="24"/>
              </w:rPr>
            </w:pPr>
            <w:hyperlink r:id="rId11" w:history="1">
              <w:r w:rsidR="00790424" w:rsidRPr="00860D58">
                <w:rPr>
                  <w:rStyle w:val="Hyperlink"/>
                  <w:sz w:val="24"/>
                  <w:szCs w:val="24"/>
                </w:rPr>
                <w:t>Maria.chalghoumi@harrisoncatering.co.uk</w:t>
              </w:r>
            </w:hyperlink>
            <w:r w:rsidR="00790424" w:rsidRPr="00860D58">
              <w:rPr>
                <w:color w:val="1F497D"/>
                <w:sz w:val="24"/>
                <w:szCs w:val="24"/>
              </w:rPr>
              <w:t xml:space="preserve"> </w:t>
            </w:r>
          </w:p>
        </w:tc>
      </w:tr>
      <w:tr w:rsidR="00790424" w:rsidRPr="008B327E" w:rsidTr="006D568F">
        <w:tc>
          <w:tcPr>
            <w:tcW w:w="426" w:type="dxa"/>
            <w:vMerge/>
            <w:shd w:val="clear" w:color="auto" w:fill="92D050"/>
          </w:tcPr>
          <w:p w:rsidR="00790424" w:rsidRPr="008B327E" w:rsidRDefault="00790424" w:rsidP="0045071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4D76B"/>
          </w:tcPr>
          <w:p w:rsidR="00790424" w:rsidRPr="008B327E" w:rsidRDefault="00790424" w:rsidP="00450712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FDC7E"/>
          </w:tcPr>
          <w:p w:rsidR="00790424" w:rsidRPr="008B327E" w:rsidRDefault="00790424" w:rsidP="00096849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Obesity and healthy eating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790424" w:rsidRPr="008B327E" w:rsidRDefault="00790424" w:rsidP="00A97673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Danone</w:t>
            </w:r>
          </w:p>
        </w:tc>
        <w:tc>
          <w:tcPr>
            <w:tcW w:w="3400" w:type="dxa"/>
            <w:shd w:val="clear" w:color="auto" w:fill="EAF1DD" w:themeFill="accent3" w:themeFillTint="33"/>
          </w:tcPr>
          <w:p w:rsidR="00790424" w:rsidRPr="008B327E" w:rsidRDefault="00790424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Eat Like A Champ Programme Coordinator.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790424" w:rsidRPr="008B327E" w:rsidRDefault="00790424" w:rsidP="00A9767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Charlotte </w:t>
            </w:r>
            <w:proofErr w:type="spellStart"/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Broo</w:t>
            </w: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s</w:t>
            </w:r>
            <w:proofErr w:type="spellEnd"/>
          </w:p>
        </w:tc>
        <w:tc>
          <w:tcPr>
            <w:tcW w:w="1984" w:type="dxa"/>
            <w:shd w:val="clear" w:color="auto" w:fill="EAF1DD" w:themeFill="accent3" w:themeFillTint="33"/>
          </w:tcPr>
          <w:p w:rsidR="00790424" w:rsidRPr="008B327E" w:rsidRDefault="00790424" w:rsidP="00A97673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0208 799 1163/ 0792 007 2657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790424" w:rsidRPr="008B327E" w:rsidRDefault="00B50941" w:rsidP="00A97673">
            <w:pPr>
              <w:rPr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790424" w:rsidRPr="008B327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Charlotte.BROOS@danone.com</w:t>
              </w:r>
            </w:hyperlink>
          </w:p>
        </w:tc>
      </w:tr>
      <w:tr w:rsidR="00790424" w:rsidRPr="008B327E" w:rsidTr="006D568F">
        <w:tc>
          <w:tcPr>
            <w:tcW w:w="426" w:type="dxa"/>
            <w:vMerge/>
            <w:shd w:val="clear" w:color="auto" w:fill="92D050"/>
          </w:tcPr>
          <w:p w:rsidR="00790424" w:rsidRPr="008B327E" w:rsidRDefault="0079042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4D76B"/>
          </w:tcPr>
          <w:p w:rsidR="00790424" w:rsidRPr="008B327E" w:rsidRDefault="0079042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FDC7E"/>
          </w:tcPr>
          <w:p w:rsidR="00790424" w:rsidRPr="008B327E" w:rsidRDefault="0079042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90424" w:rsidRPr="008B327E" w:rsidRDefault="00790424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One You Ealing</w:t>
            </w:r>
          </w:p>
        </w:tc>
        <w:tc>
          <w:tcPr>
            <w:tcW w:w="3400" w:type="dxa"/>
            <w:shd w:val="clear" w:color="auto" w:fill="FFFFFF" w:themeFill="background1"/>
          </w:tcPr>
          <w:p w:rsidR="00790424" w:rsidRPr="008B327E" w:rsidRDefault="00790424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MEND programme</w:t>
            </w:r>
          </w:p>
        </w:tc>
        <w:tc>
          <w:tcPr>
            <w:tcW w:w="1561" w:type="dxa"/>
            <w:shd w:val="clear" w:color="auto" w:fill="FFFFFF" w:themeFill="background1"/>
          </w:tcPr>
          <w:p w:rsidR="00790424" w:rsidRPr="008B327E" w:rsidRDefault="00790424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Nicole Stephens</w:t>
            </w:r>
          </w:p>
        </w:tc>
        <w:tc>
          <w:tcPr>
            <w:tcW w:w="1984" w:type="dxa"/>
            <w:shd w:val="clear" w:color="auto" w:fill="FFFFFF" w:themeFill="background1"/>
          </w:tcPr>
          <w:p w:rsidR="00790424" w:rsidRPr="008B327E" w:rsidRDefault="00790424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342F1C">
              <w:rPr>
                <w:rFonts w:cs="Arial"/>
                <w:sz w:val="24"/>
                <w:szCs w:val="24"/>
              </w:rPr>
              <w:t>07714 756222/ 0208 354 8936</w:t>
            </w:r>
          </w:p>
        </w:tc>
        <w:tc>
          <w:tcPr>
            <w:tcW w:w="2127" w:type="dxa"/>
            <w:shd w:val="clear" w:color="auto" w:fill="FFFFFF" w:themeFill="background1"/>
          </w:tcPr>
          <w:p w:rsidR="00790424" w:rsidRPr="008B327E" w:rsidRDefault="00B50941" w:rsidP="00DB56A5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3" w:history="1">
              <w:r w:rsidR="00790424" w:rsidRPr="00DB56A5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Nicole.Stephens@wlmht.nhs.uk</w:t>
              </w:r>
            </w:hyperlink>
          </w:p>
        </w:tc>
      </w:tr>
      <w:tr w:rsidR="00790424" w:rsidRPr="008B327E" w:rsidTr="006D568F">
        <w:tc>
          <w:tcPr>
            <w:tcW w:w="426" w:type="dxa"/>
            <w:vMerge/>
            <w:shd w:val="clear" w:color="auto" w:fill="92D050"/>
          </w:tcPr>
          <w:p w:rsidR="00790424" w:rsidRPr="008B327E" w:rsidRDefault="0079042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4D76B"/>
          </w:tcPr>
          <w:p w:rsidR="00790424" w:rsidRPr="008B327E" w:rsidRDefault="0079042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FDC7E"/>
          </w:tcPr>
          <w:p w:rsidR="00790424" w:rsidRPr="008B327E" w:rsidRDefault="0079042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90424" w:rsidRPr="008B327E" w:rsidRDefault="00790424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I Know Why Its Yum Mum</w:t>
            </w:r>
          </w:p>
        </w:tc>
        <w:tc>
          <w:tcPr>
            <w:tcW w:w="3400" w:type="dxa"/>
            <w:shd w:val="clear" w:color="auto" w:fill="EAF1DD" w:themeFill="accent3" w:themeFillTint="33"/>
          </w:tcPr>
          <w:p w:rsidR="00790424" w:rsidRPr="008B327E" w:rsidRDefault="00790424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IKYIYM Director. Deliver healthy eating assemblies and workshops.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790424" w:rsidRPr="008B327E" w:rsidRDefault="00790424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Natasha Gavin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790424" w:rsidRPr="008B327E" w:rsidRDefault="00790424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0780 165 5657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790424" w:rsidRPr="008B327E" w:rsidRDefault="00B50941" w:rsidP="00A97673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4" w:history="1">
              <w:r w:rsidR="00790424" w:rsidRPr="008B327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iknowwhyitsyummum@virginmedia.com</w:t>
              </w:r>
            </w:hyperlink>
          </w:p>
        </w:tc>
      </w:tr>
      <w:tr w:rsidR="00790424" w:rsidRPr="008B327E" w:rsidTr="006D568F">
        <w:tc>
          <w:tcPr>
            <w:tcW w:w="426" w:type="dxa"/>
            <w:vMerge/>
            <w:shd w:val="clear" w:color="auto" w:fill="92D050"/>
          </w:tcPr>
          <w:p w:rsidR="00790424" w:rsidRPr="008B327E" w:rsidRDefault="0079042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4D76B"/>
          </w:tcPr>
          <w:p w:rsidR="00790424" w:rsidRPr="008B327E" w:rsidRDefault="0079042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FDC7E"/>
          </w:tcPr>
          <w:p w:rsidR="00790424" w:rsidRPr="008B327E" w:rsidRDefault="0079042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90424" w:rsidRPr="008B327E" w:rsidRDefault="00790424" w:rsidP="009629A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NGP Public Health Worker</w:t>
            </w:r>
          </w:p>
        </w:tc>
        <w:tc>
          <w:tcPr>
            <w:tcW w:w="3400" w:type="dxa"/>
            <w:shd w:val="clear" w:color="auto" w:fill="FFFFFF" w:themeFill="background1"/>
          </w:tcPr>
          <w:p w:rsidR="00790424" w:rsidRPr="008B327E" w:rsidRDefault="00790424" w:rsidP="00A9767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Offers a stall at health fairs, assemblies, workshops and taster sessions on Zumba, Yoga, nutrition, breakfast, cooking on a budget, diabetes, mental health and NHS health checks</w:t>
            </w:r>
          </w:p>
        </w:tc>
        <w:tc>
          <w:tcPr>
            <w:tcW w:w="1561" w:type="dxa"/>
            <w:shd w:val="clear" w:color="auto" w:fill="FFFFFF" w:themeFill="background1"/>
          </w:tcPr>
          <w:p w:rsidR="00790424" w:rsidRPr="008B327E" w:rsidRDefault="00790424" w:rsidP="00A9767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Zeine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</w:rPr>
              <w:t>Mehio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790424" w:rsidRPr="008B327E" w:rsidRDefault="00790424" w:rsidP="00A9767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9629AE">
              <w:rPr>
                <w:rFonts w:eastAsia="Times New Roman"/>
                <w:color w:val="000000" w:themeColor="text1"/>
                <w:sz w:val="24"/>
                <w:szCs w:val="24"/>
              </w:rPr>
              <w:t>0798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9629AE">
              <w:rPr>
                <w:rFonts w:eastAsia="Times New Roman"/>
                <w:color w:val="000000" w:themeColor="text1"/>
                <w:sz w:val="24"/>
                <w:szCs w:val="24"/>
              </w:rPr>
              <w:t>4401</w:t>
            </w: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 </w:t>
            </w:r>
            <w:r w:rsidRPr="009629AE">
              <w:rPr>
                <w:rFonts w:eastAsia="Times New Roman"/>
                <w:color w:val="000000" w:themeColor="text1"/>
                <w:sz w:val="24"/>
                <w:szCs w:val="24"/>
              </w:rPr>
              <w:t>234</w:t>
            </w:r>
          </w:p>
        </w:tc>
        <w:tc>
          <w:tcPr>
            <w:tcW w:w="2127" w:type="dxa"/>
            <w:shd w:val="clear" w:color="auto" w:fill="FFFFFF" w:themeFill="background1"/>
          </w:tcPr>
          <w:p w:rsidR="00790424" w:rsidRDefault="00B50941" w:rsidP="00A9767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790424" w:rsidRPr="002568A0">
                <w:rPr>
                  <w:rStyle w:val="Hyperlink"/>
                  <w:rFonts w:eastAsia="Times New Roman"/>
                  <w:sz w:val="24"/>
                  <w:szCs w:val="24"/>
                </w:rPr>
                <w:t>mehiozeina@hotmail.com</w:t>
              </w:r>
            </w:hyperlink>
          </w:p>
          <w:p w:rsidR="00790424" w:rsidRDefault="00790424" w:rsidP="00A97673"/>
        </w:tc>
      </w:tr>
      <w:tr w:rsidR="00790424" w:rsidRPr="008B327E" w:rsidTr="00790424">
        <w:tc>
          <w:tcPr>
            <w:tcW w:w="426" w:type="dxa"/>
            <w:vMerge/>
            <w:shd w:val="clear" w:color="auto" w:fill="92D050"/>
          </w:tcPr>
          <w:p w:rsidR="00790424" w:rsidRPr="008B327E" w:rsidRDefault="0079042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4D76B"/>
          </w:tcPr>
          <w:p w:rsidR="00790424" w:rsidRPr="008B327E" w:rsidRDefault="0079042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FDC7E"/>
          </w:tcPr>
          <w:p w:rsidR="00790424" w:rsidRPr="008B327E" w:rsidRDefault="0079042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790424" w:rsidRDefault="00790424" w:rsidP="009629AE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HENRY</w:t>
            </w:r>
          </w:p>
        </w:tc>
        <w:tc>
          <w:tcPr>
            <w:tcW w:w="3400" w:type="dxa"/>
            <w:shd w:val="clear" w:color="auto" w:fill="EAF1DD" w:themeFill="accent3" w:themeFillTint="33"/>
          </w:tcPr>
          <w:p w:rsidR="00790424" w:rsidRDefault="00790424" w:rsidP="00790424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 xml:space="preserve">Eight week programme for parents or carers of children aged 0 to 5 years old. Free to join. 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790424" w:rsidRDefault="00790424" w:rsidP="00A9767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Denise Wheatley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790424" w:rsidRPr="009629AE" w:rsidRDefault="00790424" w:rsidP="00A97673">
            <w:pPr>
              <w:rPr>
                <w:rFonts w:eastAsia="Times New Roman"/>
                <w:color w:val="000000" w:themeColor="text1"/>
                <w:sz w:val="24"/>
                <w:szCs w:val="24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</w:rPr>
              <w:t>07872 507 659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790424" w:rsidRDefault="00B50941" w:rsidP="00790424">
            <w:hyperlink r:id="rId16" w:history="1">
              <w:r w:rsidR="00790424" w:rsidRPr="00673688">
                <w:rPr>
                  <w:rStyle w:val="Hyperlink"/>
                </w:rPr>
                <w:t>DeniseW@familylives.org.uk</w:t>
              </w:r>
            </w:hyperlink>
          </w:p>
        </w:tc>
      </w:tr>
      <w:tr w:rsidR="00DF6D76" w:rsidRPr="008B327E" w:rsidTr="006D568F">
        <w:tc>
          <w:tcPr>
            <w:tcW w:w="426" w:type="dxa"/>
            <w:vMerge/>
            <w:shd w:val="clear" w:color="auto" w:fill="92D050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4D76B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FDC7E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F6D76" w:rsidRPr="008B327E" w:rsidRDefault="00DF6D76" w:rsidP="00801B7D">
            <w:pP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8B327E"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School Travel Team</w:t>
            </w:r>
          </w:p>
        </w:tc>
        <w:tc>
          <w:tcPr>
            <w:tcW w:w="3400" w:type="dxa"/>
            <w:shd w:val="clear" w:color="auto" w:fill="FFFFFF" w:themeFill="background1"/>
          </w:tcPr>
          <w:p w:rsidR="00DF6D76" w:rsidRPr="008B327E" w:rsidRDefault="00DF6D76" w:rsidP="00801B7D">
            <w:pP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8B327E"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School Travel Adviser</w:t>
            </w:r>
          </w:p>
        </w:tc>
        <w:tc>
          <w:tcPr>
            <w:tcW w:w="1561" w:type="dxa"/>
            <w:shd w:val="clear" w:color="auto" w:fill="FFFFFF" w:themeFill="background1"/>
          </w:tcPr>
          <w:p w:rsidR="00DF6D76" w:rsidRPr="00790424" w:rsidRDefault="00790424" w:rsidP="00801B7D">
            <w:pP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790424"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Victoria Willis</w:t>
            </w:r>
          </w:p>
        </w:tc>
        <w:tc>
          <w:tcPr>
            <w:tcW w:w="1984" w:type="dxa"/>
            <w:shd w:val="clear" w:color="auto" w:fill="FFFFFF" w:themeFill="background1"/>
          </w:tcPr>
          <w:p w:rsidR="00DF6D76" w:rsidRPr="008B327E" w:rsidRDefault="00DF6D76" w:rsidP="00801B7D">
            <w:pP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790424" w:rsidRPr="008B327E" w:rsidRDefault="00B50941" w:rsidP="00790424">
            <w:pPr>
              <w:rPr>
                <w:sz w:val="24"/>
                <w:szCs w:val="24"/>
              </w:rPr>
            </w:pPr>
            <w:hyperlink r:id="rId17" w:history="1">
              <w:r w:rsidR="00790424" w:rsidRPr="00673688">
                <w:rPr>
                  <w:rStyle w:val="Hyperlink"/>
                </w:rPr>
                <w:t>WillisV@ealing.gov.uk</w:t>
              </w:r>
            </w:hyperlink>
          </w:p>
        </w:tc>
      </w:tr>
      <w:tr w:rsidR="00DF6D76" w:rsidRPr="008B327E" w:rsidTr="00790424">
        <w:tc>
          <w:tcPr>
            <w:tcW w:w="426" w:type="dxa"/>
            <w:vMerge/>
            <w:shd w:val="clear" w:color="auto" w:fill="92D050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4D76B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FDC7E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DF6D76" w:rsidRPr="008B327E" w:rsidRDefault="00DF6D76" w:rsidP="00801B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Featherstone School Sports Partnership</w:t>
            </w:r>
          </w:p>
        </w:tc>
        <w:tc>
          <w:tcPr>
            <w:tcW w:w="3400" w:type="dxa"/>
            <w:shd w:val="clear" w:color="auto" w:fill="EAF1DD" w:themeFill="accent3" w:themeFillTint="33"/>
          </w:tcPr>
          <w:p w:rsidR="00DF6D76" w:rsidRPr="008B327E" w:rsidRDefault="00DF6D76" w:rsidP="00801B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eastAsia="Times New Roman" w:cs="Segoe UI"/>
                <w:color w:val="000000" w:themeColor="text1"/>
                <w:sz w:val="24"/>
                <w:szCs w:val="24"/>
                <w:lang w:eastAsia="en-GB"/>
              </w:rPr>
              <w:t>Partnership Development Manager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DF6D76" w:rsidRPr="00801B7D" w:rsidRDefault="00DF6D76" w:rsidP="00801B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Stuart Weston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DF6D76" w:rsidRPr="00801B7D" w:rsidRDefault="00DF6D76" w:rsidP="00801B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DF6D76" w:rsidRPr="00801B7D" w:rsidRDefault="00DF6D76" w:rsidP="00801B7D">
            <w:pPr>
              <w:rPr>
                <w:rFonts w:eastAsia="Times New Roman" w:cs="Times New Roman"/>
                <w:color w:val="0000FF"/>
                <w:sz w:val="24"/>
                <w:szCs w:val="24"/>
                <w:highlight w:val="yellow"/>
                <w:u w:val="single"/>
                <w:lang w:eastAsia="en-GB"/>
              </w:rPr>
            </w:pPr>
            <w:r w:rsidRPr="00653096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  <w:t>SWeston</w:t>
            </w:r>
            <w: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  <w:t>@featherstonehigh.ealing.sch.uk</w:t>
            </w:r>
          </w:p>
        </w:tc>
      </w:tr>
      <w:tr w:rsidR="00DF6D76" w:rsidRPr="008B327E" w:rsidTr="006D568F">
        <w:tc>
          <w:tcPr>
            <w:tcW w:w="426" w:type="dxa"/>
            <w:vMerge/>
            <w:shd w:val="clear" w:color="auto" w:fill="92D050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4D76B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FDC7E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F6D76" w:rsidRPr="008B327E" w:rsidRDefault="00DF6D76" w:rsidP="00801B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proofErr w:type="spellStart"/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Willowtree</w:t>
            </w:r>
            <w:proofErr w:type="spellEnd"/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 School Sports Partnership</w:t>
            </w:r>
          </w:p>
        </w:tc>
        <w:tc>
          <w:tcPr>
            <w:tcW w:w="3400" w:type="dxa"/>
            <w:shd w:val="clear" w:color="auto" w:fill="FFFFFF" w:themeFill="background1"/>
          </w:tcPr>
          <w:p w:rsidR="00DF6D76" w:rsidRPr="008B327E" w:rsidRDefault="00DF6D76" w:rsidP="00801B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School Sports Coordinator</w:t>
            </w:r>
          </w:p>
        </w:tc>
        <w:tc>
          <w:tcPr>
            <w:tcW w:w="1561" w:type="dxa"/>
            <w:shd w:val="clear" w:color="auto" w:fill="FFFFFF" w:themeFill="background1"/>
          </w:tcPr>
          <w:p w:rsidR="00DF6D76" w:rsidRPr="006A7ECF" w:rsidRDefault="00DF6D76" w:rsidP="00801B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6A7ECF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Ericka Woodward</w:t>
            </w:r>
          </w:p>
        </w:tc>
        <w:tc>
          <w:tcPr>
            <w:tcW w:w="1984" w:type="dxa"/>
            <w:shd w:val="clear" w:color="auto" w:fill="FFFFFF" w:themeFill="background1"/>
          </w:tcPr>
          <w:p w:rsidR="00DF6D76" w:rsidRPr="006A7ECF" w:rsidRDefault="00DF6D76" w:rsidP="006A7EC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6A7ECF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07591 157238</w:t>
            </w:r>
          </w:p>
          <w:p w:rsidR="00DF6D76" w:rsidRPr="006A7ECF" w:rsidRDefault="00DF6D76" w:rsidP="00801B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F6D76" w:rsidRPr="006A7ECF" w:rsidRDefault="00B50941" w:rsidP="00801B7D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</w:pPr>
            <w:hyperlink r:id="rId18" w:history="1">
              <w:r w:rsidR="00DF6D76" w:rsidRPr="006A7ECF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shd w:val="clear" w:color="auto" w:fill="FFFFFF" w:themeFill="background1"/>
                  <w:lang w:eastAsia="en-GB"/>
                </w:rPr>
                <w:t>ewoodward2.307@lgflmail.org</w:t>
              </w:r>
            </w:hyperlink>
          </w:p>
        </w:tc>
      </w:tr>
      <w:tr w:rsidR="00DF6D76" w:rsidRPr="008B327E" w:rsidTr="00790424">
        <w:tc>
          <w:tcPr>
            <w:tcW w:w="426" w:type="dxa"/>
            <w:vMerge/>
            <w:shd w:val="clear" w:color="auto" w:fill="92D050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4D76B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FDC7E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DF6D76" w:rsidRPr="00653096" w:rsidRDefault="00DF6D76" w:rsidP="00801B7D">
            <w:pPr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273716">
              <w:rPr>
                <w:bCs/>
                <w:color w:val="000000" w:themeColor="text1"/>
                <w:sz w:val="24"/>
                <w:szCs w:val="24"/>
              </w:rPr>
              <w:t>Kelvin Walker</w:t>
            </w:r>
          </w:p>
        </w:tc>
        <w:tc>
          <w:tcPr>
            <w:tcW w:w="3400" w:type="dxa"/>
            <w:shd w:val="clear" w:color="auto" w:fill="EAF1DD" w:themeFill="accent3" w:themeFillTint="33"/>
          </w:tcPr>
          <w:p w:rsidR="00DF6D76" w:rsidRPr="00653096" w:rsidRDefault="00DF6D76" w:rsidP="00801B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  <w:r w:rsidRPr="00273716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Organiser of Ealing Half marathon. Delivers running assemblies in schools.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DF6D76" w:rsidRPr="00653096" w:rsidRDefault="00DF6D76" w:rsidP="00801B7D">
            <w:pPr>
              <w:rPr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273716">
              <w:rPr>
                <w:bCs/>
                <w:color w:val="000000" w:themeColor="text1"/>
                <w:sz w:val="24"/>
                <w:szCs w:val="24"/>
              </w:rPr>
              <w:t>Kelvin Walker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DF6D76" w:rsidRPr="00653096" w:rsidRDefault="00DF6D76" w:rsidP="00801B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DF6D76" w:rsidRPr="00653096" w:rsidRDefault="00DF6D76" w:rsidP="00801B7D">
            <w:pPr>
              <w:rPr>
                <w:highlight w:val="yellow"/>
              </w:rPr>
            </w:pPr>
            <w:r w:rsidRPr="00273716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  <w:t>kelvin@ealinghalfmarathon.com</w:t>
            </w:r>
          </w:p>
        </w:tc>
      </w:tr>
      <w:tr w:rsidR="00DF6D76" w:rsidRPr="008B327E" w:rsidTr="00273716">
        <w:tc>
          <w:tcPr>
            <w:tcW w:w="426" w:type="dxa"/>
            <w:vMerge/>
            <w:shd w:val="clear" w:color="auto" w:fill="92D050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4D76B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FDC7E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DF6D76" w:rsidRPr="008B327E" w:rsidRDefault="00DF6D76" w:rsidP="00801B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bCs/>
                <w:color w:val="000000" w:themeColor="text1"/>
                <w:sz w:val="24"/>
                <w:szCs w:val="24"/>
              </w:rPr>
              <w:t>Berrymede</w:t>
            </w:r>
            <w:r w:rsidRPr="008B327E">
              <w:rPr>
                <w:color w:val="000000" w:themeColor="text1"/>
                <w:sz w:val="24"/>
                <w:szCs w:val="24"/>
              </w:rPr>
              <w:t xml:space="preserve"> Primary School </w:t>
            </w:r>
          </w:p>
        </w:tc>
        <w:tc>
          <w:tcPr>
            <w:tcW w:w="3400" w:type="dxa"/>
            <w:shd w:val="clear" w:color="auto" w:fill="FFFFFF" w:themeFill="background1"/>
          </w:tcPr>
          <w:p w:rsidR="00DF6D76" w:rsidRPr="008B327E" w:rsidRDefault="00DF6D76" w:rsidP="00801B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PE Lead. </w:t>
            </w:r>
            <w:r w:rsidRPr="008B327E">
              <w:rPr>
                <w:color w:val="000000" w:themeColor="text1"/>
                <w:sz w:val="24"/>
                <w:szCs w:val="24"/>
              </w:rPr>
              <w:t xml:space="preserve">This school has run successful </w:t>
            </w:r>
            <w:r>
              <w:rPr>
                <w:color w:val="000000" w:themeColor="text1"/>
                <w:sz w:val="24"/>
                <w:szCs w:val="24"/>
              </w:rPr>
              <w:t>physical activity initiates</w:t>
            </w:r>
            <w:r w:rsidRPr="008B327E">
              <w:rPr>
                <w:color w:val="000000" w:themeColor="text1"/>
                <w:sz w:val="24"/>
                <w:szCs w:val="24"/>
              </w:rPr>
              <w:t xml:space="preserve"> in their school.</w:t>
            </w:r>
          </w:p>
        </w:tc>
        <w:tc>
          <w:tcPr>
            <w:tcW w:w="1561" w:type="dxa"/>
            <w:shd w:val="clear" w:color="auto" w:fill="FFFFFF" w:themeFill="background1"/>
          </w:tcPr>
          <w:p w:rsidR="00DF6D76" w:rsidRPr="008B327E" w:rsidRDefault="00DF6D76" w:rsidP="00801B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bCs/>
                <w:color w:val="000000" w:themeColor="text1"/>
                <w:sz w:val="24"/>
                <w:szCs w:val="24"/>
              </w:rPr>
              <w:t>Steve Cotton</w:t>
            </w:r>
          </w:p>
        </w:tc>
        <w:tc>
          <w:tcPr>
            <w:tcW w:w="1984" w:type="dxa"/>
            <w:shd w:val="clear" w:color="auto" w:fill="FFFFFF" w:themeFill="background1"/>
          </w:tcPr>
          <w:p w:rsidR="00DF6D76" w:rsidRPr="008B327E" w:rsidRDefault="00DF6D76" w:rsidP="00801B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0208 993 9053</w:t>
            </w:r>
          </w:p>
        </w:tc>
        <w:tc>
          <w:tcPr>
            <w:tcW w:w="2127" w:type="dxa"/>
            <w:shd w:val="clear" w:color="auto" w:fill="FFFFFF" w:themeFill="background1"/>
          </w:tcPr>
          <w:p w:rsidR="00DF6D76" w:rsidRPr="008B327E" w:rsidRDefault="00B50941" w:rsidP="00801B7D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hyperlink r:id="rId19" w:history="1">
              <w:r w:rsidR="00DF6D76" w:rsidRPr="008B327E">
                <w:rPr>
                  <w:rStyle w:val="Hyperlink"/>
                  <w:sz w:val="24"/>
                  <w:szCs w:val="24"/>
                </w:rPr>
                <w:t>scotton@berrymede-jun.ealing.sch.uk</w:t>
              </w:r>
            </w:hyperlink>
          </w:p>
        </w:tc>
      </w:tr>
      <w:tr w:rsidR="00DF6D76" w:rsidRPr="008B327E" w:rsidTr="00790424">
        <w:tc>
          <w:tcPr>
            <w:tcW w:w="426" w:type="dxa"/>
            <w:vMerge/>
            <w:shd w:val="clear" w:color="auto" w:fill="92D050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4D76B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FDC7E"/>
          </w:tcPr>
          <w:p w:rsidR="00DF6D76" w:rsidRPr="008B327E" w:rsidRDefault="00DF6D76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EAF1DD" w:themeFill="accent3" w:themeFillTint="33"/>
          </w:tcPr>
          <w:p w:rsidR="00DF6D76" w:rsidRPr="008B327E" w:rsidRDefault="00DF6D76" w:rsidP="00801B7D">
            <w:pPr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Fit4Sport</w:t>
            </w:r>
          </w:p>
        </w:tc>
        <w:tc>
          <w:tcPr>
            <w:tcW w:w="3400" w:type="dxa"/>
            <w:shd w:val="clear" w:color="auto" w:fill="EAF1DD" w:themeFill="accent3" w:themeFillTint="33"/>
          </w:tcPr>
          <w:p w:rsidR="00DF6D76" w:rsidRPr="008B327E" w:rsidRDefault="002C5D01" w:rsidP="002C5D01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cs="Arial"/>
                <w:sz w:val="24"/>
                <w:szCs w:val="24"/>
              </w:rPr>
              <w:t>Offer</w:t>
            </w:r>
            <w:r w:rsidRPr="003D19AD">
              <w:rPr>
                <w:rFonts w:cs="Arial"/>
                <w:sz w:val="24"/>
                <w:szCs w:val="24"/>
              </w:rPr>
              <w:t xml:space="preserve"> training courses to improve </w:t>
            </w:r>
            <w:proofErr w:type="gramStart"/>
            <w:r w:rsidRPr="003D19AD">
              <w:rPr>
                <w:rFonts w:cs="Arial"/>
                <w:sz w:val="24"/>
                <w:szCs w:val="24"/>
              </w:rPr>
              <w:t>PE</w:t>
            </w:r>
            <w:r>
              <w:rPr>
                <w:rFonts w:cs="Arial"/>
                <w:sz w:val="24"/>
                <w:szCs w:val="24"/>
              </w:rPr>
              <w:t>,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  <w:r w:rsidRPr="003D19AD">
              <w:rPr>
                <w:rFonts w:cs="Arial"/>
                <w:sz w:val="24"/>
                <w:szCs w:val="24"/>
              </w:rPr>
              <w:t>deliver fully inclusive PE and offer fun activities during play times.</w:t>
            </w:r>
          </w:p>
        </w:tc>
        <w:tc>
          <w:tcPr>
            <w:tcW w:w="1561" w:type="dxa"/>
            <w:shd w:val="clear" w:color="auto" w:fill="EAF1DD" w:themeFill="accent3" w:themeFillTint="33"/>
          </w:tcPr>
          <w:p w:rsidR="00DF6D76" w:rsidRPr="008B327E" w:rsidRDefault="00DF6D76" w:rsidP="00801B7D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AF1DD" w:themeFill="accent3" w:themeFillTint="33"/>
          </w:tcPr>
          <w:p w:rsidR="00DF6D76" w:rsidRPr="008B327E" w:rsidRDefault="00DF6D76" w:rsidP="00801B7D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C5D01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020 8742 4990</w:t>
            </w:r>
            <w:r w:rsidRPr="002C5D01">
              <w:rPr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2127" w:type="dxa"/>
            <w:shd w:val="clear" w:color="auto" w:fill="EAF1DD" w:themeFill="accent3" w:themeFillTint="33"/>
          </w:tcPr>
          <w:p w:rsidR="00DF6D76" w:rsidRDefault="00DF6D76" w:rsidP="00801B7D">
            <w:r w:rsidRPr="00DF6D76">
              <w:rPr>
                <w:rStyle w:val="Hyperlink"/>
                <w:sz w:val="24"/>
                <w:szCs w:val="24"/>
              </w:rPr>
              <w:t>enquiries@fitforsport.co.uk</w:t>
            </w:r>
          </w:p>
        </w:tc>
      </w:tr>
    </w:tbl>
    <w:p w:rsidR="002C5D01" w:rsidRDefault="002C5D01">
      <w:r>
        <w:br w:type="page"/>
      </w: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843"/>
        <w:gridCol w:w="3684"/>
        <w:gridCol w:w="1561"/>
        <w:gridCol w:w="1984"/>
        <w:gridCol w:w="2127"/>
      </w:tblGrid>
      <w:tr w:rsidR="00847F44" w:rsidRPr="008B327E" w:rsidTr="002C5D01">
        <w:trPr>
          <w:cantSplit/>
          <w:trHeight w:val="1134"/>
        </w:trPr>
        <w:tc>
          <w:tcPr>
            <w:tcW w:w="426" w:type="dxa"/>
            <w:vMerge w:val="restart"/>
            <w:shd w:val="clear" w:color="auto" w:fill="FFC000"/>
            <w:textDirection w:val="btLr"/>
          </w:tcPr>
          <w:p w:rsidR="00847F44" w:rsidRPr="008B327E" w:rsidRDefault="00847F44" w:rsidP="00847F44">
            <w:pPr>
              <w:ind w:left="113" w:right="113"/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lastRenderedPageBreak/>
              <w:t>Relationships and Sex Education</w:t>
            </w:r>
          </w:p>
        </w:tc>
        <w:tc>
          <w:tcPr>
            <w:tcW w:w="1701" w:type="dxa"/>
            <w:vMerge w:val="restart"/>
            <w:shd w:val="clear" w:color="auto" w:fill="FFD13F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t>Relationships and Sex Education</w:t>
            </w:r>
          </w:p>
        </w:tc>
        <w:tc>
          <w:tcPr>
            <w:tcW w:w="1559" w:type="dxa"/>
            <w:shd w:val="clear" w:color="auto" w:fill="FFD653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t xml:space="preserve">RSE for SEND pupils </w:t>
            </w:r>
          </w:p>
        </w:tc>
        <w:tc>
          <w:tcPr>
            <w:tcW w:w="1843" w:type="dxa"/>
            <w:shd w:val="clear" w:color="auto" w:fill="FFFFFF" w:themeFill="background1"/>
          </w:tcPr>
          <w:p w:rsidR="00847F44" w:rsidRPr="008B327E" w:rsidRDefault="00847F44" w:rsidP="00A97673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Image in Action</w:t>
            </w:r>
          </w:p>
        </w:tc>
        <w:tc>
          <w:tcPr>
            <w:tcW w:w="3684" w:type="dxa"/>
            <w:shd w:val="clear" w:color="auto" w:fill="FFFFFF" w:themeFill="background1"/>
          </w:tcPr>
          <w:p w:rsidR="00847F44" w:rsidRPr="008B327E" w:rsidRDefault="00847F44" w:rsidP="00544B3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Provides support to school staff and pupils regarding RSE.</w:t>
            </w:r>
          </w:p>
        </w:tc>
        <w:tc>
          <w:tcPr>
            <w:tcW w:w="1561" w:type="dxa"/>
            <w:shd w:val="clear" w:color="auto" w:fill="FFFFFF" w:themeFill="background1"/>
          </w:tcPr>
          <w:p w:rsidR="00847F44" w:rsidRPr="008B327E" w:rsidRDefault="00847F44" w:rsidP="00A97673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Lesley Kerr-Edwards</w:t>
            </w:r>
          </w:p>
        </w:tc>
        <w:tc>
          <w:tcPr>
            <w:tcW w:w="1984" w:type="dxa"/>
            <w:shd w:val="clear" w:color="auto" w:fill="FFFFFF" w:themeFill="background1"/>
          </w:tcPr>
          <w:p w:rsidR="00847F44" w:rsidRPr="008B327E" w:rsidRDefault="00847F44" w:rsidP="00A97673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333333"/>
                <w:sz w:val="24"/>
                <w:szCs w:val="24"/>
              </w:rPr>
              <w:t>01494 481632</w:t>
            </w:r>
          </w:p>
        </w:tc>
        <w:tc>
          <w:tcPr>
            <w:tcW w:w="2127" w:type="dxa"/>
            <w:shd w:val="clear" w:color="auto" w:fill="FFFFFF" w:themeFill="background1"/>
          </w:tcPr>
          <w:p w:rsidR="00847F44" w:rsidRPr="008B327E" w:rsidRDefault="00B50941" w:rsidP="00A97673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hyperlink r:id="rId20" w:history="1">
              <w:r w:rsidR="00847F44" w:rsidRPr="008B327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lesley@imageinaction.org</w:t>
              </w:r>
            </w:hyperlink>
          </w:p>
          <w:p w:rsidR="00847F44" w:rsidRPr="008B327E" w:rsidRDefault="00847F44" w:rsidP="00A97673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</w:p>
          <w:p w:rsidR="00847F44" w:rsidRPr="008B327E" w:rsidRDefault="00847F44" w:rsidP="00A97673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847F44" w:rsidRPr="008B327E" w:rsidTr="002C5D01">
        <w:tc>
          <w:tcPr>
            <w:tcW w:w="426" w:type="dxa"/>
            <w:vMerge/>
            <w:shd w:val="clear" w:color="auto" w:fill="FFC000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D13F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D653"/>
          </w:tcPr>
          <w:p w:rsidR="00847F44" w:rsidRPr="008B327E" w:rsidRDefault="00847F44" w:rsidP="0039244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t xml:space="preserve">Healthy relationships </w:t>
            </w:r>
          </w:p>
        </w:tc>
        <w:tc>
          <w:tcPr>
            <w:tcW w:w="1843" w:type="dxa"/>
            <w:shd w:val="clear" w:color="auto" w:fill="FFF2C9"/>
          </w:tcPr>
          <w:p w:rsidR="00847F44" w:rsidRPr="008B327E" w:rsidRDefault="00847F44" w:rsidP="00B17AE0">
            <w:pPr>
              <w:pStyle w:val="NormalWeb"/>
              <w:spacing w:before="48" w:beforeAutospacing="0" w:after="192" w:afterAutospacing="0"/>
              <w:rPr>
                <w:rFonts w:asciiTheme="minorHAnsi" w:hAnsiTheme="minorHAnsi" w:cs="Arial"/>
                <w:color w:val="000000"/>
              </w:rPr>
            </w:pPr>
            <w:r w:rsidRPr="008B327E">
              <w:rPr>
                <w:rFonts w:asciiTheme="minorHAnsi" w:hAnsiTheme="minorHAnsi" w:cs="Arial"/>
                <w:color w:val="000000"/>
              </w:rPr>
              <w:t>Tender</w:t>
            </w:r>
          </w:p>
        </w:tc>
        <w:tc>
          <w:tcPr>
            <w:tcW w:w="3684" w:type="dxa"/>
            <w:shd w:val="clear" w:color="auto" w:fill="FFF2C9"/>
          </w:tcPr>
          <w:p w:rsidR="00847F44" w:rsidRDefault="006D568F" w:rsidP="006D568F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Offer a range of workshops and staff training:</w:t>
            </w:r>
          </w:p>
          <w:p w:rsidR="006D568F" w:rsidRPr="00A717FA" w:rsidRDefault="006D568F" w:rsidP="00A717FA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 w:rsidRP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 xml:space="preserve">Healthy Relationship projects (free for primary </w:t>
            </w:r>
            <w:r w:rsid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and high</w:t>
            </w:r>
            <w:r w:rsidRP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)</w:t>
            </w:r>
          </w:p>
          <w:p w:rsidR="006D568F" w:rsidRPr="00A717FA" w:rsidRDefault="006D568F" w:rsidP="00A717FA">
            <w:pPr>
              <w:pStyle w:val="ListParagraph"/>
              <w:numPr>
                <w:ilvl w:val="0"/>
                <w:numId w:val="11"/>
              </w:numPr>
              <w:ind w:left="317" w:hanging="284"/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 w:rsidRP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Primary School Projects – 2 day project based on healthy relationships, FGM and forced marriage</w:t>
            </w:r>
          </w:p>
        </w:tc>
        <w:tc>
          <w:tcPr>
            <w:tcW w:w="1561" w:type="dxa"/>
            <w:shd w:val="clear" w:color="auto" w:fill="FFF2C9"/>
          </w:tcPr>
          <w:p w:rsidR="00847F44" w:rsidRPr="008B327E" w:rsidRDefault="006D568F" w:rsidP="00B17AE0">
            <w:pPr>
              <w:rPr>
                <w:rFonts w:cs="Arial"/>
                <w:color w:val="000000"/>
                <w:sz w:val="24"/>
                <w:szCs w:val="24"/>
              </w:rPr>
            </w:pPr>
            <w:r w:rsidRPr="006D568F">
              <w:rPr>
                <w:rFonts w:cs="Arial"/>
                <w:color w:val="000000"/>
                <w:sz w:val="24"/>
                <w:szCs w:val="24"/>
              </w:rPr>
              <w:t>Cordelia Morrison</w:t>
            </w:r>
          </w:p>
        </w:tc>
        <w:tc>
          <w:tcPr>
            <w:tcW w:w="1984" w:type="dxa"/>
            <w:shd w:val="clear" w:color="auto" w:fill="FFF2C9"/>
          </w:tcPr>
          <w:p w:rsidR="00847F44" w:rsidRPr="008B327E" w:rsidRDefault="006D568F" w:rsidP="00B17AE0">
            <w:pPr>
              <w:rPr>
                <w:rFonts w:cs="Arial"/>
                <w:color w:val="000000"/>
                <w:sz w:val="24"/>
                <w:szCs w:val="24"/>
              </w:rPr>
            </w:pPr>
            <w:r w:rsidRPr="006D568F">
              <w:rPr>
                <w:rFonts w:cs="Arial"/>
                <w:color w:val="000000"/>
                <w:sz w:val="24"/>
                <w:szCs w:val="24"/>
              </w:rPr>
              <w:t>0207 697 4275</w:t>
            </w:r>
          </w:p>
        </w:tc>
        <w:tc>
          <w:tcPr>
            <w:tcW w:w="2127" w:type="dxa"/>
            <w:shd w:val="clear" w:color="auto" w:fill="FFF2C9"/>
          </w:tcPr>
          <w:p w:rsidR="00847F44" w:rsidRPr="008B327E" w:rsidRDefault="00B50941" w:rsidP="00653096">
            <w:pPr>
              <w:rPr>
                <w:sz w:val="24"/>
                <w:szCs w:val="24"/>
              </w:rPr>
            </w:pPr>
            <w:hyperlink r:id="rId21" w:history="1">
              <w:r w:rsidR="006D568F" w:rsidRPr="00653096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cordelia@tender.org.uk</w:t>
              </w:r>
            </w:hyperlink>
          </w:p>
        </w:tc>
      </w:tr>
      <w:tr w:rsidR="00847F44" w:rsidRPr="008B327E" w:rsidTr="002C5D01">
        <w:tc>
          <w:tcPr>
            <w:tcW w:w="426" w:type="dxa"/>
            <w:vMerge/>
            <w:shd w:val="clear" w:color="auto" w:fill="FFC000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D13F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D653"/>
          </w:tcPr>
          <w:p w:rsidR="00847F44" w:rsidRPr="008B327E" w:rsidRDefault="00847F44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t xml:space="preserve">Preventing abuse </w:t>
            </w:r>
          </w:p>
        </w:tc>
        <w:tc>
          <w:tcPr>
            <w:tcW w:w="1843" w:type="dxa"/>
            <w:shd w:val="clear" w:color="auto" w:fill="FFFFFF" w:themeFill="background1"/>
          </w:tcPr>
          <w:p w:rsidR="00847F44" w:rsidRPr="008B327E" w:rsidRDefault="00847F44" w:rsidP="00B17AE0">
            <w:pPr>
              <w:pStyle w:val="NormalWeb"/>
              <w:spacing w:before="48" w:beforeAutospacing="0" w:after="192" w:afterAutospacing="0"/>
              <w:rPr>
                <w:rFonts w:asciiTheme="minorHAnsi" w:hAnsiTheme="minorHAnsi" w:cs="Arial"/>
                <w:color w:val="000000"/>
              </w:rPr>
            </w:pPr>
            <w:r w:rsidRPr="008B327E">
              <w:rPr>
                <w:rFonts w:asciiTheme="minorHAnsi" w:hAnsiTheme="minorHAnsi" w:cs="Arial"/>
                <w:color w:val="000000"/>
              </w:rPr>
              <w:t>NSPCC</w:t>
            </w:r>
          </w:p>
        </w:tc>
        <w:tc>
          <w:tcPr>
            <w:tcW w:w="3684" w:type="dxa"/>
            <w:shd w:val="clear" w:color="auto" w:fill="FFFFFF" w:themeFill="background1"/>
          </w:tcPr>
          <w:p w:rsidR="00847F44" w:rsidRPr="008B327E" w:rsidRDefault="00847F44" w:rsidP="00C713E4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 w:rsidRPr="008B327E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 xml:space="preserve">Offers free workshops for children based on </w:t>
            </w:r>
            <w:proofErr w:type="spellStart"/>
            <w:r w:rsidRPr="008B327E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recognising</w:t>
            </w:r>
            <w:proofErr w:type="spellEnd"/>
            <w:r w:rsidRPr="008B327E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 xml:space="preserve"> abuse and reporting it</w:t>
            </w:r>
            <w:r w:rsidR="006D568F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 xml:space="preserve"> also offers the Speak ou</w:t>
            </w:r>
            <w:r w:rsidR="003700C3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t</w:t>
            </w:r>
            <w:r w:rsidR="006D568F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, Stay Safe free workshop</w:t>
            </w:r>
          </w:p>
        </w:tc>
        <w:tc>
          <w:tcPr>
            <w:tcW w:w="1561" w:type="dxa"/>
            <w:shd w:val="clear" w:color="auto" w:fill="FFFFFF" w:themeFill="background1"/>
          </w:tcPr>
          <w:p w:rsidR="00847F44" w:rsidRPr="008B327E" w:rsidRDefault="00847F44" w:rsidP="00B17AE0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7F44" w:rsidRPr="008B327E" w:rsidRDefault="00847F44" w:rsidP="00B17AE0">
            <w:pPr>
              <w:rPr>
                <w:rFonts w:cs="Arial"/>
                <w:color w:val="000000"/>
                <w:sz w:val="24"/>
                <w:szCs w:val="24"/>
              </w:rPr>
            </w:pPr>
            <w:r w:rsidRPr="008B327E">
              <w:rPr>
                <w:rFonts w:cs="Arial"/>
                <w:color w:val="404040"/>
                <w:sz w:val="24"/>
                <w:szCs w:val="24"/>
                <w:shd w:val="clear" w:color="auto" w:fill="FFFFFF"/>
              </w:rPr>
              <w:t>0208 282 6284</w:t>
            </w:r>
          </w:p>
        </w:tc>
        <w:tc>
          <w:tcPr>
            <w:tcW w:w="2127" w:type="dxa"/>
            <w:shd w:val="clear" w:color="auto" w:fill="FFFFFF" w:themeFill="background1"/>
          </w:tcPr>
          <w:p w:rsidR="006D568F" w:rsidRPr="006D568F" w:rsidRDefault="00B50941" w:rsidP="00B17AE0">
            <w:pPr>
              <w:spacing w:before="120" w:after="120"/>
            </w:pPr>
            <w:hyperlink r:id="rId22" w:history="1">
              <w:r w:rsidR="006D568F">
                <w:rPr>
                  <w:rStyle w:val="Hyperlink"/>
                </w:rPr>
                <w:t>https://www.nspcc.org.uk/services-and-resources/working-with-schools/</w:t>
              </w:r>
            </w:hyperlink>
          </w:p>
        </w:tc>
      </w:tr>
      <w:tr w:rsidR="00847F44" w:rsidRPr="008B327E" w:rsidTr="002C5D01">
        <w:tc>
          <w:tcPr>
            <w:tcW w:w="426" w:type="dxa"/>
            <w:vMerge/>
            <w:shd w:val="clear" w:color="auto" w:fill="FFC000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D13F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D653"/>
          </w:tcPr>
          <w:p w:rsidR="00847F44" w:rsidRPr="008B327E" w:rsidRDefault="00847F44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t>Domestic Violence</w:t>
            </w:r>
          </w:p>
        </w:tc>
        <w:tc>
          <w:tcPr>
            <w:tcW w:w="1843" w:type="dxa"/>
            <w:shd w:val="clear" w:color="auto" w:fill="FFF2C9"/>
          </w:tcPr>
          <w:p w:rsidR="00847F44" w:rsidRPr="008B327E" w:rsidRDefault="00847F44" w:rsidP="00CD610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Women’s Aid</w:t>
            </w:r>
          </w:p>
        </w:tc>
        <w:tc>
          <w:tcPr>
            <w:tcW w:w="3684" w:type="dxa"/>
            <w:shd w:val="clear" w:color="auto" w:fill="FFF2C9"/>
          </w:tcPr>
          <w:p w:rsidR="00847F44" w:rsidRPr="008B327E" w:rsidRDefault="00847F44" w:rsidP="00CD6109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Domestic Violence and VAWG</w:t>
            </w:r>
          </w:p>
        </w:tc>
        <w:tc>
          <w:tcPr>
            <w:tcW w:w="1561" w:type="dxa"/>
            <w:shd w:val="clear" w:color="auto" w:fill="FFF2C9"/>
          </w:tcPr>
          <w:p w:rsidR="00847F44" w:rsidRPr="008B327E" w:rsidRDefault="00847F44" w:rsidP="00CD610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Amna</w:t>
            </w:r>
            <w:proofErr w:type="spellEnd"/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 xml:space="preserve"> Abdullatif</w:t>
            </w:r>
          </w:p>
        </w:tc>
        <w:tc>
          <w:tcPr>
            <w:tcW w:w="1984" w:type="dxa"/>
            <w:shd w:val="clear" w:color="auto" w:fill="FFF2C9"/>
          </w:tcPr>
          <w:p w:rsidR="00847F44" w:rsidRPr="008B327E" w:rsidRDefault="00847F44" w:rsidP="00CD610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07530 726572</w:t>
            </w:r>
          </w:p>
        </w:tc>
        <w:tc>
          <w:tcPr>
            <w:tcW w:w="2127" w:type="dxa"/>
            <w:shd w:val="clear" w:color="auto" w:fill="FFF2C9"/>
          </w:tcPr>
          <w:p w:rsidR="00847F44" w:rsidRPr="008B327E" w:rsidRDefault="00B50941" w:rsidP="00CD6109">
            <w:pPr>
              <w:rPr>
                <w:sz w:val="24"/>
                <w:szCs w:val="24"/>
              </w:rPr>
            </w:pPr>
            <w:hyperlink r:id="rId23" w:history="1">
              <w:r w:rsidR="00847F44" w:rsidRPr="008B327E">
                <w:rPr>
                  <w:rStyle w:val="Hyperlink"/>
                  <w:sz w:val="24"/>
                  <w:szCs w:val="24"/>
                </w:rPr>
                <w:t>A.Abdullatif@womensaid.org.uk</w:t>
              </w:r>
            </w:hyperlink>
            <w:r w:rsidR="00847F44" w:rsidRPr="008B327E">
              <w:rPr>
                <w:sz w:val="24"/>
                <w:szCs w:val="24"/>
              </w:rPr>
              <w:t xml:space="preserve"> </w:t>
            </w:r>
          </w:p>
        </w:tc>
      </w:tr>
      <w:tr w:rsidR="00847F44" w:rsidRPr="008B327E" w:rsidTr="002C5D01">
        <w:tc>
          <w:tcPr>
            <w:tcW w:w="426" w:type="dxa"/>
            <w:vMerge/>
            <w:shd w:val="clear" w:color="auto" w:fill="FFC000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D13F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D653"/>
          </w:tcPr>
          <w:p w:rsidR="00847F44" w:rsidRPr="008B327E" w:rsidRDefault="00847F44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847F44" w:rsidRPr="008B327E" w:rsidRDefault="00847F44" w:rsidP="00B17AE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Style w:val="Strong"/>
                <w:b w:val="0"/>
                <w:color w:val="000000" w:themeColor="text1"/>
                <w:sz w:val="24"/>
                <w:szCs w:val="24"/>
              </w:rPr>
              <w:t>Hestia in Ealing</w:t>
            </w:r>
            <w:r w:rsidRPr="008B327E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84" w:type="dxa"/>
            <w:shd w:val="clear" w:color="auto" w:fill="FFFFFF" w:themeFill="background1"/>
          </w:tcPr>
          <w:p w:rsidR="00847F44" w:rsidRPr="008B327E" w:rsidRDefault="00847F44" w:rsidP="00B17AE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Crisis intervention and advocacy for woman and men experiencing domestic abuse</w:t>
            </w:r>
          </w:p>
        </w:tc>
        <w:tc>
          <w:tcPr>
            <w:tcW w:w="1561" w:type="dxa"/>
            <w:shd w:val="clear" w:color="auto" w:fill="FFFFFF" w:themeFill="background1"/>
          </w:tcPr>
          <w:p w:rsidR="00847F44" w:rsidRPr="008B327E" w:rsidRDefault="00847F44" w:rsidP="00B17AE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7F44" w:rsidRPr="008B327E" w:rsidRDefault="00847F44" w:rsidP="00B17AE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(020) 8280 2229</w:t>
            </w:r>
          </w:p>
        </w:tc>
        <w:tc>
          <w:tcPr>
            <w:tcW w:w="2127" w:type="dxa"/>
            <w:shd w:val="clear" w:color="auto" w:fill="FFFFFF" w:themeFill="background1"/>
          </w:tcPr>
          <w:p w:rsidR="00847F44" w:rsidRPr="008B327E" w:rsidRDefault="00847F44" w:rsidP="00B17AE0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</w:p>
        </w:tc>
      </w:tr>
      <w:tr w:rsidR="00847F44" w:rsidRPr="008B327E" w:rsidTr="002C5D01">
        <w:tc>
          <w:tcPr>
            <w:tcW w:w="426" w:type="dxa"/>
            <w:vMerge/>
            <w:shd w:val="clear" w:color="auto" w:fill="FFC000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D13F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D653"/>
          </w:tcPr>
          <w:p w:rsidR="00847F44" w:rsidRPr="008B327E" w:rsidRDefault="00847F44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2C9"/>
          </w:tcPr>
          <w:p w:rsidR="00847F44" w:rsidRPr="008B327E" w:rsidRDefault="00B50941" w:rsidP="00B17AE0">
            <w:pPr>
              <w:pStyle w:val="NormalWeb"/>
              <w:spacing w:before="48" w:beforeAutospacing="0" w:after="192" w:afterAutospacing="0"/>
              <w:rPr>
                <w:rFonts w:asciiTheme="minorHAnsi" w:hAnsiTheme="minorHAnsi"/>
                <w:color w:val="000000" w:themeColor="text1"/>
              </w:rPr>
            </w:pPr>
            <w:hyperlink r:id="rId24" w:history="1">
              <w:r w:rsidR="00847F44" w:rsidRPr="008B327E">
                <w:rPr>
                  <w:rStyle w:val="Hyperlink"/>
                  <w:rFonts w:asciiTheme="minorHAnsi" w:hAnsiTheme="minorHAnsi"/>
                  <w:bCs/>
                  <w:color w:val="000000" w:themeColor="text1"/>
                  <w:u w:val="none"/>
                </w:rPr>
                <w:t>Refuge</w:t>
              </w:r>
            </w:hyperlink>
            <w:r w:rsidR="00847F44" w:rsidRPr="008B327E">
              <w:rPr>
                <w:rStyle w:val="apple-converted-space"/>
                <w:rFonts w:asciiTheme="minorHAnsi" w:hAnsiTheme="minorHAnsi"/>
                <w:color w:val="000000" w:themeColor="text1"/>
              </w:rPr>
              <w:t> </w:t>
            </w:r>
          </w:p>
        </w:tc>
        <w:tc>
          <w:tcPr>
            <w:tcW w:w="3684" w:type="dxa"/>
            <w:shd w:val="clear" w:color="auto" w:fill="FFF2C9"/>
          </w:tcPr>
          <w:p w:rsidR="00847F44" w:rsidRPr="008B327E" w:rsidRDefault="00847F44" w:rsidP="00B17AE0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Domestic violence 24 hour hotline</w:t>
            </w:r>
          </w:p>
        </w:tc>
        <w:tc>
          <w:tcPr>
            <w:tcW w:w="1561" w:type="dxa"/>
            <w:shd w:val="clear" w:color="auto" w:fill="FFF2C9"/>
          </w:tcPr>
          <w:p w:rsidR="00847F44" w:rsidRPr="008B327E" w:rsidRDefault="00847F44" w:rsidP="00B17AE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FFF2C9"/>
          </w:tcPr>
          <w:p w:rsidR="00847F44" w:rsidRPr="008B327E" w:rsidRDefault="00847F44" w:rsidP="00B17AE0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0808 2000 247</w:t>
            </w:r>
          </w:p>
        </w:tc>
        <w:tc>
          <w:tcPr>
            <w:tcW w:w="2127" w:type="dxa"/>
            <w:shd w:val="clear" w:color="auto" w:fill="FFF2C9"/>
          </w:tcPr>
          <w:p w:rsidR="00847F44" w:rsidRPr="008B327E" w:rsidRDefault="00847F44" w:rsidP="00B17AE0">
            <w:pPr>
              <w:rPr>
                <w:color w:val="0000FF"/>
                <w:sz w:val="24"/>
                <w:szCs w:val="24"/>
                <w:u w:val="single"/>
              </w:rPr>
            </w:pPr>
          </w:p>
        </w:tc>
      </w:tr>
      <w:tr w:rsidR="00847F44" w:rsidRPr="008B327E" w:rsidTr="002C5D01">
        <w:tc>
          <w:tcPr>
            <w:tcW w:w="426" w:type="dxa"/>
            <w:vMerge/>
            <w:shd w:val="clear" w:color="auto" w:fill="FFC000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D13F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D653"/>
          </w:tcPr>
          <w:p w:rsidR="00847F44" w:rsidRPr="008B327E" w:rsidRDefault="00847F44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847F44" w:rsidRDefault="00847F44" w:rsidP="002642E5">
            <w:pPr>
              <w:pStyle w:val="NormalWeb"/>
              <w:spacing w:before="48" w:beforeAutospacing="0" w:after="192" w:afterAutospacing="0"/>
              <w:rPr>
                <w:rFonts w:asciiTheme="minorHAnsi" w:hAnsiTheme="minorHAnsi"/>
                <w:color w:val="000000" w:themeColor="text1"/>
              </w:rPr>
            </w:pPr>
            <w:r w:rsidRPr="008B327E">
              <w:rPr>
                <w:rFonts w:asciiTheme="minorHAnsi" w:hAnsiTheme="minorHAnsi"/>
                <w:color w:val="000000" w:themeColor="text1"/>
              </w:rPr>
              <w:t>SAFE</w:t>
            </w:r>
          </w:p>
          <w:p w:rsidR="006645B8" w:rsidRDefault="006645B8" w:rsidP="002642E5">
            <w:pPr>
              <w:pStyle w:val="NormalWeb"/>
              <w:spacing w:before="48" w:beforeAutospacing="0" w:after="192" w:afterAutospacing="0"/>
              <w:rPr>
                <w:rFonts w:asciiTheme="minorHAnsi" w:hAnsiTheme="minorHAnsi"/>
                <w:color w:val="000000" w:themeColor="text1"/>
              </w:rPr>
            </w:pPr>
          </w:p>
          <w:p w:rsidR="006645B8" w:rsidRDefault="006645B8" w:rsidP="002642E5">
            <w:pPr>
              <w:pStyle w:val="NormalWeb"/>
              <w:spacing w:before="48" w:beforeAutospacing="0" w:after="192" w:afterAutospacing="0"/>
              <w:rPr>
                <w:rFonts w:asciiTheme="minorHAnsi" w:hAnsiTheme="minorHAnsi"/>
                <w:color w:val="000000" w:themeColor="text1"/>
              </w:rPr>
            </w:pPr>
          </w:p>
          <w:p w:rsidR="006645B8" w:rsidRPr="008B327E" w:rsidRDefault="006645B8" w:rsidP="002642E5">
            <w:pPr>
              <w:pStyle w:val="NormalWeb"/>
              <w:spacing w:before="48" w:beforeAutospacing="0" w:after="192" w:afterAutospacing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 w:themeColor="text1"/>
              </w:rPr>
              <w:t>SPACE</w:t>
            </w:r>
          </w:p>
        </w:tc>
        <w:tc>
          <w:tcPr>
            <w:tcW w:w="3684" w:type="dxa"/>
            <w:shd w:val="clear" w:color="auto" w:fill="FFFFFF" w:themeFill="background1"/>
          </w:tcPr>
          <w:p w:rsidR="00847F44" w:rsidRPr="008B327E" w:rsidRDefault="00847F44" w:rsidP="002642E5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DV Prevention worker</w:t>
            </w:r>
          </w:p>
        </w:tc>
        <w:tc>
          <w:tcPr>
            <w:tcW w:w="1561" w:type="dxa"/>
            <w:shd w:val="clear" w:color="auto" w:fill="FFFFFF" w:themeFill="background1"/>
          </w:tcPr>
          <w:p w:rsidR="00847F44" w:rsidRPr="008B327E" w:rsidRDefault="00847F44" w:rsidP="00B17AE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Gary Hobbs</w:t>
            </w:r>
          </w:p>
        </w:tc>
        <w:tc>
          <w:tcPr>
            <w:tcW w:w="1984" w:type="dxa"/>
            <w:shd w:val="clear" w:color="auto" w:fill="FFFFFF" w:themeFill="background1"/>
          </w:tcPr>
          <w:p w:rsidR="00847F44" w:rsidRPr="008B327E" w:rsidRDefault="00847F44" w:rsidP="000D0E59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0208 825 8036</w:t>
            </w:r>
          </w:p>
        </w:tc>
        <w:tc>
          <w:tcPr>
            <w:tcW w:w="2127" w:type="dxa"/>
            <w:shd w:val="clear" w:color="auto" w:fill="FFFFFF" w:themeFill="background1"/>
          </w:tcPr>
          <w:p w:rsidR="00847F44" w:rsidRPr="008B327E" w:rsidRDefault="00B50941" w:rsidP="000D0E5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25" w:history="1">
              <w:r w:rsidR="00847F44" w:rsidRPr="008B327E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HobbsG@ealing.gov.uk</w:t>
              </w:r>
            </w:hyperlink>
          </w:p>
        </w:tc>
      </w:tr>
      <w:tr w:rsidR="00847F44" w:rsidRPr="008B327E" w:rsidTr="002C5D01">
        <w:tc>
          <w:tcPr>
            <w:tcW w:w="426" w:type="dxa"/>
            <w:vMerge/>
            <w:shd w:val="clear" w:color="auto" w:fill="FFC000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D13F"/>
          </w:tcPr>
          <w:p w:rsidR="00847F44" w:rsidRPr="008B327E" w:rsidRDefault="00847F44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D653"/>
          </w:tcPr>
          <w:p w:rsidR="00847F44" w:rsidRPr="008B327E" w:rsidRDefault="00847F44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bottom"/>
          </w:tcPr>
          <w:p w:rsidR="00847F44" w:rsidRPr="008B327E" w:rsidRDefault="00847F44" w:rsidP="000D0E59">
            <w:pPr>
              <w:pStyle w:val="NormalWeb"/>
              <w:spacing w:before="48" w:beforeAutospacing="0" w:after="192" w:afterAutospacing="0"/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847F44" w:rsidRDefault="00847F44" w:rsidP="002642E5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Family Safety Worker</w:t>
            </w:r>
          </w:p>
          <w:p w:rsidR="006645B8" w:rsidRDefault="006645B8" w:rsidP="002642E5">
            <w:pPr>
              <w:rPr>
                <w:color w:val="000000" w:themeColor="text1"/>
                <w:sz w:val="24"/>
                <w:szCs w:val="24"/>
              </w:rPr>
            </w:pPr>
          </w:p>
          <w:p w:rsidR="006645B8" w:rsidRDefault="006645B8" w:rsidP="002642E5">
            <w:pPr>
              <w:rPr>
                <w:color w:val="000000" w:themeColor="text1"/>
                <w:sz w:val="24"/>
                <w:szCs w:val="24"/>
              </w:rPr>
            </w:pPr>
          </w:p>
          <w:p w:rsidR="006645B8" w:rsidRPr="008B327E" w:rsidRDefault="006645B8" w:rsidP="002642E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Supporting Parents and Children in Ealing affected by domestic abuse</w:t>
            </w:r>
          </w:p>
        </w:tc>
        <w:tc>
          <w:tcPr>
            <w:tcW w:w="1561" w:type="dxa"/>
            <w:shd w:val="clear" w:color="auto" w:fill="FFFFFF" w:themeFill="background1"/>
          </w:tcPr>
          <w:p w:rsidR="00847F44" w:rsidRDefault="00847F44" w:rsidP="00B17AE0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Pat Chapman</w:t>
            </w:r>
          </w:p>
          <w:p w:rsidR="006645B8" w:rsidRDefault="006645B8" w:rsidP="00B17AE0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6645B8" w:rsidRDefault="006645B8" w:rsidP="00B17AE0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  <w:p w:rsidR="006645B8" w:rsidRPr="008B327E" w:rsidRDefault="006645B8" w:rsidP="00B17AE0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847F44" w:rsidRDefault="00847F44" w:rsidP="000D0E5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0208 825 8843</w:t>
            </w:r>
          </w:p>
          <w:p w:rsidR="006645B8" w:rsidRDefault="006645B8" w:rsidP="000D0E5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6645B8" w:rsidRDefault="006645B8" w:rsidP="000D0E5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:rsidR="006645B8" w:rsidRDefault="006645B8" w:rsidP="000D0E5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020 7244 4553</w:t>
            </w:r>
            <w:r w:rsidR="00A717F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/</w:t>
            </w:r>
          </w:p>
          <w:p w:rsidR="005D4436" w:rsidRPr="008B327E" w:rsidRDefault="005D4436" w:rsidP="000D0E59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0793 991 5235</w:t>
            </w:r>
          </w:p>
        </w:tc>
        <w:tc>
          <w:tcPr>
            <w:tcW w:w="2127" w:type="dxa"/>
            <w:shd w:val="clear" w:color="auto" w:fill="FFFFFF" w:themeFill="background1"/>
          </w:tcPr>
          <w:p w:rsidR="006645B8" w:rsidRDefault="00B50941" w:rsidP="000D0E59">
            <w:pPr>
              <w:rPr>
                <w:sz w:val="24"/>
                <w:szCs w:val="24"/>
              </w:rPr>
            </w:pPr>
            <w:hyperlink r:id="rId26" w:history="1">
              <w:r w:rsidR="00847F44" w:rsidRPr="008B327E">
                <w:rPr>
                  <w:rStyle w:val="Hyperlink"/>
                  <w:sz w:val="24"/>
                  <w:szCs w:val="24"/>
                </w:rPr>
                <w:t>ChapmanPa@ealing.gov.uk</w:t>
              </w:r>
            </w:hyperlink>
            <w:r w:rsidR="00847F44" w:rsidRPr="008B327E">
              <w:rPr>
                <w:sz w:val="24"/>
                <w:szCs w:val="24"/>
              </w:rPr>
              <w:t xml:space="preserve"> </w:t>
            </w:r>
          </w:p>
          <w:p w:rsidR="006645B8" w:rsidRDefault="006645B8" w:rsidP="000D0E59">
            <w:pPr>
              <w:rPr>
                <w:sz w:val="24"/>
                <w:szCs w:val="24"/>
              </w:rPr>
            </w:pPr>
          </w:p>
          <w:p w:rsidR="006645B8" w:rsidRPr="008B327E" w:rsidRDefault="00B50941" w:rsidP="000D0E59">
            <w:pPr>
              <w:rPr>
                <w:sz w:val="24"/>
                <w:szCs w:val="24"/>
              </w:rPr>
            </w:pPr>
            <w:hyperlink r:id="rId27" w:history="1">
              <w:r w:rsidR="006645B8" w:rsidRPr="00472472">
                <w:rPr>
                  <w:rStyle w:val="Hyperlink"/>
                  <w:sz w:val="24"/>
                  <w:szCs w:val="24"/>
                </w:rPr>
                <w:t>SPACE@victimsupport.org.uk</w:t>
              </w:r>
            </w:hyperlink>
            <w:r w:rsidR="006645B8">
              <w:rPr>
                <w:sz w:val="24"/>
                <w:szCs w:val="24"/>
              </w:rPr>
              <w:t xml:space="preserve"> </w:t>
            </w:r>
          </w:p>
        </w:tc>
      </w:tr>
      <w:tr w:rsidR="00DD16B8" w:rsidRPr="008B327E" w:rsidTr="002C5D01">
        <w:trPr>
          <w:cantSplit/>
          <w:trHeight w:val="1134"/>
        </w:trPr>
        <w:tc>
          <w:tcPr>
            <w:tcW w:w="426" w:type="dxa"/>
            <w:vMerge w:val="restart"/>
            <w:shd w:val="clear" w:color="auto" w:fill="0086EA"/>
            <w:textDirection w:val="btLr"/>
          </w:tcPr>
          <w:p w:rsidR="00DD16B8" w:rsidRPr="008B327E" w:rsidRDefault="00DD16B8" w:rsidP="00DD16B8">
            <w:pPr>
              <w:ind w:left="113" w:right="113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lastRenderedPageBreak/>
              <w:t>Mental health and emotional wellbeing</w:t>
            </w:r>
          </w:p>
        </w:tc>
        <w:tc>
          <w:tcPr>
            <w:tcW w:w="1701" w:type="dxa"/>
            <w:vMerge w:val="restart"/>
            <w:shd w:val="clear" w:color="auto" w:fill="1199FF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t>Emotional wellbeing</w:t>
            </w:r>
          </w:p>
        </w:tc>
        <w:tc>
          <w:tcPr>
            <w:tcW w:w="1559" w:type="dxa"/>
            <w:vMerge w:val="restart"/>
            <w:shd w:val="clear" w:color="auto" w:fill="33A8FF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t>Mental Health/ Emotional wellbeing</w:t>
            </w:r>
          </w:p>
        </w:tc>
        <w:tc>
          <w:tcPr>
            <w:tcW w:w="1843" w:type="dxa"/>
            <w:shd w:val="clear" w:color="auto" w:fill="DDF6FF"/>
          </w:tcPr>
          <w:p w:rsidR="00DD16B8" w:rsidRPr="0080161B" w:rsidRDefault="00DD16B8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0161B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Ealing MIND</w:t>
            </w:r>
          </w:p>
        </w:tc>
        <w:tc>
          <w:tcPr>
            <w:tcW w:w="3684" w:type="dxa"/>
            <w:shd w:val="clear" w:color="auto" w:fill="DDF6FF"/>
          </w:tcPr>
          <w:p w:rsidR="00DD16B8" w:rsidRPr="0080161B" w:rsidRDefault="00DD16B8" w:rsidP="00D565A0">
            <w:pPr>
              <w:rPr>
                <w:color w:val="000000" w:themeColor="text1"/>
                <w:sz w:val="24"/>
                <w:szCs w:val="24"/>
              </w:rPr>
            </w:pPr>
            <w:r w:rsidRPr="0080161B">
              <w:rPr>
                <w:color w:val="000000" w:themeColor="text1"/>
                <w:sz w:val="24"/>
                <w:szCs w:val="24"/>
              </w:rPr>
              <w:t>Therapy sessions and a timetable of activities to help adults with their emotional wellbeing.</w:t>
            </w:r>
          </w:p>
        </w:tc>
        <w:tc>
          <w:tcPr>
            <w:tcW w:w="1561" w:type="dxa"/>
            <w:shd w:val="clear" w:color="auto" w:fill="DDF6FF"/>
          </w:tcPr>
          <w:p w:rsidR="00DD16B8" w:rsidRPr="0080161B" w:rsidRDefault="00DD16B8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DF6FF"/>
          </w:tcPr>
          <w:p w:rsidR="00DD16B8" w:rsidRPr="0080161B" w:rsidRDefault="00DD16B8" w:rsidP="00A97673">
            <w:pPr>
              <w:rPr>
                <w:color w:val="000000" w:themeColor="text1"/>
                <w:sz w:val="24"/>
                <w:szCs w:val="24"/>
              </w:rPr>
            </w:pPr>
            <w:r w:rsidRPr="0080161B">
              <w:rPr>
                <w:color w:val="000000" w:themeColor="text1"/>
                <w:sz w:val="24"/>
                <w:szCs w:val="24"/>
              </w:rPr>
              <w:t>020 8571 7454</w:t>
            </w:r>
          </w:p>
        </w:tc>
        <w:tc>
          <w:tcPr>
            <w:tcW w:w="2127" w:type="dxa"/>
            <w:shd w:val="clear" w:color="auto" w:fill="DDF6FF"/>
          </w:tcPr>
          <w:p w:rsidR="00DD16B8" w:rsidRPr="0080161B" w:rsidRDefault="00B50941" w:rsidP="00A97673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hyperlink r:id="rId28" w:history="1">
              <w:r w:rsidR="00DD16B8" w:rsidRPr="0080161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info@mind-eh.org.uk</w:t>
              </w:r>
            </w:hyperlink>
          </w:p>
        </w:tc>
      </w:tr>
      <w:tr w:rsidR="0032067D" w:rsidRPr="008B327E" w:rsidTr="002C5D01">
        <w:trPr>
          <w:cantSplit/>
          <w:trHeight w:val="1134"/>
        </w:trPr>
        <w:tc>
          <w:tcPr>
            <w:tcW w:w="426" w:type="dxa"/>
            <w:vMerge/>
            <w:shd w:val="clear" w:color="auto" w:fill="0086EA"/>
            <w:textDirection w:val="btLr"/>
          </w:tcPr>
          <w:p w:rsidR="0032067D" w:rsidRDefault="0032067D" w:rsidP="00DD16B8">
            <w:pPr>
              <w:ind w:left="113" w:right="113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1199FF"/>
          </w:tcPr>
          <w:p w:rsidR="0032067D" w:rsidRPr="008B327E" w:rsidRDefault="0032067D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33A8FF"/>
          </w:tcPr>
          <w:p w:rsidR="0032067D" w:rsidRPr="008B327E" w:rsidRDefault="0032067D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32067D" w:rsidRDefault="0032067D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Dove</w:t>
            </w:r>
          </w:p>
          <w:p w:rsidR="0032067D" w:rsidRPr="0080161B" w:rsidRDefault="0032067D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Self Esteem</w:t>
            </w:r>
          </w:p>
        </w:tc>
        <w:tc>
          <w:tcPr>
            <w:tcW w:w="3684" w:type="dxa"/>
            <w:shd w:val="clear" w:color="auto" w:fill="FFFFFF" w:themeFill="background1"/>
          </w:tcPr>
          <w:p w:rsidR="0032067D" w:rsidRPr="0080161B" w:rsidRDefault="0032067D" w:rsidP="00D565A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Run workshops to help build confidence and self esteem</w:t>
            </w:r>
          </w:p>
        </w:tc>
        <w:tc>
          <w:tcPr>
            <w:tcW w:w="1561" w:type="dxa"/>
            <w:shd w:val="clear" w:color="auto" w:fill="FFFFFF" w:themeFill="background1"/>
          </w:tcPr>
          <w:p w:rsidR="0032067D" w:rsidRPr="0080161B" w:rsidRDefault="0032067D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32067D" w:rsidRPr="0080161B" w:rsidRDefault="0032067D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32067D" w:rsidRDefault="00B50941" w:rsidP="00A97673">
            <w:hyperlink r:id="rId29" w:history="1">
              <w:r w:rsidR="008B41FD" w:rsidRPr="00A717FA">
                <w:rPr>
                  <w:rStyle w:val="Hyperlink"/>
                  <w:sz w:val="24"/>
                  <w:szCs w:val="24"/>
                </w:rPr>
                <w:t>http://selfesteem.dove.co.uk/Articles/Written/Teachers-and-schools.aspx</w:t>
              </w:r>
            </w:hyperlink>
          </w:p>
        </w:tc>
      </w:tr>
      <w:tr w:rsidR="00DD16B8" w:rsidRPr="008B327E" w:rsidTr="002C5D01">
        <w:trPr>
          <w:cantSplit/>
          <w:trHeight w:val="995"/>
        </w:trPr>
        <w:tc>
          <w:tcPr>
            <w:tcW w:w="426" w:type="dxa"/>
            <w:vMerge/>
            <w:shd w:val="clear" w:color="auto" w:fill="0086EA"/>
            <w:textDirection w:val="tbRl"/>
          </w:tcPr>
          <w:p w:rsidR="00DD16B8" w:rsidRPr="008B327E" w:rsidRDefault="00DD16B8" w:rsidP="00DD16B8">
            <w:pPr>
              <w:ind w:left="113" w:right="113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1199FF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33A8FF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DF6FF"/>
          </w:tcPr>
          <w:p w:rsidR="00DD16B8" w:rsidRPr="00A717FA" w:rsidRDefault="00DD16B8" w:rsidP="00A97673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Ravenor</w:t>
            </w:r>
            <w:proofErr w:type="spellEnd"/>
            <w:r w:rsidRP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 xml:space="preserve"> Primary School </w:t>
            </w:r>
          </w:p>
          <w:p w:rsidR="00DD16B8" w:rsidRPr="00A717FA" w:rsidRDefault="00DD16B8" w:rsidP="00A97673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3684" w:type="dxa"/>
            <w:shd w:val="clear" w:color="auto" w:fill="DDF6FF"/>
          </w:tcPr>
          <w:p w:rsidR="00DD16B8" w:rsidRPr="00A717FA" w:rsidRDefault="00DD16B8" w:rsidP="00991D55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 w:rsidRP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This school has developed mindfulness and resilience activities</w:t>
            </w:r>
            <w:r w:rsid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.</w:t>
            </w:r>
          </w:p>
        </w:tc>
        <w:tc>
          <w:tcPr>
            <w:tcW w:w="1561" w:type="dxa"/>
            <w:shd w:val="clear" w:color="auto" w:fill="DDF6FF"/>
          </w:tcPr>
          <w:p w:rsidR="00DD16B8" w:rsidRPr="00A717FA" w:rsidRDefault="003700C3" w:rsidP="00A97673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 w:rsidRP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Ciara McGrath</w:t>
            </w:r>
          </w:p>
        </w:tc>
        <w:tc>
          <w:tcPr>
            <w:tcW w:w="1984" w:type="dxa"/>
            <w:shd w:val="clear" w:color="auto" w:fill="DDF6FF"/>
          </w:tcPr>
          <w:p w:rsidR="00DD16B8" w:rsidRPr="00A717FA" w:rsidRDefault="00DD16B8" w:rsidP="00A97673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 w:rsidRP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0208 578 1654</w:t>
            </w:r>
          </w:p>
        </w:tc>
        <w:tc>
          <w:tcPr>
            <w:tcW w:w="2127" w:type="dxa"/>
            <w:shd w:val="clear" w:color="auto" w:fill="DDF6FF"/>
          </w:tcPr>
          <w:p w:rsidR="003700C3" w:rsidRPr="00A717FA" w:rsidRDefault="00B50941" w:rsidP="00A717FA">
            <w:pPr>
              <w:spacing w:before="120" w:after="120"/>
              <w:rPr>
                <w:rStyle w:val="Hyperlink"/>
              </w:rPr>
            </w:pPr>
            <w:hyperlink r:id="rId30" w:history="1">
              <w:r w:rsidR="003700C3" w:rsidRPr="00A717FA">
                <w:rPr>
                  <w:rStyle w:val="Hyperlink"/>
                  <w:sz w:val="24"/>
                  <w:szCs w:val="24"/>
                </w:rPr>
                <w:t>cmcgrath@ravenor.ealing.sch.uk</w:t>
              </w:r>
            </w:hyperlink>
          </w:p>
        </w:tc>
      </w:tr>
      <w:tr w:rsidR="00DD16B8" w:rsidRPr="008B327E" w:rsidTr="002C5D01">
        <w:trPr>
          <w:trHeight w:val="743"/>
        </w:trPr>
        <w:tc>
          <w:tcPr>
            <w:tcW w:w="426" w:type="dxa"/>
            <w:vMerge/>
            <w:shd w:val="clear" w:color="auto" w:fill="0086EA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1199FF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33A8FF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t>Resilience</w:t>
            </w:r>
          </w:p>
        </w:tc>
        <w:tc>
          <w:tcPr>
            <w:tcW w:w="1843" w:type="dxa"/>
            <w:shd w:val="clear" w:color="auto" w:fill="FFFFFF" w:themeFill="background1"/>
          </w:tcPr>
          <w:p w:rsidR="00DD16B8" w:rsidRPr="008B327E" w:rsidRDefault="00DD16B8" w:rsidP="002642E5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Young Minds</w:t>
            </w:r>
          </w:p>
        </w:tc>
        <w:tc>
          <w:tcPr>
            <w:tcW w:w="3684" w:type="dxa"/>
            <w:shd w:val="clear" w:color="auto" w:fill="FFFFFF" w:themeFill="background1"/>
          </w:tcPr>
          <w:p w:rsidR="00DD16B8" w:rsidRPr="008B327E" w:rsidRDefault="00DD16B8" w:rsidP="002642E5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 xml:space="preserve">Academic Resilience </w:t>
            </w:r>
          </w:p>
        </w:tc>
        <w:tc>
          <w:tcPr>
            <w:tcW w:w="1561" w:type="dxa"/>
            <w:shd w:val="clear" w:color="auto" w:fill="FFFFFF" w:themeFill="background1"/>
          </w:tcPr>
          <w:p w:rsidR="00DD16B8" w:rsidRPr="008B327E" w:rsidRDefault="00DD16B8" w:rsidP="002642E5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Marcella Verdi</w:t>
            </w:r>
          </w:p>
        </w:tc>
        <w:tc>
          <w:tcPr>
            <w:tcW w:w="1984" w:type="dxa"/>
            <w:shd w:val="clear" w:color="auto" w:fill="FFFFFF" w:themeFill="background1"/>
          </w:tcPr>
          <w:p w:rsidR="00DD16B8" w:rsidRPr="008B327E" w:rsidRDefault="00DD16B8" w:rsidP="002642E5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020 7089 5057</w:t>
            </w:r>
          </w:p>
        </w:tc>
        <w:tc>
          <w:tcPr>
            <w:tcW w:w="2127" w:type="dxa"/>
            <w:shd w:val="clear" w:color="auto" w:fill="FFFFFF" w:themeFill="background1"/>
          </w:tcPr>
          <w:p w:rsidR="003700C3" w:rsidRPr="00A717FA" w:rsidRDefault="00B50941" w:rsidP="00A717FA">
            <w:pPr>
              <w:spacing w:before="120" w:after="120"/>
              <w:rPr>
                <w:rStyle w:val="Hyperlink"/>
                <w:sz w:val="24"/>
                <w:szCs w:val="24"/>
              </w:rPr>
            </w:pPr>
            <w:hyperlink r:id="rId31" w:history="1">
              <w:r w:rsidR="003700C3" w:rsidRPr="00A717FA">
                <w:rPr>
                  <w:rStyle w:val="Hyperlink"/>
                  <w:sz w:val="24"/>
                  <w:szCs w:val="24"/>
                </w:rPr>
                <w:t>ymenquiries@youngminds.org.uk</w:t>
              </w:r>
            </w:hyperlink>
          </w:p>
        </w:tc>
      </w:tr>
      <w:tr w:rsidR="00DD16B8" w:rsidRPr="008B327E" w:rsidTr="002C5D01">
        <w:tc>
          <w:tcPr>
            <w:tcW w:w="426" w:type="dxa"/>
            <w:vMerge/>
            <w:shd w:val="clear" w:color="auto" w:fill="0086EA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1199FF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33A8FF"/>
          </w:tcPr>
          <w:p w:rsidR="00DD16B8" w:rsidRPr="008B327E" w:rsidRDefault="00DD16B8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t>Mindfulness and Meditation</w:t>
            </w:r>
          </w:p>
        </w:tc>
        <w:tc>
          <w:tcPr>
            <w:tcW w:w="1843" w:type="dxa"/>
            <w:shd w:val="clear" w:color="auto" w:fill="DDF6FF"/>
          </w:tcPr>
          <w:p w:rsidR="00DD16B8" w:rsidRPr="00A717FA" w:rsidRDefault="00DD16B8" w:rsidP="00A717FA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MindUp</w:t>
            </w:r>
            <w:proofErr w:type="spellEnd"/>
          </w:p>
        </w:tc>
        <w:tc>
          <w:tcPr>
            <w:tcW w:w="3684" w:type="dxa"/>
            <w:shd w:val="clear" w:color="auto" w:fill="DDF6FF"/>
          </w:tcPr>
          <w:p w:rsidR="00DD16B8" w:rsidRPr="008B327E" w:rsidRDefault="00DD16B8" w:rsidP="00A717FA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 w:rsidRPr="008B327E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Offers a comprehensive and progressive mindfulness for children as well as training for staff</w:t>
            </w:r>
          </w:p>
        </w:tc>
        <w:tc>
          <w:tcPr>
            <w:tcW w:w="1561" w:type="dxa"/>
            <w:shd w:val="clear" w:color="auto" w:fill="DDF6FF"/>
          </w:tcPr>
          <w:p w:rsidR="00DD16B8" w:rsidRPr="00A717FA" w:rsidRDefault="00DD16B8" w:rsidP="00A717FA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 w:rsidRP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 xml:space="preserve">Emma </w:t>
            </w:r>
            <w:proofErr w:type="spellStart"/>
            <w:r w:rsidRP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Shilston</w:t>
            </w:r>
            <w:proofErr w:type="spellEnd"/>
          </w:p>
        </w:tc>
        <w:tc>
          <w:tcPr>
            <w:tcW w:w="1984" w:type="dxa"/>
            <w:shd w:val="clear" w:color="auto" w:fill="DDF6FF"/>
          </w:tcPr>
          <w:p w:rsidR="00DD16B8" w:rsidRPr="00A717FA" w:rsidRDefault="00DD16B8" w:rsidP="00A717FA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 w:rsidRP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0208 282 6284</w:t>
            </w:r>
          </w:p>
        </w:tc>
        <w:tc>
          <w:tcPr>
            <w:tcW w:w="2127" w:type="dxa"/>
            <w:shd w:val="clear" w:color="auto" w:fill="DDF6FF"/>
          </w:tcPr>
          <w:p w:rsidR="00DD16B8" w:rsidRPr="00A717FA" w:rsidRDefault="00B50941" w:rsidP="00B17AE0">
            <w:pPr>
              <w:spacing w:before="120" w:after="120"/>
              <w:rPr>
                <w:rStyle w:val="Hyperlink"/>
              </w:rPr>
            </w:pPr>
            <w:hyperlink r:id="rId32" w:history="1">
              <w:r w:rsidR="00DD16B8" w:rsidRPr="008B327E">
                <w:rPr>
                  <w:rStyle w:val="Hyperlink"/>
                  <w:sz w:val="24"/>
                  <w:szCs w:val="24"/>
                </w:rPr>
                <w:t>i</w:t>
              </w:r>
              <w:r w:rsidR="00DD16B8" w:rsidRPr="00A717FA">
                <w:rPr>
                  <w:rStyle w:val="Hyperlink"/>
                  <w:sz w:val="24"/>
                  <w:szCs w:val="24"/>
                </w:rPr>
                <w:t>nfo@thehawnfoundation.co.uk</w:t>
              </w:r>
            </w:hyperlink>
          </w:p>
          <w:p w:rsidR="00DD16B8" w:rsidRPr="00A717FA" w:rsidRDefault="00DD16B8" w:rsidP="00B17AE0">
            <w:pPr>
              <w:spacing w:before="120" w:after="120"/>
              <w:rPr>
                <w:rStyle w:val="Hyperlink"/>
              </w:rPr>
            </w:pPr>
          </w:p>
        </w:tc>
      </w:tr>
      <w:tr w:rsidR="00DD16B8" w:rsidRPr="008B327E" w:rsidTr="002C5D01">
        <w:tc>
          <w:tcPr>
            <w:tcW w:w="426" w:type="dxa"/>
            <w:vMerge/>
            <w:shd w:val="clear" w:color="auto" w:fill="0086EA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1199FF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33A8FF"/>
          </w:tcPr>
          <w:p w:rsidR="00DD16B8" w:rsidRPr="008B327E" w:rsidRDefault="00DD16B8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D16B8" w:rsidRPr="008B327E" w:rsidRDefault="00DD16B8" w:rsidP="00B17AE0">
            <w:pPr>
              <w:pStyle w:val="NormalWeb"/>
              <w:spacing w:before="48" w:beforeAutospacing="0" w:after="192" w:afterAutospacing="0"/>
              <w:rPr>
                <w:rFonts w:asciiTheme="minorHAnsi" w:hAnsiTheme="minorHAnsi" w:cs="Arial"/>
                <w:color w:val="000000"/>
              </w:rPr>
            </w:pPr>
            <w:r w:rsidRPr="008B327E">
              <w:rPr>
                <w:rFonts w:asciiTheme="minorHAnsi" w:hAnsiTheme="minorHAnsi" w:cs="Arial"/>
                <w:color w:val="000000"/>
              </w:rPr>
              <w:t>Fielding Primary School</w:t>
            </w:r>
          </w:p>
        </w:tc>
        <w:tc>
          <w:tcPr>
            <w:tcW w:w="3684" w:type="dxa"/>
            <w:shd w:val="clear" w:color="auto" w:fill="FFFFFF" w:themeFill="background1"/>
          </w:tcPr>
          <w:p w:rsidR="00DD16B8" w:rsidRPr="008B327E" w:rsidRDefault="00DD16B8" w:rsidP="00B17AE0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proofErr w:type="spellStart"/>
            <w:r w:rsidRPr="008B327E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MindUp</w:t>
            </w:r>
            <w:proofErr w:type="spellEnd"/>
            <w:r w:rsidRPr="008B327E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 xml:space="preserve"> has been implemented in this school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 xml:space="preserve"> and is working effectively.</w:t>
            </w:r>
          </w:p>
        </w:tc>
        <w:tc>
          <w:tcPr>
            <w:tcW w:w="1561" w:type="dxa"/>
            <w:shd w:val="clear" w:color="auto" w:fill="FFFFFF" w:themeFill="background1"/>
          </w:tcPr>
          <w:p w:rsidR="00DD16B8" w:rsidRPr="00A717FA" w:rsidRDefault="00DD16B8" w:rsidP="00B17AE0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 w:rsidRP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Corinne Tate</w:t>
            </w:r>
          </w:p>
        </w:tc>
        <w:tc>
          <w:tcPr>
            <w:tcW w:w="1984" w:type="dxa"/>
            <w:shd w:val="clear" w:color="auto" w:fill="FFFFFF" w:themeFill="background1"/>
          </w:tcPr>
          <w:p w:rsidR="00DD16B8" w:rsidRPr="00A717FA" w:rsidRDefault="00DD16B8" w:rsidP="00B17AE0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 w:rsidRP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02085679524</w:t>
            </w:r>
          </w:p>
        </w:tc>
        <w:tc>
          <w:tcPr>
            <w:tcW w:w="2127" w:type="dxa"/>
            <w:shd w:val="clear" w:color="auto" w:fill="FFFFFF" w:themeFill="background1"/>
          </w:tcPr>
          <w:p w:rsidR="00DD16B8" w:rsidRPr="008B327E" w:rsidRDefault="00B50941" w:rsidP="00B17AE0">
            <w:pPr>
              <w:spacing w:before="120" w:after="120"/>
              <w:rPr>
                <w:sz w:val="24"/>
                <w:szCs w:val="24"/>
                <w:highlight w:val="yellow"/>
              </w:rPr>
            </w:pPr>
            <w:hyperlink r:id="rId33" w:history="1">
              <w:r w:rsidR="00DD16B8" w:rsidRPr="008B327E">
                <w:rPr>
                  <w:rStyle w:val="Hyperlink"/>
                  <w:sz w:val="24"/>
                  <w:szCs w:val="24"/>
                </w:rPr>
                <w:t>cswan10.307@lgflmail.org</w:t>
              </w:r>
            </w:hyperlink>
            <w:r w:rsidR="00DD16B8" w:rsidRPr="008B327E">
              <w:rPr>
                <w:sz w:val="24"/>
                <w:szCs w:val="24"/>
              </w:rPr>
              <w:t xml:space="preserve"> </w:t>
            </w:r>
          </w:p>
        </w:tc>
      </w:tr>
      <w:tr w:rsidR="00DD16B8" w:rsidRPr="008B327E" w:rsidTr="002C5D01">
        <w:trPr>
          <w:trHeight w:val="1422"/>
        </w:trPr>
        <w:tc>
          <w:tcPr>
            <w:tcW w:w="426" w:type="dxa"/>
            <w:vMerge/>
            <w:shd w:val="clear" w:color="auto" w:fill="0086EA"/>
          </w:tcPr>
          <w:p w:rsidR="00DD16B8" w:rsidRPr="008B327E" w:rsidRDefault="00DD16B8" w:rsidP="00DD16B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1199FF"/>
          </w:tcPr>
          <w:p w:rsidR="00DD16B8" w:rsidRPr="008B327E" w:rsidRDefault="00DD16B8" w:rsidP="00DD16B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33A8FF"/>
          </w:tcPr>
          <w:p w:rsidR="00DD16B8" w:rsidRPr="008B327E" w:rsidRDefault="00DD16B8" w:rsidP="00DD16B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DF6FF"/>
          </w:tcPr>
          <w:p w:rsidR="00DD16B8" w:rsidRPr="008B327E" w:rsidRDefault="00DD16B8" w:rsidP="003700C3">
            <w:pPr>
              <w:pStyle w:val="NormalWeb"/>
              <w:spacing w:before="48" w:beforeAutospacing="0" w:after="192" w:afterAutospacing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B327E">
              <w:rPr>
                <w:rFonts w:asciiTheme="minorHAnsi" w:hAnsiTheme="minorHAnsi" w:cs="Arial"/>
                <w:color w:val="000000"/>
              </w:rPr>
              <w:t>Paws.b</w:t>
            </w:r>
            <w:proofErr w:type="spellEnd"/>
          </w:p>
        </w:tc>
        <w:tc>
          <w:tcPr>
            <w:tcW w:w="3684" w:type="dxa"/>
            <w:shd w:val="clear" w:color="auto" w:fill="DDF6FF"/>
          </w:tcPr>
          <w:p w:rsidR="00DD16B8" w:rsidRPr="008B327E" w:rsidRDefault="00DD16B8" w:rsidP="005D4436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 w:rsidRPr="008B327E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Offers a 3 day mindfulness training courses for adults which enables you adults to practice mindfulness with 7-11 year olds</w:t>
            </w:r>
          </w:p>
        </w:tc>
        <w:tc>
          <w:tcPr>
            <w:tcW w:w="1561" w:type="dxa"/>
            <w:shd w:val="clear" w:color="auto" w:fill="DDF6FF"/>
          </w:tcPr>
          <w:p w:rsidR="00DD16B8" w:rsidRPr="008B327E" w:rsidRDefault="00DD16B8" w:rsidP="00DD16B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DF6FF"/>
          </w:tcPr>
          <w:p w:rsidR="00DD16B8" w:rsidRPr="008B327E" w:rsidRDefault="00DD16B8" w:rsidP="00DD16B8">
            <w:pPr>
              <w:jc w:val="center"/>
              <w:rPr>
                <w:rStyle w:val="Hyperlink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DF6FF"/>
          </w:tcPr>
          <w:p w:rsidR="00DD16B8" w:rsidRPr="008B327E" w:rsidRDefault="00B50941" w:rsidP="00653096">
            <w:pPr>
              <w:spacing w:before="120" w:after="120"/>
              <w:jc w:val="center"/>
              <w:rPr>
                <w:rStyle w:val="Hyperlink"/>
                <w:sz w:val="24"/>
                <w:szCs w:val="24"/>
              </w:rPr>
            </w:pPr>
            <w:hyperlink r:id="rId34" w:history="1">
              <w:r w:rsidR="00DD16B8" w:rsidRPr="008B327E">
                <w:rPr>
                  <w:rStyle w:val="Hyperlink"/>
                  <w:sz w:val="24"/>
                  <w:szCs w:val="24"/>
                </w:rPr>
                <w:t>enquiries@mindfulnessinschools.org</w:t>
              </w:r>
            </w:hyperlink>
          </w:p>
        </w:tc>
      </w:tr>
      <w:tr w:rsidR="00DD16B8" w:rsidRPr="008B327E" w:rsidTr="002C5D01">
        <w:tc>
          <w:tcPr>
            <w:tcW w:w="426" w:type="dxa"/>
            <w:vMerge w:val="restart"/>
            <w:shd w:val="clear" w:color="auto" w:fill="0086EA"/>
          </w:tcPr>
          <w:p w:rsidR="00DD16B8" w:rsidRPr="008B327E" w:rsidRDefault="00DD16B8" w:rsidP="00DD16B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159BFF"/>
          </w:tcPr>
          <w:p w:rsidR="00DD16B8" w:rsidRPr="008B327E" w:rsidRDefault="00DD16B8" w:rsidP="00DD16B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33A8FF"/>
          </w:tcPr>
          <w:p w:rsidR="00DD16B8" w:rsidRPr="008B327E" w:rsidRDefault="00DD16B8" w:rsidP="00DD16B8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t>Loss and Bereavement</w:t>
            </w:r>
          </w:p>
        </w:tc>
        <w:tc>
          <w:tcPr>
            <w:tcW w:w="1843" w:type="dxa"/>
            <w:shd w:val="clear" w:color="auto" w:fill="FFFFFF" w:themeFill="background1"/>
          </w:tcPr>
          <w:p w:rsidR="00DD16B8" w:rsidRPr="008B327E" w:rsidRDefault="00DD16B8" w:rsidP="005D4436">
            <w:pPr>
              <w:pStyle w:val="NormalWeb"/>
              <w:spacing w:before="48" w:beforeAutospacing="0" w:after="192" w:afterAutospacing="0"/>
              <w:rPr>
                <w:rFonts w:asciiTheme="minorHAnsi" w:hAnsiTheme="minorHAnsi" w:cs="Arial"/>
                <w:color w:val="000000"/>
              </w:rPr>
            </w:pPr>
            <w:r w:rsidRPr="008B327E">
              <w:rPr>
                <w:rFonts w:asciiTheme="minorHAnsi" w:hAnsiTheme="minorHAnsi" w:cs="Arial"/>
                <w:color w:val="000000"/>
              </w:rPr>
              <w:t>Rainbows</w:t>
            </w:r>
          </w:p>
        </w:tc>
        <w:tc>
          <w:tcPr>
            <w:tcW w:w="3684" w:type="dxa"/>
            <w:shd w:val="clear" w:color="auto" w:fill="FFFFFF" w:themeFill="background1"/>
          </w:tcPr>
          <w:p w:rsidR="00DD16B8" w:rsidRPr="008B327E" w:rsidRDefault="00DD16B8" w:rsidP="005D4436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 w:rsidRPr="008B327E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Offer staff training for delivering loss and bereavement counselling sessions for groups of children</w:t>
            </w:r>
          </w:p>
        </w:tc>
        <w:tc>
          <w:tcPr>
            <w:tcW w:w="1561" w:type="dxa"/>
            <w:shd w:val="clear" w:color="auto" w:fill="FFFFFF" w:themeFill="background1"/>
          </w:tcPr>
          <w:p w:rsidR="00DD16B8" w:rsidRPr="008B327E" w:rsidRDefault="00DD16B8" w:rsidP="00DD16B8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8B327E">
              <w:rPr>
                <w:rFonts w:cs="Arial"/>
                <w:color w:val="000000"/>
                <w:sz w:val="24"/>
                <w:szCs w:val="24"/>
              </w:rPr>
              <w:t>Katrina Avery</w:t>
            </w:r>
          </w:p>
        </w:tc>
        <w:tc>
          <w:tcPr>
            <w:tcW w:w="1984" w:type="dxa"/>
            <w:shd w:val="clear" w:color="auto" w:fill="FFFFFF" w:themeFill="background1"/>
          </w:tcPr>
          <w:p w:rsidR="00DD16B8" w:rsidRPr="008B327E" w:rsidRDefault="00DD16B8" w:rsidP="00A717FA">
            <w:pPr>
              <w:rPr>
                <w:rFonts w:cs="Arial"/>
                <w:color w:val="000000"/>
                <w:sz w:val="24"/>
                <w:szCs w:val="24"/>
              </w:rPr>
            </w:pPr>
            <w:r w:rsidRPr="008B327E">
              <w:rPr>
                <w:rFonts w:cs="Arial"/>
                <w:color w:val="000000"/>
                <w:sz w:val="24"/>
                <w:szCs w:val="24"/>
              </w:rPr>
              <w:t>0748 344 5698</w:t>
            </w:r>
          </w:p>
        </w:tc>
        <w:tc>
          <w:tcPr>
            <w:tcW w:w="2127" w:type="dxa"/>
            <w:shd w:val="clear" w:color="auto" w:fill="FFFFFF" w:themeFill="background1"/>
          </w:tcPr>
          <w:p w:rsidR="00DD16B8" w:rsidRPr="008B327E" w:rsidRDefault="00B50941" w:rsidP="00DD16B8">
            <w:pPr>
              <w:spacing w:before="120" w:after="120"/>
              <w:jc w:val="center"/>
              <w:rPr>
                <w:sz w:val="24"/>
                <w:szCs w:val="24"/>
              </w:rPr>
            </w:pPr>
            <w:hyperlink r:id="rId35" w:history="1">
              <w:r w:rsidR="00DD16B8" w:rsidRPr="008B327E">
                <w:rPr>
                  <w:rStyle w:val="Hyperlink"/>
                  <w:sz w:val="24"/>
                  <w:szCs w:val="24"/>
                </w:rPr>
                <w:t>katrina.rainbowsgb@btconnect.com</w:t>
              </w:r>
            </w:hyperlink>
          </w:p>
          <w:p w:rsidR="00DD16B8" w:rsidRPr="008B327E" w:rsidRDefault="00DD16B8" w:rsidP="00DD16B8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</w:tr>
      <w:tr w:rsidR="00DD16B8" w:rsidRPr="008B327E" w:rsidTr="002C5D01">
        <w:tc>
          <w:tcPr>
            <w:tcW w:w="426" w:type="dxa"/>
            <w:vMerge/>
            <w:shd w:val="clear" w:color="auto" w:fill="0086EA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159BFF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33A8FF"/>
          </w:tcPr>
          <w:p w:rsidR="00DD16B8" w:rsidRPr="008B327E" w:rsidRDefault="00DD16B8" w:rsidP="00FD4C2F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School counselling services</w:t>
            </w:r>
          </w:p>
        </w:tc>
        <w:tc>
          <w:tcPr>
            <w:tcW w:w="1843" w:type="dxa"/>
            <w:shd w:val="clear" w:color="auto" w:fill="DDF6FF"/>
          </w:tcPr>
          <w:p w:rsidR="00DD16B8" w:rsidRPr="008B327E" w:rsidRDefault="00DD16B8" w:rsidP="00FD4C2F">
            <w:pPr>
              <w:pStyle w:val="NormalWeb"/>
              <w:spacing w:before="48" w:beforeAutospacing="0" w:after="192" w:afterAutospacing="0"/>
              <w:rPr>
                <w:rFonts w:asciiTheme="minorHAnsi" w:hAnsiTheme="minorHAnsi" w:cs="Arial"/>
                <w:color w:val="000000"/>
              </w:rPr>
            </w:pPr>
            <w:r w:rsidRPr="008B327E">
              <w:rPr>
                <w:rFonts w:asciiTheme="minorHAnsi" w:hAnsiTheme="minorHAnsi" w:cs="Arial"/>
                <w:color w:val="000000"/>
              </w:rPr>
              <w:t>Place2be</w:t>
            </w:r>
          </w:p>
        </w:tc>
        <w:tc>
          <w:tcPr>
            <w:tcW w:w="3684" w:type="dxa"/>
            <w:shd w:val="clear" w:color="auto" w:fill="DDF6FF"/>
          </w:tcPr>
          <w:p w:rsidR="00DD16B8" w:rsidRPr="008B327E" w:rsidRDefault="00DD16B8" w:rsidP="00FD4C2F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 w:rsidRPr="008B327E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Offers a variety of counselling services in schools including 1:1 counseling sessions, parent sessions and staff sessions.</w:t>
            </w:r>
          </w:p>
        </w:tc>
        <w:tc>
          <w:tcPr>
            <w:tcW w:w="1561" w:type="dxa"/>
            <w:shd w:val="clear" w:color="auto" w:fill="DDF6FF"/>
          </w:tcPr>
          <w:p w:rsidR="00DD16B8" w:rsidRPr="008B327E" w:rsidRDefault="00DD16B8" w:rsidP="00FD4C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DF6FF"/>
          </w:tcPr>
          <w:p w:rsidR="00DD16B8" w:rsidRPr="008B327E" w:rsidRDefault="00DD16B8" w:rsidP="00FD4C2F">
            <w:pPr>
              <w:rPr>
                <w:rFonts w:cs="Arial"/>
                <w:color w:val="000000"/>
                <w:sz w:val="24"/>
                <w:szCs w:val="24"/>
              </w:rPr>
            </w:pPr>
            <w:r w:rsidRPr="00A717FA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0207 923 5500</w:t>
            </w:r>
          </w:p>
        </w:tc>
        <w:tc>
          <w:tcPr>
            <w:tcW w:w="2127" w:type="dxa"/>
            <w:shd w:val="clear" w:color="auto" w:fill="DDF6FF"/>
          </w:tcPr>
          <w:p w:rsidR="00DD16B8" w:rsidRPr="008B327E" w:rsidRDefault="00B50941" w:rsidP="00FD4C2F">
            <w:pPr>
              <w:spacing w:before="120" w:after="120"/>
              <w:rPr>
                <w:sz w:val="24"/>
                <w:szCs w:val="24"/>
              </w:rPr>
            </w:pPr>
            <w:hyperlink r:id="rId36" w:history="1">
              <w:r w:rsidR="00DD16B8" w:rsidRPr="008B327E">
                <w:rPr>
                  <w:rStyle w:val="Hyperlink"/>
                  <w:sz w:val="24"/>
                  <w:szCs w:val="24"/>
                </w:rPr>
                <w:t>enquiries@theplace2be.org.uk</w:t>
              </w:r>
            </w:hyperlink>
          </w:p>
          <w:p w:rsidR="00DD16B8" w:rsidRPr="008B327E" w:rsidRDefault="00DD16B8" w:rsidP="00FD4C2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D16B8" w:rsidRPr="008B327E" w:rsidTr="002C5D01">
        <w:tc>
          <w:tcPr>
            <w:tcW w:w="426" w:type="dxa"/>
            <w:vMerge/>
            <w:shd w:val="clear" w:color="auto" w:fill="0086EA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159BFF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33A8FF"/>
          </w:tcPr>
          <w:p w:rsidR="00DD16B8" w:rsidRPr="008B327E" w:rsidRDefault="00DD16B8" w:rsidP="00FD4C2F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DD16B8" w:rsidRPr="008B327E" w:rsidRDefault="00DD16B8" w:rsidP="00FD4C2F">
            <w:pPr>
              <w:pStyle w:val="NormalWeb"/>
              <w:spacing w:before="48" w:beforeAutospacing="0" w:after="192" w:afterAutospacing="0"/>
              <w:rPr>
                <w:rFonts w:asciiTheme="minorHAnsi" w:hAnsiTheme="minorHAnsi" w:cs="Arial"/>
                <w:color w:val="000000"/>
              </w:rPr>
            </w:pPr>
            <w:proofErr w:type="spellStart"/>
            <w:r w:rsidRPr="008B327E">
              <w:rPr>
                <w:rFonts w:asciiTheme="minorHAnsi" w:hAnsiTheme="minorHAnsi" w:cs="Arial"/>
                <w:color w:val="000000"/>
              </w:rPr>
              <w:t>CliPS</w:t>
            </w:r>
            <w:proofErr w:type="spellEnd"/>
          </w:p>
        </w:tc>
        <w:tc>
          <w:tcPr>
            <w:tcW w:w="3684" w:type="dxa"/>
            <w:shd w:val="clear" w:color="auto" w:fill="FFFFFF" w:themeFill="background1"/>
          </w:tcPr>
          <w:p w:rsidR="00DD16B8" w:rsidRPr="008B327E" w:rsidRDefault="00DD16B8" w:rsidP="00FD4C2F">
            <w:pP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</w:pPr>
            <w:r w:rsidRPr="008B327E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Clinical psychologists who offer one to one child counselling sessions in primary and secondary schools</w:t>
            </w:r>
          </w:p>
        </w:tc>
        <w:tc>
          <w:tcPr>
            <w:tcW w:w="1561" w:type="dxa"/>
            <w:shd w:val="clear" w:color="auto" w:fill="FFFFFF" w:themeFill="background1"/>
          </w:tcPr>
          <w:p w:rsidR="00DD16B8" w:rsidRPr="008B327E" w:rsidRDefault="00DD16B8" w:rsidP="00FD4C2F">
            <w:pPr>
              <w:rPr>
                <w:rFonts w:cs="Arial"/>
                <w:color w:val="000000"/>
                <w:sz w:val="24"/>
                <w:szCs w:val="24"/>
              </w:rPr>
            </w:pPr>
            <w:r w:rsidRPr="008B327E">
              <w:rPr>
                <w:rFonts w:cs="Arial"/>
                <w:color w:val="000000"/>
                <w:sz w:val="24"/>
                <w:szCs w:val="24"/>
              </w:rPr>
              <w:t xml:space="preserve">Sarah Jay, </w:t>
            </w:r>
            <w:r w:rsidRPr="00A717FA">
              <w:rPr>
                <w:rFonts w:cs="Arial"/>
                <w:color w:val="000000"/>
                <w:sz w:val="24"/>
                <w:szCs w:val="24"/>
                <w:shd w:val="clear" w:color="auto" w:fill="FFFFFF" w:themeFill="background1"/>
              </w:rPr>
              <w:t>Extended services:</w:t>
            </w:r>
          </w:p>
        </w:tc>
        <w:tc>
          <w:tcPr>
            <w:tcW w:w="1984" w:type="dxa"/>
            <w:shd w:val="clear" w:color="auto" w:fill="FFFFFF" w:themeFill="background1"/>
          </w:tcPr>
          <w:p w:rsidR="00DD16B8" w:rsidRPr="008B327E" w:rsidRDefault="00DD16B8" w:rsidP="00FD4C2F">
            <w:pPr>
              <w:rPr>
                <w:rFonts w:cs="Arial"/>
                <w:color w:val="000000"/>
                <w:sz w:val="24"/>
                <w:szCs w:val="24"/>
              </w:rPr>
            </w:pPr>
            <w:r w:rsidRPr="008B327E">
              <w:rPr>
                <w:rFonts w:cs="Arial"/>
                <w:color w:val="000000"/>
                <w:sz w:val="24"/>
                <w:szCs w:val="24"/>
                <w:shd w:val="clear" w:color="auto" w:fill="FFFFFF"/>
              </w:rPr>
              <w:t>0779 941 6830</w:t>
            </w:r>
          </w:p>
        </w:tc>
        <w:tc>
          <w:tcPr>
            <w:tcW w:w="2127" w:type="dxa"/>
            <w:shd w:val="clear" w:color="auto" w:fill="FFFFFF" w:themeFill="background1"/>
          </w:tcPr>
          <w:p w:rsidR="00DD16B8" w:rsidRPr="008B327E" w:rsidRDefault="00B50941" w:rsidP="00FD4C2F">
            <w:pPr>
              <w:spacing w:before="120" w:after="120"/>
              <w:rPr>
                <w:sz w:val="24"/>
                <w:szCs w:val="24"/>
              </w:rPr>
            </w:pPr>
            <w:hyperlink r:id="rId37" w:history="1">
              <w:r w:rsidR="00DD16B8" w:rsidRPr="008B327E">
                <w:rPr>
                  <w:rStyle w:val="Hyperlink"/>
                  <w:sz w:val="24"/>
                  <w:szCs w:val="24"/>
                </w:rPr>
                <w:t>sjay@ealing.gov.uk</w:t>
              </w:r>
            </w:hyperlink>
          </w:p>
          <w:p w:rsidR="00DD16B8" w:rsidRPr="008B327E" w:rsidRDefault="00DD16B8" w:rsidP="00FD4C2F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DD16B8" w:rsidRPr="008B327E" w:rsidTr="002C5D01">
        <w:tc>
          <w:tcPr>
            <w:tcW w:w="426" w:type="dxa"/>
            <w:vMerge/>
            <w:shd w:val="clear" w:color="auto" w:fill="0086EA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159BFF"/>
          </w:tcPr>
          <w:p w:rsidR="00DD16B8" w:rsidRPr="008B327E" w:rsidRDefault="00DD16B8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33A8FF"/>
          </w:tcPr>
          <w:p w:rsidR="00DD16B8" w:rsidRPr="008B327E" w:rsidRDefault="00DD16B8" w:rsidP="00FD4C2F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DF6FF"/>
          </w:tcPr>
          <w:p w:rsidR="00DD16B8" w:rsidRPr="008B327E" w:rsidRDefault="00DD16B8" w:rsidP="00FD4C2F">
            <w:pPr>
              <w:pStyle w:val="NormalWeb"/>
              <w:spacing w:before="48" w:beforeAutospacing="0" w:after="192" w:afterAutospacing="0"/>
              <w:rPr>
                <w:rFonts w:asciiTheme="minorHAnsi" w:hAnsiTheme="minorHAnsi" w:cs="Arial"/>
                <w:color w:val="000000"/>
                <w:highlight w:val="yellow"/>
              </w:rPr>
            </w:pPr>
            <w:proofErr w:type="spellStart"/>
            <w:r w:rsidRPr="008B327E">
              <w:rPr>
                <w:rFonts w:asciiTheme="minorHAnsi" w:hAnsiTheme="minorHAnsi" w:cs="Arial"/>
                <w:color w:val="000000"/>
              </w:rPr>
              <w:t>ConnectEd</w:t>
            </w:r>
            <w:proofErr w:type="spellEnd"/>
          </w:p>
        </w:tc>
        <w:tc>
          <w:tcPr>
            <w:tcW w:w="3684" w:type="dxa"/>
            <w:shd w:val="clear" w:color="auto" w:fill="DDF6FF"/>
          </w:tcPr>
          <w:p w:rsidR="00DD16B8" w:rsidRPr="008B327E" w:rsidRDefault="00DD16B8" w:rsidP="00C713E4">
            <w:pPr>
              <w:rPr>
                <w:rFonts w:cs="Arial"/>
                <w:bCs/>
                <w:color w:val="000000" w:themeColor="text1"/>
                <w:sz w:val="24"/>
                <w:szCs w:val="24"/>
                <w:highlight w:val="yellow"/>
                <w:lang w:val="en"/>
              </w:rPr>
            </w:pPr>
            <w:r w:rsidRPr="008B327E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Offers a variety of counselling services in schools including 1:1 counseling sessions, parent sessions and staff sessions.</w:t>
            </w:r>
          </w:p>
        </w:tc>
        <w:tc>
          <w:tcPr>
            <w:tcW w:w="1561" w:type="dxa"/>
            <w:shd w:val="clear" w:color="auto" w:fill="DDF6FF"/>
          </w:tcPr>
          <w:p w:rsidR="00DD16B8" w:rsidRPr="008B327E" w:rsidRDefault="00DD16B8" w:rsidP="00FD4C2F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DF6FF"/>
          </w:tcPr>
          <w:p w:rsidR="00DD16B8" w:rsidRPr="008B327E" w:rsidRDefault="00DD16B8" w:rsidP="00FD4C2F">
            <w:pPr>
              <w:rPr>
                <w:rFonts w:cs="Arial"/>
                <w:color w:val="000000"/>
                <w:sz w:val="24"/>
                <w:szCs w:val="24"/>
              </w:rPr>
            </w:pPr>
            <w:r w:rsidRPr="008B327E">
              <w:rPr>
                <w:rFonts w:cs="Arial"/>
                <w:color w:val="000000"/>
                <w:sz w:val="24"/>
                <w:szCs w:val="24"/>
              </w:rPr>
              <w:t>0208 969 5305</w:t>
            </w:r>
          </w:p>
        </w:tc>
        <w:tc>
          <w:tcPr>
            <w:tcW w:w="2127" w:type="dxa"/>
            <w:shd w:val="clear" w:color="auto" w:fill="DDF6FF"/>
          </w:tcPr>
          <w:p w:rsidR="00DD16B8" w:rsidRPr="008B327E" w:rsidRDefault="00B50941" w:rsidP="00FD4C2F">
            <w:pPr>
              <w:spacing w:before="120" w:after="120"/>
              <w:rPr>
                <w:sz w:val="24"/>
                <w:szCs w:val="24"/>
              </w:rPr>
            </w:pPr>
            <w:hyperlink r:id="rId38" w:history="1">
              <w:r w:rsidR="00DD16B8" w:rsidRPr="008B327E">
                <w:rPr>
                  <w:rStyle w:val="Hyperlink"/>
                  <w:sz w:val="24"/>
                  <w:szCs w:val="24"/>
                </w:rPr>
                <w:t>http://ccsconnected.org.uk/contact/</w:t>
              </w:r>
            </w:hyperlink>
          </w:p>
        </w:tc>
      </w:tr>
      <w:tr w:rsidR="00E54E4C" w:rsidRPr="008B327E" w:rsidTr="002C5D01">
        <w:trPr>
          <w:cantSplit/>
          <w:trHeight w:val="3830"/>
        </w:trPr>
        <w:tc>
          <w:tcPr>
            <w:tcW w:w="426" w:type="dxa"/>
            <w:vMerge w:val="restart"/>
            <w:shd w:val="clear" w:color="auto" w:fill="C8044F"/>
            <w:textDirection w:val="btLr"/>
          </w:tcPr>
          <w:p w:rsidR="00E54E4C" w:rsidRPr="008B327E" w:rsidRDefault="00E54E4C" w:rsidP="003D4865">
            <w:pPr>
              <w:ind w:left="113" w:right="113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Safeguarding Prevention</w:t>
            </w:r>
          </w:p>
        </w:tc>
        <w:tc>
          <w:tcPr>
            <w:tcW w:w="1701" w:type="dxa"/>
            <w:vMerge w:val="restart"/>
            <w:shd w:val="clear" w:color="auto" w:fill="E10559"/>
          </w:tcPr>
          <w:p w:rsidR="00E54E4C" w:rsidRPr="008B327E" w:rsidRDefault="00E54E4C" w:rsidP="003D486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Preventing extremism </w:t>
            </w:r>
          </w:p>
        </w:tc>
        <w:tc>
          <w:tcPr>
            <w:tcW w:w="1559" w:type="dxa"/>
            <w:vMerge w:val="restart"/>
            <w:shd w:val="clear" w:color="auto" w:fill="F1055F"/>
          </w:tcPr>
          <w:p w:rsidR="00E54E4C" w:rsidRPr="008B327E" w:rsidRDefault="00E54E4C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Preventing extremism</w:t>
            </w:r>
          </w:p>
        </w:tc>
        <w:tc>
          <w:tcPr>
            <w:tcW w:w="1843" w:type="dxa"/>
            <w:shd w:val="clear" w:color="auto" w:fill="FFFFFF" w:themeFill="background1"/>
          </w:tcPr>
          <w:p w:rsidR="00E54E4C" w:rsidRPr="0080161B" w:rsidRDefault="00E54E4C" w:rsidP="00733786">
            <w:pP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3862C4"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Ealing Prevent Team, Ealing Council</w:t>
            </w:r>
          </w:p>
        </w:tc>
        <w:tc>
          <w:tcPr>
            <w:tcW w:w="3684" w:type="dxa"/>
            <w:shd w:val="clear" w:color="auto" w:fill="FFFFFF" w:themeFill="background1"/>
          </w:tcPr>
          <w:p w:rsidR="00E54E4C" w:rsidRPr="00E957E4" w:rsidRDefault="00E54E4C" w:rsidP="00E957E4">
            <w:pPr>
              <w:pStyle w:val="ListParagraph"/>
              <w:numPr>
                <w:ilvl w:val="0"/>
                <w:numId w:val="13"/>
              </w:numPr>
              <w:spacing w:line="204" w:lineRule="auto"/>
              <w:ind w:left="317" w:hanging="284"/>
              <w:rPr>
                <w:rFonts w:cs="Arial"/>
                <w:sz w:val="24"/>
                <w:szCs w:val="24"/>
                <w:lang w:val="en"/>
              </w:rPr>
            </w:pPr>
            <w:r w:rsidRPr="00E957E4">
              <w:rPr>
                <w:rFonts w:cs="Arial"/>
                <w:sz w:val="24"/>
                <w:szCs w:val="24"/>
                <w:lang w:val="en"/>
              </w:rPr>
              <w:t>General enquiries</w:t>
            </w:r>
          </w:p>
          <w:p w:rsidR="00E54E4C" w:rsidRPr="003862C4" w:rsidRDefault="00E54E4C" w:rsidP="00E957E4">
            <w:pPr>
              <w:spacing w:line="204" w:lineRule="auto"/>
              <w:rPr>
                <w:rFonts w:cs="Arial"/>
                <w:sz w:val="24"/>
                <w:szCs w:val="24"/>
                <w:lang w:val="en"/>
              </w:rPr>
            </w:pPr>
          </w:p>
          <w:p w:rsidR="00E54E4C" w:rsidRPr="00E957E4" w:rsidRDefault="00E54E4C" w:rsidP="00E957E4">
            <w:pPr>
              <w:pStyle w:val="ListParagraph"/>
              <w:numPr>
                <w:ilvl w:val="0"/>
                <w:numId w:val="12"/>
              </w:numPr>
              <w:spacing w:line="204" w:lineRule="auto"/>
              <w:ind w:left="317" w:hanging="284"/>
              <w:rPr>
                <w:rFonts w:cs="Arial"/>
                <w:sz w:val="24"/>
                <w:szCs w:val="24"/>
                <w:lang w:val="en"/>
              </w:rPr>
            </w:pPr>
            <w:r w:rsidRPr="00E957E4">
              <w:rPr>
                <w:rFonts w:cs="Arial"/>
                <w:sz w:val="24"/>
                <w:szCs w:val="24"/>
                <w:lang w:val="en"/>
              </w:rPr>
              <w:t xml:space="preserve">Strategic Prevent Manager: </w:t>
            </w:r>
          </w:p>
          <w:p w:rsidR="00E54E4C" w:rsidRPr="00E957E4" w:rsidRDefault="00E54E4C" w:rsidP="00E957E4">
            <w:pPr>
              <w:pStyle w:val="ListParagraph"/>
              <w:spacing w:line="204" w:lineRule="auto"/>
              <w:ind w:left="317"/>
              <w:rPr>
                <w:rFonts w:cs="Arial"/>
                <w:sz w:val="24"/>
                <w:szCs w:val="24"/>
                <w:lang w:val="en"/>
              </w:rPr>
            </w:pPr>
            <w:r w:rsidRPr="00E957E4">
              <w:rPr>
                <w:rFonts w:cs="Arial"/>
                <w:sz w:val="24"/>
                <w:szCs w:val="24"/>
                <w:lang w:val="en"/>
              </w:rPr>
              <w:t>Managing risk and safeguarding issues</w:t>
            </w:r>
          </w:p>
          <w:p w:rsidR="00E54E4C" w:rsidRPr="003862C4" w:rsidRDefault="00E54E4C" w:rsidP="00E957E4">
            <w:pPr>
              <w:spacing w:line="204" w:lineRule="auto"/>
              <w:ind w:left="317" w:hanging="284"/>
              <w:rPr>
                <w:rFonts w:cs="Arial"/>
                <w:sz w:val="24"/>
                <w:szCs w:val="24"/>
                <w:lang w:val="en"/>
              </w:rPr>
            </w:pPr>
          </w:p>
          <w:p w:rsidR="00E54E4C" w:rsidRPr="00E957E4" w:rsidRDefault="00E54E4C" w:rsidP="00E957E4">
            <w:pPr>
              <w:pStyle w:val="ListParagraph"/>
              <w:numPr>
                <w:ilvl w:val="0"/>
                <w:numId w:val="12"/>
              </w:numPr>
              <w:spacing w:line="204" w:lineRule="auto"/>
              <w:ind w:left="317" w:hanging="284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E957E4">
              <w:rPr>
                <w:rFonts w:cs="Arial"/>
                <w:color w:val="000000"/>
                <w:sz w:val="24"/>
                <w:szCs w:val="24"/>
                <w:lang w:eastAsia="en-GB"/>
              </w:rPr>
              <w:t>Preventing Extremism in Schools Adviser :</w:t>
            </w:r>
          </w:p>
          <w:p w:rsidR="00E54E4C" w:rsidRPr="00E957E4" w:rsidRDefault="00E54E4C" w:rsidP="00E957E4">
            <w:pPr>
              <w:pStyle w:val="ListParagraph"/>
              <w:spacing w:line="204" w:lineRule="auto"/>
              <w:ind w:left="317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E957E4">
              <w:rPr>
                <w:rFonts w:cs="Arial"/>
                <w:color w:val="000000"/>
                <w:sz w:val="24"/>
                <w:szCs w:val="24"/>
                <w:lang w:eastAsia="en-GB"/>
              </w:rPr>
              <w:t>Curriculum guidance and training</w:t>
            </w:r>
          </w:p>
          <w:p w:rsidR="00E54E4C" w:rsidRPr="003862C4" w:rsidRDefault="00E54E4C" w:rsidP="00E957E4">
            <w:pPr>
              <w:spacing w:line="204" w:lineRule="auto"/>
              <w:ind w:left="317" w:hanging="284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</w:p>
          <w:p w:rsidR="00E54E4C" w:rsidRPr="00E957E4" w:rsidRDefault="00E54E4C" w:rsidP="00E957E4">
            <w:pPr>
              <w:pStyle w:val="ListParagraph"/>
              <w:numPr>
                <w:ilvl w:val="0"/>
                <w:numId w:val="12"/>
              </w:numPr>
              <w:spacing w:line="204" w:lineRule="auto"/>
              <w:ind w:left="317" w:hanging="284"/>
              <w:rPr>
                <w:rFonts w:cs="Arial"/>
                <w:color w:val="000000"/>
                <w:sz w:val="24"/>
                <w:szCs w:val="24"/>
                <w:lang w:eastAsia="en-GB"/>
              </w:rPr>
            </w:pPr>
            <w:r w:rsidRPr="00E957E4">
              <w:rPr>
                <w:rFonts w:cs="Arial"/>
                <w:color w:val="000000"/>
                <w:sz w:val="24"/>
                <w:szCs w:val="24"/>
                <w:lang w:eastAsia="en-GB"/>
              </w:rPr>
              <w:t>Prevent Safeguarding Manager:</w:t>
            </w:r>
          </w:p>
          <w:p w:rsidR="00E54E4C" w:rsidRPr="0080161B" w:rsidRDefault="00E54E4C" w:rsidP="00E957E4">
            <w:pPr>
              <w:pStyle w:val="ListParagraph"/>
              <w:spacing w:line="204" w:lineRule="auto"/>
              <w:ind w:left="317"/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E957E4">
              <w:rPr>
                <w:rFonts w:cs="Arial"/>
                <w:color w:val="000000"/>
                <w:sz w:val="24"/>
                <w:szCs w:val="24"/>
                <w:lang w:eastAsia="en-GB"/>
              </w:rPr>
              <w:t>Risk assessment support</w:t>
            </w:r>
          </w:p>
        </w:tc>
        <w:tc>
          <w:tcPr>
            <w:tcW w:w="1561" w:type="dxa"/>
            <w:shd w:val="clear" w:color="auto" w:fill="FFFFFF" w:themeFill="background1"/>
          </w:tcPr>
          <w:p w:rsidR="00E54E4C" w:rsidRPr="003862C4" w:rsidRDefault="00E54E4C" w:rsidP="00E957E4">
            <w:pPr>
              <w:spacing w:line="204" w:lineRule="auto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E54E4C" w:rsidRPr="003862C4" w:rsidRDefault="00E54E4C" w:rsidP="00E957E4">
            <w:pPr>
              <w:spacing w:line="204" w:lineRule="auto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E54E4C" w:rsidRPr="00E54E4C" w:rsidRDefault="00E54E4C" w:rsidP="00E54E4C">
            <w:pPr>
              <w:spacing w:line="204" w:lineRule="auto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54E4C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Nazia Matin</w:t>
            </w:r>
          </w:p>
          <w:p w:rsidR="00E54E4C" w:rsidRPr="003862C4" w:rsidRDefault="00E54E4C" w:rsidP="00E957E4">
            <w:pPr>
              <w:spacing w:line="204" w:lineRule="auto"/>
              <w:ind w:left="319" w:hanging="284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E54E4C" w:rsidRDefault="00E54E4C" w:rsidP="00E957E4">
            <w:pPr>
              <w:spacing w:line="204" w:lineRule="auto"/>
              <w:ind w:left="319" w:hanging="284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E54E4C" w:rsidRDefault="00E54E4C" w:rsidP="00E957E4">
            <w:pPr>
              <w:spacing w:line="204" w:lineRule="auto"/>
              <w:ind w:left="319" w:hanging="284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E54E4C" w:rsidRPr="00E54E4C" w:rsidRDefault="00E54E4C" w:rsidP="00E54E4C">
            <w:pPr>
              <w:spacing w:line="204" w:lineRule="auto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54E4C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Mubina Asaria</w:t>
            </w:r>
          </w:p>
          <w:p w:rsidR="00E54E4C" w:rsidRPr="003862C4" w:rsidRDefault="00E54E4C" w:rsidP="00E957E4">
            <w:pPr>
              <w:spacing w:line="204" w:lineRule="auto"/>
              <w:ind w:left="319" w:hanging="284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E54E4C" w:rsidRDefault="00E54E4C" w:rsidP="00E957E4">
            <w:pPr>
              <w:spacing w:line="204" w:lineRule="auto"/>
              <w:ind w:left="319" w:hanging="284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E54E4C" w:rsidRDefault="00E54E4C" w:rsidP="00E957E4">
            <w:pPr>
              <w:spacing w:line="204" w:lineRule="auto"/>
              <w:ind w:left="319" w:hanging="284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</w:p>
          <w:p w:rsidR="00E54E4C" w:rsidRPr="00E54E4C" w:rsidRDefault="00E54E4C" w:rsidP="00E54E4C">
            <w:pPr>
              <w:spacing w:line="204" w:lineRule="auto"/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 w:rsidRPr="00E54E4C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Paul Smith</w:t>
            </w:r>
          </w:p>
        </w:tc>
        <w:tc>
          <w:tcPr>
            <w:tcW w:w="1984" w:type="dxa"/>
            <w:shd w:val="clear" w:color="auto" w:fill="FFFFFF" w:themeFill="background1"/>
          </w:tcPr>
          <w:p w:rsidR="00E54E4C" w:rsidRPr="003862C4" w:rsidRDefault="00E54E4C" w:rsidP="00E957E4">
            <w:pPr>
              <w:spacing w:line="204" w:lineRule="auto"/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  <w:p w:rsidR="00E54E4C" w:rsidRPr="003862C4" w:rsidRDefault="00E54E4C" w:rsidP="00E957E4">
            <w:pPr>
              <w:spacing w:line="204" w:lineRule="auto"/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  <w:p w:rsidR="00E54E4C" w:rsidRPr="00E957E4" w:rsidRDefault="00E54E4C" w:rsidP="00E957E4">
            <w:pPr>
              <w:pStyle w:val="ListParagraph"/>
              <w:numPr>
                <w:ilvl w:val="0"/>
                <w:numId w:val="12"/>
              </w:numPr>
              <w:spacing w:line="204" w:lineRule="auto"/>
              <w:ind w:left="317" w:hanging="283"/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E957E4"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020 8825 8895</w:t>
            </w:r>
          </w:p>
          <w:p w:rsidR="00E54E4C" w:rsidRPr="003862C4" w:rsidRDefault="00E54E4C" w:rsidP="00E957E4">
            <w:pPr>
              <w:spacing w:line="204" w:lineRule="auto"/>
              <w:ind w:left="317" w:hanging="283"/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  <w:p w:rsidR="00E54E4C" w:rsidRDefault="00E54E4C" w:rsidP="00E957E4">
            <w:pPr>
              <w:spacing w:line="204" w:lineRule="auto"/>
              <w:ind w:left="317" w:hanging="283"/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  <w:p w:rsidR="00E54E4C" w:rsidRDefault="00E54E4C" w:rsidP="00E957E4">
            <w:pPr>
              <w:spacing w:line="204" w:lineRule="auto"/>
              <w:ind w:left="317" w:hanging="283"/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  <w:p w:rsidR="00E54E4C" w:rsidRPr="00E957E4" w:rsidRDefault="00E54E4C" w:rsidP="00E957E4">
            <w:pPr>
              <w:pStyle w:val="ListParagraph"/>
              <w:numPr>
                <w:ilvl w:val="0"/>
                <w:numId w:val="12"/>
              </w:numPr>
              <w:spacing w:line="204" w:lineRule="auto"/>
              <w:ind w:left="317" w:hanging="283"/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E957E4"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020 8825 5323</w:t>
            </w:r>
          </w:p>
          <w:p w:rsidR="00E54E4C" w:rsidRPr="003862C4" w:rsidRDefault="00E54E4C" w:rsidP="00E957E4">
            <w:pPr>
              <w:spacing w:line="204" w:lineRule="auto"/>
              <w:ind w:left="317" w:hanging="283"/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  <w:p w:rsidR="00E54E4C" w:rsidRPr="003862C4" w:rsidRDefault="00E54E4C" w:rsidP="00E957E4">
            <w:pPr>
              <w:spacing w:line="204" w:lineRule="auto"/>
              <w:ind w:left="317" w:hanging="283"/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  <w:p w:rsidR="00E54E4C" w:rsidRDefault="00E54E4C" w:rsidP="00E957E4">
            <w:pPr>
              <w:spacing w:line="204" w:lineRule="auto"/>
              <w:ind w:left="317" w:hanging="283"/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  <w:p w:rsidR="00E54E4C" w:rsidRDefault="00E54E4C" w:rsidP="00E957E4">
            <w:pPr>
              <w:spacing w:line="204" w:lineRule="auto"/>
              <w:ind w:left="317" w:hanging="283"/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</w:p>
          <w:p w:rsidR="00E54E4C" w:rsidRPr="0080161B" w:rsidRDefault="00E54E4C" w:rsidP="00E957E4">
            <w:pPr>
              <w:pStyle w:val="ListParagraph"/>
              <w:numPr>
                <w:ilvl w:val="0"/>
                <w:numId w:val="12"/>
              </w:numPr>
              <w:spacing w:line="204" w:lineRule="auto"/>
              <w:ind w:left="317" w:hanging="283"/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E957E4"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020 8825 7590</w:t>
            </w:r>
          </w:p>
        </w:tc>
        <w:tc>
          <w:tcPr>
            <w:tcW w:w="2127" w:type="dxa"/>
            <w:shd w:val="clear" w:color="auto" w:fill="FFFFFF" w:themeFill="background1"/>
          </w:tcPr>
          <w:p w:rsidR="00E54E4C" w:rsidRPr="003862C4" w:rsidRDefault="00B50941" w:rsidP="00E957E4">
            <w:pPr>
              <w:spacing w:line="204" w:lineRule="auto"/>
              <w:rPr>
                <w:rFonts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39" w:history="1">
              <w:r w:rsidR="00E54E4C" w:rsidRPr="003862C4">
                <w:rPr>
                  <w:rFonts w:cs="Arial"/>
                  <w:color w:val="0000FF"/>
                  <w:sz w:val="24"/>
                  <w:szCs w:val="24"/>
                  <w:u w:val="single"/>
                  <w:lang w:eastAsia="en-GB"/>
                </w:rPr>
                <w:t>preventschoolsinfo@ealing.gov.uk</w:t>
              </w:r>
            </w:hyperlink>
          </w:p>
          <w:p w:rsidR="00E54E4C" w:rsidRPr="003862C4" w:rsidRDefault="00B50941" w:rsidP="00E957E4">
            <w:pPr>
              <w:spacing w:line="204" w:lineRule="auto"/>
              <w:rPr>
                <w:rFonts w:cs="Arial"/>
                <w:color w:val="0000FF"/>
                <w:sz w:val="24"/>
                <w:szCs w:val="24"/>
                <w:u w:val="single"/>
                <w:lang w:eastAsia="en-GB"/>
              </w:rPr>
            </w:pPr>
            <w:hyperlink r:id="rId40" w:tgtFrame="_blank" w:tooltip="mailto:matinn@ealing.gov.uk&#10;Ctrl+Click or tap to follow the link" w:history="1">
              <w:r w:rsidR="00E54E4C" w:rsidRPr="003862C4">
                <w:rPr>
                  <w:rFonts w:cs="Arial"/>
                  <w:color w:val="0000FF"/>
                  <w:sz w:val="24"/>
                  <w:szCs w:val="24"/>
                  <w:u w:val="single"/>
                  <w:lang w:eastAsia="en-GB"/>
                </w:rPr>
                <w:t>matinn@ealing.gov.uk</w:t>
              </w:r>
            </w:hyperlink>
            <w:r w:rsidR="00E54E4C" w:rsidRPr="003862C4">
              <w:rPr>
                <w:rFonts w:cs="Arial"/>
                <w:color w:val="0000FF"/>
                <w:sz w:val="24"/>
                <w:szCs w:val="24"/>
                <w:u w:val="single"/>
                <w:lang w:eastAsia="en-GB"/>
              </w:rPr>
              <w:t xml:space="preserve">  </w:t>
            </w:r>
          </w:p>
          <w:p w:rsidR="00E54E4C" w:rsidRDefault="00E54E4C" w:rsidP="00E957E4">
            <w:pPr>
              <w:spacing w:line="204" w:lineRule="auto"/>
              <w:rPr>
                <w:rFonts w:cs="Arial"/>
                <w:sz w:val="24"/>
                <w:szCs w:val="24"/>
              </w:rPr>
            </w:pPr>
          </w:p>
          <w:p w:rsidR="00E54E4C" w:rsidRDefault="00E54E4C" w:rsidP="00E957E4">
            <w:pPr>
              <w:spacing w:line="204" w:lineRule="auto"/>
              <w:rPr>
                <w:rFonts w:cs="Arial"/>
                <w:sz w:val="24"/>
                <w:szCs w:val="24"/>
              </w:rPr>
            </w:pPr>
          </w:p>
          <w:p w:rsidR="00E54E4C" w:rsidRPr="003862C4" w:rsidRDefault="00B50941" w:rsidP="00E957E4">
            <w:pPr>
              <w:spacing w:line="204" w:lineRule="auto"/>
              <w:rPr>
                <w:rFonts w:cs="Arial"/>
                <w:sz w:val="24"/>
                <w:szCs w:val="24"/>
              </w:rPr>
            </w:pPr>
            <w:hyperlink r:id="rId41" w:history="1">
              <w:r w:rsidR="00E54E4C" w:rsidRPr="003862C4">
                <w:rPr>
                  <w:rStyle w:val="Hyperlink"/>
                  <w:rFonts w:cs="Arial"/>
                  <w:sz w:val="24"/>
                  <w:szCs w:val="24"/>
                </w:rPr>
                <w:t>asariam@ealing.gov.uk</w:t>
              </w:r>
            </w:hyperlink>
            <w:r w:rsidR="00E54E4C" w:rsidRPr="003862C4">
              <w:rPr>
                <w:rFonts w:cs="Arial"/>
                <w:sz w:val="24"/>
                <w:szCs w:val="24"/>
              </w:rPr>
              <w:t xml:space="preserve"> </w:t>
            </w:r>
          </w:p>
          <w:p w:rsidR="00E54E4C" w:rsidRPr="003862C4" w:rsidRDefault="00E54E4C" w:rsidP="00E957E4">
            <w:pPr>
              <w:spacing w:line="204" w:lineRule="auto"/>
              <w:rPr>
                <w:rFonts w:cs="Arial"/>
                <w:sz w:val="24"/>
                <w:szCs w:val="24"/>
              </w:rPr>
            </w:pPr>
          </w:p>
          <w:p w:rsidR="00E54E4C" w:rsidRDefault="00E54E4C" w:rsidP="00E957E4">
            <w:pPr>
              <w:spacing w:line="204" w:lineRule="auto"/>
              <w:rPr>
                <w:rFonts w:cs="Arial"/>
                <w:sz w:val="24"/>
                <w:szCs w:val="24"/>
                <w:lang w:eastAsia="en-GB"/>
              </w:rPr>
            </w:pPr>
          </w:p>
          <w:p w:rsidR="00E54E4C" w:rsidRDefault="00E54E4C" w:rsidP="00E957E4">
            <w:pPr>
              <w:spacing w:line="204" w:lineRule="auto"/>
            </w:pPr>
          </w:p>
          <w:p w:rsidR="00E54E4C" w:rsidRPr="0080161B" w:rsidRDefault="00B50941" w:rsidP="00E957E4">
            <w:pPr>
              <w:spacing w:line="204" w:lineRule="auto"/>
              <w:rPr>
                <w:sz w:val="24"/>
                <w:szCs w:val="24"/>
              </w:rPr>
            </w:pPr>
            <w:hyperlink r:id="rId42" w:history="1">
              <w:r w:rsidR="00E54E4C" w:rsidRPr="00811A66">
                <w:rPr>
                  <w:rStyle w:val="Hyperlink"/>
                  <w:rFonts w:cs="Arial"/>
                  <w:sz w:val="24"/>
                  <w:szCs w:val="24"/>
                  <w:lang w:eastAsia="en-GB"/>
                </w:rPr>
                <w:t>SmithPA@ealing.gov.uk</w:t>
              </w:r>
            </w:hyperlink>
            <w:r w:rsidR="00E54E4C" w:rsidRPr="003862C4">
              <w:rPr>
                <w:rFonts w:cs="Arial"/>
                <w:color w:val="0000FF"/>
                <w:sz w:val="24"/>
                <w:szCs w:val="24"/>
                <w:u w:val="single"/>
                <w:lang w:eastAsia="en-GB"/>
              </w:rPr>
              <w:t> </w:t>
            </w:r>
          </w:p>
        </w:tc>
      </w:tr>
      <w:tr w:rsidR="00E54E4C" w:rsidRPr="008B327E" w:rsidTr="002C5D01">
        <w:trPr>
          <w:trHeight w:val="1248"/>
        </w:trPr>
        <w:tc>
          <w:tcPr>
            <w:tcW w:w="426" w:type="dxa"/>
            <w:vMerge/>
            <w:shd w:val="clear" w:color="auto" w:fill="C8044F"/>
          </w:tcPr>
          <w:p w:rsidR="00E54E4C" w:rsidRPr="008B327E" w:rsidRDefault="00E54E4C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10559"/>
          </w:tcPr>
          <w:p w:rsidR="00E54E4C" w:rsidRPr="008B327E" w:rsidRDefault="00E54E4C" w:rsidP="003D4865">
            <w:pPr>
              <w:rPr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vMerge/>
            <w:shd w:val="clear" w:color="auto" w:fill="F1055F"/>
          </w:tcPr>
          <w:p w:rsidR="00E54E4C" w:rsidRPr="008B327E" w:rsidRDefault="00E54E4C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1E1"/>
          </w:tcPr>
          <w:p w:rsidR="00E54E4C" w:rsidRPr="004B78B1" w:rsidRDefault="00E54E4C" w:rsidP="003D4865">
            <w:pP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4B78B1">
              <w:rPr>
                <w:sz w:val="24"/>
              </w:rPr>
              <w:t xml:space="preserve">Ealing School </w:t>
            </w:r>
            <w:proofErr w:type="spellStart"/>
            <w:r w:rsidRPr="004B78B1">
              <w:rPr>
                <w:sz w:val="24"/>
              </w:rPr>
              <w:t>CyberMentor</w:t>
            </w:r>
            <w:proofErr w:type="spellEnd"/>
            <w:r w:rsidRPr="004B78B1">
              <w:rPr>
                <w:sz w:val="24"/>
              </w:rPr>
              <w:t xml:space="preserve"> Programme</w:t>
            </w:r>
          </w:p>
        </w:tc>
        <w:tc>
          <w:tcPr>
            <w:tcW w:w="3684" w:type="dxa"/>
            <w:shd w:val="clear" w:color="auto" w:fill="FFE1E1"/>
          </w:tcPr>
          <w:p w:rsidR="00E54E4C" w:rsidRPr="00E957E4" w:rsidRDefault="00E54E4C" w:rsidP="00B77AAF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4"/>
              </w:rPr>
            </w:pPr>
            <w:r w:rsidRPr="00E957E4">
              <w:rPr>
                <w:sz w:val="24"/>
              </w:rPr>
              <w:t>Greenford High School</w:t>
            </w:r>
          </w:p>
          <w:p w:rsidR="00E54E4C" w:rsidRPr="00A717FA" w:rsidRDefault="00E54E4C" w:rsidP="00B77AAF">
            <w:pPr>
              <w:tabs>
                <w:tab w:val="left" w:pos="317"/>
              </w:tabs>
              <w:rPr>
                <w:sz w:val="24"/>
              </w:rPr>
            </w:pPr>
          </w:p>
          <w:p w:rsidR="00E54E4C" w:rsidRPr="00E957E4" w:rsidRDefault="00E54E4C" w:rsidP="00B77AAF">
            <w:pPr>
              <w:pStyle w:val="ListParagraph"/>
              <w:numPr>
                <w:ilvl w:val="0"/>
                <w:numId w:val="14"/>
              </w:numPr>
              <w:tabs>
                <w:tab w:val="left" w:pos="317"/>
              </w:tabs>
              <w:ind w:left="0" w:firstLine="0"/>
              <w:rPr>
                <w:sz w:val="24"/>
              </w:rPr>
            </w:pPr>
            <w:r w:rsidRPr="00E957E4">
              <w:rPr>
                <w:sz w:val="24"/>
              </w:rPr>
              <w:t>Stanhope Primary</w:t>
            </w:r>
          </w:p>
        </w:tc>
        <w:tc>
          <w:tcPr>
            <w:tcW w:w="1561" w:type="dxa"/>
            <w:shd w:val="clear" w:color="auto" w:fill="FFE1E1"/>
          </w:tcPr>
          <w:p w:rsidR="00E54E4C" w:rsidRPr="00E54E4C" w:rsidRDefault="00E54E4C" w:rsidP="00E54E4C">
            <w:pPr>
              <w:rPr>
                <w:sz w:val="24"/>
              </w:rPr>
            </w:pPr>
            <w:r w:rsidRPr="00E54E4C">
              <w:rPr>
                <w:sz w:val="24"/>
              </w:rPr>
              <w:t>Mubina Asaria</w:t>
            </w:r>
          </w:p>
          <w:p w:rsidR="00E54E4C" w:rsidRPr="00E54E4C" w:rsidRDefault="00E54E4C" w:rsidP="00E54E4C">
            <w:pPr>
              <w:rPr>
                <w:sz w:val="24"/>
              </w:rPr>
            </w:pPr>
            <w:r w:rsidRPr="00E54E4C">
              <w:rPr>
                <w:sz w:val="24"/>
              </w:rPr>
              <w:t>Sahreen Siddiqui</w:t>
            </w:r>
          </w:p>
        </w:tc>
        <w:tc>
          <w:tcPr>
            <w:tcW w:w="1984" w:type="dxa"/>
            <w:shd w:val="clear" w:color="auto" w:fill="FFE1E1"/>
          </w:tcPr>
          <w:p w:rsidR="00E54E4C" w:rsidRPr="00E54E4C" w:rsidRDefault="00E54E4C" w:rsidP="00E54E4C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sz w:val="24"/>
              </w:rPr>
            </w:pPr>
            <w:r w:rsidRPr="00E957E4">
              <w:rPr>
                <w:sz w:val="24"/>
              </w:rPr>
              <w:t>020 8578 9152 Ext:1602</w:t>
            </w:r>
          </w:p>
          <w:p w:rsidR="00E54E4C" w:rsidRPr="00E957E4" w:rsidRDefault="00E54E4C" w:rsidP="00E957E4">
            <w:pPr>
              <w:pStyle w:val="ListParagraph"/>
              <w:numPr>
                <w:ilvl w:val="0"/>
                <w:numId w:val="14"/>
              </w:numPr>
              <w:ind w:left="317" w:hanging="283"/>
              <w:rPr>
                <w:sz w:val="24"/>
              </w:rPr>
            </w:pPr>
            <w:r w:rsidRPr="00E957E4">
              <w:rPr>
                <w:sz w:val="24"/>
              </w:rPr>
              <w:t>020 8575 9989</w:t>
            </w:r>
          </w:p>
        </w:tc>
        <w:tc>
          <w:tcPr>
            <w:tcW w:w="2127" w:type="dxa"/>
            <w:shd w:val="clear" w:color="auto" w:fill="FFE1E1"/>
          </w:tcPr>
          <w:p w:rsidR="00E54E4C" w:rsidRPr="00A717FA" w:rsidRDefault="00B50941" w:rsidP="003D4865">
            <w:pPr>
              <w:rPr>
                <w:rStyle w:val="Hyperlink"/>
                <w:sz w:val="24"/>
                <w:szCs w:val="24"/>
              </w:rPr>
            </w:pPr>
            <w:hyperlink r:id="rId43" w:history="1">
              <w:r w:rsidR="00E54E4C" w:rsidRPr="00A717FA">
                <w:rPr>
                  <w:rStyle w:val="Hyperlink"/>
                  <w:sz w:val="24"/>
                  <w:szCs w:val="24"/>
                </w:rPr>
                <w:t>masaria@greenford.ealing.sch.uk</w:t>
              </w:r>
            </w:hyperlink>
            <w:r w:rsidR="00E54E4C" w:rsidRPr="00A717FA">
              <w:rPr>
                <w:rStyle w:val="Hyperlink"/>
                <w:sz w:val="24"/>
                <w:szCs w:val="24"/>
              </w:rPr>
              <w:t xml:space="preserve"> </w:t>
            </w:r>
          </w:p>
          <w:p w:rsidR="00E54E4C" w:rsidRPr="008B327E" w:rsidRDefault="00B50941" w:rsidP="00E957E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hyperlink r:id="rId44" w:history="1">
              <w:r w:rsidR="00E54E4C" w:rsidRPr="00A717FA">
                <w:rPr>
                  <w:rStyle w:val="Hyperlink"/>
                  <w:sz w:val="24"/>
                  <w:szCs w:val="24"/>
                </w:rPr>
                <w:t>ssiddiqui4.307@lgflmail.org</w:t>
              </w:r>
            </w:hyperlink>
            <w:r w:rsidR="00E54E4C" w:rsidRPr="00A717FA">
              <w:rPr>
                <w:rStyle w:val="Hyperlink"/>
              </w:rPr>
              <w:t xml:space="preserve"> </w:t>
            </w:r>
          </w:p>
        </w:tc>
      </w:tr>
    </w:tbl>
    <w:p w:rsidR="002C5D01" w:rsidRDefault="002C5D01">
      <w:r>
        <w:br w:type="page"/>
      </w: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843"/>
        <w:gridCol w:w="3684"/>
        <w:gridCol w:w="1561"/>
        <w:gridCol w:w="1984"/>
        <w:gridCol w:w="2127"/>
      </w:tblGrid>
      <w:tr w:rsidR="00E54E4C" w:rsidRPr="008B327E" w:rsidTr="002C5D01">
        <w:tc>
          <w:tcPr>
            <w:tcW w:w="426" w:type="dxa"/>
            <w:vMerge w:val="restart"/>
            <w:shd w:val="clear" w:color="auto" w:fill="C8044F"/>
          </w:tcPr>
          <w:p w:rsidR="00E54E4C" w:rsidRPr="008B327E" w:rsidRDefault="00E54E4C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10559"/>
          </w:tcPr>
          <w:p w:rsidR="00E54E4C" w:rsidRPr="008B327E" w:rsidRDefault="00E54E4C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t>Safeguarding</w:t>
            </w:r>
          </w:p>
        </w:tc>
        <w:tc>
          <w:tcPr>
            <w:tcW w:w="1559" w:type="dxa"/>
            <w:vMerge w:val="restart"/>
            <w:shd w:val="clear" w:color="auto" w:fill="F1055F"/>
          </w:tcPr>
          <w:p w:rsidR="00E54E4C" w:rsidRPr="008B327E" w:rsidRDefault="00E54E4C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General</w:t>
            </w:r>
          </w:p>
        </w:tc>
        <w:tc>
          <w:tcPr>
            <w:tcW w:w="1843" w:type="dxa"/>
            <w:shd w:val="clear" w:color="auto" w:fill="FFFFFF" w:themeFill="background1"/>
          </w:tcPr>
          <w:p w:rsidR="00E54E4C" w:rsidRPr="008B327E" w:rsidRDefault="00E54E4C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NSPCC Schools Programme</w:t>
            </w:r>
          </w:p>
        </w:tc>
        <w:tc>
          <w:tcPr>
            <w:tcW w:w="3684" w:type="dxa"/>
            <w:shd w:val="clear" w:color="auto" w:fill="FFFFFF" w:themeFill="background1"/>
          </w:tcPr>
          <w:p w:rsidR="00E54E4C" w:rsidRPr="008B327E" w:rsidRDefault="00E54E4C" w:rsidP="00E957E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Can deliver school assemblies and lessons on types of abuse.</w:t>
            </w:r>
          </w:p>
        </w:tc>
        <w:tc>
          <w:tcPr>
            <w:tcW w:w="1561" w:type="dxa"/>
            <w:shd w:val="clear" w:color="auto" w:fill="FFFFFF" w:themeFill="background1"/>
          </w:tcPr>
          <w:p w:rsidR="00E54E4C" w:rsidRPr="008B327E" w:rsidRDefault="00E54E4C" w:rsidP="00A9767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Ria Charlton</w:t>
            </w:r>
          </w:p>
        </w:tc>
        <w:tc>
          <w:tcPr>
            <w:tcW w:w="1984" w:type="dxa"/>
            <w:shd w:val="clear" w:color="auto" w:fill="FFFFFF" w:themeFill="background1"/>
          </w:tcPr>
          <w:p w:rsidR="00E54E4C" w:rsidRPr="008B327E" w:rsidRDefault="00E54E4C" w:rsidP="00A97673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8B327E">
              <w:rPr>
                <w:color w:val="000000"/>
                <w:sz w:val="24"/>
                <w:szCs w:val="24"/>
                <w:shd w:val="clear" w:color="auto" w:fill="FFFFFF" w:themeFill="background1"/>
              </w:rPr>
              <w:t>07771792231</w:t>
            </w:r>
          </w:p>
        </w:tc>
        <w:tc>
          <w:tcPr>
            <w:tcW w:w="2127" w:type="dxa"/>
            <w:shd w:val="clear" w:color="auto" w:fill="FFFFFF" w:themeFill="background1"/>
          </w:tcPr>
          <w:p w:rsidR="00E54E4C" w:rsidRPr="008B327E" w:rsidRDefault="00B50941" w:rsidP="00A97673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hyperlink r:id="rId45" w:history="1">
              <w:r w:rsidR="00E54E4C" w:rsidRPr="008B327E">
                <w:rPr>
                  <w:rStyle w:val="Hyperlink"/>
                  <w:sz w:val="24"/>
                  <w:szCs w:val="24"/>
                  <w:shd w:val="clear" w:color="auto" w:fill="FFFFFF" w:themeFill="background1"/>
                </w:rPr>
                <w:t>Ria.Charlton@NSPCC.org.uk</w:t>
              </w:r>
            </w:hyperlink>
            <w:r w:rsidR="00E54E4C" w:rsidRPr="008B327E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  <w:tr w:rsidR="00E54E4C" w:rsidRPr="008B327E" w:rsidTr="002C5D01">
        <w:tc>
          <w:tcPr>
            <w:tcW w:w="426" w:type="dxa"/>
            <w:vMerge/>
            <w:shd w:val="clear" w:color="auto" w:fill="C8044F"/>
          </w:tcPr>
          <w:p w:rsidR="00E54E4C" w:rsidRPr="008B327E" w:rsidRDefault="00E54E4C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10559"/>
          </w:tcPr>
          <w:p w:rsidR="00E54E4C" w:rsidRPr="008B327E" w:rsidRDefault="00E54E4C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1055F"/>
          </w:tcPr>
          <w:p w:rsidR="00E54E4C" w:rsidRDefault="00E54E4C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1E1"/>
          </w:tcPr>
          <w:p w:rsidR="00E54E4C" w:rsidRPr="002C5D01" w:rsidRDefault="00E54E4C" w:rsidP="00A97673">
            <w:pPr>
              <w:rPr>
                <w:sz w:val="24"/>
              </w:rPr>
            </w:pPr>
            <w:proofErr w:type="spellStart"/>
            <w:r w:rsidRPr="002C5D01">
              <w:rPr>
                <w:sz w:val="24"/>
              </w:rPr>
              <w:t>ECIRS</w:t>
            </w:r>
            <w:r w:rsidR="00974DD6" w:rsidRPr="002C5D01">
              <w:rPr>
                <w:sz w:val="24"/>
              </w:rPr>
              <w:t>Referal</w:t>
            </w:r>
            <w:proofErr w:type="spellEnd"/>
          </w:p>
        </w:tc>
        <w:tc>
          <w:tcPr>
            <w:tcW w:w="3684" w:type="dxa"/>
            <w:shd w:val="clear" w:color="auto" w:fill="FFE1E1"/>
          </w:tcPr>
          <w:p w:rsidR="00E54E4C" w:rsidRPr="002C5D01" w:rsidRDefault="00E54E4C" w:rsidP="00E957E4">
            <w:pPr>
              <w:rPr>
                <w:sz w:val="24"/>
              </w:rPr>
            </w:pPr>
            <w:r w:rsidRPr="002C5D01">
              <w:rPr>
                <w:sz w:val="24"/>
              </w:rPr>
              <w:t xml:space="preserve">Ealing’s Children’s Integrated Response Service </w:t>
            </w:r>
            <w:r w:rsidR="00974DD6" w:rsidRPr="002C5D01">
              <w:rPr>
                <w:sz w:val="24"/>
              </w:rPr>
              <w:t>–</w:t>
            </w:r>
            <w:r w:rsidRPr="002C5D01">
              <w:rPr>
                <w:sz w:val="24"/>
              </w:rPr>
              <w:t xml:space="preserve"> </w:t>
            </w:r>
            <w:r w:rsidR="00974DD6" w:rsidRPr="002C5D01">
              <w:rPr>
                <w:sz w:val="24"/>
              </w:rPr>
              <w:t>first port of call if you think a child is at risk of abuse</w:t>
            </w:r>
          </w:p>
        </w:tc>
        <w:tc>
          <w:tcPr>
            <w:tcW w:w="1561" w:type="dxa"/>
            <w:shd w:val="clear" w:color="auto" w:fill="FFE1E1"/>
          </w:tcPr>
          <w:p w:rsidR="00E54E4C" w:rsidRPr="002C5D01" w:rsidRDefault="00974DD6" w:rsidP="00A97673">
            <w:pPr>
              <w:rPr>
                <w:sz w:val="24"/>
              </w:rPr>
            </w:pPr>
            <w:r w:rsidRPr="002C5D01">
              <w:rPr>
                <w:sz w:val="24"/>
              </w:rPr>
              <w:t>ECIRS</w:t>
            </w:r>
          </w:p>
        </w:tc>
        <w:tc>
          <w:tcPr>
            <w:tcW w:w="1984" w:type="dxa"/>
            <w:shd w:val="clear" w:color="auto" w:fill="FFE1E1"/>
          </w:tcPr>
          <w:p w:rsidR="00974DD6" w:rsidRPr="002C5D01" w:rsidRDefault="00974DD6" w:rsidP="00974DD6">
            <w:pPr>
              <w:rPr>
                <w:sz w:val="24"/>
              </w:rPr>
            </w:pPr>
            <w:r w:rsidRPr="002C5D01">
              <w:rPr>
                <w:sz w:val="24"/>
              </w:rPr>
              <w:t xml:space="preserve"> 0208 825 8000</w:t>
            </w:r>
          </w:p>
          <w:p w:rsidR="00E54E4C" w:rsidRPr="002C5D01" w:rsidRDefault="00974DD6" w:rsidP="00974DD6">
            <w:pPr>
              <w:rPr>
                <w:sz w:val="24"/>
              </w:rPr>
            </w:pPr>
            <w:r w:rsidRPr="002C5D01">
              <w:rPr>
                <w:sz w:val="24"/>
              </w:rPr>
              <w:t>option 2</w:t>
            </w:r>
          </w:p>
        </w:tc>
        <w:tc>
          <w:tcPr>
            <w:tcW w:w="2127" w:type="dxa"/>
            <w:shd w:val="clear" w:color="auto" w:fill="FFE1E1"/>
          </w:tcPr>
          <w:p w:rsidR="00E54E4C" w:rsidRDefault="00E54E4C" w:rsidP="00A97673"/>
        </w:tc>
      </w:tr>
      <w:tr w:rsidR="00E54E4C" w:rsidRPr="008B327E" w:rsidTr="002C5D01">
        <w:tc>
          <w:tcPr>
            <w:tcW w:w="426" w:type="dxa"/>
            <w:vMerge/>
            <w:shd w:val="clear" w:color="auto" w:fill="C8044F"/>
          </w:tcPr>
          <w:p w:rsidR="00E54E4C" w:rsidRPr="008B327E" w:rsidRDefault="00E54E4C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10559"/>
          </w:tcPr>
          <w:p w:rsidR="00E54E4C" w:rsidRPr="008B327E" w:rsidRDefault="00E54E4C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1055F"/>
          </w:tcPr>
          <w:p w:rsidR="00E54E4C" w:rsidRDefault="00E54E4C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E54E4C" w:rsidRPr="008B327E" w:rsidRDefault="00974DD6" w:rsidP="00A97673">
            <w:pP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</w:rPr>
              <w:t>Ealing CP Advice</w:t>
            </w:r>
          </w:p>
        </w:tc>
        <w:tc>
          <w:tcPr>
            <w:tcW w:w="3684" w:type="dxa"/>
            <w:shd w:val="clear" w:color="auto" w:fill="FFFFFF" w:themeFill="background1"/>
          </w:tcPr>
          <w:p w:rsidR="00E54E4C" w:rsidRPr="008B327E" w:rsidRDefault="00974DD6" w:rsidP="00974DD6">
            <w:pP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To call to discuss concerns about the safety of a child or young person </w:t>
            </w:r>
          </w:p>
        </w:tc>
        <w:tc>
          <w:tcPr>
            <w:tcW w:w="1561" w:type="dxa"/>
            <w:shd w:val="clear" w:color="auto" w:fill="FFFFFF" w:themeFill="background1"/>
          </w:tcPr>
          <w:p w:rsidR="00974DD6" w:rsidRDefault="00974DD6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Manager</w:t>
            </w:r>
          </w:p>
          <w:p w:rsidR="00E54E4C" w:rsidRDefault="00974DD6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Duty Desk</w:t>
            </w:r>
          </w:p>
          <w:p w:rsidR="00974DD6" w:rsidRPr="008B327E" w:rsidRDefault="00974DD6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LADO</w:t>
            </w:r>
          </w:p>
        </w:tc>
        <w:tc>
          <w:tcPr>
            <w:tcW w:w="1984" w:type="dxa"/>
            <w:shd w:val="clear" w:color="auto" w:fill="FFFFFF" w:themeFill="background1"/>
          </w:tcPr>
          <w:p w:rsidR="00974DD6" w:rsidRDefault="00974DD6" w:rsidP="00A97673">
            <w:pPr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/>
                <w:sz w:val="24"/>
                <w:szCs w:val="24"/>
                <w:shd w:val="clear" w:color="auto" w:fill="FFFFFF" w:themeFill="background1"/>
              </w:rPr>
              <w:t>0208 825 8364</w:t>
            </w:r>
          </w:p>
          <w:p w:rsidR="00E54E4C" w:rsidRDefault="00974DD6" w:rsidP="00A97673">
            <w:pPr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74DD6">
              <w:rPr>
                <w:color w:val="000000"/>
                <w:sz w:val="24"/>
                <w:szCs w:val="24"/>
                <w:shd w:val="clear" w:color="auto" w:fill="FFFFFF" w:themeFill="background1"/>
              </w:rPr>
              <w:t>020 8825 8930</w:t>
            </w:r>
          </w:p>
          <w:p w:rsidR="00974DD6" w:rsidRPr="00974DD6" w:rsidRDefault="00974DD6" w:rsidP="00974DD6">
            <w:pPr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  <w:r w:rsidRPr="00974DD6">
              <w:rPr>
                <w:color w:val="000000"/>
                <w:sz w:val="24"/>
                <w:szCs w:val="24"/>
                <w:shd w:val="clear" w:color="auto" w:fill="FFFFFF" w:themeFill="background1"/>
              </w:rPr>
              <w:t>020 8825 8155</w:t>
            </w:r>
          </w:p>
          <w:p w:rsidR="00974DD6" w:rsidRPr="008B327E" w:rsidRDefault="00974DD6" w:rsidP="00974DD6">
            <w:pPr>
              <w:rPr>
                <w:color w:val="000000"/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E54E4C" w:rsidRPr="00974DD6" w:rsidRDefault="00B50941" w:rsidP="00A97673">
            <w:pPr>
              <w:rPr>
                <w:sz w:val="24"/>
                <w:szCs w:val="24"/>
              </w:rPr>
            </w:pPr>
            <w:hyperlink r:id="rId46" w:history="1">
              <w:r w:rsidR="00974DD6" w:rsidRPr="00974DD6">
                <w:rPr>
                  <w:rStyle w:val="Hyperlink"/>
                  <w:sz w:val="24"/>
                  <w:szCs w:val="24"/>
                </w:rPr>
                <w:t>eagles@ealing.gov.uk</w:t>
              </w:r>
            </w:hyperlink>
            <w:r w:rsidR="00974DD6" w:rsidRPr="00974DD6">
              <w:rPr>
                <w:sz w:val="24"/>
                <w:szCs w:val="24"/>
              </w:rPr>
              <w:t xml:space="preserve"> </w:t>
            </w:r>
          </w:p>
          <w:p w:rsidR="00974DD6" w:rsidRPr="00974DD6" w:rsidRDefault="00B50941" w:rsidP="00A97673">
            <w:pPr>
              <w:rPr>
                <w:sz w:val="24"/>
                <w:szCs w:val="24"/>
              </w:rPr>
            </w:pPr>
            <w:hyperlink r:id="rId47" w:history="1">
              <w:r w:rsidR="00974DD6" w:rsidRPr="00974DD6">
                <w:rPr>
                  <w:rStyle w:val="Hyperlink"/>
                  <w:sz w:val="24"/>
                  <w:szCs w:val="24"/>
                </w:rPr>
                <w:t>tinglel@ealing.gov.uk</w:t>
              </w:r>
            </w:hyperlink>
            <w:r w:rsidR="00974DD6" w:rsidRPr="00974DD6">
              <w:rPr>
                <w:sz w:val="24"/>
                <w:szCs w:val="24"/>
              </w:rPr>
              <w:t xml:space="preserve"> </w:t>
            </w:r>
          </w:p>
        </w:tc>
      </w:tr>
      <w:tr w:rsidR="000E58B1" w:rsidRPr="008B327E" w:rsidTr="002C5D01">
        <w:tc>
          <w:tcPr>
            <w:tcW w:w="426" w:type="dxa"/>
            <w:vMerge/>
            <w:shd w:val="clear" w:color="auto" w:fill="C8044F"/>
          </w:tcPr>
          <w:p w:rsidR="000E58B1" w:rsidRPr="008B327E" w:rsidRDefault="000E58B1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10559"/>
          </w:tcPr>
          <w:p w:rsidR="000E58B1" w:rsidRPr="008B327E" w:rsidRDefault="000E58B1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1055F"/>
          </w:tcPr>
          <w:p w:rsidR="000E58B1" w:rsidRPr="008B327E" w:rsidRDefault="000E58B1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FGM</w:t>
            </w:r>
          </w:p>
        </w:tc>
        <w:tc>
          <w:tcPr>
            <w:tcW w:w="1843" w:type="dxa"/>
            <w:shd w:val="clear" w:color="auto" w:fill="FFE1E1"/>
          </w:tcPr>
          <w:p w:rsidR="000E58B1" w:rsidRPr="00A717FA" w:rsidRDefault="000E58B1" w:rsidP="00A97673">
            <w:pPr>
              <w:rPr>
                <w:sz w:val="24"/>
              </w:rPr>
            </w:pPr>
            <w:r w:rsidRPr="00A717FA">
              <w:rPr>
                <w:sz w:val="24"/>
              </w:rPr>
              <w:t>Featherstone High School</w:t>
            </w:r>
          </w:p>
        </w:tc>
        <w:tc>
          <w:tcPr>
            <w:tcW w:w="3684" w:type="dxa"/>
            <w:shd w:val="clear" w:color="auto" w:fill="FFE1E1"/>
          </w:tcPr>
          <w:p w:rsidR="000E58B1" w:rsidRPr="00A717FA" w:rsidRDefault="000E58B1" w:rsidP="00991D55">
            <w:pPr>
              <w:rPr>
                <w:sz w:val="24"/>
              </w:rPr>
            </w:pPr>
            <w:r w:rsidRPr="00A717FA">
              <w:rPr>
                <w:sz w:val="24"/>
              </w:rPr>
              <w:t>Have developed and implemented lessons on FGM in KS 3 &amp; 4</w:t>
            </w:r>
          </w:p>
        </w:tc>
        <w:tc>
          <w:tcPr>
            <w:tcW w:w="1561" w:type="dxa"/>
            <w:shd w:val="clear" w:color="auto" w:fill="FFE1E1"/>
          </w:tcPr>
          <w:p w:rsidR="000E58B1" w:rsidRPr="00A717FA" w:rsidRDefault="000E58B1" w:rsidP="00A97673">
            <w:pPr>
              <w:rPr>
                <w:sz w:val="24"/>
              </w:rPr>
            </w:pPr>
            <w:r w:rsidRPr="00A717FA">
              <w:rPr>
                <w:sz w:val="24"/>
              </w:rPr>
              <w:t>Sarah Horton</w:t>
            </w:r>
          </w:p>
        </w:tc>
        <w:tc>
          <w:tcPr>
            <w:tcW w:w="1984" w:type="dxa"/>
            <w:shd w:val="clear" w:color="auto" w:fill="FFE1E1"/>
          </w:tcPr>
          <w:p w:rsidR="000E58B1" w:rsidRPr="00A717FA" w:rsidRDefault="000E58B1" w:rsidP="00A97673">
            <w:pPr>
              <w:rPr>
                <w:sz w:val="24"/>
              </w:rPr>
            </w:pPr>
            <w:r w:rsidRPr="00A717FA">
              <w:rPr>
                <w:sz w:val="24"/>
              </w:rPr>
              <w:t>02088648544</w:t>
            </w:r>
          </w:p>
        </w:tc>
        <w:tc>
          <w:tcPr>
            <w:tcW w:w="2127" w:type="dxa"/>
            <w:shd w:val="clear" w:color="auto" w:fill="FFE1E1"/>
          </w:tcPr>
          <w:p w:rsidR="000E58B1" w:rsidRPr="008B327E" w:rsidRDefault="00B50941" w:rsidP="00A97673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shd w:val="clear" w:color="auto" w:fill="FFFFFF" w:themeFill="background1"/>
                <w:lang w:eastAsia="en-GB"/>
              </w:rPr>
            </w:pPr>
            <w:hyperlink r:id="rId48" w:history="1">
              <w:r w:rsidR="000E58B1" w:rsidRPr="008B327E">
                <w:rPr>
                  <w:rStyle w:val="Hyperlink"/>
                  <w:sz w:val="24"/>
                  <w:szCs w:val="24"/>
                </w:rPr>
                <w:t>SHorton@featherstonehigh.ealing.sch.uk</w:t>
              </w:r>
            </w:hyperlink>
            <w:r w:rsidR="000E58B1" w:rsidRPr="008B327E">
              <w:rPr>
                <w:sz w:val="24"/>
                <w:szCs w:val="24"/>
              </w:rPr>
              <w:t xml:space="preserve"> </w:t>
            </w:r>
          </w:p>
        </w:tc>
      </w:tr>
      <w:tr w:rsidR="000E58B1" w:rsidRPr="008B327E" w:rsidTr="002C5D01">
        <w:tc>
          <w:tcPr>
            <w:tcW w:w="426" w:type="dxa"/>
            <w:vMerge/>
            <w:shd w:val="clear" w:color="auto" w:fill="C8044F"/>
          </w:tcPr>
          <w:p w:rsidR="000E58B1" w:rsidRPr="008B327E" w:rsidRDefault="000E58B1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10559"/>
          </w:tcPr>
          <w:p w:rsidR="000E58B1" w:rsidRPr="008B327E" w:rsidRDefault="000E58B1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1055F"/>
          </w:tcPr>
          <w:p w:rsidR="000E58B1" w:rsidRDefault="000E58B1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E58B1" w:rsidRPr="0080161B" w:rsidRDefault="000E58B1" w:rsidP="00E54E4C">
            <w:pP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80161B"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Well Women’s Clinic</w:t>
            </w:r>
          </w:p>
        </w:tc>
        <w:tc>
          <w:tcPr>
            <w:tcW w:w="3684" w:type="dxa"/>
            <w:shd w:val="clear" w:color="auto" w:fill="FFFFFF" w:themeFill="background1"/>
          </w:tcPr>
          <w:p w:rsidR="000E58B1" w:rsidRPr="0080161B" w:rsidRDefault="000E58B1" w:rsidP="00E54E4C">
            <w:pP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80161B"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 xml:space="preserve">Counselling </w:t>
            </w:r>
            <w: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and support for women with FGM.</w:t>
            </w:r>
          </w:p>
        </w:tc>
        <w:tc>
          <w:tcPr>
            <w:tcW w:w="1561" w:type="dxa"/>
            <w:shd w:val="clear" w:color="auto" w:fill="FFFFFF" w:themeFill="background1"/>
          </w:tcPr>
          <w:p w:rsidR="000E58B1" w:rsidRDefault="000E58B1" w:rsidP="00E54E4C">
            <w:pP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proofErr w:type="spellStart"/>
            <w:r w:rsidRPr="0080161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Deqa</w:t>
            </w:r>
            <w:proofErr w:type="spellEnd"/>
            <w:r w:rsidRPr="0080161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80161B"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Dirie</w:t>
            </w:r>
            <w:proofErr w:type="spellEnd"/>
          </w:p>
          <w:p w:rsidR="000E58B1" w:rsidRPr="0080161B" w:rsidRDefault="000E58B1" w:rsidP="00E54E4C">
            <w:pP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Juliet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 w:themeFill="background1"/>
              </w:rPr>
              <w:t>Albott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0E58B1" w:rsidRDefault="000E58B1" w:rsidP="00E54E4C">
            <w:pP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 w:rsidRPr="0080161B"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0208 383 8761</w:t>
            </w:r>
          </w:p>
          <w:p w:rsidR="000E58B1" w:rsidRPr="0080161B" w:rsidRDefault="000E58B1" w:rsidP="00E54E4C">
            <w:pP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07730970738</w:t>
            </w:r>
          </w:p>
        </w:tc>
        <w:tc>
          <w:tcPr>
            <w:tcW w:w="2127" w:type="dxa"/>
            <w:shd w:val="clear" w:color="auto" w:fill="FFFFFF" w:themeFill="background1"/>
          </w:tcPr>
          <w:p w:rsidR="000E58B1" w:rsidRDefault="00B50941" w:rsidP="00E54E4C">
            <w:pPr>
              <w:rPr>
                <w:rStyle w:val="Hyperlink"/>
                <w:sz w:val="24"/>
                <w:szCs w:val="24"/>
              </w:rPr>
            </w:pPr>
            <w:hyperlink r:id="rId49" w:history="1">
              <w:r w:rsidR="000E58B1" w:rsidRPr="0080161B">
                <w:rPr>
                  <w:rStyle w:val="Hyperlink"/>
                  <w:sz w:val="24"/>
                  <w:szCs w:val="24"/>
                </w:rPr>
                <w:t>deqadirie@nhs.net</w:t>
              </w:r>
            </w:hyperlink>
          </w:p>
          <w:p w:rsidR="000E58B1" w:rsidRPr="0080161B" w:rsidRDefault="00B50941" w:rsidP="00E54E4C">
            <w:pPr>
              <w:rPr>
                <w:sz w:val="24"/>
                <w:szCs w:val="24"/>
              </w:rPr>
            </w:pPr>
            <w:hyperlink r:id="rId50" w:history="1">
              <w:r w:rsidR="000E58B1" w:rsidRPr="00C97A95">
                <w:rPr>
                  <w:rStyle w:val="Hyperlink"/>
                  <w:sz w:val="24"/>
                  <w:szCs w:val="24"/>
                </w:rPr>
                <w:t>Juliet.Albert@imperial.nhs.uk</w:t>
              </w:r>
            </w:hyperlink>
            <w:r w:rsidR="000E58B1">
              <w:rPr>
                <w:sz w:val="24"/>
                <w:szCs w:val="24"/>
              </w:rPr>
              <w:t xml:space="preserve"> </w:t>
            </w:r>
          </w:p>
        </w:tc>
      </w:tr>
      <w:tr w:rsidR="000E58B1" w:rsidRPr="008B327E" w:rsidTr="002C5D01">
        <w:tc>
          <w:tcPr>
            <w:tcW w:w="426" w:type="dxa"/>
            <w:vMerge/>
            <w:shd w:val="clear" w:color="auto" w:fill="C8044F"/>
          </w:tcPr>
          <w:p w:rsidR="000E58B1" w:rsidRPr="008B327E" w:rsidRDefault="000E58B1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10559"/>
          </w:tcPr>
          <w:p w:rsidR="000E58B1" w:rsidRPr="008B327E" w:rsidRDefault="000E58B1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1055F"/>
          </w:tcPr>
          <w:p w:rsidR="000E58B1" w:rsidRDefault="000E58B1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1E1"/>
          </w:tcPr>
          <w:p w:rsidR="000E58B1" w:rsidRPr="00A717FA" w:rsidRDefault="000E58B1" w:rsidP="00E54E4C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A717FA">
              <w:rPr>
                <w:rStyle w:val="Hyperlink"/>
                <w:color w:val="auto"/>
                <w:sz w:val="24"/>
                <w:szCs w:val="24"/>
                <w:u w:val="none"/>
              </w:rPr>
              <w:t>FGM Police Officer</w:t>
            </w:r>
          </w:p>
        </w:tc>
        <w:tc>
          <w:tcPr>
            <w:tcW w:w="3684" w:type="dxa"/>
            <w:shd w:val="clear" w:color="auto" w:fill="FFE1E1"/>
          </w:tcPr>
          <w:p w:rsidR="000E58B1" w:rsidRPr="00A717FA" w:rsidRDefault="000E58B1" w:rsidP="00E54E4C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A717FA">
              <w:rPr>
                <w:rStyle w:val="Hyperlink"/>
                <w:color w:val="auto"/>
                <w:sz w:val="24"/>
                <w:szCs w:val="24"/>
                <w:u w:val="none"/>
              </w:rPr>
              <w:t>Met police FGM Officer</w:t>
            </w:r>
          </w:p>
        </w:tc>
        <w:tc>
          <w:tcPr>
            <w:tcW w:w="1561" w:type="dxa"/>
            <w:shd w:val="clear" w:color="auto" w:fill="FFE1E1"/>
          </w:tcPr>
          <w:p w:rsidR="000E58B1" w:rsidRPr="00A717FA" w:rsidRDefault="000E58B1" w:rsidP="00E54E4C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A717FA">
              <w:rPr>
                <w:rStyle w:val="Hyperlink"/>
                <w:color w:val="auto"/>
                <w:sz w:val="24"/>
                <w:szCs w:val="24"/>
                <w:u w:val="none"/>
              </w:rPr>
              <w:t>Rachel Tobias</w:t>
            </w:r>
          </w:p>
        </w:tc>
        <w:tc>
          <w:tcPr>
            <w:tcW w:w="1984" w:type="dxa"/>
            <w:shd w:val="clear" w:color="auto" w:fill="FFE1E1"/>
          </w:tcPr>
          <w:p w:rsidR="000E58B1" w:rsidRPr="00A717FA" w:rsidRDefault="000E58B1" w:rsidP="00E54E4C">
            <w:pPr>
              <w:rPr>
                <w:rStyle w:val="Hyperlink"/>
              </w:rPr>
            </w:pPr>
          </w:p>
        </w:tc>
        <w:tc>
          <w:tcPr>
            <w:tcW w:w="2127" w:type="dxa"/>
            <w:shd w:val="clear" w:color="auto" w:fill="FFE1E1"/>
          </w:tcPr>
          <w:p w:rsidR="000E58B1" w:rsidRPr="0080161B" w:rsidRDefault="00B50941" w:rsidP="00E54E4C">
            <w:pPr>
              <w:rPr>
                <w:sz w:val="24"/>
                <w:szCs w:val="24"/>
              </w:rPr>
            </w:pPr>
            <w:hyperlink r:id="rId51" w:history="1">
              <w:r w:rsidR="000E58B1" w:rsidRPr="00472472">
                <w:rPr>
                  <w:rStyle w:val="Hyperlink"/>
                  <w:sz w:val="24"/>
                  <w:szCs w:val="24"/>
                </w:rPr>
                <w:t>Rachel.M.Tobias@met.pnn.police.uk</w:t>
              </w:r>
            </w:hyperlink>
            <w:r w:rsidR="000E58B1">
              <w:rPr>
                <w:sz w:val="24"/>
                <w:szCs w:val="24"/>
              </w:rPr>
              <w:t xml:space="preserve"> </w:t>
            </w:r>
          </w:p>
        </w:tc>
      </w:tr>
      <w:tr w:rsidR="000E58B1" w:rsidRPr="008B327E" w:rsidTr="002C5D01">
        <w:tc>
          <w:tcPr>
            <w:tcW w:w="426" w:type="dxa"/>
            <w:vMerge/>
            <w:shd w:val="clear" w:color="auto" w:fill="C8044F"/>
          </w:tcPr>
          <w:p w:rsidR="000E58B1" w:rsidRPr="008B327E" w:rsidRDefault="000E58B1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10559"/>
          </w:tcPr>
          <w:p w:rsidR="000E58B1" w:rsidRPr="008B327E" w:rsidRDefault="000E58B1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1055F"/>
          </w:tcPr>
          <w:p w:rsidR="000E58B1" w:rsidRDefault="000E58B1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0E58B1" w:rsidRPr="00A717FA" w:rsidRDefault="000E58B1" w:rsidP="00E54E4C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FORWARD</w:t>
            </w:r>
          </w:p>
        </w:tc>
        <w:tc>
          <w:tcPr>
            <w:tcW w:w="3684" w:type="dxa"/>
            <w:shd w:val="clear" w:color="auto" w:fill="FFFFFF" w:themeFill="background1"/>
          </w:tcPr>
          <w:p w:rsidR="000E58B1" w:rsidRPr="00A717FA" w:rsidRDefault="000E58B1" w:rsidP="00E54E4C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FGM campaign and support organisation</w:t>
            </w:r>
          </w:p>
        </w:tc>
        <w:tc>
          <w:tcPr>
            <w:tcW w:w="1561" w:type="dxa"/>
            <w:shd w:val="clear" w:color="auto" w:fill="FFFFFF" w:themeFill="background1"/>
          </w:tcPr>
          <w:p w:rsidR="000E58B1" w:rsidRPr="00A717FA" w:rsidRDefault="000E58B1" w:rsidP="00E54E4C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0E58B1" w:rsidRPr="00A717FA" w:rsidRDefault="000E58B1" w:rsidP="00E54E4C">
            <w:pPr>
              <w:rPr>
                <w:rStyle w:val="Hyperlink"/>
              </w:rPr>
            </w:pPr>
            <w:r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0</w:t>
            </w:r>
            <w:r w:rsidRPr="000E58B1">
              <w:rPr>
                <w:bCs/>
                <w:color w:val="000000" w:themeColor="text1"/>
                <w:sz w:val="24"/>
                <w:szCs w:val="24"/>
                <w:shd w:val="clear" w:color="auto" w:fill="FFFFFF" w:themeFill="background1"/>
                <w:lang w:eastAsia="en-GB"/>
              </w:rPr>
              <w:t>20 8960 4000</w:t>
            </w:r>
          </w:p>
        </w:tc>
        <w:tc>
          <w:tcPr>
            <w:tcW w:w="2127" w:type="dxa"/>
            <w:shd w:val="clear" w:color="auto" w:fill="FFFFFF" w:themeFill="background1"/>
          </w:tcPr>
          <w:p w:rsidR="000E58B1" w:rsidRPr="00974DD6" w:rsidRDefault="00B50941" w:rsidP="00E54E4C">
            <w:pPr>
              <w:rPr>
                <w:sz w:val="24"/>
                <w:szCs w:val="24"/>
              </w:rPr>
            </w:pPr>
            <w:hyperlink r:id="rId52" w:history="1">
              <w:r w:rsidR="000E58B1" w:rsidRPr="00974DD6">
                <w:rPr>
                  <w:rStyle w:val="Hyperlink"/>
                  <w:sz w:val="24"/>
                  <w:szCs w:val="24"/>
                </w:rPr>
                <w:t>forward@forwarduk.org.uk</w:t>
              </w:r>
            </w:hyperlink>
            <w:r w:rsidR="000E58B1" w:rsidRPr="00974DD6">
              <w:rPr>
                <w:sz w:val="24"/>
                <w:szCs w:val="24"/>
              </w:rPr>
              <w:t xml:space="preserve"> </w:t>
            </w:r>
          </w:p>
        </w:tc>
      </w:tr>
      <w:tr w:rsidR="000E58B1" w:rsidRPr="008B327E" w:rsidTr="002C5D01">
        <w:tc>
          <w:tcPr>
            <w:tcW w:w="426" w:type="dxa"/>
            <w:vMerge/>
            <w:shd w:val="clear" w:color="auto" w:fill="C8044F"/>
          </w:tcPr>
          <w:p w:rsidR="000E58B1" w:rsidRPr="008B327E" w:rsidRDefault="000E58B1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10559"/>
          </w:tcPr>
          <w:p w:rsidR="000E58B1" w:rsidRPr="008B327E" w:rsidRDefault="000E58B1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1055F"/>
          </w:tcPr>
          <w:p w:rsidR="000E58B1" w:rsidRDefault="000E58B1" w:rsidP="00A97673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0E58B1" w:rsidRDefault="000E58B1" w:rsidP="00E54E4C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>NSPCC FGM Helpline</w:t>
            </w:r>
          </w:p>
        </w:tc>
        <w:tc>
          <w:tcPr>
            <w:tcW w:w="3684" w:type="dxa"/>
            <w:shd w:val="clear" w:color="auto" w:fill="F2DBDB" w:themeFill="accent2" w:themeFillTint="33"/>
          </w:tcPr>
          <w:p w:rsidR="000E58B1" w:rsidRDefault="000E58B1" w:rsidP="000E58B1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Call the </w:t>
            </w:r>
            <w:r w:rsidRPr="000E58B1">
              <w:rPr>
                <w:rStyle w:val="Hyperlink"/>
                <w:color w:val="auto"/>
                <w:sz w:val="24"/>
                <w:szCs w:val="24"/>
                <w:u w:val="none"/>
              </w:rPr>
              <w:t>FGM helpline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  <w:r w:rsidRPr="000E58B1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if you're worried a child </w:t>
            </w:r>
            <w:r>
              <w:rPr>
                <w:rStyle w:val="Hyperlink"/>
                <w:color w:val="auto"/>
                <w:sz w:val="24"/>
                <w:szCs w:val="24"/>
                <w:u w:val="none"/>
              </w:rPr>
              <w:t>is at risk of, or has had, FGM</w:t>
            </w:r>
          </w:p>
        </w:tc>
        <w:tc>
          <w:tcPr>
            <w:tcW w:w="1561" w:type="dxa"/>
            <w:shd w:val="clear" w:color="auto" w:fill="F2DBDB" w:themeFill="accent2" w:themeFillTint="33"/>
          </w:tcPr>
          <w:p w:rsidR="000E58B1" w:rsidRPr="00A717FA" w:rsidRDefault="000E58B1" w:rsidP="00E54E4C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984" w:type="dxa"/>
            <w:shd w:val="clear" w:color="auto" w:fill="F2DBDB" w:themeFill="accent2" w:themeFillTint="33"/>
          </w:tcPr>
          <w:p w:rsidR="000E58B1" w:rsidRPr="002C5D01" w:rsidRDefault="000E58B1" w:rsidP="00E54E4C">
            <w:pPr>
              <w:rPr>
                <w:rStyle w:val="Hyperlink"/>
                <w:color w:val="auto"/>
                <w:u w:val="none"/>
              </w:rPr>
            </w:pPr>
            <w:r w:rsidRPr="002C5D01">
              <w:rPr>
                <w:sz w:val="24"/>
              </w:rPr>
              <w:t>0800 028 3550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:rsidR="000E58B1" w:rsidRPr="00974DD6" w:rsidRDefault="00B50941" w:rsidP="00E54E4C">
            <w:pPr>
              <w:rPr>
                <w:sz w:val="24"/>
                <w:szCs w:val="24"/>
              </w:rPr>
            </w:pPr>
            <w:hyperlink r:id="rId53" w:history="1">
              <w:r w:rsidR="000E58B1" w:rsidRPr="00C97A95">
                <w:rPr>
                  <w:rStyle w:val="Hyperlink"/>
                  <w:sz w:val="24"/>
                  <w:szCs w:val="24"/>
                </w:rPr>
                <w:t>fgmhelp@nspcc.org.uk</w:t>
              </w:r>
            </w:hyperlink>
            <w:r w:rsidR="000E58B1">
              <w:rPr>
                <w:sz w:val="24"/>
                <w:szCs w:val="24"/>
              </w:rPr>
              <w:t xml:space="preserve"> </w:t>
            </w:r>
          </w:p>
        </w:tc>
      </w:tr>
      <w:tr w:rsidR="00E54E4C" w:rsidRPr="008B327E" w:rsidTr="002C5D01">
        <w:trPr>
          <w:trHeight w:val="995"/>
        </w:trPr>
        <w:tc>
          <w:tcPr>
            <w:tcW w:w="426" w:type="dxa"/>
            <w:vMerge/>
            <w:shd w:val="clear" w:color="auto" w:fill="C8044F"/>
          </w:tcPr>
          <w:p w:rsidR="00E54E4C" w:rsidRPr="008B327E" w:rsidRDefault="00E54E4C" w:rsidP="00A97673">
            <w:pPr>
              <w:rPr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vMerge/>
            <w:shd w:val="clear" w:color="auto" w:fill="E10559"/>
          </w:tcPr>
          <w:p w:rsidR="00E54E4C" w:rsidRPr="008B327E" w:rsidRDefault="00E54E4C" w:rsidP="00A97673">
            <w:pPr>
              <w:rPr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  <w:shd w:val="clear" w:color="auto" w:fill="E10559"/>
          </w:tcPr>
          <w:p w:rsidR="00E54E4C" w:rsidRPr="008B327E" w:rsidRDefault="00E54E4C" w:rsidP="00A97673">
            <w:pPr>
              <w:rPr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:lang w:eastAsia="en-GB"/>
              </w:rPr>
              <w:t>CSE</w:t>
            </w:r>
          </w:p>
        </w:tc>
        <w:tc>
          <w:tcPr>
            <w:tcW w:w="1843" w:type="dxa"/>
            <w:shd w:val="clear" w:color="auto" w:fill="FFFFFF" w:themeFill="background1"/>
          </w:tcPr>
          <w:p w:rsidR="00E54E4C" w:rsidRPr="002C5D01" w:rsidRDefault="00E54E4C" w:rsidP="00A9767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C5D01">
              <w:rPr>
                <w:rStyle w:val="Hyperlink"/>
                <w:color w:val="auto"/>
                <w:sz w:val="24"/>
                <w:szCs w:val="24"/>
                <w:u w:val="none"/>
              </w:rPr>
              <w:t>Ealing Council</w:t>
            </w:r>
          </w:p>
        </w:tc>
        <w:tc>
          <w:tcPr>
            <w:tcW w:w="3684" w:type="dxa"/>
            <w:shd w:val="clear" w:color="auto" w:fill="FFFFFF" w:themeFill="background1"/>
          </w:tcPr>
          <w:p w:rsidR="00E54E4C" w:rsidRPr="002C5D01" w:rsidRDefault="00E54E4C" w:rsidP="00E957E4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C5D01">
              <w:rPr>
                <w:rStyle w:val="Hyperlink"/>
                <w:color w:val="auto"/>
                <w:sz w:val="24"/>
                <w:szCs w:val="24"/>
                <w:u w:val="none"/>
              </w:rPr>
              <w:t>Coordination &amp; implementation of Ealing CSE Strategy (includes support for schools).</w:t>
            </w:r>
          </w:p>
        </w:tc>
        <w:tc>
          <w:tcPr>
            <w:tcW w:w="1561" w:type="dxa"/>
            <w:shd w:val="clear" w:color="auto" w:fill="FFFFFF" w:themeFill="background1"/>
          </w:tcPr>
          <w:p w:rsidR="00E54E4C" w:rsidRPr="002C5D01" w:rsidRDefault="00E54E4C" w:rsidP="00A9767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C5D01">
              <w:rPr>
                <w:rStyle w:val="Hyperlink"/>
                <w:color w:val="auto"/>
                <w:sz w:val="24"/>
                <w:szCs w:val="24"/>
                <w:u w:val="none"/>
              </w:rPr>
              <w:t>Christina Evers</w:t>
            </w:r>
          </w:p>
        </w:tc>
        <w:tc>
          <w:tcPr>
            <w:tcW w:w="1984" w:type="dxa"/>
            <w:shd w:val="clear" w:color="auto" w:fill="FFFFFF" w:themeFill="background1"/>
          </w:tcPr>
          <w:p w:rsidR="00E54E4C" w:rsidRPr="002C5D01" w:rsidRDefault="00E54E4C" w:rsidP="00A9767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2C5D01">
              <w:rPr>
                <w:rStyle w:val="Hyperlink"/>
                <w:color w:val="auto"/>
                <w:sz w:val="24"/>
                <w:szCs w:val="24"/>
                <w:u w:val="none"/>
              </w:rPr>
              <w:t>0208 825 5951</w:t>
            </w:r>
          </w:p>
        </w:tc>
        <w:tc>
          <w:tcPr>
            <w:tcW w:w="2127" w:type="dxa"/>
            <w:shd w:val="clear" w:color="auto" w:fill="FFFFFF" w:themeFill="background1"/>
          </w:tcPr>
          <w:p w:rsidR="00E54E4C" w:rsidRPr="002C5D01" w:rsidRDefault="00B50941" w:rsidP="00A97673">
            <w:pPr>
              <w:rPr>
                <w:rStyle w:val="Hyperlink"/>
                <w:color w:val="auto"/>
                <w:sz w:val="24"/>
                <w:szCs w:val="24"/>
                <w:u w:val="none"/>
              </w:rPr>
            </w:pPr>
            <w:hyperlink r:id="rId54" w:history="1">
              <w:r w:rsidR="000E58B1" w:rsidRPr="002C5D01">
                <w:rPr>
                  <w:rStyle w:val="Hyperlink"/>
                  <w:sz w:val="24"/>
                  <w:szCs w:val="24"/>
                </w:rPr>
                <w:t>EversC@ealing.gov.uk</w:t>
              </w:r>
            </w:hyperlink>
            <w:r w:rsidR="00E54E4C" w:rsidRPr="002C5D01">
              <w:rPr>
                <w:rStyle w:val="Hyperlink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</w:tbl>
    <w:p w:rsidR="002C5D01" w:rsidRDefault="002C5D01">
      <w:r>
        <w:br w:type="page"/>
      </w: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843"/>
        <w:gridCol w:w="3684"/>
        <w:gridCol w:w="1561"/>
        <w:gridCol w:w="1984"/>
        <w:gridCol w:w="2127"/>
      </w:tblGrid>
      <w:tr w:rsidR="00E54E4C" w:rsidRPr="008B327E" w:rsidTr="002C5D01">
        <w:trPr>
          <w:cantSplit/>
          <w:trHeight w:val="967"/>
        </w:trPr>
        <w:tc>
          <w:tcPr>
            <w:tcW w:w="426" w:type="dxa"/>
            <w:vMerge w:val="restart"/>
            <w:shd w:val="clear" w:color="auto" w:fill="244061" w:themeFill="accent1" w:themeFillShade="80"/>
            <w:textDirection w:val="btLr"/>
          </w:tcPr>
          <w:p w:rsidR="00E54E4C" w:rsidRPr="008B327E" w:rsidRDefault="00E54E4C" w:rsidP="003D4865">
            <w:pPr>
              <w:ind w:left="113" w:right="113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PSHE</w:t>
            </w:r>
          </w:p>
        </w:tc>
        <w:tc>
          <w:tcPr>
            <w:tcW w:w="1701" w:type="dxa"/>
            <w:vMerge w:val="restart"/>
            <w:shd w:val="clear" w:color="auto" w:fill="325886"/>
          </w:tcPr>
          <w:p w:rsidR="00E54E4C" w:rsidRPr="008B327E" w:rsidRDefault="00E54E4C" w:rsidP="00B17AE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3F70AB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t>Stop Smoking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4E4C" w:rsidRPr="008B327E" w:rsidRDefault="00E54E4C" w:rsidP="00B17AE0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Smoke Free Ealing </w:t>
            </w:r>
          </w:p>
        </w:tc>
        <w:tc>
          <w:tcPr>
            <w:tcW w:w="3684" w:type="dxa"/>
            <w:shd w:val="clear" w:color="auto" w:fill="DBE5F1" w:themeFill="accent1" w:themeFillTint="33"/>
          </w:tcPr>
          <w:p w:rsidR="00E54E4C" w:rsidRPr="008B327E" w:rsidRDefault="00E54E4C" w:rsidP="00B17AE0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Tobacco Control Specialist can deliver assemblies, workshops and lessons to pupils.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:rsidR="004A67BF" w:rsidRPr="004A67BF" w:rsidRDefault="004A67BF" w:rsidP="004A67BF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A67BF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Poppy Murray</w:t>
            </w:r>
          </w:p>
          <w:p w:rsidR="00E54E4C" w:rsidRPr="004A67BF" w:rsidRDefault="00E54E4C" w:rsidP="00B17AE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E54E4C" w:rsidRPr="004A67BF" w:rsidRDefault="004A67BF" w:rsidP="00B17AE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4A67BF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07816170918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E54E4C" w:rsidRPr="008B327E" w:rsidRDefault="00B50941" w:rsidP="00B17AE0">
            <w:pPr>
              <w:tabs>
                <w:tab w:val="left" w:pos="2160"/>
              </w:tabs>
              <w:ind w:right="459"/>
              <w:rPr>
                <w:color w:val="0000FF"/>
                <w:sz w:val="24"/>
                <w:szCs w:val="24"/>
                <w:highlight w:val="yellow"/>
                <w:u w:val="single"/>
              </w:rPr>
            </w:pPr>
            <w:hyperlink r:id="rId55" w:history="1">
              <w:r w:rsidR="004A67BF" w:rsidRPr="004A67BF">
                <w:rPr>
                  <w:rStyle w:val="Hyperlink"/>
                  <w:rFonts w:cs="Arial"/>
                  <w:sz w:val="24"/>
                  <w:szCs w:val="24"/>
                </w:rPr>
                <w:t>murrayp@ealing.gov.uk</w:t>
              </w:r>
            </w:hyperlink>
          </w:p>
        </w:tc>
      </w:tr>
      <w:tr w:rsidR="00E54E4C" w:rsidRPr="008B327E" w:rsidTr="002C5D01">
        <w:tc>
          <w:tcPr>
            <w:tcW w:w="426" w:type="dxa"/>
            <w:vMerge/>
            <w:shd w:val="clear" w:color="auto" w:fill="F5801F"/>
          </w:tcPr>
          <w:p w:rsidR="00E54E4C" w:rsidRPr="008B327E" w:rsidRDefault="00E54E4C" w:rsidP="00B17AE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325886"/>
          </w:tcPr>
          <w:p w:rsidR="00E54E4C" w:rsidRPr="008B327E" w:rsidRDefault="00E54E4C" w:rsidP="00B17AE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3F70AB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b/>
                <w:color w:val="FFFFFF" w:themeColor="background1"/>
                <w:sz w:val="24"/>
                <w:szCs w:val="24"/>
              </w:rPr>
              <w:t>Alcohol and drugs</w:t>
            </w:r>
          </w:p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4E4C" w:rsidRPr="00753AED" w:rsidRDefault="00E54E4C" w:rsidP="00B17A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EASY project</w:t>
            </w:r>
          </w:p>
        </w:tc>
        <w:tc>
          <w:tcPr>
            <w:tcW w:w="3684" w:type="dxa"/>
            <w:shd w:val="clear" w:color="auto" w:fill="auto"/>
          </w:tcPr>
          <w:p w:rsidR="00E54E4C" w:rsidRPr="00753AED" w:rsidRDefault="00E54E4C" w:rsidP="00B17A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T</w:t>
            </w:r>
            <w:r w:rsidRPr="002008FC">
              <w:rPr>
                <w:color w:val="000000" w:themeColor="text1"/>
                <w:sz w:val="24"/>
                <w:szCs w:val="24"/>
              </w:rPr>
              <w:t>he CGL EASY Project is a support service for young people using drugs and/or alcohol.</w:t>
            </w:r>
          </w:p>
        </w:tc>
        <w:tc>
          <w:tcPr>
            <w:tcW w:w="1561" w:type="dxa"/>
            <w:shd w:val="clear" w:color="auto" w:fill="auto"/>
          </w:tcPr>
          <w:p w:rsidR="00E54E4C" w:rsidRPr="00753AED" w:rsidRDefault="00E54E4C" w:rsidP="00B17AE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54E4C" w:rsidRPr="008B327E" w:rsidRDefault="00E54E4C" w:rsidP="00B17AE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2008FC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020 87992290</w:t>
            </w:r>
          </w:p>
        </w:tc>
        <w:tc>
          <w:tcPr>
            <w:tcW w:w="2127" w:type="dxa"/>
            <w:shd w:val="clear" w:color="auto" w:fill="auto"/>
          </w:tcPr>
          <w:p w:rsidR="00E54E4C" w:rsidRPr="008B327E" w:rsidRDefault="00E54E4C" w:rsidP="008B327E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</w:p>
        </w:tc>
      </w:tr>
      <w:tr w:rsidR="00E54E4C" w:rsidRPr="008B327E" w:rsidTr="002C5D01">
        <w:tc>
          <w:tcPr>
            <w:tcW w:w="426" w:type="dxa"/>
            <w:vMerge/>
            <w:shd w:val="clear" w:color="auto" w:fill="F5801F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325886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3F70AB"/>
          </w:tcPr>
          <w:p w:rsidR="00E54E4C" w:rsidRPr="008B327E" w:rsidRDefault="00E54E4C" w:rsidP="00991D55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8B327E">
              <w:rPr>
                <w:rFonts w:cs="Arial"/>
                <w:b/>
                <w:color w:val="FFFFFF" w:themeColor="background1"/>
                <w:sz w:val="24"/>
                <w:szCs w:val="24"/>
              </w:rPr>
              <w:t>First Aid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4E4C" w:rsidRPr="00753AED" w:rsidRDefault="00E54E4C" w:rsidP="00753AED">
            <w:pPr>
              <w:rPr>
                <w:color w:val="000000" w:themeColor="text1"/>
                <w:sz w:val="24"/>
                <w:szCs w:val="24"/>
              </w:rPr>
            </w:pPr>
            <w:r w:rsidRPr="00753AED">
              <w:rPr>
                <w:color w:val="000000" w:themeColor="text1"/>
                <w:sz w:val="24"/>
                <w:szCs w:val="24"/>
              </w:rPr>
              <w:t>St John’s Ambulance</w:t>
            </w:r>
          </w:p>
        </w:tc>
        <w:tc>
          <w:tcPr>
            <w:tcW w:w="3684" w:type="dxa"/>
            <w:shd w:val="clear" w:color="auto" w:fill="DBE5F1" w:themeFill="accent1" w:themeFillTint="33"/>
          </w:tcPr>
          <w:p w:rsidR="00E54E4C" w:rsidRPr="00753AED" w:rsidRDefault="00E54E4C" w:rsidP="00753AED">
            <w:pPr>
              <w:rPr>
                <w:color w:val="000000" w:themeColor="text1"/>
                <w:sz w:val="24"/>
                <w:szCs w:val="24"/>
              </w:rPr>
            </w:pPr>
            <w:r w:rsidRPr="00753AED">
              <w:rPr>
                <w:color w:val="000000" w:themeColor="text1"/>
                <w:sz w:val="24"/>
                <w:szCs w:val="24"/>
              </w:rPr>
              <w:t>Deliver first aid courses.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:rsidR="00E54E4C" w:rsidRPr="00753AED" w:rsidRDefault="00E54E4C" w:rsidP="00753AED">
            <w:pPr>
              <w:rPr>
                <w:color w:val="000000" w:themeColor="text1"/>
                <w:sz w:val="24"/>
                <w:szCs w:val="24"/>
              </w:rPr>
            </w:pPr>
            <w:r w:rsidRPr="00753AED">
              <w:rPr>
                <w:color w:val="000000" w:themeColor="text1"/>
                <w:sz w:val="24"/>
                <w:szCs w:val="24"/>
              </w:rPr>
              <w:t>Estelle Stephenson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54E4C" w:rsidRPr="008B327E" w:rsidRDefault="00E54E4C" w:rsidP="00B17AE0">
            <w:pPr>
              <w:rPr>
                <w:rFonts w:cs="Arial"/>
                <w:color w:val="000000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0207 258 7075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E54E4C" w:rsidRPr="008B327E" w:rsidRDefault="00B50941" w:rsidP="008B327E">
            <w:pPr>
              <w:tabs>
                <w:tab w:val="left" w:pos="2160"/>
              </w:tabs>
              <w:ind w:right="459"/>
              <w:rPr>
                <w:sz w:val="24"/>
                <w:szCs w:val="24"/>
              </w:rPr>
            </w:pPr>
            <w:hyperlink r:id="rId56" w:history="1">
              <w:r w:rsidR="00E54E4C" w:rsidRPr="008B327E">
                <w:rPr>
                  <w:rStyle w:val="Hyperlink"/>
                  <w:rFonts w:cs="Arial"/>
                  <w:sz w:val="24"/>
                  <w:szCs w:val="24"/>
                </w:rPr>
                <w:t>Estelle.stephenson@sja.org.uk</w:t>
              </w:r>
            </w:hyperlink>
          </w:p>
        </w:tc>
      </w:tr>
      <w:tr w:rsidR="00E54E4C" w:rsidRPr="008B327E" w:rsidTr="002C5D01">
        <w:tc>
          <w:tcPr>
            <w:tcW w:w="426" w:type="dxa"/>
            <w:vMerge/>
            <w:shd w:val="clear" w:color="auto" w:fill="F5801F"/>
          </w:tcPr>
          <w:p w:rsidR="00E54E4C" w:rsidRPr="008B327E" w:rsidRDefault="00E54E4C" w:rsidP="00B17AE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325886"/>
          </w:tcPr>
          <w:p w:rsidR="00E54E4C" w:rsidRPr="008B327E" w:rsidRDefault="00E54E4C" w:rsidP="00B17AE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3F70AB"/>
          </w:tcPr>
          <w:p w:rsidR="00E54E4C" w:rsidRPr="008B327E" w:rsidRDefault="00B061B6" w:rsidP="00B17AE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>Online Safety</w:t>
            </w:r>
          </w:p>
        </w:tc>
        <w:tc>
          <w:tcPr>
            <w:tcW w:w="1843" w:type="dxa"/>
            <w:shd w:val="clear" w:color="auto" w:fill="FFFFFF" w:themeFill="background1"/>
          </w:tcPr>
          <w:p w:rsidR="00E54E4C" w:rsidRPr="008B327E" w:rsidRDefault="00E54E4C" w:rsidP="00B17AE0">
            <w:pPr>
              <w:rPr>
                <w:color w:val="000000" w:themeColor="text1"/>
                <w:sz w:val="24"/>
                <w:szCs w:val="24"/>
              </w:rPr>
            </w:pPr>
            <w:r w:rsidRPr="00753AED">
              <w:rPr>
                <w:color w:val="000000" w:themeColor="text1"/>
                <w:sz w:val="24"/>
                <w:szCs w:val="24"/>
              </w:rPr>
              <w:t>Ealing Council</w:t>
            </w:r>
          </w:p>
        </w:tc>
        <w:tc>
          <w:tcPr>
            <w:tcW w:w="3684" w:type="dxa"/>
            <w:shd w:val="clear" w:color="auto" w:fill="FFFFFF" w:themeFill="background1"/>
          </w:tcPr>
          <w:p w:rsidR="00E54E4C" w:rsidRPr="00753AED" w:rsidRDefault="00E54E4C" w:rsidP="00976493">
            <w:pPr>
              <w:rPr>
                <w:color w:val="000000" w:themeColor="text1"/>
                <w:sz w:val="24"/>
                <w:szCs w:val="24"/>
              </w:rPr>
            </w:pPr>
            <w:r w:rsidRPr="00753AED">
              <w:rPr>
                <w:color w:val="000000" w:themeColor="text1"/>
                <w:sz w:val="24"/>
                <w:szCs w:val="24"/>
              </w:rPr>
              <w:t>ICT Advisor</w:t>
            </w:r>
          </w:p>
        </w:tc>
        <w:tc>
          <w:tcPr>
            <w:tcW w:w="1561" w:type="dxa"/>
            <w:shd w:val="clear" w:color="auto" w:fill="FFFFFF" w:themeFill="background1"/>
            <w:vAlign w:val="center"/>
          </w:tcPr>
          <w:p w:rsidR="00E54E4C" w:rsidRPr="00753AED" w:rsidRDefault="00E54E4C" w:rsidP="00B17AE0">
            <w:pPr>
              <w:rPr>
                <w:color w:val="000000" w:themeColor="text1"/>
                <w:sz w:val="24"/>
                <w:szCs w:val="24"/>
              </w:rPr>
            </w:pPr>
            <w:r w:rsidRPr="00753AED">
              <w:rPr>
                <w:color w:val="000000" w:themeColor="text1"/>
                <w:sz w:val="24"/>
                <w:szCs w:val="24"/>
              </w:rPr>
              <w:t>Mark Robinson</w:t>
            </w:r>
          </w:p>
        </w:tc>
        <w:tc>
          <w:tcPr>
            <w:tcW w:w="1984" w:type="dxa"/>
            <w:shd w:val="clear" w:color="auto" w:fill="FFFFFF" w:themeFill="background1"/>
          </w:tcPr>
          <w:p w:rsidR="00E54E4C" w:rsidRPr="008B327E" w:rsidRDefault="00E54E4C" w:rsidP="00B17AE0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0793 911 4456</w:t>
            </w:r>
          </w:p>
        </w:tc>
        <w:tc>
          <w:tcPr>
            <w:tcW w:w="2127" w:type="dxa"/>
            <w:shd w:val="clear" w:color="auto" w:fill="FFFFFF" w:themeFill="background1"/>
          </w:tcPr>
          <w:p w:rsidR="00E54E4C" w:rsidRPr="008B327E" w:rsidRDefault="00E54E4C" w:rsidP="00B17AE0">
            <w:pPr>
              <w:tabs>
                <w:tab w:val="left" w:pos="2160"/>
              </w:tabs>
              <w:ind w:right="459"/>
              <w:rPr>
                <w:color w:val="0000FF"/>
                <w:sz w:val="24"/>
                <w:szCs w:val="24"/>
                <w:u w:val="single"/>
              </w:rPr>
            </w:pPr>
            <w:r w:rsidRPr="008B327E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  <w:t>MRobinson@ealing.gov.uk</w:t>
            </w:r>
          </w:p>
        </w:tc>
      </w:tr>
      <w:tr w:rsidR="000E2B1E" w:rsidRPr="008B327E" w:rsidTr="004A67BF">
        <w:tc>
          <w:tcPr>
            <w:tcW w:w="426" w:type="dxa"/>
            <w:vMerge/>
            <w:shd w:val="clear" w:color="auto" w:fill="F5801F"/>
          </w:tcPr>
          <w:p w:rsidR="000E2B1E" w:rsidRPr="008B327E" w:rsidRDefault="000E2B1E" w:rsidP="00B17AE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325886"/>
          </w:tcPr>
          <w:p w:rsidR="000E2B1E" w:rsidRPr="008B327E" w:rsidRDefault="000E2B1E" w:rsidP="00B17AE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3F70AB"/>
          </w:tcPr>
          <w:p w:rsidR="000E2B1E" w:rsidRPr="008B327E" w:rsidRDefault="000E2B1E" w:rsidP="00B17AE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0E2B1E" w:rsidRPr="00753AED" w:rsidRDefault="000E2B1E" w:rsidP="00B17A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UK Safer Internet Centre</w:t>
            </w:r>
          </w:p>
        </w:tc>
        <w:tc>
          <w:tcPr>
            <w:tcW w:w="3684" w:type="dxa"/>
            <w:shd w:val="clear" w:color="auto" w:fill="DBE5F1" w:themeFill="accent1" w:themeFillTint="33"/>
          </w:tcPr>
          <w:p w:rsidR="000E2B1E" w:rsidRPr="000E2B1E" w:rsidRDefault="000E2B1E" w:rsidP="00424830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0E2B1E">
              <w:rPr>
                <w:rFonts w:ascii="Calibri" w:hAnsi="Calibri"/>
                <w:sz w:val="24"/>
                <w:szCs w:val="24"/>
              </w:rPr>
              <w:t xml:space="preserve">Provides advice </w:t>
            </w:r>
            <w:r w:rsidR="00424830">
              <w:rPr>
                <w:rFonts w:ascii="Calibri" w:hAnsi="Calibri"/>
                <w:sz w:val="24"/>
                <w:szCs w:val="24"/>
              </w:rPr>
              <w:t>for professionals working with</w:t>
            </w:r>
            <w:r w:rsidRPr="000E2B1E">
              <w:rPr>
                <w:rFonts w:ascii="Calibri" w:hAnsi="Calibri"/>
                <w:sz w:val="24"/>
                <w:szCs w:val="24"/>
              </w:rPr>
              <w:t xml:space="preserve"> children.</w:t>
            </w:r>
            <w:r>
              <w:rPr>
                <w:rFonts w:ascii="Calibri" w:hAnsi="Calibri"/>
                <w:color w:val="5C5C5C"/>
                <w:sz w:val="24"/>
                <w:szCs w:val="24"/>
              </w:rPr>
              <w:br/>
            </w:r>
            <w:hyperlink r:id="rId57" w:history="1">
              <w:r w:rsidRPr="000E2B1E">
                <w:rPr>
                  <w:rStyle w:val="Hyperlink"/>
                  <w:rFonts w:ascii="Calibri" w:hAnsi="Calibri"/>
                  <w:sz w:val="24"/>
                  <w:szCs w:val="24"/>
                </w:rPr>
                <w:t>http://www.saferinternet.org.uk/</w:t>
              </w:r>
            </w:hyperlink>
            <w:r w:rsidRPr="000E2B1E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shd w:val="clear" w:color="auto" w:fill="DBE5F1" w:themeFill="accent1" w:themeFillTint="33"/>
            <w:vAlign w:val="center"/>
          </w:tcPr>
          <w:p w:rsidR="000E2B1E" w:rsidRPr="00753AED" w:rsidRDefault="00424830" w:rsidP="00B17AE0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Helpline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0E2B1E" w:rsidRPr="008B327E" w:rsidRDefault="000E2B1E" w:rsidP="00B17AE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0844 381 4772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0E2B1E" w:rsidRPr="008B327E" w:rsidRDefault="00424830" w:rsidP="00B17AE0">
            <w:pPr>
              <w:tabs>
                <w:tab w:val="left" w:pos="2160"/>
              </w:tabs>
              <w:ind w:right="459"/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  <w:t>enquiries@saferinternet.org.uk</w:t>
            </w:r>
          </w:p>
        </w:tc>
      </w:tr>
      <w:tr w:rsidR="00E54E4C" w:rsidRPr="008B327E" w:rsidTr="004A67BF">
        <w:tc>
          <w:tcPr>
            <w:tcW w:w="426" w:type="dxa"/>
            <w:vMerge/>
            <w:shd w:val="clear" w:color="auto" w:fill="F5801F"/>
          </w:tcPr>
          <w:p w:rsidR="00E54E4C" w:rsidRPr="008B327E" w:rsidRDefault="00E54E4C" w:rsidP="00B17AE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325886"/>
          </w:tcPr>
          <w:p w:rsidR="00E54E4C" w:rsidRPr="008B327E" w:rsidRDefault="00E54E4C" w:rsidP="00B17AE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3F70AB"/>
          </w:tcPr>
          <w:p w:rsidR="00E54E4C" w:rsidRPr="008B327E" w:rsidRDefault="00E54E4C" w:rsidP="00B17AE0">
            <w:pPr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4E4C" w:rsidRPr="008B327E" w:rsidRDefault="00E54E4C" w:rsidP="00B17AE0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Greenford High</w:t>
            </w:r>
          </w:p>
        </w:tc>
        <w:tc>
          <w:tcPr>
            <w:tcW w:w="3684" w:type="dxa"/>
            <w:shd w:val="clear" w:color="auto" w:fill="auto"/>
          </w:tcPr>
          <w:p w:rsidR="00E54E4C" w:rsidRPr="00753AED" w:rsidRDefault="00E54E4C" w:rsidP="00991D55">
            <w:pPr>
              <w:rPr>
                <w:color w:val="000000" w:themeColor="text1"/>
                <w:sz w:val="24"/>
                <w:szCs w:val="24"/>
              </w:rPr>
            </w:pPr>
            <w:r w:rsidRPr="00753AED">
              <w:rPr>
                <w:color w:val="000000" w:themeColor="text1"/>
                <w:sz w:val="24"/>
                <w:szCs w:val="24"/>
              </w:rPr>
              <w:t>Lead – Whole school E-safety programme</w:t>
            </w:r>
          </w:p>
        </w:tc>
        <w:tc>
          <w:tcPr>
            <w:tcW w:w="1561" w:type="dxa"/>
            <w:shd w:val="clear" w:color="auto" w:fill="auto"/>
          </w:tcPr>
          <w:p w:rsidR="00E54E4C" w:rsidRPr="00753AED" w:rsidRDefault="00E54E4C" w:rsidP="00452179">
            <w:pPr>
              <w:rPr>
                <w:color w:val="000000" w:themeColor="text1"/>
                <w:sz w:val="24"/>
                <w:szCs w:val="24"/>
              </w:rPr>
            </w:pPr>
            <w:r w:rsidRPr="00753AED">
              <w:rPr>
                <w:color w:val="000000" w:themeColor="text1"/>
                <w:sz w:val="24"/>
                <w:szCs w:val="24"/>
              </w:rPr>
              <w:t>Mubina Asana</w:t>
            </w:r>
          </w:p>
        </w:tc>
        <w:tc>
          <w:tcPr>
            <w:tcW w:w="1984" w:type="dxa"/>
            <w:shd w:val="clear" w:color="auto" w:fill="auto"/>
          </w:tcPr>
          <w:p w:rsidR="00E54E4C" w:rsidRPr="008B327E" w:rsidRDefault="00E54E4C" w:rsidP="00B17AE0">
            <w:pPr>
              <w:rPr>
                <w:rFonts w:eastAsia="Times New Roman" w:cs="Times New Roman"/>
                <w:color w:val="000000" w:themeColor="text1"/>
                <w:sz w:val="24"/>
                <w:szCs w:val="24"/>
                <w:highlight w:val="yellow"/>
                <w:lang w:eastAsia="en-GB"/>
              </w:rPr>
            </w:pPr>
            <w:r w:rsidRPr="008B327E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0208 5789152</w:t>
            </w:r>
          </w:p>
        </w:tc>
        <w:tc>
          <w:tcPr>
            <w:tcW w:w="2127" w:type="dxa"/>
            <w:shd w:val="clear" w:color="auto" w:fill="auto"/>
          </w:tcPr>
          <w:p w:rsidR="00E54E4C" w:rsidRPr="008B327E" w:rsidRDefault="00E54E4C" w:rsidP="00B17AE0">
            <w:pPr>
              <w:tabs>
                <w:tab w:val="left" w:pos="2160"/>
              </w:tabs>
              <w:ind w:right="459"/>
              <w:rPr>
                <w:rFonts w:eastAsia="Times New Roman" w:cs="Times New Roman"/>
                <w:color w:val="0000FF"/>
                <w:sz w:val="24"/>
                <w:szCs w:val="24"/>
                <w:highlight w:val="yellow"/>
                <w:u w:val="single"/>
                <w:lang w:eastAsia="en-GB"/>
              </w:rPr>
            </w:pPr>
            <w:r w:rsidRPr="008B327E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  <w:t>MASARIA@greenford.ealing.sch.uk</w:t>
            </w:r>
          </w:p>
        </w:tc>
      </w:tr>
      <w:tr w:rsidR="00E54E4C" w:rsidRPr="008B327E" w:rsidTr="004A67BF">
        <w:trPr>
          <w:trHeight w:val="706"/>
        </w:trPr>
        <w:tc>
          <w:tcPr>
            <w:tcW w:w="426" w:type="dxa"/>
            <w:vMerge/>
            <w:shd w:val="clear" w:color="auto" w:fill="F5801F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325886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3F70AB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Bullying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E54E4C" w:rsidRPr="008B327E" w:rsidRDefault="00E54E4C" w:rsidP="001A781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proofErr w:type="spellStart"/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Durdans</w:t>
            </w:r>
            <w:proofErr w:type="spellEnd"/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 xml:space="preserve"> Park Primary</w:t>
            </w:r>
          </w:p>
          <w:p w:rsidR="00E54E4C" w:rsidRPr="008B327E" w:rsidRDefault="00E54E4C" w:rsidP="001A781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3684" w:type="dxa"/>
            <w:shd w:val="clear" w:color="auto" w:fill="DBE5F1" w:themeFill="accent1" w:themeFillTint="33"/>
          </w:tcPr>
          <w:p w:rsidR="00E54E4C" w:rsidRPr="008B327E" w:rsidRDefault="00E54E4C" w:rsidP="001A781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This school has run successful activities in their school.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:rsidR="00E54E4C" w:rsidRPr="008B327E" w:rsidRDefault="00E54E4C" w:rsidP="001A781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Bijal Maroo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54E4C" w:rsidRPr="008B327E" w:rsidRDefault="00E54E4C" w:rsidP="001A781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079 47 592 299</w:t>
            </w:r>
          </w:p>
        </w:tc>
        <w:tc>
          <w:tcPr>
            <w:tcW w:w="2127" w:type="dxa"/>
            <w:shd w:val="clear" w:color="auto" w:fill="DBE5F1" w:themeFill="accent1" w:themeFillTint="33"/>
          </w:tcPr>
          <w:p w:rsidR="00E54E4C" w:rsidRPr="008B327E" w:rsidRDefault="00B50941" w:rsidP="001A7816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hyperlink r:id="rId58" w:history="1">
              <w:r w:rsidR="00E54E4C" w:rsidRPr="008B327E">
                <w:rPr>
                  <w:rStyle w:val="Hyperlink"/>
                  <w:rFonts w:cs="Arial"/>
                  <w:sz w:val="24"/>
                  <w:szCs w:val="24"/>
                </w:rPr>
                <w:t>bmaroo.307@lgflmail.org</w:t>
              </w:r>
            </w:hyperlink>
          </w:p>
        </w:tc>
      </w:tr>
      <w:tr w:rsidR="00E54E4C" w:rsidRPr="008B327E" w:rsidTr="004A67BF">
        <w:trPr>
          <w:trHeight w:val="706"/>
        </w:trPr>
        <w:tc>
          <w:tcPr>
            <w:tcW w:w="426" w:type="dxa"/>
            <w:vMerge/>
            <w:shd w:val="clear" w:color="auto" w:fill="F5801F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325886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3F70AB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4E4C" w:rsidRPr="008B327E" w:rsidRDefault="00E54E4C" w:rsidP="001A781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St John Fisher Primary</w:t>
            </w:r>
          </w:p>
        </w:tc>
        <w:tc>
          <w:tcPr>
            <w:tcW w:w="3684" w:type="dxa"/>
            <w:shd w:val="clear" w:color="auto" w:fill="auto"/>
          </w:tcPr>
          <w:p w:rsidR="00E54E4C" w:rsidRPr="008B327E" w:rsidRDefault="00E54E4C" w:rsidP="001A7816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This school has run successful activities in their school.</w:t>
            </w:r>
          </w:p>
        </w:tc>
        <w:tc>
          <w:tcPr>
            <w:tcW w:w="1561" w:type="dxa"/>
            <w:shd w:val="clear" w:color="auto" w:fill="auto"/>
          </w:tcPr>
          <w:p w:rsidR="00E54E4C" w:rsidRPr="008B327E" w:rsidRDefault="00E54E4C" w:rsidP="001A7816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Joanne Aulds</w:t>
            </w:r>
          </w:p>
        </w:tc>
        <w:tc>
          <w:tcPr>
            <w:tcW w:w="1984" w:type="dxa"/>
            <w:shd w:val="clear" w:color="auto" w:fill="auto"/>
          </w:tcPr>
          <w:p w:rsidR="00E54E4C" w:rsidRPr="008B327E" w:rsidRDefault="00E54E4C" w:rsidP="001A7816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020 8799 09070</w:t>
            </w:r>
          </w:p>
        </w:tc>
        <w:tc>
          <w:tcPr>
            <w:tcW w:w="2127" w:type="dxa"/>
            <w:shd w:val="clear" w:color="auto" w:fill="auto"/>
          </w:tcPr>
          <w:p w:rsidR="00E54E4C" w:rsidRPr="008B327E" w:rsidRDefault="00B50941" w:rsidP="001A7816">
            <w:pPr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</w:pPr>
            <w:hyperlink r:id="rId59" w:history="1">
              <w:r w:rsidR="00E54E4C" w:rsidRPr="008B327E">
                <w:rPr>
                  <w:rStyle w:val="Hyperlink"/>
                  <w:rFonts w:cs="Arial"/>
                  <w:sz w:val="24"/>
                  <w:szCs w:val="24"/>
                </w:rPr>
                <w:t>jaulds@st-johnfisher.ealing.sch.uk</w:t>
              </w:r>
            </w:hyperlink>
          </w:p>
        </w:tc>
      </w:tr>
      <w:tr w:rsidR="00E54E4C" w:rsidRPr="008B327E" w:rsidTr="004A67BF">
        <w:trPr>
          <w:trHeight w:val="706"/>
        </w:trPr>
        <w:tc>
          <w:tcPr>
            <w:tcW w:w="426" w:type="dxa"/>
            <w:vMerge/>
            <w:shd w:val="clear" w:color="auto" w:fill="F5801F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325886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3F70AB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E54E4C" w:rsidRPr="008B327E" w:rsidRDefault="00E54E4C" w:rsidP="001A7816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</w:rPr>
              <w:t>Anti- bullying alliance SEN/disability</w:t>
            </w:r>
          </w:p>
        </w:tc>
        <w:tc>
          <w:tcPr>
            <w:tcW w:w="3684" w:type="dxa"/>
            <w:shd w:val="clear" w:color="auto" w:fill="DBE5F1" w:themeFill="accent1" w:themeFillTint="33"/>
          </w:tcPr>
          <w:p w:rsidR="00E54E4C" w:rsidRPr="008B327E" w:rsidRDefault="00E54E4C" w:rsidP="001A7816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Training &amp; support for SEN anti-bullying champions</w:t>
            </w:r>
          </w:p>
        </w:tc>
        <w:tc>
          <w:tcPr>
            <w:tcW w:w="1561" w:type="dxa"/>
            <w:shd w:val="clear" w:color="auto" w:fill="DBE5F1" w:themeFill="accent1" w:themeFillTint="33"/>
          </w:tcPr>
          <w:p w:rsidR="00E54E4C" w:rsidRPr="008B327E" w:rsidRDefault="00E54E4C" w:rsidP="001A781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DBE5F1" w:themeFill="accent1" w:themeFillTint="33"/>
          </w:tcPr>
          <w:p w:rsidR="00E54E4C" w:rsidRPr="008B327E" w:rsidRDefault="00E54E4C" w:rsidP="001A7816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BE5F1" w:themeFill="accent1" w:themeFillTint="33"/>
          </w:tcPr>
          <w:p w:rsidR="00E54E4C" w:rsidRPr="008B327E" w:rsidRDefault="00B50941" w:rsidP="001A7816">
            <w:pPr>
              <w:rPr>
                <w:sz w:val="24"/>
                <w:szCs w:val="24"/>
              </w:rPr>
            </w:pPr>
            <w:hyperlink r:id="rId60" w:history="1">
              <w:r w:rsidR="00E54E4C" w:rsidRPr="00653096">
                <w:rPr>
                  <w:rStyle w:val="Hyperlink"/>
                  <w:rFonts w:cs="Arial"/>
                  <w:sz w:val="24"/>
                  <w:szCs w:val="24"/>
                </w:rPr>
                <w:t>aba@ncb.org.uk</w:t>
              </w:r>
            </w:hyperlink>
            <w:r w:rsidR="00E54E4C" w:rsidRPr="00653096">
              <w:rPr>
                <w:rStyle w:val="Hyperlink"/>
                <w:rFonts w:cs="Arial"/>
                <w:sz w:val="24"/>
                <w:szCs w:val="24"/>
              </w:rPr>
              <w:t>.</w:t>
            </w:r>
          </w:p>
        </w:tc>
      </w:tr>
      <w:tr w:rsidR="00E54E4C" w:rsidRPr="008B327E" w:rsidTr="004A67BF">
        <w:trPr>
          <w:trHeight w:val="706"/>
        </w:trPr>
        <w:tc>
          <w:tcPr>
            <w:tcW w:w="426" w:type="dxa"/>
            <w:vMerge/>
            <w:shd w:val="clear" w:color="auto" w:fill="F5801F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325886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3F70AB"/>
          </w:tcPr>
          <w:p w:rsidR="00E54E4C" w:rsidRPr="008B327E" w:rsidRDefault="00E54E4C" w:rsidP="00B17AE0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54E4C" w:rsidRPr="0080161B" w:rsidRDefault="00E54E4C" w:rsidP="001A7816">
            <w:pPr>
              <w:pStyle w:val="NormalWeb"/>
              <w:spacing w:before="48" w:beforeAutospacing="0" w:after="192" w:afterAutospacing="0"/>
              <w:rPr>
                <w:rFonts w:asciiTheme="minorHAnsi" w:hAnsiTheme="minorHAnsi"/>
                <w:color w:val="000000" w:themeColor="text1"/>
              </w:rPr>
            </w:pPr>
            <w:r w:rsidRPr="0080161B">
              <w:rPr>
                <w:rFonts w:asciiTheme="minorHAnsi" w:hAnsiTheme="minorHAnsi" w:cs="Arial"/>
                <w:color w:val="000000" w:themeColor="text1"/>
              </w:rPr>
              <w:t>Restorative Justice</w:t>
            </w:r>
          </w:p>
        </w:tc>
        <w:tc>
          <w:tcPr>
            <w:tcW w:w="3684" w:type="dxa"/>
            <w:shd w:val="clear" w:color="auto" w:fill="auto"/>
          </w:tcPr>
          <w:p w:rsidR="00E54E4C" w:rsidRPr="0080161B" w:rsidRDefault="00E54E4C" w:rsidP="001A7816">
            <w:pPr>
              <w:rPr>
                <w:color w:val="000000" w:themeColor="text1"/>
                <w:sz w:val="24"/>
                <w:szCs w:val="24"/>
              </w:rPr>
            </w:pPr>
            <w:r w:rsidRPr="0080161B">
              <w:rPr>
                <w:color w:val="000000" w:themeColor="text1"/>
                <w:sz w:val="24"/>
                <w:szCs w:val="24"/>
              </w:rPr>
              <w:t>ETE Coordinator. Youth Justice Team</w:t>
            </w:r>
          </w:p>
        </w:tc>
        <w:tc>
          <w:tcPr>
            <w:tcW w:w="1561" w:type="dxa"/>
            <w:shd w:val="clear" w:color="auto" w:fill="auto"/>
          </w:tcPr>
          <w:p w:rsidR="00E54E4C" w:rsidRPr="0080161B" w:rsidRDefault="00E54E4C" w:rsidP="001A781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0161B">
              <w:rPr>
                <w:rFonts w:cs="Arial"/>
                <w:color w:val="000000" w:themeColor="text1"/>
                <w:sz w:val="24"/>
                <w:szCs w:val="24"/>
              </w:rPr>
              <w:t>Louise Morgan</w:t>
            </w:r>
          </w:p>
        </w:tc>
        <w:tc>
          <w:tcPr>
            <w:tcW w:w="1984" w:type="dxa"/>
            <w:shd w:val="clear" w:color="auto" w:fill="auto"/>
          </w:tcPr>
          <w:p w:rsidR="00E54E4C" w:rsidRPr="0080161B" w:rsidRDefault="00E54E4C" w:rsidP="001A7816">
            <w:pPr>
              <w:rPr>
                <w:color w:val="000000" w:themeColor="text1"/>
                <w:sz w:val="24"/>
                <w:szCs w:val="24"/>
              </w:rPr>
            </w:pPr>
            <w:r w:rsidRPr="0080161B">
              <w:rPr>
                <w:color w:val="000000" w:themeColor="text1"/>
                <w:sz w:val="24"/>
                <w:szCs w:val="24"/>
              </w:rPr>
              <w:t>0208 825 6727</w:t>
            </w:r>
          </w:p>
        </w:tc>
        <w:tc>
          <w:tcPr>
            <w:tcW w:w="2127" w:type="dxa"/>
            <w:shd w:val="clear" w:color="auto" w:fill="auto"/>
          </w:tcPr>
          <w:p w:rsidR="00E54E4C" w:rsidRPr="0080161B" w:rsidRDefault="00B50941" w:rsidP="001A7816">
            <w:pPr>
              <w:rPr>
                <w:color w:val="0000FF"/>
                <w:sz w:val="24"/>
                <w:szCs w:val="24"/>
                <w:u w:val="single"/>
              </w:rPr>
            </w:pPr>
            <w:hyperlink r:id="rId61" w:history="1">
              <w:r w:rsidR="00E54E4C" w:rsidRPr="0080161B">
                <w:rPr>
                  <w:rFonts w:cs="Arial"/>
                  <w:color w:val="0000FF"/>
                  <w:sz w:val="24"/>
                  <w:szCs w:val="24"/>
                  <w:u w:val="single"/>
                </w:rPr>
                <w:t>MorganL@ealing.gov.uk</w:t>
              </w:r>
            </w:hyperlink>
          </w:p>
        </w:tc>
      </w:tr>
    </w:tbl>
    <w:p w:rsidR="002C5D01" w:rsidRDefault="002C5D01">
      <w:r>
        <w:br w:type="page"/>
      </w: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559"/>
        <w:gridCol w:w="1843"/>
        <w:gridCol w:w="3684"/>
        <w:gridCol w:w="1561"/>
        <w:gridCol w:w="1984"/>
        <w:gridCol w:w="2127"/>
      </w:tblGrid>
      <w:tr w:rsidR="00250929" w:rsidRPr="008B327E" w:rsidTr="002C5D01">
        <w:trPr>
          <w:cantSplit/>
          <w:trHeight w:val="888"/>
        </w:trPr>
        <w:tc>
          <w:tcPr>
            <w:tcW w:w="426" w:type="dxa"/>
            <w:vMerge w:val="restart"/>
            <w:shd w:val="clear" w:color="auto" w:fill="CC0066"/>
            <w:textDirection w:val="btLr"/>
          </w:tcPr>
          <w:p w:rsidR="00250929" w:rsidRPr="008B327E" w:rsidRDefault="00250929" w:rsidP="001A7816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b/>
                <w:color w:val="FFFFFF" w:themeColor="background1"/>
                <w:sz w:val="24"/>
                <w:szCs w:val="24"/>
              </w:rPr>
              <w:lastRenderedPageBreak/>
              <w:t>Health</w:t>
            </w:r>
            <w:r>
              <w:rPr>
                <w:rFonts w:cs="Arial"/>
                <w:b/>
                <w:color w:val="FFFFFF" w:themeColor="background1"/>
                <w:sz w:val="24"/>
                <w:szCs w:val="24"/>
              </w:rPr>
              <w:t xml:space="preserve"> Improvement Team</w:t>
            </w:r>
          </w:p>
        </w:tc>
        <w:tc>
          <w:tcPr>
            <w:tcW w:w="1701" w:type="dxa"/>
            <w:vMerge w:val="restart"/>
            <w:shd w:val="clear" w:color="auto" w:fill="EA0075"/>
          </w:tcPr>
          <w:p w:rsidR="00250929" w:rsidRPr="008B327E" w:rsidRDefault="00250929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FF0180"/>
          </w:tcPr>
          <w:p w:rsidR="00250929" w:rsidRPr="008B327E" w:rsidRDefault="00250929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0929" w:rsidRPr="008B327E" w:rsidRDefault="00250929" w:rsidP="00A976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Ealing Council</w:t>
            </w:r>
          </w:p>
        </w:tc>
        <w:tc>
          <w:tcPr>
            <w:tcW w:w="3684" w:type="dxa"/>
            <w:shd w:val="clear" w:color="auto" w:fill="auto"/>
          </w:tcPr>
          <w:p w:rsidR="00250929" w:rsidRPr="008B327E" w:rsidRDefault="00250929" w:rsidP="004E67AC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Style w:val="Strong"/>
                <w:rFonts w:cs="Arial"/>
                <w:b w:val="0"/>
                <w:color w:val="000000" w:themeColor="text1"/>
                <w:sz w:val="24"/>
                <w:szCs w:val="24"/>
                <w:lang w:val="en"/>
              </w:rPr>
              <w:t>Health Improvement Officer</w:t>
            </w:r>
            <w:r>
              <w:rPr>
                <w:rStyle w:val="Strong"/>
                <w:rFonts w:cs="Arial"/>
                <w:b w:val="0"/>
                <w:color w:val="000000" w:themeColor="text1"/>
                <w:sz w:val="24"/>
                <w:szCs w:val="24"/>
                <w:lang w:val="en"/>
              </w:rPr>
              <w:t xml:space="preserve">: </w:t>
            </w:r>
            <w:r>
              <w:rPr>
                <w:color w:val="000000" w:themeColor="text1"/>
                <w:sz w:val="24"/>
                <w:szCs w:val="24"/>
              </w:rPr>
              <w:t>Emotional health and Wellbeing</w:t>
            </w:r>
          </w:p>
        </w:tc>
        <w:tc>
          <w:tcPr>
            <w:tcW w:w="1561" w:type="dxa"/>
            <w:shd w:val="clear" w:color="auto" w:fill="auto"/>
          </w:tcPr>
          <w:p w:rsidR="00250929" w:rsidRPr="008B327E" w:rsidRDefault="00250929" w:rsidP="00A97673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color w:val="000000" w:themeColor="text1"/>
                <w:sz w:val="24"/>
                <w:szCs w:val="24"/>
              </w:rPr>
              <w:t>Stacey Edmead-Payne:</w:t>
            </w:r>
          </w:p>
        </w:tc>
        <w:tc>
          <w:tcPr>
            <w:tcW w:w="1984" w:type="dxa"/>
            <w:shd w:val="clear" w:color="auto" w:fill="auto"/>
          </w:tcPr>
          <w:p w:rsidR="00653096" w:rsidRPr="00653096" w:rsidRDefault="00653096" w:rsidP="00653096">
            <w:pPr>
              <w:rPr>
                <w:color w:val="000000" w:themeColor="text1"/>
                <w:sz w:val="24"/>
                <w:szCs w:val="24"/>
              </w:rPr>
            </w:pPr>
            <w:r w:rsidRPr="00653096">
              <w:rPr>
                <w:color w:val="000000" w:themeColor="text1"/>
                <w:sz w:val="24"/>
                <w:szCs w:val="24"/>
              </w:rPr>
              <w:t>0208 825 8865</w:t>
            </w:r>
          </w:p>
          <w:p w:rsidR="00653096" w:rsidRPr="00653096" w:rsidRDefault="00653096" w:rsidP="00653096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653096">
              <w:rPr>
                <w:color w:val="000000" w:themeColor="text1"/>
                <w:sz w:val="24"/>
                <w:szCs w:val="24"/>
              </w:rPr>
              <w:t> </w:t>
            </w:r>
          </w:p>
          <w:p w:rsidR="00250929" w:rsidRPr="001A7816" w:rsidRDefault="00250929" w:rsidP="00A97673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27" w:type="dxa"/>
            <w:shd w:val="clear" w:color="auto" w:fill="auto"/>
          </w:tcPr>
          <w:p w:rsidR="00250929" w:rsidRPr="001A7816" w:rsidRDefault="00653096" w:rsidP="00A97673">
            <w:pPr>
              <w:rPr>
                <w:color w:val="0000FF"/>
                <w:sz w:val="24"/>
                <w:szCs w:val="24"/>
                <w:highlight w:val="yellow"/>
                <w:u w:val="single"/>
              </w:rPr>
            </w:pPr>
            <w:r w:rsidRPr="00653096">
              <w:rPr>
                <w:color w:val="0000FF"/>
                <w:sz w:val="24"/>
                <w:szCs w:val="24"/>
                <w:u w:val="single"/>
              </w:rPr>
              <w:t>Paynes@ealing.gov.uk</w:t>
            </w:r>
          </w:p>
        </w:tc>
      </w:tr>
      <w:tr w:rsidR="00250929" w:rsidRPr="008B327E" w:rsidTr="002C5D01">
        <w:trPr>
          <w:trHeight w:val="1000"/>
        </w:trPr>
        <w:tc>
          <w:tcPr>
            <w:tcW w:w="426" w:type="dxa"/>
            <w:vMerge/>
            <w:shd w:val="clear" w:color="auto" w:fill="CC0066"/>
          </w:tcPr>
          <w:p w:rsidR="00250929" w:rsidRPr="008B327E" w:rsidRDefault="00250929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0075"/>
          </w:tcPr>
          <w:p w:rsidR="00250929" w:rsidRPr="008B327E" w:rsidRDefault="00250929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0180"/>
          </w:tcPr>
          <w:p w:rsidR="00250929" w:rsidRPr="008B327E" w:rsidRDefault="00250929" w:rsidP="00FD4C2F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1F0"/>
          </w:tcPr>
          <w:p w:rsidR="00250929" w:rsidRPr="008B327E" w:rsidRDefault="00250929" w:rsidP="001A7816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Ealing Council</w:t>
            </w:r>
          </w:p>
        </w:tc>
        <w:tc>
          <w:tcPr>
            <w:tcW w:w="3684" w:type="dxa"/>
            <w:shd w:val="clear" w:color="auto" w:fill="FFE1F0"/>
          </w:tcPr>
          <w:p w:rsidR="00250929" w:rsidRPr="008B327E" w:rsidRDefault="00250929" w:rsidP="001A7816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Style w:val="Strong"/>
                <w:rFonts w:cs="Arial"/>
                <w:b w:val="0"/>
                <w:color w:val="000000" w:themeColor="text1"/>
                <w:sz w:val="24"/>
                <w:szCs w:val="24"/>
                <w:lang w:val="en"/>
              </w:rPr>
              <w:t>Health Improvement Officer</w:t>
            </w:r>
            <w:r>
              <w:rPr>
                <w:rStyle w:val="Strong"/>
                <w:rFonts w:cs="Arial"/>
                <w:b w:val="0"/>
                <w:color w:val="000000" w:themeColor="text1"/>
                <w:sz w:val="24"/>
                <w:szCs w:val="24"/>
                <w:lang w:val="en"/>
              </w:rPr>
              <w:t>: Nutrition &amp; exercise and Healthy Schools London awards</w:t>
            </w:r>
          </w:p>
        </w:tc>
        <w:tc>
          <w:tcPr>
            <w:tcW w:w="1561" w:type="dxa"/>
            <w:shd w:val="clear" w:color="auto" w:fill="FFE1F0"/>
          </w:tcPr>
          <w:p w:rsidR="00250929" w:rsidRPr="008B327E" w:rsidRDefault="00250929" w:rsidP="001A781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Nicole McGregor</w:t>
            </w:r>
          </w:p>
        </w:tc>
        <w:tc>
          <w:tcPr>
            <w:tcW w:w="1984" w:type="dxa"/>
            <w:shd w:val="clear" w:color="auto" w:fill="FFE1F0"/>
          </w:tcPr>
          <w:p w:rsidR="00250929" w:rsidRPr="008B327E" w:rsidRDefault="00250929" w:rsidP="001A7816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  <w:lang w:val="en"/>
              </w:rPr>
              <w:t>020 8825 5484</w:t>
            </w:r>
          </w:p>
        </w:tc>
        <w:tc>
          <w:tcPr>
            <w:tcW w:w="2127" w:type="dxa"/>
            <w:shd w:val="clear" w:color="auto" w:fill="FFE1F0"/>
          </w:tcPr>
          <w:p w:rsidR="00250929" w:rsidRPr="008B327E" w:rsidRDefault="00B50941" w:rsidP="001A7816">
            <w:pPr>
              <w:rPr>
                <w:color w:val="0000FF"/>
                <w:sz w:val="24"/>
                <w:szCs w:val="24"/>
                <w:u w:val="single"/>
              </w:rPr>
            </w:pPr>
            <w:hyperlink r:id="rId62" w:history="1">
              <w:r w:rsidR="00250929" w:rsidRPr="008B327E">
                <w:rPr>
                  <w:rStyle w:val="Hyperlink"/>
                  <w:rFonts w:cs="Arial"/>
                  <w:sz w:val="24"/>
                  <w:szCs w:val="24"/>
                  <w:lang w:val="en"/>
                </w:rPr>
                <w:t>McGregorN@ealing.gov.uk</w:t>
              </w:r>
            </w:hyperlink>
          </w:p>
        </w:tc>
      </w:tr>
      <w:tr w:rsidR="00250929" w:rsidRPr="008B327E" w:rsidTr="002C5D01">
        <w:tc>
          <w:tcPr>
            <w:tcW w:w="426" w:type="dxa"/>
            <w:vMerge/>
            <w:shd w:val="clear" w:color="auto" w:fill="CC0066"/>
          </w:tcPr>
          <w:p w:rsidR="00250929" w:rsidRPr="008B327E" w:rsidRDefault="00250929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0075"/>
          </w:tcPr>
          <w:p w:rsidR="00250929" w:rsidRPr="008B327E" w:rsidRDefault="00250929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0180"/>
          </w:tcPr>
          <w:p w:rsidR="00250929" w:rsidRPr="008B327E" w:rsidRDefault="00250929" w:rsidP="00FD4C2F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50929" w:rsidRPr="008B327E" w:rsidRDefault="00250929" w:rsidP="001A7816">
            <w:pPr>
              <w:rPr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Ealing Council</w:t>
            </w:r>
          </w:p>
        </w:tc>
        <w:tc>
          <w:tcPr>
            <w:tcW w:w="3684" w:type="dxa"/>
            <w:shd w:val="clear" w:color="auto" w:fill="auto"/>
          </w:tcPr>
          <w:p w:rsidR="00250929" w:rsidRPr="008B327E" w:rsidRDefault="00250929" w:rsidP="001A7816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Health Improvement Adviser</w:t>
            </w:r>
            <w:r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: Safeguarding</w:t>
            </w:r>
          </w:p>
        </w:tc>
        <w:tc>
          <w:tcPr>
            <w:tcW w:w="1561" w:type="dxa"/>
            <w:shd w:val="clear" w:color="auto" w:fill="auto"/>
          </w:tcPr>
          <w:p w:rsidR="00250929" w:rsidRPr="008B327E" w:rsidRDefault="00250929" w:rsidP="001A781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Karen Gibson</w:t>
            </w:r>
          </w:p>
        </w:tc>
        <w:tc>
          <w:tcPr>
            <w:tcW w:w="1984" w:type="dxa"/>
            <w:shd w:val="clear" w:color="auto" w:fill="auto"/>
          </w:tcPr>
          <w:p w:rsidR="00250929" w:rsidRPr="008B327E" w:rsidRDefault="00250929" w:rsidP="001A7816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020 8825 7707</w:t>
            </w:r>
          </w:p>
        </w:tc>
        <w:tc>
          <w:tcPr>
            <w:tcW w:w="2127" w:type="dxa"/>
            <w:shd w:val="clear" w:color="auto" w:fill="auto"/>
          </w:tcPr>
          <w:p w:rsidR="00250929" w:rsidRPr="008B327E" w:rsidRDefault="00B50941" w:rsidP="001A7816">
            <w:pPr>
              <w:rPr>
                <w:color w:val="0000FF"/>
                <w:sz w:val="24"/>
                <w:szCs w:val="24"/>
                <w:u w:val="single"/>
              </w:rPr>
            </w:pPr>
            <w:hyperlink r:id="rId63" w:history="1">
              <w:r w:rsidR="00250929" w:rsidRPr="008B327E">
                <w:rPr>
                  <w:rStyle w:val="Hyperlink"/>
                  <w:rFonts w:cs="Arial"/>
                  <w:sz w:val="24"/>
                  <w:szCs w:val="24"/>
                </w:rPr>
                <w:t>karen.gibson@ealing.gov.uk</w:t>
              </w:r>
            </w:hyperlink>
          </w:p>
        </w:tc>
      </w:tr>
      <w:tr w:rsidR="00250929" w:rsidRPr="008B327E" w:rsidTr="002C5D01">
        <w:trPr>
          <w:trHeight w:val="796"/>
        </w:trPr>
        <w:tc>
          <w:tcPr>
            <w:tcW w:w="426" w:type="dxa"/>
            <w:vMerge/>
            <w:shd w:val="clear" w:color="auto" w:fill="CC0066"/>
          </w:tcPr>
          <w:p w:rsidR="00250929" w:rsidRPr="008B327E" w:rsidRDefault="00250929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0075"/>
          </w:tcPr>
          <w:p w:rsidR="00250929" w:rsidRPr="008B327E" w:rsidRDefault="00250929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0180"/>
          </w:tcPr>
          <w:p w:rsidR="00250929" w:rsidRPr="008B327E" w:rsidRDefault="00250929" w:rsidP="002509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E1F0"/>
          </w:tcPr>
          <w:p w:rsidR="00250929" w:rsidRPr="008B327E" w:rsidRDefault="00250929" w:rsidP="001A7816">
            <w:pPr>
              <w:rPr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Ealing Council</w:t>
            </w:r>
          </w:p>
        </w:tc>
        <w:tc>
          <w:tcPr>
            <w:tcW w:w="3684" w:type="dxa"/>
            <w:shd w:val="clear" w:color="auto" w:fill="FFE1F0"/>
          </w:tcPr>
          <w:p w:rsidR="00250929" w:rsidRPr="008B327E" w:rsidRDefault="00250929" w:rsidP="001A7816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 xml:space="preserve">Health Improvement </w:t>
            </w:r>
            <w:r w:rsidRPr="008B327E">
              <w:rPr>
                <w:rStyle w:val="Strong"/>
                <w:rFonts w:cs="Arial"/>
                <w:b w:val="0"/>
                <w:color w:val="000000" w:themeColor="text1"/>
                <w:sz w:val="24"/>
                <w:szCs w:val="24"/>
                <w:lang w:val="en"/>
              </w:rPr>
              <w:t>Officer</w:t>
            </w:r>
            <w:r>
              <w:rPr>
                <w:rStyle w:val="Strong"/>
                <w:rFonts w:cs="Arial"/>
                <w:b w:val="0"/>
                <w:color w:val="000000" w:themeColor="text1"/>
                <w:sz w:val="24"/>
                <w:szCs w:val="24"/>
                <w:lang w:val="en"/>
              </w:rPr>
              <w:t>: RSE and PSHE</w:t>
            </w:r>
          </w:p>
        </w:tc>
        <w:tc>
          <w:tcPr>
            <w:tcW w:w="1561" w:type="dxa"/>
            <w:shd w:val="clear" w:color="auto" w:fill="FFE1F0"/>
          </w:tcPr>
          <w:p w:rsidR="00250929" w:rsidRPr="008B327E" w:rsidRDefault="00250929" w:rsidP="001A7816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cs="Arial"/>
                <w:bCs/>
                <w:color w:val="000000" w:themeColor="text1"/>
                <w:sz w:val="24"/>
                <w:szCs w:val="24"/>
                <w:lang w:val="en"/>
              </w:rPr>
              <w:t>Claire Meade</w:t>
            </w:r>
          </w:p>
        </w:tc>
        <w:tc>
          <w:tcPr>
            <w:tcW w:w="1984" w:type="dxa"/>
            <w:shd w:val="clear" w:color="auto" w:fill="FFE1F0"/>
          </w:tcPr>
          <w:p w:rsidR="00250929" w:rsidRPr="008B327E" w:rsidRDefault="00250929" w:rsidP="001A7816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020 8825 6173</w:t>
            </w:r>
          </w:p>
        </w:tc>
        <w:tc>
          <w:tcPr>
            <w:tcW w:w="2127" w:type="dxa"/>
            <w:shd w:val="clear" w:color="auto" w:fill="FFE1F0"/>
          </w:tcPr>
          <w:p w:rsidR="00250929" w:rsidRPr="008B327E" w:rsidRDefault="00B50941" w:rsidP="00A717FA">
            <w:pPr>
              <w:rPr>
                <w:color w:val="0000FF"/>
                <w:sz w:val="24"/>
                <w:szCs w:val="24"/>
                <w:u w:val="single"/>
              </w:rPr>
            </w:pPr>
            <w:hyperlink r:id="rId64" w:history="1">
              <w:r w:rsidR="00250929" w:rsidRPr="008B327E">
                <w:rPr>
                  <w:rStyle w:val="Hyperlink"/>
                  <w:sz w:val="24"/>
                  <w:szCs w:val="24"/>
                </w:rPr>
                <w:t>meadec@ealing.gov.uk</w:t>
              </w:r>
            </w:hyperlink>
          </w:p>
        </w:tc>
      </w:tr>
      <w:tr w:rsidR="00B50941" w:rsidRPr="008B327E" w:rsidTr="002C5D01">
        <w:tc>
          <w:tcPr>
            <w:tcW w:w="426" w:type="dxa"/>
            <w:vMerge w:val="restart"/>
            <w:shd w:val="clear" w:color="auto" w:fill="00863D"/>
            <w:textDirection w:val="btLr"/>
          </w:tcPr>
          <w:p w:rsidR="00B50941" w:rsidRPr="008B327E" w:rsidRDefault="00B50941" w:rsidP="00250929">
            <w:pPr>
              <w:ind w:left="113" w:right="113"/>
              <w:rPr>
                <w:color w:val="000000" w:themeColor="text1"/>
                <w:sz w:val="24"/>
                <w:szCs w:val="24"/>
              </w:rPr>
            </w:pPr>
            <w:r w:rsidRPr="00250929">
              <w:rPr>
                <w:b/>
                <w:color w:val="FFFFFF" w:themeColor="background1"/>
                <w:sz w:val="24"/>
                <w:szCs w:val="24"/>
              </w:rPr>
              <w:t>Other</w:t>
            </w:r>
          </w:p>
        </w:tc>
        <w:tc>
          <w:tcPr>
            <w:tcW w:w="1701" w:type="dxa"/>
            <w:vMerge w:val="restart"/>
            <w:shd w:val="clear" w:color="auto" w:fill="00B050"/>
          </w:tcPr>
          <w:p w:rsidR="00B50941" w:rsidRPr="00250929" w:rsidRDefault="00B50941" w:rsidP="00A97673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00CC5C"/>
          </w:tcPr>
          <w:p w:rsidR="00B50941" w:rsidRPr="008B327E" w:rsidRDefault="00B50941" w:rsidP="00250929">
            <w:pPr>
              <w:rPr>
                <w:color w:val="000000" w:themeColor="text1"/>
                <w:sz w:val="24"/>
                <w:szCs w:val="24"/>
              </w:rPr>
            </w:pPr>
            <w:r w:rsidRPr="00250929">
              <w:rPr>
                <w:rFonts w:eastAsia="Times New Roman" w:cs="Times New Roman"/>
                <w:b/>
                <w:color w:val="FFFFFF" w:themeColor="background1"/>
                <w:sz w:val="24"/>
                <w:szCs w:val="24"/>
                <w:lang w:eastAsia="en-GB"/>
              </w:rPr>
              <w:t>School Nurse Service</w:t>
            </w:r>
          </w:p>
        </w:tc>
        <w:tc>
          <w:tcPr>
            <w:tcW w:w="1843" w:type="dxa"/>
            <w:shd w:val="clear" w:color="auto" w:fill="auto"/>
          </w:tcPr>
          <w:p w:rsidR="00B50941" w:rsidRPr="00250929" w:rsidRDefault="00B50941" w:rsidP="001A7816">
            <w:pPr>
              <w:rPr>
                <w:sz w:val="24"/>
                <w:szCs w:val="24"/>
              </w:rPr>
            </w:pPr>
            <w:r w:rsidRPr="00250929">
              <w:rPr>
                <w:rFonts w:eastAsia="Times New Roman" w:cs="Times New Roman"/>
                <w:sz w:val="24"/>
                <w:szCs w:val="24"/>
                <w:lang w:eastAsia="en-GB"/>
              </w:rPr>
              <w:t>School Nurse Service</w:t>
            </w:r>
          </w:p>
        </w:tc>
        <w:tc>
          <w:tcPr>
            <w:tcW w:w="3684" w:type="dxa"/>
            <w:shd w:val="clear" w:color="auto" w:fill="auto"/>
          </w:tcPr>
          <w:p w:rsidR="00B50941" w:rsidRPr="00250929" w:rsidRDefault="00B50941" w:rsidP="001A7816">
            <w:pPr>
              <w:rPr>
                <w:rFonts w:cs="Arial"/>
                <w:bCs/>
                <w:sz w:val="24"/>
                <w:szCs w:val="24"/>
                <w:lang w:val="en"/>
              </w:rPr>
            </w:pPr>
            <w:r w:rsidRPr="0080161B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East School Nurse Leader</w:t>
            </w:r>
          </w:p>
        </w:tc>
        <w:tc>
          <w:tcPr>
            <w:tcW w:w="1561" w:type="dxa"/>
            <w:shd w:val="clear" w:color="auto" w:fill="auto"/>
          </w:tcPr>
          <w:p w:rsidR="00B50941" w:rsidRPr="00250929" w:rsidRDefault="00B50941" w:rsidP="001A7816">
            <w:pPr>
              <w:rPr>
                <w:rFonts w:cs="Arial"/>
                <w:bCs/>
                <w:sz w:val="24"/>
                <w:szCs w:val="24"/>
                <w:lang w:val="en"/>
              </w:rPr>
            </w:pPr>
            <w:r w:rsidRPr="0080161B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Nicky Thomas</w:t>
            </w:r>
          </w:p>
        </w:tc>
        <w:tc>
          <w:tcPr>
            <w:tcW w:w="1984" w:type="dxa"/>
            <w:shd w:val="clear" w:color="auto" w:fill="auto"/>
          </w:tcPr>
          <w:p w:rsidR="00B50941" w:rsidRPr="00250929" w:rsidRDefault="00B50941" w:rsidP="001A7816">
            <w:pPr>
              <w:rPr>
                <w:rFonts w:cs="Arial"/>
                <w:sz w:val="24"/>
                <w:szCs w:val="24"/>
                <w:lang w:val="en"/>
              </w:rPr>
            </w:pPr>
            <w:r w:rsidRPr="0080161B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0794 473 5075 /020 8992 8538</w:t>
            </w:r>
          </w:p>
        </w:tc>
        <w:tc>
          <w:tcPr>
            <w:tcW w:w="2127" w:type="dxa"/>
            <w:shd w:val="clear" w:color="auto" w:fill="auto"/>
          </w:tcPr>
          <w:p w:rsidR="00B50941" w:rsidRPr="00250929" w:rsidRDefault="00B50941" w:rsidP="001A7816">
            <w:hyperlink r:id="rId65" w:history="1">
              <w:r w:rsidRPr="0080161B">
                <w:rPr>
                  <w:rStyle w:val="Hyperlink"/>
                  <w:rFonts w:eastAsia="Times New Roman" w:cs="Times New Roman"/>
                  <w:sz w:val="24"/>
                  <w:szCs w:val="24"/>
                  <w:lang w:eastAsia="en-GB"/>
                </w:rPr>
                <w:t>n.thomas@nhs.net</w:t>
              </w:r>
            </w:hyperlink>
          </w:p>
        </w:tc>
      </w:tr>
      <w:tr w:rsidR="00B50941" w:rsidRPr="008B327E" w:rsidTr="002C5D01">
        <w:tc>
          <w:tcPr>
            <w:tcW w:w="426" w:type="dxa"/>
            <w:vMerge/>
            <w:shd w:val="clear" w:color="auto" w:fill="00863D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00CC5C"/>
          </w:tcPr>
          <w:p w:rsidR="00B50941" w:rsidRPr="008B327E" w:rsidRDefault="00B50941" w:rsidP="002509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FEEF"/>
          </w:tcPr>
          <w:p w:rsidR="00B50941" w:rsidRDefault="00B50941">
            <w:r w:rsidRPr="00536AEC">
              <w:rPr>
                <w:rFonts w:eastAsia="Times New Roman" w:cs="Times New Roman"/>
                <w:sz w:val="24"/>
                <w:szCs w:val="24"/>
                <w:lang w:eastAsia="en-GB"/>
              </w:rPr>
              <w:t>School Nurse Service</w:t>
            </w:r>
          </w:p>
        </w:tc>
        <w:tc>
          <w:tcPr>
            <w:tcW w:w="3684" w:type="dxa"/>
            <w:shd w:val="clear" w:color="auto" w:fill="E2FEEF"/>
          </w:tcPr>
          <w:p w:rsidR="00B50941" w:rsidRPr="00250929" w:rsidRDefault="00B50941" w:rsidP="001A7816">
            <w:pPr>
              <w:rPr>
                <w:rFonts w:cs="Arial"/>
                <w:bCs/>
                <w:sz w:val="24"/>
                <w:szCs w:val="24"/>
                <w:lang w:val="en"/>
              </w:rPr>
            </w:pPr>
            <w:r w:rsidRPr="0080161B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Special School Nurse Team Lead</w:t>
            </w:r>
          </w:p>
        </w:tc>
        <w:tc>
          <w:tcPr>
            <w:tcW w:w="1561" w:type="dxa"/>
            <w:shd w:val="clear" w:color="auto" w:fill="E2FEEF"/>
          </w:tcPr>
          <w:p w:rsidR="00B50941" w:rsidRPr="00250929" w:rsidRDefault="00B50941" w:rsidP="001A7816">
            <w:pPr>
              <w:rPr>
                <w:rFonts w:cs="Arial"/>
                <w:bCs/>
                <w:sz w:val="24"/>
                <w:szCs w:val="24"/>
                <w:lang w:val="en"/>
              </w:rPr>
            </w:pPr>
            <w:r w:rsidRPr="0080161B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Paula Johnson</w:t>
            </w:r>
          </w:p>
        </w:tc>
        <w:tc>
          <w:tcPr>
            <w:tcW w:w="1984" w:type="dxa"/>
            <w:shd w:val="clear" w:color="auto" w:fill="E2FEEF"/>
          </w:tcPr>
          <w:p w:rsidR="00B50941" w:rsidRPr="00250929" w:rsidRDefault="00B50941" w:rsidP="001A7816">
            <w:pPr>
              <w:rPr>
                <w:rFonts w:cs="Arial"/>
                <w:sz w:val="24"/>
                <w:szCs w:val="24"/>
                <w:lang w:val="en"/>
              </w:rPr>
            </w:pPr>
            <w:r w:rsidRPr="0080161B">
              <w:rPr>
                <w:color w:val="000000" w:themeColor="text1"/>
                <w:sz w:val="24"/>
                <w:szCs w:val="24"/>
              </w:rPr>
              <w:t>0208 825 8343</w:t>
            </w:r>
          </w:p>
        </w:tc>
        <w:tc>
          <w:tcPr>
            <w:tcW w:w="2127" w:type="dxa"/>
            <w:shd w:val="clear" w:color="auto" w:fill="E2FEEF"/>
          </w:tcPr>
          <w:p w:rsidR="00B50941" w:rsidRPr="00250929" w:rsidRDefault="00B50941" w:rsidP="001A7816">
            <w:r w:rsidRPr="0080161B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  <w:t>JohnsonP@ealing.gov.uk</w:t>
            </w:r>
          </w:p>
        </w:tc>
      </w:tr>
      <w:tr w:rsidR="00B50941" w:rsidRPr="008B327E" w:rsidTr="002C5D01">
        <w:tc>
          <w:tcPr>
            <w:tcW w:w="426" w:type="dxa"/>
            <w:vMerge/>
            <w:shd w:val="clear" w:color="auto" w:fill="00863D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00CC5C"/>
          </w:tcPr>
          <w:p w:rsidR="00B50941" w:rsidRPr="008B327E" w:rsidRDefault="00B50941" w:rsidP="00250929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50941" w:rsidRDefault="00B50941">
            <w:r w:rsidRPr="00536AEC">
              <w:rPr>
                <w:rFonts w:eastAsia="Times New Roman" w:cs="Times New Roman"/>
                <w:sz w:val="24"/>
                <w:szCs w:val="24"/>
                <w:lang w:eastAsia="en-GB"/>
              </w:rPr>
              <w:t>School Nurse Service</w:t>
            </w:r>
          </w:p>
        </w:tc>
        <w:tc>
          <w:tcPr>
            <w:tcW w:w="3684" w:type="dxa"/>
            <w:shd w:val="clear" w:color="auto" w:fill="auto"/>
          </w:tcPr>
          <w:p w:rsidR="00B50941" w:rsidRPr="00250929" w:rsidRDefault="00B50941" w:rsidP="001A7816">
            <w:pPr>
              <w:rPr>
                <w:rFonts w:cs="Arial"/>
                <w:bCs/>
                <w:sz w:val="24"/>
                <w:szCs w:val="24"/>
                <w:lang w:val="en"/>
              </w:rPr>
            </w:pPr>
            <w:r w:rsidRPr="0080161B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West School Nurse Leader</w:t>
            </w:r>
          </w:p>
        </w:tc>
        <w:tc>
          <w:tcPr>
            <w:tcW w:w="1561" w:type="dxa"/>
            <w:shd w:val="clear" w:color="auto" w:fill="auto"/>
          </w:tcPr>
          <w:p w:rsidR="00B50941" w:rsidRPr="00250929" w:rsidRDefault="00B50941" w:rsidP="001A7816">
            <w:pPr>
              <w:rPr>
                <w:rFonts w:cs="Arial"/>
                <w:bCs/>
                <w:sz w:val="24"/>
                <w:szCs w:val="24"/>
                <w:lang w:val="en"/>
              </w:rPr>
            </w:pPr>
            <w:r w:rsidRPr="0080161B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Linda Abraham</w:t>
            </w:r>
          </w:p>
        </w:tc>
        <w:tc>
          <w:tcPr>
            <w:tcW w:w="1984" w:type="dxa"/>
            <w:shd w:val="clear" w:color="auto" w:fill="auto"/>
          </w:tcPr>
          <w:p w:rsidR="00B50941" w:rsidRPr="00250929" w:rsidRDefault="00B50941" w:rsidP="001A7816">
            <w:pPr>
              <w:rPr>
                <w:rFonts w:cs="Arial"/>
                <w:sz w:val="24"/>
                <w:szCs w:val="24"/>
                <w:lang w:val="en"/>
              </w:rPr>
            </w:pPr>
            <w:r w:rsidRPr="0080161B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0741 562 6968/ 0203 313 7938</w:t>
            </w:r>
          </w:p>
        </w:tc>
        <w:tc>
          <w:tcPr>
            <w:tcW w:w="2127" w:type="dxa"/>
            <w:shd w:val="clear" w:color="auto" w:fill="auto"/>
          </w:tcPr>
          <w:p w:rsidR="00B50941" w:rsidRPr="00250929" w:rsidRDefault="00B50941" w:rsidP="001A7816">
            <w:hyperlink r:id="rId66" w:history="1">
              <w:r w:rsidRPr="0080161B">
                <w:rPr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en-GB"/>
                </w:rPr>
                <w:t>linda.abraham@nhs.net</w:t>
              </w:r>
            </w:hyperlink>
          </w:p>
        </w:tc>
      </w:tr>
      <w:tr w:rsidR="00B50941" w:rsidRPr="00A717FA" w:rsidTr="002C5D01">
        <w:tc>
          <w:tcPr>
            <w:tcW w:w="426" w:type="dxa"/>
            <w:vMerge/>
            <w:shd w:val="clear" w:color="auto" w:fill="00863D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00CC5C"/>
          </w:tcPr>
          <w:p w:rsidR="00B50941" w:rsidRPr="004A6DE9" w:rsidRDefault="00B50941" w:rsidP="00A717FA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A6DE9">
              <w:rPr>
                <w:b/>
                <w:color w:val="FFFFFF" w:themeColor="background1"/>
                <w:sz w:val="24"/>
                <w:szCs w:val="24"/>
              </w:rPr>
              <w:t xml:space="preserve">Healthy Schools London </w:t>
            </w:r>
          </w:p>
        </w:tc>
        <w:tc>
          <w:tcPr>
            <w:tcW w:w="1843" w:type="dxa"/>
            <w:shd w:val="clear" w:color="auto" w:fill="E2FEEF"/>
          </w:tcPr>
          <w:p w:rsidR="00B50941" w:rsidRPr="00A717FA" w:rsidRDefault="00B50941" w:rsidP="006645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717F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Healthy Schools London</w:t>
            </w:r>
          </w:p>
        </w:tc>
        <w:tc>
          <w:tcPr>
            <w:tcW w:w="3684" w:type="dxa"/>
            <w:shd w:val="clear" w:color="auto" w:fill="E2FEEF"/>
          </w:tcPr>
          <w:p w:rsidR="00B50941" w:rsidRPr="00A717FA" w:rsidRDefault="00B50941" w:rsidP="006645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717F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Healthy Schools Manager.</w:t>
            </w:r>
          </w:p>
        </w:tc>
        <w:tc>
          <w:tcPr>
            <w:tcW w:w="1561" w:type="dxa"/>
            <w:shd w:val="clear" w:color="auto" w:fill="E2FEEF"/>
          </w:tcPr>
          <w:p w:rsidR="00B50941" w:rsidRPr="00A717FA" w:rsidRDefault="00B50941" w:rsidP="006645B8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A717F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Liz Prosser</w:t>
            </w:r>
          </w:p>
        </w:tc>
        <w:tc>
          <w:tcPr>
            <w:tcW w:w="1984" w:type="dxa"/>
            <w:shd w:val="clear" w:color="auto" w:fill="E2FEEF"/>
          </w:tcPr>
          <w:p w:rsidR="00B50941" w:rsidRPr="00A717FA" w:rsidRDefault="00B50941" w:rsidP="006645B8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717FA">
              <w:rPr>
                <w:rFonts w:eastAsia="Times New Roman" w:cs="Times New Roman"/>
                <w:sz w:val="24"/>
                <w:szCs w:val="24"/>
                <w:lang w:eastAsia="en-GB"/>
              </w:rPr>
              <w:t>0207 983 4970</w:t>
            </w:r>
          </w:p>
        </w:tc>
        <w:tc>
          <w:tcPr>
            <w:tcW w:w="2127" w:type="dxa"/>
            <w:shd w:val="clear" w:color="auto" w:fill="E2FEEF"/>
          </w:tcPr>
          <w:p w:rsidR="00B50941" w:rsidRPr="00A717FA" w:rsidRDefault="00B50941" w:rsidP="00A717F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A717FA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GB"/>
              </w:rPr>
              <w:t>liz.prosser@london.gov.uk</w:t>
            </w:r>
          </w:p>
        </w:tc>
      </w:tr>
      <w:tr w:rsidR="00B50941" w:rsidRPr="00A717FA" w:rsidTr="002C5D01">
        <w:tc>
          <w:tcPr>
            <w:tcW w:w="426" w:type="dxa"/>
            <w:vMerge/>
            <w:shd w:val="clear" w:color="auto" w:fill="00863D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00CC5C"/>
          </w:tcPr>
          <w:p w:rsidR="00B50941" w:rsidRPr="004A6DE9" w:rsidRDefault="00B50941" w:rsidP="00250929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B50941" w:rsidRPr="008B327E" w:rsidRDefault="00B50941" w:rsidP="00A717FA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</w:rPr>
              <w:t>Ealing Council</w:t>
            </w:r>
          </w:p>
        </w:tc>
        <w:tc>
          <w:tcPr>
            <w:tcW w:w="3684" w:type="dxa"/>
            <w:shd w:val="clear" w:color="auto" w:fill="FFFFFF" w:themeFill="background1"/>
          </w:tcPr>
          <w:p w:rsidR="00B50941" w:rsidRPr="008B327E" w:rsidRDefault="00B50941" w:rsidP="00A717FA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rStyle w:val="Strong"/>
                <w:rFonts w:cs="Arial"/>
                <w:b w:val="0"/>
                <w:color w:val="000000" w:themeColor="text1"/>
                <w:sz w:val="24"/>
                <w:szCs w:val="24"/>
                <w:lang w:val="en"/>
              </w:rPr>
              <w:t>Health Improvement Officer</w:t>
            </w:r>
          </w:p>
        </w:tc>
        <w:tc>
          <w:tcPr>
            <w:tcW w:w="1561" w:type="dxa"/>
            <w:shd w:val="clear" w:color="auto" w:fill="FFFFFF" w:themeFill="background1"/>
          </w:tcPr>
          <w:p w:rsidR="00B50941" w:rsidRPr="008B327E" w:rsidRDefault="00B50941" w:rsidP="00A717FA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8B327E">
              <w:rPr>
                <w:rFonts w:cs="Arial"/>
                <w:color w:val="000000" w:themeColor="text1"/>
                <w:sz w:val="24"/>
                <w:szCs w:val="24"/>
                <w:lang w:val="en"/>
              </w:rPr>
              <w:t>Nicole McGregor</w:t>
            </w:r>
          </w:p>
        </w:tc>
        <w:tc>
          <w:tcPr>
            <w:tcW w:w="1984" w:type="dxa"/>
            <w:shd w:val="clear" w:color="auto" w:fill="FFFFFF" w:themeFill="background1"/>
          </w:tcPr>
          <w:p w:rsidR="00B50941" w:rsidRPr="008B327E" w:rsidRDefault="00B50941" w:rsidP="00A717FA">
            <w:pPr>
              <w:rPr>
                <w:color w:val="000000" w:themeColor="text1"/>
                <w:sz w:val="24"/>
                <w:szCs w:val="24"/>
              </w:rPr>
            </w:pPr>
            <w:r w:rsidRPr="008B327E">
              <w:rPr>
                <w:color w:val="000000" w:themeColor="text1"/>
                <w:sz w:val="24"/>
                <w:szCs w:val="24"/>
                <w:lang w:val="en"/>
              </w:rPr>
              <w:t>020 8825 5484</w:t>
            </w:r>
          </w:p>
        </w:tc>
        <w:tc>
          <w:tcPr>
            <w:tcW w:w="2127" w:type="dxa"/>
            <w:shd w:val="clear" w:color="auto" w:fill="FFFFFF" w:themeFill="background1"/>
          </w:tcPr>
          <w:p w:rsidR="00B50941" w:rsidRPr="008B327E" w:rsidRDefault="00B50941" w:rsidP="00A717FA">
            <w:pPr>
              <w:rPr>
                <w:color w:val="0000FF"/>
                <w:sz w:val="24"/>
                <w:szCs w:val="24"/>
                <w:u w:val="single"/>
              </w:rPr>
            </w:pPr>
            <w:hyperlink r:id="rId67" w:history="1">
              <w:r w:rsidRPr="008B327E">
                <w:rPr>
                  <w:rStyle w:val="Hyperlink"/>
                  <w:rFonts w:cs="Arial"/>
                  <w:sz w:val="24"/>
                  <w:szCs w:val="24"/>
                  <w:lang w:val="en"/>
                </w:rPr>
                <w:t>McGregorN@ealing.gov.uk</w:t>
              </w:r>
            </w:hyperlink>
          </w:p>
        </w:tc>
      </w:tr>
      <w:tr w:rsidR="00B50941" w:rsidRPr="00A717FA" w:rsidTr="002C5D01">
        <w:tc>
          <w:tcPr>
            <w:tcW w:w="426" w:type="dxa"/>
            <w:vMerge/>
            <w:shd w:val="clear" w:color="auto" w:fill="00863D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00B050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00CC5C"/>
          </w:tcPr>
          <w:p w:rsidR="00B50941" w:rsidRPr="00B50941" w:rsidRDefault="00B50941" w:rsidP="00B5094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Public Health</w:t>
            </w:r>
          </w:p>
          <w:p w:rsidR="00B50941" w:rsidRPr="004A6DE9" w:rsidRDefault="00B50941" w:rsidP="00B5094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50941" w:rsidRPr="00B50941" w:rsidRDefault="00B50941" w:rsidP="00B50941">
            <w:pPr>
              <w:spacing w:after="120"/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VCS</w:t>
            </w:r>
            <w:r w:rsidRPr="00B50941">
              <w:rPr>
                <w:sz w:val="24"/>
                <w:szCs w:val="24"/>
              </w:rPr>
              <w:t xml:space="preserve"> Public Health Information, Outreach and Capacity Building </w:t>
            </w:r>
          </w:p>
          <w:p w:rsidR="00B50941" w:rsidRPr="00B50941" w:rsidRDefault="00B50941" w:rsidP="00B50941">
            <w:pPr>
              <w:spacing w:after="120"/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 xml:space="preserve">Health Champions </w:t>
            </w:r>
            <w:r w:rsidRPr="00B50941">
              <w:rPr>
                <w:sz w:val="24"/>
                <w:szCs w:val="24"/>
              </w:rPr>
              <w:lastRenderedPageBreak/>
              <w:t>Training</w:t>
            </w:r>
          </w:p>
          <w:p w:rsidR="00B50941" w:rsidRPr="00B50941" w:rsidRDefault="00B50941" w:rsidP="00B5094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rStyle w:val="Strong"/>
                <w:rFonts w:cs="Arial"/>
                <w:color w:val="000000" w:themeColor="text1"/>
                <w:sz w:val="24"/>
                <w:szCs w:val="24"/>
                <w:lang w:val="en"/>
              </w:rPr>
            </w:pPr>
            <w:r w:rsidRPr="00B50941">
              <w:rPr>
                <w:sz w:val="24"/>
                <w:szCs w:val="24"/>
              </w:rPr>
              <w:lastRenderedPageBreak/>
              <w:t>Community Projects Officer, Ealing CVS</w:t>
            </w:r>
          </w:p>
        </w:tc>
        <w:tc>
          <w:tcPr>
            <w:tcW w:w="1561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  <w:r w:rsidRPr="00B50941">
              <w:rPr>
                <w:sz w:val="24"/>
                <w:szCs w:val="24"/>
              </w:rPr>
              <w:t xml:space="preserve">Angela </w:t>
            </w:r>
            <w:proofErr w:type="spellStart"/>
            <w:r w:rsidRPr="00B50941">
              <w:rPr>
                <w:sz w:val="24"/>
                <w:szCs w:val="24"/>
              </w:rPr>
              <w:t>Dodwell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50941" w:rsidRPr="00B50941" w:rsidRDefault="00B50941" w:rsidP="00B50941">
            <w:pPr>
              <w:spacing w:after="120"/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0208 280 2287</w:t>
            </w:r>
          </w:p>
          <w:p w:rsidR="00B50941" w:rsidRPr="00B50941" w:rsidRDefault="00B50941" w:rsidP="00A717FA">
            <w:pPr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50941" w:rsidRPr="00B50941" w:rsidRDefault="00B50941" w:rsidP="00B50941">
            <w:pPr>
              <w:spacing w:after="120"/>
              <w:rPr>
                <w:sz w:val="24"/>
                <w:szCs w:val="24"/>
              </w:rPr>
            </w:pPr>
            <w:hyperlink r:id="rId68" w:history="1">
              <w:r w:rsidRPr="00B50941">
                <w:rPr>
                  <w:rStyle w:val="Hyperlink"/>
                  <w:sz w:val="24"/>
                  <w:szCs w:val="24"/>
                </w:rPr>
                <w:t>angela@ealingcvs.org.uk</w:t>
              </w:r>
            </w:hyperlink>
          </w:p>
        </w:tc>
      </w:tr>
      <w:tr w:rsidR="00B50941" w:rsidRPr="00A717FA" w:rsidTr="002C5D01">
        <w:tc>
          <w:tcPr>
            <w:tcW w:w="426" w:type="dxa"/>
            <w:vMerge/>
            <w:shd w:val="clear" w:color="auto" w:fill="00863D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00CC5C"/>
          </w:tcPr>
          <w:p w:rsidR="00B50941" w:rsidRPr="00B50941" w:rsidRDefault="00B50941" w:rsidP="00B5094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Interim Training Manager, Ealing CVS,</w:t>
            </w:r>
          </w:p>
          <w:p w:rsidR="00B50941" w:rsidRPr="00B50941" w:rsidRDefault="00B50941" w:rsidP="00A717FA">
            <w:pPr>
              <w:rPr>
                <w:rStyle w:val="Strong"/>
                <w:rFonts w:cs="Arial"/>
                <w:b w:val="0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  <w:r w:rsidRPr="00B50941">
              <w:rPr>
                <w:sz w:val="24"/>
                <w:szCs w:val="24"/>
              </w:rPr>
              <w:t>Polly Seaman</w:t>
            </w:r>
          </w:p>
        </w:tc>
        <w:tc>
          <w:tcPr>
            <w:tcW w:w="1984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0208 280 2243</w:t>
            </w:r>
          </w:p>
          <w:p w:rsidR="00B50941" w:rsidRPr="00B50941" w:rsidRDefault="00B50941" w:rsidP="00A717FA">
            <w:pPr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sz w:val="24"/>
                <w:szCs w:val="24"/>
              </w:rPr>
            </w:pPr>
            <w:hyperlink r:id="rId69" w:history="1">
              <w:r w:rsidRPr="00B50941">
                <w:rPr>
                  <w:rStyle w:val="Hyperlink"/>
                  <w:sz w:val="24"/>
                  <w:szCs w:val="24"/>
                </w:rPr>
                <w:t>clare@ealingcvs.org.uk</w:t>
              </w:r>
            </w:hyperlink>
            <w:r w:rsidRPr="00B50941">
              <w:rPr>
                <w:sz w:val="24"/>
                <w:szCs w:val="24"/>
              </w:rPr>
              <w:t>,</w:t>
            </w:r>
          </w:p>
        </w:tc>
      </w:tr>
      <w:tr w:rsidR="00B50941" w:rsidRPr="00A717FA" w:rsidTr="002C5D01">
        <w:tc>
          <w:tcPr>
            <w:tcW w:w="426" w:type="dxa"/>
            <w:vMerge/>
            <w:shd w:val="clear" w:color="auto" w:fill="00863D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00CC5C"/>
          </w:tcPr>
          <w:p w:rsidR="00B50941" w:rsidRPr="00B50941" w:rsidRDefault="00B50941" w:rsidP="00B5094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rStyle w:val="Strong"/>
                <w:rFonts w:cs="Arial"/>
                <w:color w:val="000000" w:themeColor="text1"/>
                <w:sz w:val="24"/>
                <w:szCs w:val="24"/>
                <w:lang w:val="en"/>
              </w:rPr>
            </w:pPr>
            <w:r w:rsidRPr="00B50941">
              <w:rPr>
                <w:sz w:val="24"/>
                <w:szCs w:val="24"/>
              </w:rPr>
              <w:t>Volunteer Centre Manager, Ealing CVS,</w:t>
            </w:r>
          </w:p>
        </w:tc>
        <w:tc>
          <w:tcPr>
            <w:tcW w:w="1561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  <w:r w:rsidRPr="00B50941">
              <w:rPr>
                <w:sz w:val="24"/>
                <w:szCs w:val="24"/>
              </w:rPr>
              <w:t xml:space="preserve">Samantha </w:t>
            </w:r>
            <w:proofErr w:type="spellStart"/>
            <w:r w:rsidRPr="00B50941">
              <w:rPr>
                <w:sz w:val="24"/>
                <w:szCs w:val="24"/>
              </w:rPr>
              <w:t>Stotland</w:t>
            </w:r>
            <w:proofErr w:type="spellEnd"/>
            <w:r w:rsidRPr="00B50941">
              <w:rPr>
                <w:sz w:val="24"/>
                <w:szCs w:val="24"/>
              </w:rPr>
              <w:t>,</w:t>
            </w:r>
          </w:p>
        </w:tc>
        <w:tc>
          <w:tcPr>
            <w:tcW w:w="1984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020 8280 2241</w:t>
            </w:r>
          </w:p>
          <w:p w:rsidR="00B50941" w:rsidRPr="00B50941" w:rsidRDefault="00B50941" w:rsidP="00A717FA">
            <w:pPr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sz w:val="24"/>
                <w:szCs w:val="24"/>
              </w:rPr>
            </w:pPr>
            <w:hyperlink r:id="rId70" w:history="1">
              <w:r w:rsidRPr="00B50941">
                <w:rPr>
                  <w:rStyle w:val="Hyperlink"/>
                  <w:sz w:val="24"/>
                  <w:szCs w:val="24"/>
                </w:rPr>
                <w:t>Samantha@ealingcvs.org.uk</w:t>
              </w:r>
            </w:hyperlink>
          </w:p>
        </w:tc>
      </w:tr>
      <w:tr w:rsidR="00B50941" w:rsidRPr="00A717FA" w:rsidTr="002C5D01">
        <w:tc>
          <w:tcPr>
            <w:tcW w:w="426" w:type="dxa"/>
            <w:vMerge/>
            <w:shd w:val="clear" w:color="auto" w:fill="00863D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00CC5C"/>
          </w:tcPr>
          <w:p w:rsidR="00B50941" w:rsidRPr="00B50941" w:rsidRDefault="00B50941" w:rsidP="00B5094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Chief Executive, Ealing CVS</w:t>
            </w:r>
          </w:p>
          <w:p w:rsidR="00B50941" w:rsidRPr="00B50941" w:rsidRDefault="00B50941" w:rsidP="00A717FA">
            <w:pPr>
              <w:rPr>
                <w:rStyle w:val="Strong"/>
                <w:rFonts w:cs="Arial"/>
                <w:b w:val="0"/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rFonts w:cs="Arial"/>
                <w:color w:val="000000" w:themeColor="text1"/>
                <w:sz w:val="24"/>
                <w:szCs w:val="24"/>
                <w:lang w:val="en"/>
              </w:rPr>
            </w:pPr>
            <w:r w:rsidRPr="00B50941">
              <w:rPr>
                <w:sz w:val="24"/>
                <w:szCs w:val="24"/>
              </w:rPr>
              <w:t>Andy Roper</w:t>
            </w:r>
          </w:p>
        </w:tc>
        <w:tc>
          <w:tcPr>
            <w:tcW w:w="1984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color w:val="000000" w:themeColor="text1"/>
                <w:sz w:val="24"/>
                <w:szCs w:val="24"/>
                <w:lang w:val="en"/>
              </w:rPr>
            </w:pPr>
            <w:r w:rsidRPr="00B50941">
              <w:rPr>
                <w:color w:val="000000" w:themeColor="text1"/>
                <w:sz w:val="24"/>
                <w:szCs w:val="24"/>
                <w:lang w:val="en"/>
              </w:rPr>
              <w:t>020 8280 2231</w:t>
            </w:r>
            <w:bookmarkStart w:id="0" w:name="_GoBack"/>
            <w:bookmarkEnd w:id="0"/>
          </w:p>
        </w:tc>
        <w:tc>
          <w:tcPr>
            <w:tcW w:w="2127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sz w:val="24"/>
                <w:szCs w:val="24"/>
              </w:rPr>
            </w:pPr>
            <w:hyperlink r:id="rId71" w:history="1">
              <w:r w:rsidRPr="00B50941">
                <w:rPr>
                  <w:rStyle w:val="Hyperlink"/>
                  <w:sz w:val="24"/>
                  <w:szCs w:val="24"/>
                </w:rPr>
                <w:t>ndy@ealingcvs.org.uk</w:t>
              </w:r>
            </w:hyperlink>
          </w:p>
        </w:tc>
      </w:tr>
      <w:tr w:rsidR="00B50941" w:rsidRPr="00A717FA" w:rsidTr="002C5D01">
        <w:tc>
          <w:tcPr>
            <w:tcW w:w="426" w:type="dxa"/>
            <w:vMerge/>
            <w:shd w:val="clear" w:color="auto" w:fill="00863D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00CC5C"/>
          </w:tcPr>
          <w:p w:rsidR="00B50941" w:rsidRPr="00B50941" w:rsidRDefault="00B50941" w:rsidP="00B5094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Network Support Officer, Ealing CVS</w:t>
            </w:r>
          </w:p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Iain Elliott,</w:t>
            </w:r>
          </w:p>
        </w:tc>
        <w:tc>
          <w:tcPr>
            <w:tcW w:w="1984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020 8280 2281</w:t>
            </w:r>
          </w:p>
          <w:p w:rsidR="00B50941" w:rsidRPr="00B50941" w:rsidRDefault="00B50941" w:rsidP="00A717FA">
            <w:pPr>
              <w:rPr>
                <w:color w:val="000000" w:themeColor="text1"/>
                <w:sz w:val="24"/>
                <w:szCs w:val="24"/>
                <w:lang w:val="en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sz w:val="24"/>
                <w:szCs w:val="24"/>
              </w:rPr>
            </w:pPr>
            <w:hyperlink r:id="rId72" w:history="1">
              <w:r w:rsidRPr="00B50941">
                <w:rPr>
                  <w:rStyle w:val="Hyperlink"/>
                  <w:sz w:val="24"/>
                  <w:szCs w:val="24"/>
                </w:rPr>
                <w:t>Iain@ealingcvs.org.uk</w:t>
              </w:r>
            </w:hyperlink>
            <w:r w:rsidRPr="00B50941">
              <w:rPr>
                <w:sz w:val="24"/>
                <w:szCs w:val="24"/>
              </w:rPr>
              <w:t>,</w:t>
            </w:r>
          </w:p>
        </w:tc>
      </w:tr>
      <w:tr w:rsidR="00B50941" w:rsidRPr="00A717FA" w:rsidTr="002C5D01">
        <w:tc>
          <w:tcPr>
            <w:tcW w:w="426" w:type="dxa"/>
            <w:vMerge/>
            <w:shd w:val="clear" w:color="auto" w:fill="00863D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00B050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00CC5C"/>
          </w:tcPr>
          <w:p w:rsidR="00B50941" w:rsidRPr="00B50941" w:rsidRDefault="00B50941" w:rsidP="00B5094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B50941">
              <w:rPr>
                <w:b/>
                <w:color w:val="FFFFFF" w:themeColor="background1"/>
                <w:sz w:val="24"/>
                <w:szCs w:val="24"/>
              </w:rPr>
              <w:t>Community Hubs Public Health Work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VCS</w:t>
            </w:r>
          </w:p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Key contact information for partners and operational staff delivering different strands of the voluntary and community sector (VCS) Public Health Programme</w:t>
            </w:r>
          </w:p>
        </w:tc>
        <w:tc>
          <w:tcPr>
            <w:tcW w:w="3684" w:type="dxa"/>
            <w:vMerge w:val="restart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Public events, workshops and estate/area outreach</w:t>
            </w:r>
          </w:p>
        </w:tc>
        <w:tc>
          <w:tcPr>
            <w:tcW w:w="1561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 xml:space="preserve">Sasha </w:t>
            </w:r>
            <w:proofErr w:type="spellStart"/>
            <w:r w:rsidRPr="00B50941">
              <w:rPr>
                <w:sz w:val="24"/>
                <w:szCs w:val="24"/>
              </w:rPr>
              <w:t>Roden</w:t>
            </w:r>
            <w:proofErr w:type="spellEnd"/>
            <w:r w:rsidRPr="00B50941">
              <w:rPr>
                <w:sz w:val="24"/>
                <w:szCs w:val="24"/>
              </w:rPr>
              <w:t>. Premises Centre Manager, Lido Centre</w:t>
            </w:r>
          </w:p>
        </w:tc>
        <w:tc>
          <w:tcPr>
            <w:tcW w:w="1984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020 8280 2223</w:t>
            </w:r>
          </w:p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sz w:val="24"/>
                <w:szCs w:val="24"/>
              </w:rPr>
            </w:pPr>
            <w:hyperlink r:id="rId73" w:history="1">
              <w:r w:rsidRPr="00B50941">
                <w:rPr>
                  <w:rStyle w:val="Hyperlink"/>
                  <w:sz w:val="24"/>
                  <w:szCs w:val="24"/>
                </w:rPr>
                <w:t>sasha@lidocentre.org.uk</w:t>
              </w:r>
            </w:hyperlink>
          </w:p>
        </w:tc>
      </w:tr>
      <w:tr w:rsidR="00B50941" w:rsidRPr="00A717FA" w:rsidTr="002C5D01">
        <w:tc>
          <w:tcPr>
            <w:tcW w:w="426" w:type="dxa"/>
            <w:vMerge/>
            <w:shd w:val="clear" w:color="auto" w:fill="00863D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00CC5C"/>
          </w:tcPr>
          <w:p w:rsidR="00B50941" w:rsidRPr="00B50941" w:rsidRDefault="00B50941" w:rsidP="00B5094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Jackie Sear</w:t>
            </w:r>
          </w:p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Community Development Officer, GNP</w:t>
            </w:r>
          </w:p>
        </w:tc>
        <w:tc>
          <w:tcPr>
            <w:tcW w:w="1984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0795 855 7069</w:t>
            </w:r>
          </w:p>
        </w:tc>
        <w:tc>
          <w:tcPr>
            <w:tcW w:w="2127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sz w:val="24"/>
                <w:szCs w:val="24"/>
              </w:rPr>
            </w:pPr>
            <w:hyperlink r:id="rId74" w:history="1">
              <w:r w:rsidRPr="00B50941">
                <w:rPr>
                  <w:rStyle w:val="Hyperlink"/>
                  <w:sz w:val="24"/>
                  <w:szCs w:val="24"/>
                </w:rPr>
                <w:t>jackiesear.CDW@live.com</w:t>
              </w:r>
            </w:hyperlink>
          </w:p>
          <w:p w:rsidR="00B50941" w:rsidRPr="00B50941" w:rsidRDefault="00B50941" w:rsidP="00A717FA">
            <w:pPr>
              <w:rPr>
                <w:sz w:val="24"/>
                <w:szCs w:val="24"/>
              </w:rPr>
            </w:pPr>
            <w:hyperlink r:id="rId75" w:history="1">
              <w:r w:rsidRPr="00B50941">
                <w:rPr>
                  <w:rStyle w:val="Hyperlink"/>
                  <w:sz w:val="24"/>
                  <w:szCs w:val="24"/>
                </w:rPr>
                <w:t>gnpfederation@hotmail.co.uk</w:t>
              </w:r>
            </w:hyperlink>
          </w:p>
        </w:tc>
      </w:tr>
      <w:tr w:rsidR="00B50941" w:rsidRPr="00A717FA" w:rsidTr="002C5D01">
        <w:tc>
          <w:tcPr>
            <w:tcW w:w="426" w:type="dxa"/>
            <w:vMerge/>
            <w:shd w:val="clear" w:color="auto" w:fill="00863D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00CC5C"/>
          </w:tcPr>
          <w:p w:rsidR="00B50941" w:rsidRPr="00B50941" w:rsidRDefault="00B50941" w:rsidP="00B5094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proofErr w:type="spellStart"/>
            <w:r w:rsidRPr="00B50941">
              <w:rPr>
                <w:sz w:val="24"/>
                <w:szCs w:val="24"/>
              </w:rPr>
              <w:t>Saloua</w:t>
            </w:r>
            <w:proofErr w:type="spellEnd"/>
            <w:r w:rsidRPr="00B50941">
              <w:rPr>
                <w:sz w:val="24"/>
                <w:szCs w:val="24"/>
              </w:rPr>
              <w:t xml:space="preserve"> </w:t>
            </w:r>
            <w:proofErr w:type="spellStart"/>
            <w:r w:rsidRPr="00B50941">
              <w:rPr>
                <w:sz w:val="24"/>
                <w:szCs w:val="24"/>
              </w:rPr>
              <w:t>Oussalah</w:t>
            </w:r>
            <w:proofErr w:type="spellEnd"/>
          </w:p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Administrator</w:t>
            </w:r>
          </w:p>
        </w:tc>
        <w:tc>
          <w:tcPr>
            <w:tcW w:w="1984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020 8992 6738</w:t>
            </w:r>
          </w:p>
        </w:tc>
        <w:tc>
          <w:tcPr>
            <w:tcW w:w="2127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sz w:val="24"/>
                <w:szCs w:val="24"/>
              </w:rPr>
            </w:pPr>
            <w:hyperlink r:id="rId76" w:history="1">
              <w:r w:rsidRPr="00B50941">
                <w:rPr>
                  <w:rStyle w:val="Hyperlink"/>
                  <w:sz w:val="24"/>
                  <w:szCs w:val="24"/>
                </w:rPr>
                <w:t>Saloua@actonforum.org</w:t>
              </w:r>
            </w:hyperlink>
          </w:p>
        </w:tc>
      </w:tr>
      <w:tr w:rsidR="00B50941" w:rsidRPr="00A717FA" w:rsidTr="002C5D01">
        <w:tc>
          <w:tcPr>
            <w:tcW w:w="426" w:type="dxa"/>
            <w:vMerge/>
            <w:shd w:val="clear" w:color="auto" w:fill="00863D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00CC5C"/>
          </w:tcPr>
          <w:p w:rsidR="00B50941" w:rsidRPr="00B50941" w:rsidRDefault="00B50941" w:rsidP="00B5094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</w:t>
            </w:r>
            <w:r w:rsidRPr="00B50941">
              <w:rPr>
                <w:sz w:val="24"/>
                <w:szCs w:val="24"/>
              </w:rPr>
              <w:t>anpal</w:t>
            </w:r>
            <w:proofErr w:type="spellEnd"/>
            <w:r w:rsidRPr="00B50941">
              <w:rPr>
                <w:sz w:val="24"/>
                <w:szCs w:val="24"/>
              </w:rPr>
              <w:t xml:space="preserve"> </w:t>
            </w:r>
            <w:proofErr w:type="spellStart"/>
            <w:r w:rsidRPr="00B50941">
              <w:rPr>
                <w:sz w:val="24"/>
                <w:szCs w:val="24"/>
              </w:rPr>
              <w:t>Basran</w:t>
            </w:r>
            <w:proofErr w:type="spellEnd"/>
          </w:p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Network and Community Development Manager, Southall Community Alliance</w:t>
            </w:r>
          </w:p>
        </w:tc>
        <w:tc>
          <w:tcPr>
            <w:tcW w:w="1984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020 8574 8855</w:t>
            </w:r>
          </w:p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sz w:val="24"/>
                <w:szCs w:val="24"/>
              </w:rPr>
            </w:pPr>
            <w:hyperlink r:id="rId77" w:history="1">
              <w:r w:rsidRPr="00B50941">
                <w:rPr>
                  <w:rStyle w:val="Hyperlink"/>
                  <w:sz w:val="24"/>
                  <w:szCs w:val="24"/>
                </w:rPr>
                <w:t>janpal1967@hotmail.com</w:t>
              </w:r>
            </w:hyperlink>
          </w:p>
        </w:tc>
      </w:tr>
      <w:tr w:rsidR="00B50941" w:rsidRPr="00A717FA" w:rsidTr="002C5D01">
        <w:tc>
          <w:tcPr>
            <w:tcW w:w="426" w:type="dxa"/>
            <w:vMerge/>
            <w:shd w:val="clear" w:color="auto" w:fill="00863D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00B050"/>
          </w:tcPr>
          <w:p w:rsidR="00B50941" w:rsidRPr="008B327E" w:rsidRDefault="00B50941" w:rsidP="00A9767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00CC5C"/>
          </w:tcPr>
          <w:p w:rsidR="00B50941" w:rsidRPr="00B50941" w:rsidRDefault="00B50941" w:rsidP="00B5094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  <w:vMerge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1561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proofErr w:type="spellStart"/>
            <w:r w:rsidRPr="00B50941">
              <w:rPr>
                <w:sz w:val="24"/>
                <w:szCs w:val="24"/>
              </w:rPr>
              <w:t>Babie</w:t>
            </w:r>
            <w:proofErr w:type="spellEnd"/>
            <w:r w:rsidRPr="00B50941">
              <w:rPr>
                <w:sz w:val="24"/>
                <w:szCs w:val="24"/>
              </w:rPr>
              <w:t xml:space="preserve"> Kapoor</w:t>
            </w:r>
          </w:p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Administrate Officer, Southall Community Alliance.</w:t>
            </w:r>
          </w:p>
        </w:tc>
        <w:tc>
          <w:tcPr>
            <w:tcW w:w="1984" w:type="dxa"/>
            <w:shd w:val="clear" w:color="auto" w:fill="FFFFFF" w:themeFill="background1"/>
          </w:tcPr>
          <w:p w:rsidR="00B50941" w:rsidRPr="00B50941" w:rsidRDefault="00B50941" w:rsidP="00B50941">
            <w:pPr>
              <w:rPr>
                <w:sz w:val="24"/>
                <w:szCs w:val="24"/>
              </w:rPr>
            </w:pPr>
            <w:r w:rsidRPr="00B50941">
              <w:rPr>
                <w:sz w:val="24"/>
                <w:szCs w:val="24"/>
              </w:rPr>
              <w:t>020 8574 8855</w:t>
            </w:r>
          </w:p>
          <w:p w:rsidR="00B50941" w:rsidRPr="00B50941" w:rsidRDefault="00B50941" w:rsidP="00B50941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B50941" w:rsidRPr="00B50941" w:rsidRDefault="00B50941" w:rsidP="00A717FA">
            <w:pPr>
              <w:rPr>
                <w:sz w:val="24"/>
                <w:szCs w:val="24"/>
              </w:rPr>
            </w:pPr>
            <w:hyperlink r:id="rId78" w:history="1">
              <w:r w:rsidRPr="00B50941">
                <w:rPr>
                  <w:rStyle w:val="Hyperlink"/>
                  <w:sz w:val="24"/>
                  <w:szCs w:val="24"/>
                </w:rPr>
                <w:t>southallcommunityalliance@hotmail.com</w:t>
              </w:r>
            </w:hyperlink>
          </w:p>
        </w:tc>
      </w:tr>
    </w:tbl>
    <w:p w:rsidR="000D0E59" w:rsidRPr="008B327E" w:rsidRDefault="000D0E59">
      <w:pPr>
        <w:rPr>
          <w:sz w:val="24"/>
          <w:szCs w:val="24"/>
        </w:rPr>
      </w:pPr>
    </w:p>
    <w:sectPr w:rsidR="000D0E59" w:rsidRPr="008B327E" w:rsidSect="00847F44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368" w:rsidRDefault="00412368" w:rsidP="006D568F">
      <w:pPr>
        <w:spacing w:after="0" w:line="240" w:lineRule="auto"/>
      </w:pPr>
      <w:r>
        <w:separator/>
      </w:r>
    </w:p>
  </w:endnote>
  <w:endnote w:type="continuationSeparator" w:id="0">
    <w:p w:rsidR="00412368" w:rsidRDefault="00412368" w:rsidP="006D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368" w:rsidRDefault="00412368" w:rsidP="006D568F">
      <w:pPr>
        <w:spacing w:after="0" w:line="240" w:lineRule="auto"/>
      </w:pPr>
      <w:r>
        <w:separator/>
      </w:r>
    </w:p>
  </w:footnote>
  <w:footnote w:type="continuationSeparator" w:id="0">
    <w:p w:rsidR="00412368" w:rsidRDefault="00412368" w:rsidP="006D5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27E99"/>
    <w:multiLevelType w:val="hybridMultilevel"/>
    <w:tmpl w:val="446A2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75C01"/>
    <w:multiLevelType w:val="hybridMultilevel"/>
    <w:tmpl w:val="16DE9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078DE"/>
    <w:multiLevelType w:val="hybridMultilevel"/>
    <w:tmpl w:val="5364B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B72B59"/>
    <w:multiLevelType w:val="hybridMultilevel"/>
    <w:tmpl w:val="5700F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9646E"/>
    <w:multiLevelType w:val="hybridMultilevel"/>
    <w:tmpl w:val="0AEEB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391FEB"/>
    <w:multiLevelType w:val="hybridMultilevel"/>
    <w:tmpl w:val="89C0F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3C7C73"/>
    <w:multiLevelType w:val="hybridMultilevel"/>
    <w:tmpl w:val="BD2A7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124D6C"/>
    <w:multiLevelType w:val="hybridMultilevel"/>
    <w:tmpl w:val="2E0A9462"/>
    <w:lvl w:ilvl="0" w:tplc="3DE4AA78">
      <w:start w:val="20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65421"/>
    <w:multiLevelType w:val="hybridMultilevel"/>
    <w:tmpl w:val="6F86F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C5FC7"/>
    <w:multiLevelType w:val="hybridMultilevel"/>
    <w:tmpl w:val="06148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604EC"/>
    <w:multiLevelType w:val="hybridMultilevel"/>
    <w:tmpl w:val="0AD4A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3B81FA3"/>
    <w:multiLevelType w:val="hybridMultilevel"/>
    <w:tmpl w:val="CD04B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A3075"/>
    <w:multiLevelType w:val="hybridMultilevel"/>
    <w:tmpl w:val="483A6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31"/>
    <w:rsid w:val="0003135C"/>
    <w:rsid w:val="00031CD9"/>
    <w:rsid w:val="000464E1"/>
    <w:rsid w:val="00096849"/>
    <w:rsid w:val="000A72B0"/>
    <w:rsid w:val="000D0E59"/>
    <w:rsid w:val="000E2B1E"/>
    <w:rsid w:val="000E58B1"/>
    <w:rsid w:val="00123CA6"/>
    <w:rsid w:val="00197062"/>
    <w:rsid w:val="001A4C65"/>
    <w:rsid w:val="001A7816"/>
    <w:rsid w:val="002008FC"/>
    <w:rsid w:val="00223380"/>
    <w:rsid w:val="00225983"/>
    <w:rsid w:val="00250929"/>
    <w:rsid w:val="002642E5"/>
    <w:rsid w:val="00273716"/>
    <w:rsid w:val="00275AAD"/>
    <w:rsid w:val="00297EC9"/>
    <w:rsid w:val="002B0ABE"/>
    <w:rsid w:val="002B368C"/>
    <w:rsid w:val="002C54A3"/>
    <w:rsid w:val="002C5D01"/>
    <w:rsid w:val="003008D4"/>
    <w:rsid w:val="0032067D"/>
    <w:rsid w:val="00342F1C"/>
    <w:rsid w:val="00363095"/>
    <w:rsid w:val="003700C3"/>
    <w:rsid w:val="003862C4"/>
    <w:rsid w:val="00392443"/>
    <w:rsid w:val="00395B31"/>
    <w:rsid w:val="003C5E69"/>
    <w:rsid w:val="003D4865"/>
    <w:rsid w:val="00412368"/>
    <w:rsid w:val="00424830"/>
    <w:rsid w:val="00450712"/>
    <w:rsid w:val="00452179"/>
    <w:rsid w:val="0045495E"/>
    <w:rsid w:val="0046684A"/>
    <w:rsid w:val="004A67BF"/>
    <w:rsid w:val="004A6DE9"/>
    <w:rsid w:val="004B78B1"/>
    <w:rsid w:val="004D6B3A"/>
    <w:rsid w:val="004E67AC"/>
    <w:rsid w:val="005412C0"/>
    <w:rsid w:val="00544B30"/>
    <w:rsid w:val="00561CB6"/>
    <w:rsid w:val="005861DB"/>
    <w:rsid w:val="005D18D8"/>
    <w:rsid w:val="005D4436"/>
    <w:rsid w:val="00621486"/>
    <w:rsid w:val="00653096"/>
    <w:rsid w:val="006645B8"/>
    <w:rsid w:val="006A7ECF"/>
    <w:rsid w:val="006D568F"/>
    <w:rsid w:val="00733786"/>
    <w:rsid w:val="00753AED"/>
    <w:rsid w:val="00784C02"/>
    <w:rsid w:val="00790424"/>
    <w:rsid w:val="007D330A"/>
    <w:rsid w:val="007D4BF1"/>
    <w:rsid w:val="0080161B"/>
    <w:rsid w:val="00801B7D"/>
    <w:rsid w:val="00847F44"/>
    <w:rsid w:val="00860D58"/>
    <w:rsid w:val="00893DA8"/>
    <w:rsid w:val="008B327E"/>
    <w:rsid w:val="008B41FD"/>
    <w:rsid w:val="008D2B6A"/>
    <w:rsid w:val="008E0EBE"/>
    <w:rsid w:val="00951575"/>
    <w:rsid w:val="009629AE"/>
    <w:rsid w:val="00974DD6"/>
    <w:rsid w:val="00974FC1"/>
    <w:rsid w:val="00976493"/>
    <w:rsid w:val="00991D55"/>
    <w:rsid w:val="009A0BE8"/>
    <w:rsid w:val="009F147F"/>
    <w:rsid w:val="00A07D7A"/>
    <w:rsid w:val="00A16E06"/>
    <w:rsid w:val="00A306D7"/>
    <w:rsid w:val="00A717FA"/>
    <w:rsid w:val="00A862BA"/>
    <w:rsid w:val="00A92B41"/>
    <w:rsid w:val="00A97673"/>
    <w:rsid w:val="00B061B6"/>
    <w:rsid w:val="00B175D0"/>
    <w:rsid w:val="00B17AE0"/>
    <w:rsid w:val="00B26873"/>
    <w:rsid w:val="00B37480"/>
    <w:rsid w:val="00B50941"/>
    <w:rsid w:val="00B77AAF"/>
    <w:rsid w:val="00B810AC"/>
    <w:rsid w:val="00BA6F02"/>
    <w:rsid w:val="00BB138F"/>
    <w:rsid w:val="00BC2534"/>
    <w:rsid w:val="00BC5167"/>
    <w:rsid w:val="00BE7356"/>
    <w:rsid w:val="00BF173A"/>
    <w:rsid w:val="00C05E4F"/>
    <w:rsid w:val="00C713E4"/>
    <w:rsid w:val="00CD6109"/>
    <w:rsid w:val="00D43B8A"/>
    <w:rsid w:val="00D565A0"/>
    <w:rsid w:val="00DB56A5"/>
    <w:rsid w:val="00DD13C4"/>
    <w:rsid w:val="00DD16B8"/>
    <w:rsid w:val="00DF5447"/>
    <w:rsid w:val="00DF6D76"/>
    <w:rsid w:val="00E031E9"/>
    <w:rsid w:val="00E47CE4"/>
    <w:rsid w:val="00E54E4C"/>
    <w:rsid w:val="00E63EA7"/>
    <w:rsid w:val="00E84284"/>
    <w:rsid w:val="00E957E4"/>
    <w:rsid w:val="00ED5F6E"/>
    <w:rsid w:val="00F447C4"/>
    <w:rsid w:val="00F60678"/>
    <w:rsid w:val="00F7798A"/>
    <w:rsid w:val="00F9011D"/>
    <w:rsid w:val="00F95791"/>
    <w:rsid w:val="00FA006F"/>
    <w:rsid w:val="00FA3C61"/>
    <w:rsid w:val="00F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E1"/>
  </w:style>
  <w:style w:type="paragraph" w:styleId="Heading1">
    <w:name w:val="heading 1"/>
    <w:basedOn w:val="Normal"/>
    <w:link w:val="Heading1Char"/>
    <w:uiPriority w:val="9"/>
    <w:qFormat/>
    <w:rsid w:val="00B17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17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17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95B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75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175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175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B175D0"/>
  </w:style>
  <w:style w:type="character" w:customStyle="1" w:styleId="normal-c2">
    <w:name w:val="normal-c2"/>
    <w:basedOn w:val="DefaultParagraphFont"/>
    <w:rsid w:val="00B175D0"/>
  </w:style>
  <w:style w:type="character" w:customStyle="1" w:styleId="normal-c3">
    <w:name w:val="normal-c3"/>
    <w:basedOn w:val="DefaultParagraphFont"/>
    <w:rsid w:val="00B175D0"/>
  </w:style>
  <w:style w:type="paragraph" w:styleId="ListParagraph">
    <w:name w:val="List Paragraph"/>
    <w:basedOn w:val="Normal"/>
    <w:uiPriority w:val="34"/>
    <w:qFormat/>
    <w:rsid w:val="00B175D0"/>
    <w:pPr>
      <w:ind w:left="720"/>
      <w:contextualSpacing/>
    </w:pPr>
  </w:style>
  <w:style w:type="paragraph" w:styleId="NormalWeb">
    <w:name w:val="Normal (Web)"/>
    <w:basedOn w:val="Normal"/>
    <w:unhideWhenUsed/>
    <w:rsid w:val="00B1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B175D0"/>
    <w:rPr>
      <w:b/>
      <w:bCs/>
    </w:rPr>
  </w:style>
  <w:style w:type="paragraph" w:styleId="Header">
    <w:name w:val="header"/>
    <w:basedOn w:val="Normal"/>
    <w:link w:val="HeaderChar"/>
    <w:semiHidden/>
    <w:rsid w:val="00A306D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306D7"/>
    <w:rPr>
      <w:rFonts w:ascii="Arial" w:eastAsia="Times New Roman" w:hAnsi="Arial" w:cs="Arial"/>
      <w:bCs/>
      <w:sz w:val="24"/>
      <w:szCs w:val="24"/>
    </w:rPr>
  </w:style>
  <w:style w:type="paragraph" w:customStyle="1" w:styleId="xmsonormal">
    <w:name w:val="x_msonormal"/>
    <w:basedOn w:val="Normal"/>
    <w:rsid w:val="008B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be">
    <w:name w:val="_xbe"/>
    <w:basedOn w:val="DefaultParagraphFont"/>
    <w:rsid w:val="0046684A"/>
  </w:style>
  <w:style w:type="character" w:styleId="CommentReference">
    <w:name w:val="annotation reference"/>
    <w:basedOn w:val="DefaultParagraphFont"/>
    <w:uiPriority w:val="99"/>
    <w:semiHidden/>
    <w:unhideWhenUsed/>
    <w:rsid w:val="00FA3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C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5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8F"/>
  </w:style>
  <w:style w:type="character" w:styleId="FollowedHyperlink">
    <w:name w:val="FollowedHyperlink"/>
    <w:basedOn w:val="DefaultParagraphFont"/>
    <w:uiPriority w:val="99"/>
    <w:semiHidden/>
    <w:unhideWhenUsed/>
    <w:rsid w:val="006D568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4E1"/>
  </w:style>
  <w:style w:type="paragraph" w:styleId="Heading1">
    <w:name w:val="heading 1"/>
    <w:basedOn w:val="Normal"/>
    <w:link w:val="Heading1Char"/>
    <w:uiPriority w:val="9"/>
    <w:qFormat/>
    <w:rsid w:val="00B17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175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175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B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395B3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175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175D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175D0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B175D0"/>
  </w:style>
  <w:style w:type="character" w:customStyle="1" w:styleId="normal-c2">
    <w:name w:val="normal-c2"/>
    <w:basedOn w:val="DefaultParagraphFont"/>
    <w:rsid w:val="00B175D0"/>
  </w:style>
  <w:style w:type="character" w:customStyle="1" w:styleId="normal-c3">
    <w:name w:val="normal-c3"/>
    <w:basedOn w:val="DefaultParagraphFont"/>
    <w:rsid w:val="00B175D0"/>
  </w:style>
  <w:style w:type="paragraph" w:styleId="ListParagraph">
    <w:name w:val="List Paragraph"/>
    <w:basedOn w:val="Normal"/>
    <w:uiPriority w:val="34"/>
    <w:qFormat/>
    <w:rsid w:val="00B175D0"/>
    <w:pPr>
      <w:ind w:left="720"/>
      <w:contextualSpacing/>
    </w:pPr>
  </w:style>
  <w:style w:type="paragraph" w:styleId="NormalWeb">
    <w:name w:val="Normal (Web)"/>
    <w:basedOn w:val="Normal"/>
    <w:unhideWhenUsed/>
    <w:rsid w:val="00B175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qFormat/>
    <w:rsid w:val="00B175D0"/>
    <w:rPr>
      <w:b/>
      <w:bCs/>
    </w:rPr>
  </w:style>
  <w:style w:type="paragraph" w:styleId="Header">
    <w:name w:val="header"/>
    <w:basedOn w:val="Normal"/>
    <w:link w:val="HeaderChar"/>
    <w:semiHidden/>
    <w:rsid w:val="00A306D7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bCs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A306D7"/>
    <w:rPr>
      <w:rFonts w:ascii="Arial" w:eastAsia="Times New Roman" w:hAnsi="Arial" w:cs="Arial"/>
      <w:bCs/>
      <w:sz w:val="24"/>
      <w:szCs w:val="24"/>
    </w:rPr>
  </w:style>
  <w:style w:type="paragraph" w:customStyle="1" w:styleId="xmsonormal">
    <w:name w:val="x_msonormal"/>
    <w:basedOn w:val="Normal"/>
    <w:rsid w:val="008B3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be">
    <w:name w:val="_xbe"/>
    <w:basedOn w:val="DefaultParagraphFont"/>
    <w:rsid w:val="0046684A"/>
  </w:style>
  <w:style w:type="character" w:styleId="CommentReference">
    <w:name w:val="annotation reference"/>
    <w:basedOn w:val="DefaultParagraphFont"/>
    <w:uiPriority w:val="99"/>
    <w:semiHidden/>
    <w:unhideWhenUsed/>
    <w:rsid w:val="00FA3C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C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C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C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C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56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68F"/>
  </w:style>
  <w:style w:type="character" w:styleId="FollowedHyperlink">
    <w:name w:val="FollowedHyperlink"/>
    <w:basedOn w:val="DefaultParagraphFont"/>
    <w:uiPriority w:val="99"/>
    <w:semiHidden/>
    <w:unhideWhenUsed/>
    <w:rsid w:val="006D56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4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cole.Stephens@wlmht.nhs.uk" TargetMode="External"/><Relationship Id="rId18" Type="http://schemas.openxmlformats.org/officeDocument/2006/relationships/hyperlink" Target="mailto:ewoodward2.307@lgflmail.org" TargetMode="External"/><Relationship Id="rId26" Type="http://schemas.openxmlformats.org/officeDocument/2006/relationships/hyperlink" Target="mailto:ChapmanPa@ealing.gov.uk" TargetMode="External"/><Relationship Id="rId39" Type="http://schemas.openxmlformats.org/officeDocument/2006/relationships/hyperlink" Target="mailto:preventschoolsinfo@ealing.gov.uk" TargetMode="External"/><Relationship Id="rId21" Type="http://schemas.openxmlformats.org/officeDocument/2006/relationships/hyperlink" Target="mailto:cordelia@tender.org.uk" TargetMode="External"/><Relationship Id="rId34" Type="http://schemas.openxmlformats.org/officeDocument/2006/relationships/hyperlink" Target="mailto:enquiries@mindfulnessinschools.org" TargetMode="External"/><Relationship Id="rId42" Type="http://schemas.openxmlformats.org/officeDocument/2006/relationships/hyperlink" Target="mailto:SmithPA@ealing.gov.uk" TargetMode="External"/><Relationship Id="rId47" Type="http://schemas.openxmlformats.org/officeDocument/2006/relationships/hyperlink" Target="mailto:tinglel@ealing.gov.uk" TargetMode="External"/><Relationship Id="rId50" Type="http://schemas.openxmlformats.org/officeDocument/2006/relationships/hyperlink" Target="mailto:Juliet.Albert@imperial.nhs.uk" TargetMode="External"/><Relationship Id="rId55" Type="http://schemas.openxmlformats.org/officeDocument/2006/relationships/hyperlink" Target="mailto:murrayp@ealing.gov.uk" TargetMode="External"/><Relationship Id="rId63" Type="http://schemas.openxmlformats.org/officeDocument/2006/relationships/hyperlink" Target="mailto:karen.gibson@ealing.gov.uk" TargetMode="External"/><Relationship Id="rId68" Type="http://schemas.openxmlformats.org/officeDocument/2006/relationships/hyperlink" Target="mailto:angela@ealingcvs.org.uk" TargetMode="External"/><Relationship Id="rId76" Type="http://schemas.openxmlformats.org/officeDocument/2006/relationships/hyperlink" Target="mailto:Saloua@actonforum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ndy@ealingcvs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DeniseW@familylives.org.uk" TargetMode="External"/><Relationship Id="rId29" Type="http://schemas.openxmlformats.org/officeDocument/2006/relationships/hyperlink" Target="http://selfesteem.dove.co.uk/Articles/Written/Teachers-and-schools.aspx" TargetMode="External"/><Relationship Id="rId11" Type="http://schemas.openxmlformats.org/officeDocument/2006/relationships/hyperlink" Target="mailto:Maria.chalghoumi@harrisoncatering.co.uk" TargetMode="External"/><Relationship Id="rId24" Type="http://schemas.openxmlformats.org/officeDocument/2006/relationships/hyperlink" Target="http://www.refuge.org.uk/" TargetMode="External"/><Relationship Id="rId32" Type="http://schemas.openxmlformats.org/officeDocument/2006/relationships/hyperlink" Target="mailto:info@thehawnfoundation.co.uk" TargetMode="External"/><Relationship Id="rId37" Type="http://schemas.openxmlformats.org/officeDocument/2006/relationships/hyperlink" Target="mailto:sjay@ealing.gov.uk" TargetMode="External"/><Relationship Id="rId40" Type="http://schemas.openxmlformats.org/officeDocument/2006/relationships/hyperlink" Target="mailto:matinn@ealing.gov.uk" TargetMode="External"/><Relationship Id="rId45" Type="http://schemas.openxmlformats.org/officeDocument/2006/relationships/hyperlink" Target="mailto:Ria.Charlton@NSPCC.org.uk" TargetMode="External"/><Relationship Id="rId53" Type="http://schemas.openxmlformats.org/officeDocument/2006/relationships/hyperlink" Target="mailto:fgmhelp@nspcc.org.uk" TargetMode="External"/><Relationship Id="rId58" Type="http://schemas.openxmlformats.org/officeDocument/2006/relationships/hyperlink" Target="mailto:bmaroo.307@lgflmail.org" TargetMode="External"/><Relationship Id="rId66" Type="http://schemas.openxmlformats.org/officeDocument/2006/relationships/hyperlink" Target="mailto:linda.abraham@nhs.net" TargetMode="External"/><Relationship Id="rId74" Type="http://schemas.openxmlformats.org/officeDocument/2006/relationships/hyperlink" Target="mailto:jackiesear.CDW@live.com" TargetMode="Externa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mailto:MorganL@ealing.gov.uk" TargetMode="External"/><Relationship Id="rId10" Type="http://schemas.openxmlformats.org/officeDocument/2006/relationships/hyperlink" Target="mailto:rickie.colebourn@harrisoncatering.co.uk" TargetMode="External"/><Relationship Id="rId19" Type="http://schemas.openxmlformats.org/officeDocument/2006/relationships/hyperlink" Target="mailto:scotton@berrymede-jun.ealing.sch.uk" TargetMode="External"/><Relationship Id="rId31" Type="http://schemas.openxmlformats.org/officeDocument/2006/relationships/hyperlink" Target="mailto:ymenquiries@youngminds.org.uk" TargetMode="External"/><Relationship Id="rId44" Type="http://schemas.openxmlformats.org/officeDocument/2006/relationships/hyperlink" Target="mailto:ssiddiqui4.307@lgflmail.org" TargetMode="External"/><Relationship Id="rId52" Type="http://schemas.openxmlformats.org/officeDocument/2006/relationships/hyperlink" Target="mailto:forward@forwarduk.org.uk" TargetMode="External"/><Relationship Id="rId60" Type="http://schemas.openxmlformats.org/officeDocument/2006/relationships/hyperlink" Target="mailto:aba@ncb.org.uk" TargetMode="External"/><Relationship Id="rId65" Type="http://schemas.openxmlformats.org/officeDocument/2006/relationships/hyperlink" Target="mailto:n.thomas@nhs.net" TargetMode="External"/><Relationship Id="rId73" Type="http://schemas.openxmlformats.org/officeDocument/2006/relationships/hyperlink" Target="mailto:sasha@lidocentre.org.uk" TargetMode="External"/><Relationship Id="rId78" Type="http://schemas.openxmlformats.org/officeDocument/2006/relationships/hyperlink" Target="mailto:southallcommunityalliance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d@berrymede-jun.ealing.sch.ukor" TargetMode="External"/><Relationship Id="rId14" Type="http://schemas.openxmlformats.org/officeDocument/2006/relationships/hyperlink" Target="mailto:iknowwhyitsyummum@virginmedia.com" TargetMode="External"/><Relationship Id="rId22" Type="http://schemas.openxmlformats.org/officeDocument/2006/relationships/hyperlink" Target="https://www.nspcc.org.uk/services-and-resources/working-with-schools/" TargetMode="External"/><Relationship Id="rId27" Type="http://schemas.openxmlformats.org/officeDocument/2006/relationships/hyperlink" Target="mailto:SPACE@victimsupport.org.uk" TargetMode="External"/><Relationship Id="rId30" Type="http://schemas.openxmlformats.org/officeDocument/2006/relationships/hyperlink" Target="mailto:cmcgrath@ravenor.ealing.sch.uk" TargetMode="External"/><Relationship Id="rId35" Type="http://schemas.openxmlformats.org/officeDocument/2006/relationships/hyperlink" Target="mailto:katrina.rainbowsgb@btconnect.com" TargetMode="External"/><Relationship Id="rId43" Type="http://schemas.openxmlformats.org/officeDocument/2006/relationships/hyperlink" Target="mailto:Asaria@ealing.gov.uk" TargetMode="External"/><Relationship Id="rId48" Type="http://schemas.openxmlformats.org/officeDocument/2006/relationships/hyperlink" Target="mailto:SHorton@featherstonehigh.ealing.sch.uk" TargetMode="External"/><Relationship Id="rId56" Type="http://schemas.openxmlformats.org/officeDocument/2006/relationships/hyperlink" Target="mailto:Estelle.stephenson@sja.org.uk" TargetMode="External"/><Relationship Id="rId64" Type="http://schemas.openxmlformats.org/officeDocument/2006/relationships/hyperlink" Target="mailto:meadec@ealing.gov.uk" TargetMode="External"/><Relationship Id="rId69" Type="http://schemas.openxmlformats.org/officeDocument/2006/relationships/hyperlink" Target="mailto:clare@ealingcvs.org.uk" TargetMode="External"/><Relationship Id="rId77" Type="http://schemas.openxmlformats.org/officeDocument/2006/relationships/hyperlink" Target="mailto:janpal1967@hotmail.com" TargetMode="External"/><Relationship Id="rId8" Type="http://schemas.openxmlformats.org/officeDocument/2006/relationships/hyperlink" Target="mailto:Adele.francois@nhs.net" TargetMode="External"/><Relationship Id="rId51" Type="http://schemas.openxmlformats.org/officeDocument/2006/relationships/hyperlink" Target="mailto:Rachel.M.Tobias@met.pnn.police.uk" TargetMode="External"/><Relationship Id="rId72" Type="http://schemas.openxmlformats.org/officeDocument/2006/relationships/hyperlink" Target="mailto:Iain@ealingcvs.org.uk" TargetMode="External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mailto:Charlotte.BROOS@danone.com" TargetMode="External"/><Relationship Id="rId17" Type="http://schemas.openxmlformats.org/officeDocument/2006/relationships/hyperlink" Target="mailto:WillisV@ealing.gov.uk" TargetMode="External"/><Relationship Id="rId25" Type="http://schemas.openxmlformats.org/officeDocument/2006/relationships/hyperlink" Target="mailto:HobbsG@ealing.gov.uk" TargetMode="External"/><Relationship Id="rId33" Type="http://schemas.openxmlformats.org/officeDocument/2006/relationships/hyperlink" Target="mailto:cswan10.307@lgflmail.org" TargetMode="External"/><Relationship Id="rId38" Type="http://schemas.openxmlformats.org/officeDocument/2006/relationships/hyperlink" Target="http://ccsconnected.org.uk/contact/" TargetMode="External"/><Relationship Id="rId46" Type="http://schemas.openxmlformats.org/officeDocument/2006/relationships/hyperlink" Target="mailto:eagles@ealing.gov.uk" TargetMode="External"/><Relationship Id="rId59" Type="http://schemas.openxmlformats.org/officeDocument/2006/relationships/hyperlink" Target="mailto:jaulds@st-johnfisher.ealing.sch.uk" TargetMode="External"/><Relationship Id="rId67" Type="http://schemas.openxmlformats.org/officeDocument/2006/relationships/hyperlink" Target="mailto:McGregorN@ealing.gov.uk" TargetMode="External"/><Relationship Id="rId20" Type="http://schemas.openxmlformats.org/officeDocument/2006/relationships/hyperlink" Target="mailto:lesley@imageinaction.org" TargetMode="External"/><Relationship Id="rId41" Type="http://schemas.openxmlformats.org/officeDocument/2006/relationships/hyperlink" Target="mailto:asariam@ealing.gov.uk" TargetMode="External"/><Relationship Id="rId54" Type="http://schemas.openxmlformats.org/officeDocument/2006/relationships/hyperlink" Target="mailto:EversC@ealing.gov.uk" TargetMode="External"/><Relationship Id="rId62" Type="http://schemas.openxmlformats.org/officeDocument/2006/relationships/hyperlink" Target="mailto:McGregorN@ealing.gov.uk" TargetMode="External"/><Relationship Id="rId70" Type="http://schemas.openxmlformats.org/officeDocument/2006/relationships/hyperlink" Target="mailto:Samantha@ealingcvs.org.uk" TargetMode="External"/><Relationship Id="rId75" Type="http://schemas.openxmlformats.org/officeDocument/2006/relationships/hyperlink" Target="mailto:gnpfederation@hotmail.co.u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mehiozeina@hotmail.com" TargetMode="External"/><Relationship Id="rId23" Type="http://schemas.openxmlformats.org/officeDocument/2006/relationships/hyperlink" Target="mailto:A.Abdullatif@womensaid.org.uk" TargetMode="External"/><Relationship Id="rId28" Type="http://schemas.openxmlformats.org/officeDocument/2006/relationships/hyperlink" Target="mailto:info@mind-eh.org.uk" TargetMode="External"/><Relationship Id="rId36" Type="http://schemas.openxmlformats.org/officeDocument/2006/relationships/hyperlink" Target="mailto:enquiries@theplace2be.org.uk" TargetMode="External"/><Relationship Id="rId49" Type="http://schemas.openxmlformats.org/officeDocument/2006/relationships/hyperlink" Target="mailto:deqadirie@nhs.net" TargetMode="External"/><Relationship Id="rId57" Type="http://schemas.openxmlformats.org/officeDocument/2006/relationships/hyperlink" Target="http://www.saferinternet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E9C04883</Template>
  <TotalTime>48</TotalTime>
  <Pages>9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15429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London Borough of Ealing</cp:lastModifiedBy>
  <cp:revision>7</cp:revision>
  <cp:lastPrinted>2016-01-28T16:42:00Z</cp:lastPrinted>
  <dcterms:created xsi:type="dcterms:W3CDTF">2016-09-13T10:02:00Z</dcterms:created>
  <dcterms:modified xsi:type="dcterms:W3CDTF">2016-09-20T08:57:00Z</dcterms:modified>
</cp:coreProperties>
</file>