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C4" w:rsidRDefault="006E55C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1985"/>
        <w:gridCol w:w="5164"/>
      </w:tblGrid>
      <w:tr w:rsidR="006E55C4" w:rsidTr="006E55C4">
        <w:tc>
          <w:tcPr>
            <w:tcW w:w="1980" w:type="dxa"/>
          </w:tcPr>
          <w:p w:rsidR="006E55C4" w:rsidRDefault="006E55C4"/>
          <w:p w:rsidR="006E55C4" w:rsidRPr="006E55C4" w:rsidRDefault="006E55C4">
            <w:pPr>
              <w:rPr>
                <w:sz w:val="40"/>
                <w:szCs w:val="40"/>
              </w:rPr>
            </w:pPr>
            <w:r w:rsidRPr="006E55C4">
              <w:rPr>
                <w:sz w:val="40"/>
                <w:szCs w:val="40"/>
              </w:rPr>
              <w:t>Brain</w:t>
            </w:r>
          </w:p>
        </w:tc>
        <w:tc>
          <w:tcPr>
            <w:tcW w:w="4819" w:type="dxa"/>
          </w:tcPr>
          <w:p w:rsidR="006E55C4" w:rsidRDefault="006E55C4">
            <w:r>
              <w:rPr>
                <w:noProof/>
                <w:lang w:eastAsia="en-GB"/>
              </w:rPr>
              <w:drawing>
                <wp:inline distT="0" distB="0" distL="0" distR="0" wp14:anchorId="77BEE62D" wp14:editId="713EA527">
                  <wp:extent cx="2552700" cy="2085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E55C4" w:rsidRDefault="006E55C4"/>
          <w:p w:rsidR="006E55C4" w:rsidRPr="006E55C4" w:rsidRDefault="006E55C4">
            <w:pPr>
              <w:rPr>
                <w:sz w:val="40"/>
                <w:szCs w:val="40"/>
              </w:rPr>
            </w:pPr>
            <w:r w:rsidRPr="006E55C4">
              <w:rPr>
                <w:sz w:val="40"/>
                <w:szCs w:val="40"/>
              </w:rPr>
              <w:t>Calculator</w:t>
            </w:r>
          </w:p>
        </w:tc>
        <w:tc>
          <w:tcPr>
            <w:tcW w:w="5164" w:type="dxa"/>
          </w:tcPr>
          <w:p w:rsidR="006E55C4" w:rsidRDefault="006E55C4"/>
          <w:p w:rsidR="006E55C4" w:rsidRDefault="006E55C4">
            <w:r>
              <w:t xml:space="preserve">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E84A7FD" wp14:editId="4E980C79">
                  <wp:extent cx="1285875" cy="1819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C4" w:rsidTr="006E55C4">
        <w:tc>
          <w:tcPr>
            <w:tcW w:w="6799" w:type="dxa"/>
            <w:gridSpan w:val="2"/>
          </w:tcPr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/>
          <w:p w:rsidR="006E55C4" w:rsidRDefault="006E55C4">
            <w:bookmarkStart w:id="0" w:name="_GoBack"/>
            <w:bookmarkEnd w:id="0"/>
          </w:p>
          <w:p w:rsidR="006E55C4" w:rsidRDefault="006E55C4"/>
        </w:tc>
        <w:tc>
          <w:tcPr>
            <w:tcW w:w="7149" w:type="dxa"/>
            <w:gridSpan w:val="2"/>
          </w:tcPr>
          <w:p w:rsidR="006E55C4" w:rsidRDefault="006E55C4"/>
        </w:tc>
      </w:tr>
    </w:tbl>
    <w:p w:rsidR="00F24458" w:rsidRDefault="00F24458"/>
    <w:sectPr w:rsidR="00F24458" w:rsidSect="006E55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C4"/>
    <w:rsid w:val="006E55C4"/>
    <w:rsid w:val="00F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6F8C7-301B-4716-83BF-273FEAE2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9D9930CF</Template>
  <TotalTime>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Paton</dc:creator>
  <cp:keywords/>
  <dc:description/>
  <cp:lastModifiedBy>Justine Paton</cp:lastModifiedBy>
  <cp:revision>1</cp:revision>
  <dcterms:created xsi:type="dcterms:W3CDTF">2018-01-26T16:23:00Z</dcterms:created>
  <dcterms:modified xsi:type="dcterms:W3CDTF">2018-01-26T16:31:00Z</dcterms:modified>
</cp:coreProperties>
</file>