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458" w:rsidRDefault="009B07C0" w:rsidP="009B07C0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5C6DB760" wp14:editId="1A74667B">
            <wp:extent cx="8943975" cy="551434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91115" cy="5543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24458" w:rsidSect="009B07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C0"/>
    <w:rsid w:val="009B07C0"/>
    <w:rsid w:val="00F2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2779B5-77BB-48D5-8AA5-1B15A23C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6D30523F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Paton</dc:creator>
  <cp:keywords/>
  <dc:description/>
  <cp:lastModifiedBy>Justine Paton</cp:lastModifiedBy>
  <cp:revision>1</cp:revision>
  <dcterms:created xsi:type="dcterms:W3CDTF">2018-01-30T15:02:00Z</dcterms:created>
  <dcterms:modified xsi:type="dcterms:W3CDTF">2018-01-30T15:09:00Z</dcterms:modified>
</cp:coreProperties>
</file>