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16054B">
              <w:rPr>
                <w:sz w:val="32"/>
                <w:szCs w:val="32"/>
              </w:rPr>
              <w:t>I am inspired when others do well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don’t want to try new or difficult things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keep trying until I can do it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avoid challenges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love a challenge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am jealous if others do well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like to try new things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give up easily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believe effort can help me learn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am awesome at this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This is good enough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I’ll use some of the strategies I have learnt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Mistakes help me improve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Is this really my best work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This is going to take some time and effort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  <w:tr w:rsidR="0016054B" w:rsidRPr="0016054B" w:rsidTr="0016054B">
        <w:tc>
          <w:tcPr>
            <w:tcW w:w="9016" w:type="dxa"/>
          </w:tcPr>
          <w:p w:rsidR="0016054B" w:rsidRPr="0016054B" w:rsidRDefault="0016054B">
            <w:pPr>
              <w:rPr>
                <w:sz w:val="32"/>
                <w:szCs w:val="32"/>
              </w:rPr>
            </w:pPr>
            <w:r w:rsidRPr="0016054B">
              <w:rPr>
                <w:sz w:val="32"/>
                <w:szCs w:val="32"/>
              </w:rPr>
              <w:t>I learn from feedback</w:t>
            </w:r>
          </w:p>
          <w:p w:rsidR="0016054B" w:rsidRPr="0016054B" w:rsidRDefault="0016054B">
            <w:pPr>
              <w:rPr>
                <w:sz w:val="32"/>
                <w:szCs w:val="32"/>
              </w:rPr>
            </w:pPr>
          </w:p>
        </w:tc>
      </w:tr>
    </w:tbl>
    <w:p w:rsidR="00F24458" w:rsidRPr="0016054B" w:rsidRDefault="00F24458">
      <w:pPr>
        <w:rPr>
          <w:sz w:val="52"/>
          <w:szCs w:val="52"/>
        </w:rPr>
      </w:pPr>
    </w:p>
    <w:sectPr w:rsidR="00F24458" w:rsidRPr="0016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B"/>
    <w:rsid w:val="0016054B"/>
    <w:rsid w:val="00D416B6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E684E-8299-40DE-BA36-9A9518D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10BDDDA7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Paton</dc:creator>
  <cp:keywords/>
  <dc:description/>
  <cp:lastModifiedBy>Justine Paton</cp:lastModifiedBy>
  <cp:revision>2</cp:revision>
  <dcterms:created xsi:type="dcterms:W3CDTF">2018-01-30T15:56:00Z</dcterms:created>
  <dcterms:modified xsi:type="dcterms:W3CDTF">2018-01-30T15:56:00Z</dcterms:modified>
</cp:coreProperties>
</file>