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F8" w:rsidRPr="006D5AF8" w:rsidRDefault="006D5AF8" w:rsidP="006D5AF8">
      <w:pPr>
        <w:jc w:val="center"/>
        <w:rPr>
          <w:b/>
          <w:sz w:val="24"/>
          <w:szCs w:val="24"/>
        </w:rPr>
      </w:pPr>
      <w:r w:rsidRPr="006D5AF8">
        <w:rPr>
          <w:b/>
          <w:sz w:val="24"/>
          <w:szCs w:val="24"/>
        </w:rPr>
        <w:t>Anti-Bullying Teacher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835"/>
      </w:tblGrid>
      <w:tr w:rsidR="006D5AF8" w:rsidRPr="006D5AF8" w:rsidTr="006D5AF8">
        <w:tc>
          <w:tcPr>
            <w:tcW w:w="2802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>Yes</w:t>
            </w:r>
          </w:p>
        </w:tc>
        <w:tc>
          <w:tcPr>
            <w:tcW w:w="2409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>Other</w:t>
            </w:r>
          </w:p>
        </w:tc>
      </w:tr>
      <w:tr w:rsidR="006D5AF8" w:rsidRPr="006D5AF8" w:rsidTr="006D5AF8">
        <w:tc>
          <w:tcPr>
            <w:tcW w:w="2802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>Q1:</w:t>
            </w:r>
            <w:r w:rsidRPr="006D5AF8">
              <w:rPr>
                <w:sz w:val="24"/>
                <w:szCs w:val="24"/>
              </w:rPr>
              <w:t xml:space="preserve"> Have you read the Anti Bullying policy for your school?</w:t>
            </w:r>
          </w:p>
        </w:tc>
        <w:tc>
          <w:tcPr>
            <w:tcW w:w="2268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</w:tr>
      <w:tr w:rsidR="006D5AF8" w:rsidRPr="006D5AF8" w:rsidTr="006D5AF8">
        <w:tc>
          <w:tcPr>
            <w:tcW w:w="2802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>Q2: Do you know the clear procedures for bullying incidents at your school?</w:t>
            </w:r>
          </w:p>
        </w:tc>
        <w:tc>
          <w:tcPr>
            <w:tcW w:w="2268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</w:tr>
      <w:tr w:rsidR="006D5AF8" w:rsidRPr="006D5AF8" w:rsidTr="006D5AF8">
        <w:tc>
          <w:tcPr>
            <w:tcW w:w="2802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>Q3: Have you taught lessons during Anti Bullying Week?</w:t>
            </w:r>
          </w:p>
        </w:tc>
        <w:tc>
          <w:tcPr>
            <w:tcW w:w="2268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</w:tr>
      <w:tr w:rsidR="006D5AF8" w:rsidRPr="006D5AF8" w:rsidTr="006D5AF8">
        <w:tc>
          <w:tcPr>
            <w:tcW w:w="2802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 xml:space="preserve">Q4: Have you taught anti bullying lessons outside of Anti Bullying Week? </w:t>
            </w:r>
            <w:proofErr w:type="gramStart"/>
            <w:r w:rsidRPr="006D5AF8">
              <w:rPr>
                <w:sz w:val="24"/>
                <w:szCs w:val="24"/>
              </w:rPr>
              <w:t>f</w:t>
            </w:r>
            <w:proofErr w:type="gramEnd"/>
            <w:r w:rsidRPr="006D5AF8">
              <w:rPr>
                <w:sz w:val="24"/>
                <w:szCs w:val="24"/>
              </w:rPr>
              <w:t xml:space="preserve"> yes please specify.</w:t>
            </w:r>
          </w:p>
        </w:tc>
        <w:tc>
          <w:tcPr>
            <w:tcW w:w="2268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</w:tr>
      <w:tr w:rsidR="006D5AF8" w:rsidRPr="006D5AF8" w:rsidTr="006D5AF8">
        <w:tc>
          <w:tcPr>
            <w:tcW w:w="2802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>Q5: Have you taught anti bullying lessons focusing on racism? I</w:t>
            </w:r>
            <w:r w:rsidRPr="006D5AF8">
              <w:rPr>
                <w:sz w:val="24"/>
                <w:szCs w:val="24"/>
              </w:rPr>
              <w:t xml:space="preserve">f yes please </w:t>
            </w:r>
            <w:r w:rsidRPr="006D5AF8">
              <w:rPr>
                <w:sz w:val="24"/>
                <w:szCs w:val="24"/>
              </w:rPr>
              <w:t>specify content</w:t>
            </w:r>
          </w:p>
        </w:tc>
        <w:tc>
          <w:tcPr>
            <w:tcW w:w="2268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</w:tr>
      <w:tr w:rsidR="006D5AF8" w:rsidRPr="006D5AF8" w:rsidTr="006D5AF8">
        <w:tc>
          <w:tcPr>
            <w:tcW w:w="2802" w:type="dxa"/>
          </w:tcPr>
          <w:p w:rsidR="006D5AF8" w:rsidRPr="006D5AF8" w:rsidRDefault="006D5AF8" w:rsidP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 xml:space="preserve">Q6: Have you taught anti bullying lessons focusing on homophobia? </w:t>
            </w:r>
            <w:r w:rsidRPr="006D5AF8">
              <w:rPr>
                <w:sz w:val="24"/>
                <w:szCs w:val="24"/>
              </w:rPr>
              <w:t>If yes please specify content</w:t>
            </w:r>
          </w:p>
        </w:tc>
        <w:tc>
          <w:tcPr>
            <w:tcW w:w="2268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</w:tr>
      <w:tr w:rsidR="006D5AF8" w:rsidRPr="006D5AF8" w:rsidTr="006D5AF8">
        <w:tc>
          <w:tcPr>
            <w:tcW w:w="2802" w:type="dxa"/>
          </w:tcPr>
          <w:p w:rsidR="006D5AF8" w:rsidRPr="006D5AF8" w:rsidRDefault="006D5AF8" w:rsidP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 xml:space="preserve">Q7: Have you taught anti bullying lessons focusing on race and religion? </w:t>
            </w:r>
            <w:r w:rsidRPr="006D5AF8">
              <w:rPr>
                <w:sz w:val="24"/>
                <w:szCs w:val="24"/>
              </w:rPr>
              <w:t>If yes please specify content</w:t>
            </w:r>
          </w:p>
        </w:tc>
        <w:tc>
          <w:tcPr>
            <w:tcW w:w="2268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</w:tr>
      <w:tr w:rsidR="006D5AF8" w:rsidRPr="006D5AF8" w:rsidTr="006D5AF8">
        <w:tc>
          <w:tcPr>
            <w:tcW w:w="2802" w:type="dxa"/>
          </w:tcPr>
          <w:p w:rsidR="006D5AF8" w:rsidRPr="006D5AF8" w:rsidRDefault="006D5AF8" w:rsidP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 xml:space="preserve">Q8: Have you taught anti bullying lessons focusing on disabilities? </w:t>
            </w:r>
            <w:r w:rsidRPr="006D5AF8">
              <w:rPr>
                <w:sz w:val="24"/>
                <w:szCs w:val="24"/>
              </w:rPr>
              <w:t>If yes please specify content</w:t>
            </w:r>
          </w:p>
        </w:tc>
        <w:tc>
          <w:tcPr>
            <w:tcW w:w="2268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</w:tr>
      <w:tr w:rsidR="006D5AF8" w:rsidRPr="006D5AF8" w:rsidTr="006D5AF8">
        <w:tc>
          <w:tcPr>
            <w:tcW w:w="2802" w:type="dxa"/>
          </w:tcPr>
          <w:p w:rsidR="006D5AF8" w:rsidRPr="006D5AF8" w:rsidRDefault="006D5AF8" w:rsidP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 xml:space="preserve">Q9: Have you taught anti bullying lessons focusing on gender stereotypes? </w:t>
            </w:r>
            <w:r w:rsidRPr="006D5AF8">
              <w:rPr>
                <w:sz w:val="24"/>
                <w:szCs w:val="24"/>
              </w:rPr>
              <w:t>If yes please specify content</w:t>
            </w:r>
          </w:p>
        </w:tc>
        <w:tc>
          <w:tcPr>
            <w:tcW w:w="2268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</w:tr>
      <w:tr w:rsidR="006D5AF8" w:rsidRPr="006D5AF8" w:rsidTr="006D5AF8">
        <w:tc>
          <w:tcPr>
            <w:tcW w:w="2802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>Q10. Are you confident in teaching about the topic listed in Q5-9?</w:t>
            </w:r>
          </w:p>
        </w:tc>
        <w:tc>
          <w:tcPr>
            <w:tcW w:w="2268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</w:tr>
      <w:tr w:rsidR="006D5AF8" w:rsidRPr="006D5AF8" w:rsidTr="006D5AF8">
        <w:tc>
          <w:tcPr>
            <w:tcW w:w="2802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>Q11. Have you received anti bullying training within the last 2 years? If yes please specify.</w:t>
            </w:r>
          </w:p>
        </w:tc>
        <w:tc>
          <w:tcPr>
            <w:tcW w:w="2268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</w:tr>
      <w:tr w:rsidR="006D5AF8" w:rsidRPr="006D5AF8" w:rsidTr="006D5AF8">
        <w:tc>
          <w:tcPr>
            <w:tcW w:w="2802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>Q12. Are you confident in discussing bullying with parents?</w:t>
            </w:r>
          </w:p>
        </w:tc>
        <w:tc>
          <w:tcPr>
            <w:tcW w:w="2268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</w:tr>
      <w:tr w:rsidR="006D5AF8" w:rsidRPr="006D5AF8" w:rsidTr="006D5AF8">
        <w:tc>
          <w:tcPr>
            <w:tcW w:w="2802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  <w:r w:rsidRPr="006D5AF8">
              <w:rPr>
                <w:sz w:val="24"/>
                <w:szCs w:val="24"/>
              </w:rPr>
              <w:t>Q13. Would you like further training in anti-bullying education? If yes please specify what training.</w:t>
            </w:r>
          </w:p>
        </w:tc>
        <w:tc>
          <w:tcPr>
            <w:tcW w:w="2268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5AF8" w:rsidRPr="006D5AF8" w:rsidRDefault="006D5AF8">
            <w:pPr>
              <w:rPr>
                <w:sz w:val="24"/>
                <w:szCs w:val="24"/>
              </w:rPr>
            </w:pPr>
          </w:p>
        </w:tc>
      </w:tr>
    </w:tbl>
    <w:p w:rsidR="006D5AF8" w:rsidRPr="006D5AF8" w:rsidRDefault="006D5AF8">
      <w:pPr>
        <w:rPr>
          <w:sz w:val="24"/>
          <w:szCs w:val="24"/>
        </w:rPr>
      </w:pPr>
      <w:bookmarkStart w:id="0" w:name="_GoBack"/>
      <w:bookmarkEnd w:id="0"/>
    </w:p>
    <w:sectPr w:rsidR="006D5AF8" w:rsidRPr="006D5AF8" w:rsidSect="006D5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F8"/>
    <w:rsid w:val="006D5AF8"/>
    <w:rsid w:val="00C621C4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B81F4A86</Template>
  <TotalTime>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1</cp:revision>
  <dcterms:created xsi:type="dcterms:W3CDTF">2016-08-18T13:48:00Z</dcterms:created>
  <dcterms:modified xsi:type="dcterms:W3CDTF">2016-08-18T13:54:00Z</dcterms:modified>
</cp:coreProperties>
</file>