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1A" w:rsidRPr="002E4582" w:rsidRDefault="00970A7D" w:rsidP="002E4582">
      <w:pPr>
        <w:jc w:val="center"/>
        <w:rPr>
          <w:b/>
          <w:u w:val="single"/>
        </w:rPr>
      </w:pPr>
      <w:r>
        <w:rPr>
          <w:b/>
          <w:u w:val="single"/>
        </w:rPr>
        <w:t>Anti-Bullying Week 2016</w:t>
      </w:r>
      <w:bookmarkStart w:id="0" w:name="_GoBack"/>
      <w:bookmarkEnd w:id="0"/>
      <w:r w:rsidR="002E4582" w:rsidRPr="002E4582">
        <w:rPr>
          <w:b/>
          <w:u w:val="single"/>
        </w:rPr>
        <w:t>.</w:t>
      </w:r>
    </w:p>
    <w:p w:rsidR="002E4582" w:rsidRPr="002E4582" w:rsidRDefault="002E4582" w:rsidP="002E4582">
      <w:pPr>
        <w:jc w:val="center"/>
        <w:rPr>
          <w:b/>
          <w:u w:val="single"/>
        </w:rPr>
      </w:pPr>
      <w:proofErr w:type="gramStart"/>
      <w:r w:rsidRPr="002E4582">
        <w:rPr>
          <w:b/>
          <w:u w:val="single"/>
        </w:rPr>
        <w:t>Parent questionnaire.</w:t>
      </w:r>
      <w:proofErr w:type="gramEnd"/>
    </w:p>
    <w:p w:rsidR="002E4582" w:rsidRDefault="00970A7D" w:rsidP="002E4582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88ECC" wp14:editId="7B6B0012">
                <wp:simplePos x="0" y="0"/>
                <wp:positionH relativeFrom="column">
                  <wp:posOffset>5410200</wp:posOffset>
                </wp:positionH>
                <wp:positionV relativeFrom="paragraph">
                  <wp:posOffset>467995</wp:posOffset>
                </wp:positionV>
                <wp:extent cx="2952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6pt;margin-top:36.85pt;width:23.2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EBC2E" wp14:editId="2BB6247A">
                <wp:simplePos x="0" y="0"/>
                <wp:positionH relativeFrom="column">
                  <wp:posOffset>3686175</wp:posOffset>
                </wp:positionH>
                <wp:positionV relativeFrom="paragraph">
                  <wp:posOffset>487045</wp:posOffset>
                </wp:positionV>
                <wp:extent cx="2952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0.25pt;margin-top:38.35pt;width:23.2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" fillcolor="white [3212]" strokecolor="black [3213]" strokeweight=".2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22827" wp14:editId="38EB0CC0">
                <wp:simplePos x="0" y="0"/>
                <wp:positionH relativeFrom="column">
                  <wp:posOffset>2314575</wp:posOffset>
                </wp:positionH>
                <wp:positionV relativeFrom="paragraph">
                  <wp:posOffset>487045</wp:posOffset>
                </wp:positionV>
                <wp:extent cx="2952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2.25pt;margin-top:38.35pt;width:23.2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" fillcolor="white [3212]" strokecolor="black [3213]" strokeweight=".2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FE83" wp14:editId="53B4BC7C">
                <wp:simplePos x="0" y="0"/>
                <wp:positionH relativeFrom="column">
                  <wp:posOffset>762000</wp:posOffset>
                </wp:positionH>
                <wp:positionV relativeFrom="paragraph">
                  <wp:posOffset>487045</wp:posOffset>
                </wp:positionV>
                <wp:extent cx="2952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0pt;margin-top:38.35pt;width:23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" fillcolor="white [3212]" strokecolor="black [3213]" strokeweight=".25pt"/>
            </w:pict>
          </mc:Fallback>
        </mc:AlternateContent>
      </w:r>
      <w:r w:rsidR="002E4582" w:rsidRPr="00970A7D">
        <w:rPr>
          <w:b/>
        </w:rPr>
        <w:t>Q1.</w:t>
      </w:r>
      <w:r w:rsidR="002E4582">
        <w:t xml:space="preserve"> </w:t>
      </w:r>
      <w:r w:rsidR="002E4582" w:rsidRPr="00970A7D">
        <w:rPr>
          <w:rFonts w:ascii="Calibri" w:eastAsia="Times New Roman" w:hAnsi="Calibri" w:cs="Times New Roman"/>
          <w:b/>
          <w:color w:val="000000"/>
          <w:lang w:eastAsia="en-GB"/>
        </w:rPr>
        <w:t>Following ABW has there been a change to what your child knows about the different forms of bullying?</w:t>
      </w:r>
    </w:p>
    <w:p w:rsidR="002E4582" w:rsidRDefault="00970A7D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No change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proofErr w:type="gramStart"/>
      <w:r>
        <w:rPr>
          <w:rFonts w:ascii="Calibri" w:eastAsia="Times New Roman" w:hAnsi="Calibri" w:cs="Times New Roman"/>
          <w:color w:val="000000"/>
          <w:lang w:eastAsia="en-GB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 xml:space="preserve"> small change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  <w:t>Quite a change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  <w:t>A big change</w:t>
      </w:r>
    </w:p>
    <w:p w:rsidR="00970A7D" w:rsidRPr="00970A7D" w:rsidRDefault="00970A7D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D15E0E" w:rsidRDefault="00970A7D" w:rsidP="00D15E0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AAE8C" wp14:editId="60B709CC">
                <wp:simplePos x="0" y="0"/>
                <wp:positionH relativeFrom="column">
                  <wp:posOffset>5410200</wp:posOffset>
                </wp:positionH>
                <wp:positionV relativeFrom="paragraph">
                  <wp:posOffset>483870</wp:posOffset>
                </wp:positionV>
                <wp:extent cx="2952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6pt;margin-top:38.1pt;width:23.25pt;height: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FC840" wp14:editId="37B223BB">
                <wp:simplePos x="0" y="0"/>
                <wp:positionH relativeFrom="column">
                  <wp:posOffset>3686175</wp:posOffset>
                </wp:positionH>
                <wp:positionV relativeFrom="paragraph">
                  <wp:posOffset>483870</wp:posOffset>
                </wp:positionV>
                <wp:extent cx="2952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0.25pt;margin-top:38.1pt;width:23.25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" fillcolor="white [3212]" strokecolor="black [3213]" strokeweight=".2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186AA" wp14:editId="6367F768">
                <wp:simplePos x="0" y="0"/>
                <wp:positionH relativeFrom="column">
                  <wp:posOffset>2314575</wp:posOffset>
                </wp:positionH>
                <wp:positionV relativeFrom="paragraph">
                  <wp:posOffset>483870</wp:posOffset>
                </wp:positionV>
                <wp:extent cx="2952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2.25pt;margin-top:38.1pt;width:23.2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B2DD8" wp14:editId="446A81DF">
                <wp:simplePos x="0" y="0"/>
                <wp:positionH relativeFrom="column">
                  <wp:posOffset>762000</wp:posOffset>
                </wp:positionH>
                <wp:positionV relativeFrom="paragraph">
                  <wp:posOffset>483870</wp:posOffset>
                </wp:positionV>
                <wp:extent cx="29527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0pt;margin-top:38.1pt;width:23.2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" fillcolor="white [3212]" strokecolor="black [3213]" strokeweight=".25pt"/>
            </w:pict>
          </mc:Fallback>
        </mc:AlternateContent>
      </w:r>
      <w:r w:rsidR="00D15E0E" w:rsidRPr="00970A7D">
        <w:rPr>
          <w:b/>
        </w:rPr>
        <w:t>Q2.</w:t>
      </w:r>
      <w:r w:rsidR="00D15E0E">
        <w:t xml:space="preserve"> </w:t>
      </w:r>
      <w:r w:rsidR="00D15E0E" w:rsidRPr="00970A7D">
        <w:rPr>
          <w:rFonts w:ascii="Calibri" w:eastAsia="Times New Roman" w:hAnsi="Calibri" w:cs="Times New Roman"/>
          <w:b/>
          <w:color w:val="000000"/>
          <w:lang w:eastAsia="en-GB"/>
        </w:rPr>
        <w:t>Following the assembly, has there been a change to what you know about the different forms of bullying?</w:t>
      </w:r>
    </w:p>
    <w:p w:rsidR="00970A7D" w:rsidRPr="00D15E0E" w:rsidRDefault="00970A7D" w:rsidP="00D15E0E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D15E0E" w:rsidRPr="00970A7D" w:rsidRDefault="00970A7D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No change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proofErr w:type="gramStart"/>
      <w:r>
        <w:rPr>
          <w:rFonts w:ascii="Calibri" w:eastAsia="Times New Roman" w:hAnsi="Calibri" w:cs="Times New Roman"/>
          <w:color w:val="000000"/>
          <w:lang w:eastAsia="en-GB"/>
        </w:rPr>
        <w:t>A</w:t>
      </w:r>
      <w:proofErr w:type="gramEnd"/>
      <w:r>
        <w:rPr>
          <w:rFonts w:ascii="Calibri" w:eastAsia="Times New Roman" w:hAnsi="Calibri" w:cs="Times New Roman"/>
          <w:color w:val="000000"/>
          <w:lang w:eastAsia="en-GB"/>
        </w:rPr>
        <w:t xml:space="preserve"> small change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  <w:t>Quite a change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  <w:t>A big change</w:t>
      </w:r>
    </w:p>
    <w:p w:rsidR="00970A7D" w:rsidRPr="00970A7D" w:rsidRDefault="00970A7D" w:rsidP="00D15E0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1FADC" wp14:editId="5AE1AB67">
                <wp:simplePos x="0" y="0"/>
                <wp:positionH relativeFrom="column">
                  <wp:posOffset>3981450</wp:posOffset>
                </wp:positionH>
                <wp:positionV relativeFrom="paragraph">
                  <wp:posOffset>280670</wp:posOffset>
                </wp:positionV>
                <wp:extent cx="2952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3.5pt;margin-top:22.1pt;width:23.25pt;height:1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" fillcolor="white [3212]" strokecolor="black [3213]" strokeweight=".2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97453" wp14:editId="347048D4">
                <wp:simplePos x="0" y="0"/>
                <wp:positionH relativeFrom="column">
                  <wp:posOffset>2524125</wp:posOffset>
                </wp:positionH>
                <wp:positionV relativeFrom="paragraph">
                  <wp:posOffset>280670</wp:posOffset>
                </wp:positionV>
                <wp:extent cx="2952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8.75pt;margin-top:22.1pt;width:23.25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6BB17" wp14:editId="61644588">
                <wp:simplePos x="0" y="0"/>
                <wp:positionH relativeFrom="column">
                  <wp:posOffset>762000</wp:posOffset>
                </wp:positionH>
                <wp:positionV relativeFrom="paragraph">
                  <wp:posOffset>280670</wp:posOffset>
                </wp:positionV>
                <wp:extent cx="2952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0pt;margin-top:22.1pt;width:23.25pt;height: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" fillcolor="white [3212]" strokecolor="black [3213]" strokeweight=".25pt"/>
            </w:pict>
          </mc:Fallback>
        </mc:AlternateContent>
      </w:r>
      <w:r w:rsidR="00D15E0E" w:rsidRPr="00970A7D">
        <w:rPr>
          <w:b/>
        </w:rPr>
        <w:t xml:space="preserve">Q3. </w:t>
      </w:r>
      <w:r w:rsidR="00D15E0E" w:rsidRPr="00970A7D">
        <w:rPr>
          <w:rFonts w:ascii="Calibri" w:eastAsia="Times New Roman" w:hAnsi="Calibri" w:cs="Times New Roman"/>
          <w:b/>
          <w:color w:val="000000"/>
          <w:lang w:eastAsia="en-GB"/>
        </w:rPr>
        <w:t>Do you think your child knows who to turn to or what to do if they feel they are being bullied?</w:t>
      </w:r>
    </w:p>
    <w:p w:rsidR="00D15E0E" w:rsidRDefault="00970A7D" w:rsidP="00D15E0E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Not at all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  <w:t>probably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  <w:t>yes</w:t>
      </w:r>
    </w:p>
    <w:p w:rsidR="00970A7D" w:rsidRPr="00D15E0E" w:rsidRDefault="00970A7D" w:rsidP="00D15E0E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970A7D" w:rsidRPr="00970A7D" w:rsidRDefault="00D15E0E" w:rsidP="00D15E0E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970A7D">
        <w:rPr>
          <w:b/>
        </w:rPr>
        <w:t xml:space="preserve">Q4. </w:t>
      </w:r>
      <w:r w:rsidRPr="00970A7D">
        <w:rPr>
          <w:rFonts w:ascii="Calibri" w:eastAsia="Times New Roman" w:hAnsi="Calibri" w:cs="Times New Roman"/>
          <w:b/>
          <w:color w:val="000000"/>
          <w:lang w:eastAsia="en-GB"/>
        </w:rPr>
        <w:t>Following the assembly, are you now more aware how to help if your child is being bullied?</w:t>
      </w:r>
      <w:r w:rsidR="00970A7D"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A1FC0" wp14:editId="5440BE2C">
                <wp:simplePos x="0" y="0"/>
                <wp:positionH relativeFrom="column">
                  <wp:posOffset>4057650</wp:posOffset>
                </wp:positionH>
                <wp:positionV relativeFrom="paragraph">
                  <wp:posOffset>302260</wp:posOffset>
                </wp:positionV>
                <wp:extent cx="29527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9.5pt;margin-top:23.8pt;width:23.25pt;height:1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" fillcolor="white [3212]" strokecolor="black [3213]" strokeweight=".25pt"/>
            </w:pict>
          </mc:Fallback>
        </mc:AlternateContent>
      </w:r>
      <w:r w:rsidR="00970A7D"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C8B61" wp14:editId="0C0BE993">
                <wp:simplePos x="0" y="0"/>
                <wp:positionH relativeFrom="column">
                  <wp:posOffset>2609850</wp:posOffset>
                </wp:positionH>
                <wp:positionV relativeFrom="paragraph">
                  <wp:posOffset>302260</wp:posOffset>
                </wp:positionV>
                <wp:extent cx="29527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5.5pt;margin-top:23.8pt;width:23.25pt;height:1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" fillcolor="white [3212]" strokecolor="black [3213]" strokeweight=".25pt"/>
            </w:pict>
          </mc:Fallback>
        </mc:AlternateContent>
      </w:r>
      <w:r w:rsidR="00970A7D">
        <w:rPr>
          <w:rFonts w:ascii="Calibri" w:eastAsia="Times New Roman" w:hAnsi="Calibri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C5E01" wp14:editId="357F2FA5">
                <wp:simplePos x="0" y="0"/>
                <wp:positionH relativeFrom="column">
                  <wp:posOffset>771525</wp:posOffset>
                </wp:positionH>
                <wp:positionV relativeFrom="paragraph">
                  <wp:posOffset>302260</wp:posOffset>
                </wp:positionV>
                <wp:extent cx="2952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0.75pt;margin-top:23.8pt;width:23.25pt;height:1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" fillcolor="white [3212]" strokecolor="black [3213]" strokeweight=".25pt"/>
            </w:pict>
          </mc:Fallback>
        </mc:AlternateContent>
      </w:r>
    </w:p>
    <w:p w:rsidR="00970A7D" w:rsidRDefault="00970A7D" w:rsidP="00970A7D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Not at all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  <w:t>probably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>yes</w:t>
      </w:r>
    </w:p>
    <w:p w:rsidR="00D15E0E" w:rsidRPr="00D15E0E" w:rsidRDefault="00D15E0E" w:rsidP="00D15E0E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D15E0E" w:rsidRDefault="00D15E0E"/>
    <w:sectPr w:rsidR="00D15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82"/>
    <w:rsid w:val="002E4582"/>
    <w:rsid w:val="0072301A"/>
    <w:rsid w:val="00970A7D"/>
    <w:rsid w:val="00D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74C34776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</dc:creator>
  <cp:lastModifiedBy>London Borough of Ealing</cp:lastModifiedBy>
  <cp:revision>2</cp:revision>
  <dcterms:created xsi:type="dcterms:W3CDTF">2016-10-25T10:35:00Z</dcterms:created>
  <dcterms:modified xsi:type="dcterms:W3CDTF">2016-10-25T10:35:00Z</dcterms:modified>
</cp:coreProperties>
</file>