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28" w:rsidRDefault="00CC2035" w:rsidP="00CC2035">
      <w:pPr>
        <w:jc w:val="center"/>
        <w:rPr>
          <w:b/>
          <w:bCs/>
          <w:u w:val="single"/>
        </w:rPr>
      </w:pPr>
      <w:r w:rsidRPr="00CC2035">
        <w:rPr>
          <w:b/>
          <w:bCs/>
          <w:u w:val="single"/>
        </w:rPr>
        <w:t>Circle time planning.</w:t>
      </w:r>
    </w:p>
    <w:p w:rsidR="003C7884" w:rsidRDefault="003C7884" w:rsidP="00CC203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Class: ________________________________________________</w:t>
      </w:r>
    </w:p>
    <w:p w:rsidR="003C7884" w:rsidRDefault="003C7884" w:rsidP="00CC203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Half term: ______________________________________________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2311"/>
        <w:gridCol w:w="2311"/>
      </w:tblGrid>
      <w:tr w:rsidR="00CC2035" w:rsidTr="00CC2035">
        <w:tc>
          <w:tcPr>
            <w:tcW w:w="959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Session</w:t>
            </w:r>
          </w:p>
        </w:tc>
        <w:tc>
          <w:tcPr>
            <w:tcW w:w="366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Session focus</w:t>
            </w:r>
          </w:p>
        </w:tc>
        <w:tc>
          <w:tcPr>
            <w:tcW w:w="231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Questions asked</w:t>
            </w:r>
          </w:p>
        </w:tc>
        <w:tc>
          <w:tcPr>
            <w:tcW w:w="231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Matters arising</w:t>
            </w:r>
          </w:p>
        </w:tc>
      </w:tr>
      <w:tr w:rsidR="00CC2035" w:rsidTr="00CC2035">
        <w:tc>
          <w:tcPr>
            <w:tcW w:w="959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</w:p>
        </w:tc>
        <w:tc>
          <w:tcPr>
            <w:tcW w:w="366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  <w:tc>
          <w:tcPr>
            <w:tcW w:w="231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  <w:tc>
          <w:tcPr>
            <w:tcW w:w="231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</w:tr>
      <w:tr w:rsidR="00CC2035" w:rsidTr="00CC2035">
        <w:tc>
          <w:tcPr>
            <w:tcW w:w="959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  <w:tc>
          <w:tcPr>
            <w:tcW w:w="366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  <w:tc>
          <w:tcPr>
            <w:tcW w:w="231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  <w:tc>
          <w:tcPr>
            <w:tcW w:w="231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</w:tr>
      <w:tr w:rsidR="00CC2035" w:rsidTr="00CC2035">
        <w:tc>
          <w:tcPr>
            <w:tcW w:w="959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  <w:tc>
          <w:tcPr>
            <w:tcW w:w="366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  <w:tc>
          <w:tcPr>
            <w:tcW w:w="231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  <w:tc>
          <w:tcPr>
            <w:tcW w:w="231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</w:tr>
      <w:tr w:rsidR="00CC2035" w:rsidTr="00CC2035">
        <w:tc>
          <w:tcPr>
            <w:tcW w:w="959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</w:t>
            </w: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  <w:tc>
          <w:tcPr>
            <w:tcW w:w="366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  <w:tc>
          <w:tcPr>
            <w:tcW w:w="231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  <w:tc>
          <w:tcPr>
            <w:tcW w:w="231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</w:tr>
      <w:tr w:rsidR="00CC2035" w:rsidTr="00CC2035">
        <w:tc>
          <w:tcPr>
            <w:tcW w:w="959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</w:t>
            </w: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  <w:tc>
          <w:tcPr>
            <w:tcW w:w="366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  <w:tc>
          <w:tcPr>
            <w:tcW w:w="231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  <w:tc>
          <w:tcPr>
            <w:tcW w:w="231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</w:tr>
      <w:tr w:rsidR="00CC2035" w:rsidTr="00CC2035">
        <w:tc>
          <w:tcPr>
            <w:tcW w:w="959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  <w:tc>
          <w:tcPr>
            <w:tcW w:w="366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  <w:tc>
          <w:tcPr>
            <w:tcW w:w="231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  <w:tc>
          <w:tcPr>
            <w:tcW w:w="2311" w:type="dxa"/>
          </w:tcPr>
          <w:p w:rsidR="00CC2035" w:rsidRDefault="00CC2035" w:rsidP="00CC2035">
            <w:pPr>
              <w:rPr>
                <w:b/>
                <w:bCs/>
                <w:u w:val="single"/>
              </w:rPr>
            </w:pPr>
          </w:p>
        </w:tc>
      </w:tr>
    </w:tbl>
    <w:p w:rsidR="00CC2035" w:rsidRPr="00CC2035" w:rsidRDefault="00CC2035" w:rsidP="00CC2035">
      <w:pPr>
        <w:rPr>
          <w:b/>
          <w:bCs/>
          <w:u w:val="single"/>
        </w:rPr>
      </w:pPr>
    </w:p>
    <w:p w:rsidR="00CC2035" w:rsidRPr="00CC2035" w:rsidRDefault="00CC2035">
      <w:pPr>
        <w:jc w:val="center"/>
        <w:rPr>
          <w:b/>
          <w:bCs/>
          <w:u w:val="single"/>
        </w:rPr>
      </w:pPr>
    </w:p>
    <w:sectPr w:rsidR="00CC2035" w:rsidRPr="00CC2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5"/>
    <w:rsid w:val="000E709A"/>
    <w:rsid w:val="003C7884"/>
    <w:rsid w:val="00935A28"/>
    <w:rsid w:val="009674BC"/>
    <w:rsid w:val="00CC2035"/>
    <w:rsid w:val="00D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2338A17B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CMeade</dc:creator>
  <cp:lastModifiedBy>London Borough of Ealing</cp:lastModifiedBy>
  <cp:revision>3</cp:revision>
  <cp:lastPrinted>2015-02-13T13:12:00Z</cp:lastPrinted>
  <dcterms:created xsi:type="dcterms:W3CDTF">2015-02-13T13:12:00Z</dcterms:created>
  <dcterms:modified xsi:type="dcterms:W3CDTF">2016-10-17T09:12:00Z</dcterms:modified>
</cp:coreProperties>
</file>