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D6F" w:rsidRPr="008875CE" w:rsidRDefault="008875CE" w:rsidP="008875CE">
      <w:pPr>
        <w:jc w:val="center"/>
        <w:rPr>
          <w:b/>
          <w:bCs/>
          <w:u w:val="single"/>
        </w:rPr>
      </w:pPr>
      <w:proofErr w:type="spellStart"/>
      <w:proofErr w:type="gramStart"/>
      <w:r w:rsidRPr="008875CE">
        <w:rPr>
          <w:b/>
          <w:bCs/>
          <w:u w:val="single"/>
        </w:rPr>
        <w:t>Sociograms</w:t>
      </w:r>
      <w:proofErr w:type="spellEnd"/>
      <w:r>
        <w:rPr>
          <w:b/>
          <w:bCs/>
          <w:u w:val="single"/>
        </w:rPr>
        <w:t>.</w:t>
      </w:r>
      <w:proofErr w:type="gramEnd"/>
    </w:p>
    <w:p w:rsidR="008875CE" w:rsidRDefault="008875CE" w:rsidP="008875CE">
      <w:pPr>
        <w:pStyle w:val="ListParagraph"/>
        <w:numPr>
          <w:ilvl w:val="0"/>
          <w:numId w:val="1"/>
        </w:numPr>
      </w:pPr>
      <w:r>
        <w:t>Have a class list where each child is given a number.</w:t>
      </w:r>
    </w:p>
    <w:p w:rsidR="008875CE" w:rsidRDefault="008875CE" w:rsidP="008875CE">
      <w:pPr>
        <w:pStyle w:val="ListParagraph"/>
      </w:pPr>
      <w:proofErr w:type="gramStart"/>
      <w:r>
        <w:t>e.g.</w:t>
      </w:r>
      <w:proofErr w:type="gramEnd"/>
      <w:r>
        <w:t xml:space="preserve"> </w:t>
      </w:r>
    </w:p>
    <w:tbl>
      <w:tblPr>
        <w:tblStyle w:val="TableGrid"/>
        <w:tblW w:w="0" w:type="auto"/>
        <w:tblInd w:w="720" w:type="dxa"/>
        <w:tblLook w:val="04A0" w:firstRow="1" w:lastRow="0" w:firstColumn="1" w:lastColumn="0" w:noHBand="0" w:noVBand="1"/>
      </w:tblPr>
      <w:tblGrid>
        <w:gridCol w:w="4299"/>
        <w:gridCol w:w="4223"/>
      </w:tblGrid>
      <w:tr w:rsidR="008875CE" w:rsidTr="008875CE">
        <w:tc>
          <w:tcPr>
            <w:tcW w:w="4299" w:type="dxa"/>
          </w:tcPr>
          <w:p w:rsidR="008875CE" w:rsidRDefault="008875CE" w:rsidP="008875CE">
            <w:pPr>
              <w:pStyle w:val="ListParagraph"/>
              <w:ind w:left="0"/>
            </w:pPr>
            <w:proofErr w:type="spellStart"/>
            <w:r>
              <w:t>Musawer</w:t>
            </w:r>
            <w:proofErr w:type="spellEnd"/>
          </w:p>
        </w:tc>
        <w:tc>
          <w:tcPr>
            <w:tcW w:w="4223" w:type="dxa"/>
          </w:tcPr>
          <w:p w:rsidR="008875CE" w:rsidRDefault="008875CE" w:rsidP="008875CE">
            <w:pPr>
              <w:pStyle w:val="ListParagraph"/>
              <w:ind w:left="0"/>
            </w:pPr>
            <w:r>
              <w:t>1</w:t>
            </w:r>
          </w:p>
        </w:tc>
      </w:tr>
      <w:tr w:rsidR="008875CE" w:rsidTr="008875CE">
        <w:tc>
          <w:tcPr>
            <w:tcW w:w="4299" w:type="dxa"/>
          </w:tcPr>
          <w:p w:rsidR="008875CE" w:rsidRDefault="008875CE" w:rsidP="008875CE">
            <w:pPr>
              <w:pStyle w:val="ListParagraph"/>
              <w:ind w:left="0"/>
            </w:pPr>
            <w:proofErr w:type="spellStart"/>
            <w:r>
              <w:t>Yahya</w:t>
            </w:r>
            <w:proofErr w:type="spellEnd"/>
          </w:p>
        </w:tc>
        <w:tc>
          <w:tcPr>
            <w:tcW w:w="4223" w:type="dxa"/>
          </w:tcPr>
          <w:p w:rsidR="008875CE" w:rsidRDefault="008875CE" w:rsidP="008875CE">
            <w:pPr>
              <w:pStyle w:val="ListParagraph"/>
              <w:ind w:left="0"/>
            </w:pPr>
            <w:r>
              <w:t>2</w:t>
            </w:r>
          </w:p>
        </w:tc>
      </w:tr>
      <w:tr w:rsidR="008875CE" w:rsidTr="008875CE">
        <w:tc>
          <w:tcPr>
            <w:tcW w:w="4299" w:type="dxa"/>
          </w:tcPr>
          <w:p w:rsidR="008875CE" w:rsidRDefault="008875CE" w:rsidP="008875CE">
            <w:pPr>
              <w:pStyle w:val="ListParagraph"/>
              <w:ind w:left="0"/>
            </w:pPr>
            <w:r>
              <w:t>Kaya</w:t>
            </w:r>
          </w:p>
        </w:tc>
        <w:tc>
          <w:tcPr>
            <w:tcW w:w="4223" w:type="dxa"/>
          </w:tcPr>
          <w:p w:rsidR="008875CE" w:rsidRDefault="008875CE" w:rsidP="008875CE">
            <w:pPr>
              <w:pStyle w:val="ListParagraph"/>
              <w:ind w:left="0"/>
            </w:pPr>
            <w:r>
              <w:t>3</w:t>
            </w:r>
          </w:p>
        </w:tc>
      </w:tr>
      <w:tr w:rsidR="008875CE" w:rsidTr="008875CE">
        <w:tc>
          <w:tcPr>
            <w:tcW w:w="4299" w:type="dxa"/>
          </w:tcPr>
          <w:p w:rsidR="008875CE" w:rsidRDefault="008875CE" w:rsidP="008875CE">
            <w:pPr>
              <w:pStyle w:val="ListParagraph"/>
              <w:ind w:left="0"/>
            </w:pPr>
            <w:r>
              <w:t>Sultan</w:t>
            </w:r>
          </w:p>
        </w:tc>
        <w:tc>
          <w:tcPr>
            <w:tcW w:w="4223" w:type="dxa"/>
          </w:tcPr>
          <w:p w:rsidR="008875CE" w:rsidRDefault="008875CE" w:rsidP="008875CE">
            <w:pPr>
              <w:pStyle w:val="ListParagraph"/>
              <w:ind w:left="0"/>
            </w:pPr>
            <w:r>
              <w:t>4</w:t>
            </w:r>
          </w:p>
        </w:tc>
      </w:tr>
      <w:tr w:rsidR="008875CE" w:rsidTr="008875CE">
        <w:tc>
          <w:tcPr>
            <w:tcW w:w="4299" w:type="dxa"/>
          </w:tcPr>
          <w:p w:rsidR="008875CE" w:rsidRDefault="008875CE" w:rsidP="008875CE">
            <w:pPr>
              <w:pStyle w:val="ListParagraph"/>
              <w:ind w:left="0"/>
            </w:pPr>
            <w:r>
              <w:t>Dillon</w:t>
            </w:r>
          </w:p>
        </w:tc>
        <w:tc>
          <w:tcPr>
            <w:tcW w:w="4223" w:type="dxa"/>
          </w:tcPr>
          <w:p w:rsidR="008875CE" w:rsidRDefault="008875CE" w:rsidP="008875CE">
            <w:pPr>
              <w:pStyle w:val="ListParagraph"/>
              <w:ind w:left="0"/>
            </w:pPr>
            <w:r>
              <w:t>5</w:t>
            </w:r>
          </w:p>
        </w:tc>
      </w:tr>
      <w:tr w:rsidR="008875CE" w:rsidTr="008875CE">
        <w:tc>
          <w:tcPr>
            <w:tcW w:w="4299" w:type="dxa"/>
          </w:tcPr>
          <w:p w:rsidR="008875CE" w:rsidRDefault="008875CE" w:rsidP="008875CE">
            <w:pPr>
              <w:pStyle w:val="ListParagraph"/>
              <w:ind w:left="0"/>
            </w:pPr>
            <w:r>
              <w:t>Milan</w:t>
            </w:r>
          </w:p>
        </w:tc>
        <w:tc>
          <w:tcPr>
            <w:tcW w:w="4223" w:type="dxa"/>
          </w:tcPr>
          <w:p w:rsidR="008875CE" w:rsidRDefault="008875CE" w:rsidP="008875CE">
            <w:pPr>
              <w:pStyle w:val="ListParagraph"/>
              <w:ind w:left="0"/>
            </w:pPr>
            <w:r>
              <w:t>6</w:t>
            </w:r>
          </w:p>
        </w:tc>
      </w:tr>
    </w:tbl>
    <w:p w:rsidR="008875CE" w:rsidRDefault="008875CE" w:rsidP="008875CE"/>
    <w:p w:rsidR="008875CE" w:rsidRDefault="008875CE" w:rsidP="008875CE">
      <w:pPr>
        <w:pStyle w:val="ListParagraph"/>
        <w:numPr>
          <w:ilvl w:val="0"/>
          <w:numId w:val="1"/>
        </w:numPr>
      </w:pPr>
      <w:r>
        <w:t>Give each child the class list along with the nominations sheet.</w:t>
      </w:r>
    </w:p>
    <w:p w:rsidR="008875CE" w:rsidRDefault="008875CE" w:rsidP="008875CE">
      <w:pPr>
        <w:pStyle w:val="ListParagraph"/>
        <w:numPr>
          <w:ilvl w:val="0"/>
          <w:numId w:val="1"/>
        </w:numPr>
      </w:pPr>
      <w:r>
        <w:t xml:space="preserve">Explain to the class they must write the </w:t>
      </w:r>
      <w:r>
        <w:rPr>
          <w:b/>
          <w:bCs/>
          <w:u w:val="single"/>
        </w:rPr>
        <w:t>number</w:t>
      </w:r>
      <w:r>
        <w:t xml:space="preserve"> of the 3 children they like working with the most and the </w:t>
      </w:r>
      <w:r>
        <w:rPr>
          <w:b/>
          <w:bCs/>
          <w:u w:val="single"/>
        </w:rPr>
        <w:t xml:space="preserve">number </w:t>
      </w:r>
      <w:r>
        <w:t>of the 3 children they like working with the least.</w:t>
      </w:r>
    </w:p>
    <w:p w:rsidR="008875CE" w:rsidRDefault="008875CE" w:rsidP="008875CE">
      <w:pPr>
        <w:pStyle w:val="ListParagraph"/>
        <w:numPr>
          <w:ilvl w:val="0"/>
          <w:numId w:val="1"/>
        </w:numPr>
      </w:pPr>
      <w:r>
        <w:t>Collect forms from the children.</w:t>
      </w:r>
    </w:p>
    <w:p w:rsidR="008875CE" w:rsidRDefault="008875CE" w:rsidP="008875CE">
      <w:pPr>
        <w:pStyle w:val="ListParagraph"/>
        <w:numPr>
          <w:ilvl w:val="0"/>
          <w:numId w:val="1"/>
        </w:numPr>
      </w:pPr>
      <w:r>
        <w:t xml:space="preserve">Input the data onto the blank excel document. </w:t>
      </w:r>
      <w:r>
        <w:t xml:space="preserve">Enter school, class, date, pupil codes, and names in the Info tab. </w:t>
      </w:r>
    </w:p>
    <w:p w:rsidR="008875CE" w:rsidRDefault="008875CE" w:rsidP="008875CE">
      <w:pPr>
        <w:pStyle w:val="ListParagraph"/>
        <w:numPr>
          <w:ilvl w:val="0"/>
          <w:numId w:val="1"/>
        </w:numPr>
      </w:pPr>
      <w:r>
        <w:t xml:space="preserve">Enter up to three Most-Like (ML) nominations and up to three Least-Like (LL) nominations in the Data tab. </w:t>
      </w:r>
    </w:p>
    <w:p w:rsidR="008875CE" w:rsidRDefault="008875CE" w:rsidP="008875CE">
      <w:pPr>
        <w:pStyle w:val="ListParagraph"/>
        <w:numPr>
          <w:ilvl w:val="0"/>
          <w:numId w:val="1"/>
        </w:numPr>
      </w:pPr>
      <w:r>
        <w:t xml:space="preserve">Please note that pupils will occasionally nominate another pupil more than once for the same question (e.g., pupil 23 might nominate pupil 1 twice for ML). In these cases, just enter the nomination once in the spreadsheet; please do not enter repeated nominations. </w:t>
      </w:r>
    </w:p>
    <w:p w:rsidR="008875CE" w:rsidRDefault="008875CE" w:rsidP="008875CE">
      <w:pPr>
        <w:pStyle w:val="ListParagraph"/>
        <w:numPr>
          <w:ilvl w:val="0"/>
          <w:numId w:val="1"/>
        </w:numPr>
      </w:pPr>
      <w:r>
        <w:t>View a matrix of choices, and counts of ML and LL nominations for each pupil, in the Matrix tab. These counts will reflect the levels of peer acceptance and rejection for each pupil in the group.</w:t>
      </w:r>
    </w:p>
    <w:p w:rsidR="008875CE" w:rsidRDefault="008875CE" w:rsidP="008875CE">
      <w:pPr>
        <w:pStyle w:val="ListParagraph"/>
        <w:numPr>
          <w:ilvl w:val="0"/>
          <w:numId w:val="1"/>
        </w:numPr>
      </w:pPr>
      <w:r>
        <w:t xml:space="preserve">View a simplified layout of all pupil codes and nominations for copying and pasting into the Socio File Creator in the Text tab. </w:t>
      </w:r>
    </w:p>
    <w:p w:rsidR="008875CE" w:rsidRDefault="008875CE" w:rsidP="008875CE">
      <w:pPr>
        <w:pStyle w:val="ListParagraph"/>
        <w:numPr>
          <w:ilvl w:val="0"/>
          <w:numId w:val="1"/>
        </w:numPr>
      </w:pPr>
      <w:r>
        <w:t>You will then need to pa</w:t>
      </w:r>
      <w:r w:rsidR="00185261">
        <w:t>s</w:t>
      </w:r>
      <w:r>
        <w:t xml:space="preserve">te your results from the TEXT tab onto the </w:t>
      </w:r>
      <w:proofErr w:type="spellStart"/>
      <w:r>
        <w:t>sociogram</w:t>
      </w:r>
      <w:proofErr w:type="spellEnd"/>
      <w:r>
        <w:t xml:space="preserve"> creator on the system.</w:t>
      </w:r>
    </w:p>
    <w:p w:rsidR="008875CE" w:rsidRDefault="00185261" w:rsidP="00185261">
      <w:pPr>
        <w:pStyle w:val="ListParagraph"/>
        <w:numPr>
          <w:ilvl w:val="0"/>
          <w:numId w:val="1"/>
        </w:numPr>
      </w:pPr>
      <w:r>
        <w:t>Copy the text from the TEXT tab. Then go to the creator and click ‘click to paste your data below. Then</w:t>
      </w:r>
      <w:bookmarkStart w:id="0" w:name="_GoBack"/>
      <w:bookmarkEnd w:id="0"/>
      <w:r>
        <w:t xml:space="preserve"> click display in web browser.</w:t>
      </w:r>
    </w:p>
    <w:p w:rsidR="00185261" w:rsidRDefault="00185261" w:rsidP="00185261">
      <w:pPr>
        <w:pStyle w:val="ListParagraph"/>
        <w:numPr>
          <w:ilvl w:val="0"/>
          <w:numId w:val="1"/>
        </w:numPr>
      </w:pPr>
      <w:r>
        <w:t>From here you can save or print.</w:t>
      </w:r>
    </w:p>
    <w:sectPr w:rsidR="001852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A2B8C"/>
    <w:multiLevelType w:val="hybridMultilevel"/>
    <w:tmpl w:val="E08C0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5CE"/>
    <w:rsid w:val="00185261"/>
    <w:rsid w:val="00341D6F"/>
    <w:rsid w:val="008875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5CE"/>
    <w:pPr>
      <w:ind w:left="720"/>
      <w:contextualSpacing/>
    </w:pPr>
  </w:style>
  <w:style w:type="table" w:styleId="TableGrid">
    <w:name w:val="Table Grid"/>
    <w:basedOn w:val="TableNormal"/>
    <w:uiPriority w:val="59"/>
    <w:rsid w:val="00887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75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5CE"/>
    <w:pPr>
      <w:ind w:left="720"/>
      <w:contextualSpacing/>
    </w:pPr>
  </w:style>
  <w:style w:type="table" w:styleId="TableGrid">
    <w:name w:val="Table Grid"/>
    <w:basedOn w:val="TableNormal"/>
    <w:uiPriority w:val="59"/>
    <w:rsid w:val="00887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75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2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229FD0C6</Template>
  <TotalTime>11</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CMeade</dc:creator>
  <cp:lastModifiedBy>CMeade</cp:lastModifiedBy>
  <cp:revision>1</cp:revision>
  <dcterms:created xsi:type="dcterms:W3CDTF">2014-10-14T08:42:00Z</dcterms:created>
  <dcterms:modified xsi:type="dcterms:W3CDTF">2014-10-14T08:54:00Z</dcterms:modified>
</cp:coreProperties>
</file>