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D" w:rsidRDefault="000F34B3" w:rsidP="00E30E19">
      <w:pPr>
        <w:jc w:val="right"/>
        <w:rPr>
          <w:rFonts w:ascii="Arial" w:hAnsi="Arial" w:cs="Arial"/>
          <w:noProof/>
          <w:sz w:val="20"/>
          <w:lang w:eastAsia="en-GB"/>
        </w:rPr>
      </w:pPr>
      <w:bookmarkStart w:id="0" w:name="_GoBack"/>
      <w:bookmarkEnd w:id="0"/>
      <w:r w:rsidRPr="000F34B3">
        <w:rPr>
          <w:rFonts w:ascii="Arial" w:hAnsi="Arial" w:cs="Arial"/>
          <w:noProof/>
          <w:sz w:val="20"/>
          <w:highlight w:val="yellow"/>
          <w:lang w:eastAsia="en-GB"/>
        </w:rPr>
        <w:t>SCHOOL LOGO HERE</w:t>
      </w:r>
    </w:p>
    <w:p w:rsidR="000F34B3" w:rsidRDefault="000F34B3" w:rsidP="00E30E19">
      <w:pPr>
        <w:jc w:val="right"/>
        <w:rPr>
          <w:rFonts w:ascii="Arial" w:hAnsi="Arial" w:cs="Arial"/>
          <w:noProof/>
          <w:sz w:val="20"/>
          <w:lang w:eastAsia="en-GB"/>
        </w:rPr>
      </w:pPr>
    </w:p>
    <w:p w:rsidR="000F34B3" w:rsidRDefault="000F34B3" w:rsidP="00E30E19">
      <w:pPr>
        <w:jc w:val="right"/>
        <w:rPr>
          <w:rFonts w:ascii="Arial" w:hAnsi="Arial" w:cs="Arial"/>
          <w:noProof/>
          <w:sz w:val="20"/>
          <w:lang w:eastAsia="en-GB"/>
        </w:rPr>
      </w:pPr>
    </w:p>
    <w:p w:rsidR="000F34B3" w:rsidRDefault="000F34B3" w:rsidP="00E30E19">
      <w:pPr>
        <w:jc w:val="right"/>
      </w:pPr>
    </w:p>
    <w:p w:rsidR="00E30E19" w:rsidRPr="00E30E19" w:rsidRDefault="00E30E19" w:rsidP="00E30E19">
      <w:pPr>
        <w:tabs>
          <w:tab w:val="left" w:pos="3390"/>
        </w:tabs>
      </w:pPr>
      <w:r w:rsidRPr="00150467">
        <w:rPr>
          <w:rFonts w:ascii="Arial" w:hAnsi="Arial" w:cs="Arial"/>
          <w:color w:val="000000"/>
        </w:rPr>
        <w:t xml:space="preserve">Dear Parents and Carers, </w:t>
      </w:r>
    </w:p>
    <w:p w:rsidR="00E30E19" w:rsidRPr="00150467" w:rsidRDefault="00E30E19" w:rsidP="00E30E1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5046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Packed Lunch Policy </w:t>
      </w:r>
    </w:p>
    <w:p w:rsidR="00E30E19" w:rsidRPr="00150467" w:rsidRDefault="00E30E19" w:rsidP="00E30E1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50467">
        <w:rPr>
          <w:rFonts w:ascii="Arial" w:hAnsi="Arial" w:cs="Arial"/>
          <w:color w:val="000000"/>
          <w:sz w:val="22"/>
          <w:szCs w:val="22"/>
        </w:rPr>
        <w:t xml:space="preserve">As you will be aware, there is an increasing concern about rising rates of obesity and related health problems in children in schools. As a school, it is part of our responsibility to teach and encourage children how to eat a healthy balanced diet. </w:t>
      </w:r>
    </w:p>
    <w:p w:rsidR="00E30E19" w:rsidRPr="00150467" w:rsidRDefault="00E30E19" w:rsidP="00E30E1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50467">
        <w:rPr>
          <w:rFonts w:ascii="Arial" w:hAnsi="Arial" w:cs="Arial"/>
          <w:color w:val="000000"/>
          <w:sz w:val="22"/>
          <w:szCs w:val="22"/>
        </w:rPr>
        <w:t xml:space="preserve">We have collected pupils’ and parents’ opinions through surveys and have worked closely with the school council to develop our draft Packed Lunch Policy.  </w:t>
      </w:r>
    </w:p>
    <w:p w:rsidR="00E30E19" w:rsidRPr="00150467" w:rsidRDefault="00E30E19" w:rsidP="00E30E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Packed Lunch Policy:</w:t>
      </w:r>
    </w:p>
    <w:p w:rsidR="00E30E19" w:rsidRPr="00150467" w:rsidRDefault="00E30E19" w:rsidP="00E30E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Food contained in a packed lunch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Packed lunches should be based on the Eat Well plate model and should include the following every day: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Fruit and Vegetables - at least one portion of fruit and one portion of vegetables or salad.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Non-dairy source of protein - meat, fish, egg, beans or pulses such as lentils, kidney beans, chickpeas, hummus and falafel. 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A starchy food like bread, pasta, rice, couscous, noodles, potatoes or other type of cereals.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Dairy foods such as milk, cheese, yoghurt,</w:t>
      </w:r>
      <w:r w:rsidRPr="0015046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150467">
        <w:rPr>
          <w:rStyle w:val="spellingerror"/>
          <w:rFonts w:ascii="Arial" w:hAnsi="Arial" w:cs="Arial"/>
          <w:color w:val="000000"/>
          <w:sz w:val="22"/>
          <w:szCs w:val="22"/>
        </w:rPr>
        <w:t>fromage</w:t>
      </w:r>
      <w:proofErr w:type="spellEnd"/>
      <w:r w:rsidRPr="0015046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150467">
        <w:rPr>
          <w:rStyle w:val="spellingerror"/>
          <w:rFonts w:ascii="Arial" w:hAnsi="Arial" w:cs="Arial"/>
          <w:color w:val="000000"/>
          <w:sz w:val="22"/>
          <w:szCs w:val="22"/>
        </w:rPr>
        <w:t>frais</w:t>
      </w:r>
      <w:proofErr w:type="spellEnd"/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 xml:space="preserve">Drinks - the school has a water only policy </w:t>
      </w:r>
    </w:p>
    <w:p w:rsidR="00E30E19" w:rsidRPr="00150467" w:rsidRDefault="00E30E19" w:rsidP="00E30E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30E19" w:rsidRDefault="00E30E19" w:rsidP="00E30E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E30E19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Packed lunches should </w:t>
      </w:r>
      <w:r w:rsidRPr="00E30E19"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>not</w:t>
      </w:r>
      <w:r w:rsidRPr="00E30E19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include: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> </w:t>
      </w:r>
    </w:p>
    <w:p w:rsidR="00E30E19" w:rsidRPr="00E30E19" w:rsidRDefault="00E30E19" w:rsidP="00E30E1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 xml:space="preserve">High fat, high salt, high sugar snacks such as crisps, sweet popcorn, </w:t>
      </w:r>
      <w:proofErr w:type="gramStart"/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other</w:t>
      </w:r>
      <w:proofErr w:type="gramEnd"/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 xml:space="preserve"> high fat / salt packet savoury snacks such as crisps.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Confectionery such as chocolate bars, chocolate-coated biscuits, sweets and chewing gum.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Chocolate spread, honey, jam or marmalade as a sandwich filling.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Cereal bars and fruit bars.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Pr="00150467" w:rsidRDefault="00E30E19" w:rsidP="00E30E1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Fizzy / sugary drinks or fruit flavoured squash</w:t>
      </w:r>
      <w:proofErr w:type="gramStart"/>
      <w:r w:rsidRPr="00150467">
        <w:rPr>
          <w:rStyle w:val="normaltextrun"/>
          <w:rFonts w:ascii="Arial" w:hAnsi="Arial" w:cs="Arial"/>
          <w:color w:val="000000"/>
          <w:sz w:val="22"/>
          <w:szCs w:val="22"/>
        </w:rPr>
        <w:t>..</w:t>
      </w:r>
      <w:proofErr w:type="gramEnd"/>
      <w:r w:rsidRPr="0015046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30E19" w:rsidRDefault="00E30E19" w:rsidP="00E30E19">
      <w:pPr>
        <w:pStyle w:val="paragraph"/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30E19" w:rsidRDefault="00E30E19" w:rsidP="00E30E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50467">
        <w:rPr>
          <w:rStyle w:val="eop"/>
          <w:rFonts w:ascii="Arial" w:hAnsi="Arial" w:cs="Arial"/>
          <w:b/>
          <w:color w:val="000000"/>
          <w:sz w:val="22"/>
          <w:szCs w:val="22"/>
        </w:rPr>
        <w:t>On a Friday pupils are permitted to bring in one treat which is from the banned list</w:t>
      </w:r>
      <w:r w:rsidRPr="00150467">
        <w:rPr>
          <w:rStyle w:val="eop"/>
          <w:rFonts w:ascii="Arial" w:hAnsi="Arial" w:cs="Arial"/>
          <w:color w:val="000000"/>
          <w:sz w:val="22"/>
          <w:szCs w:val="22"/>
        </w:rPr>
        <w:t xml:space="preserve">.   </w:t>
      </w:r>
    </w:p>
    <w:p w:rsidR="00E30E19" w:rsidRDefault="00E30E19" w:rsidP="00E30E1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50467">
        <w:rPr>
          <w:rFonts w:ascii="Arial" w:hAnsi="Arial" w:cs="Arial"/>
          <w:color w:val="000000"/>
          <w:sz w:val="22"/>
          <w:szCs w:val="22"/>
        </w:rPr>
        <w:t>If you have any</w:t>
      </w:r>
      <w:r>
        <w:rPr>
          <w:rFonts w:ascii="Arial" w:hAnsi="Arial" w:cs="Arial"/>
          <w:color w:val="000000"/>
          <w:sz w:val="22"/>
          <w:szCs w:val="22"/>
        </w:rPr>
        <w:t xml:space="preserve"> issues regarding this policy</w:t>
      </w:r>
      <w:r w:rsidRPr="00150467">
        <w:rPr>
          <w:rFonts w:ascii="Arial" w:hAnsi="Arial" w:cs="Arial"/>
          <w:color w:val="000000"/>
          <w:sz w:val="22"/>
          <w:szCs w:val="22"/>
        </w:rPr>
        <w:t xml:space="preserve"> please contact the school office to make an appointment to see </w:t>
      </w:r>
      <w:r w:rsidR="000F34B3">
        <w:rPr>
          <w:rFonts w:ascii="Arial" w:hAnsi="Arial" w:cs="Arial"/>
          <w:color w:val="000000"/>
          <w:sz w:val="22"/>
          <w:szCs w:val="22"/>
        </w:rPr>
        <w:t>(</w:t>
      </w:r>
      <w:r w:rsidR="000F34B3" w:rsidRPr="000F34B3">
        <w:rPr>
          <w:rFonts w:ascii="Arial" w:hAnsi="Arial" w:cs="Arial"/>
          <w:color w:val="000000"/>
          <w:sz w:val="22"/>
          <w:szCs w:val="22"/>
          <w:highlight w:val="yellow"/>
        </w:rPr>
        <w:t>NAME HERE</w:t>
      </w:r>
      <w:r w:rsidR="000F34B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150467">
        <w:rPr>
          <w:rFonts w:ascii="Arial" w:hAnsi="Arial" w:cs="Arial"/>
          <w:color w:val="000000"/>
          <w:sz w:val="22"/>
          <w:szCs w:val="22"/>
        </w:rPr>
        <w:t xml:space="preserve">to discuss.  </w:t>
      </w:r>
    </w:p>
    <w:p w:rsidR="00E30E19" w:rsidRDefault="00E30E19" w:rsidP="00E30E19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for your support, </w:t>
      </w:r>
    </w:p>
    <w:p w:rsidR="000F34B3" w:rsidRPr="000F34B3" w:rsidRDefault="000F34B3" w:rsidP="00E30E19">
      <w:pPr>
        <w:pStyle w:val="NormalWeb"/>
        <w:rPr>
          <w:rFonts w:ascii="Arial" w:hAnsi="Arial" w:cs="Arial"/>
          <w:color w:val="000000"/>
          <w:sz w:val="22"/>
          <w:szCs w:val="22"/>
          <w:highlight w:val="yellow"/>
        </w:rPr>
      </w:pPr>
      <w:r w:rsidRPr="000F34B3">
        <w:rPr>
          <w:rFonts w:ascii="Arial" w:hAnsi="Arial" w:cs="Arial"/>
          <w:color w:val="000000"/>
          <w:sz w:val="22"/>
          <w:szCs w:val="22"/>
          <w:highlight w:val="yellow"/>
        </w:rPr>
        <w:t>(NAME)</w:t>
      </w:r>
    </w:p>
    <w:p w:rsidR="000F34B3" w:rsidRDefault="000F34B3" w:rsidP="00E30E1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F34B3">
        <w:rPr>
          <w:rFonts w:ascii="Arial" w:hAnsi="Arial" w:cs="Arial"/>
          <w:color w:val="000000"/>
          <w:sz w:val="22"/>
          <w:szCs w:val="22"/>
          <w:highlight w:val="yellow"/>
        </w:rPr>
        <w:t>(JOB TITLE)</w:t>
      </w:r>
    </w:p>
    <w:p w:rsidR="000F34B3" w:rsidRDefault="000F34B3">
      <w:pPr>
        <w:rPr>
          <w:rFonts w:ascii="Arial" w:eastAsia="Times New Roman" w:hAnsi="Arial" w:cs="Arial"/>
          <w:color w:val="000000"/>
          <w:highlight w:val="yellow"/>
          <w:lang w:eastAsia="en-GB"/>
        </w:rPr>
      </w:pPr>
      <w:r>
        <w:rPr>
          <w:rFonts w:ascii="Arial" w:hAnsi="Arial" w:cs="Arial"/>
          <w:color w:val="000000"/>
          <w:highlight w:val="yellow"/>
        </w:rPr>
        <w:br w:type="page"/>
      </w:r>
    </w:p>
    <w:p w:rsidR="000F34B3" w:rsidRDefault="000F34B3" w:rsidP="000F34B3">
      <w:pPr>
        <w:pStyle w:val="NormalWeb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4FC88096">
            <wp:extent cx="9381767" cy="6534107"/>
            <wp:effectExtent l="0" t="4763" r="5398" b="539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80948" cy="6533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34B3" w:rsidSect="000F34B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16C"/>
    <w:multiLevelType w:val="hybridMultilevel"/>
    <w:tmpl w:val="4FB6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7E74"/>
    <w:multiLevelType w:val="hybridMultilevel"/>
    <w:tmpl w:val="E8AA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377"/>
    <w:multiLevelType w:val="hybridMultilevel"/>
    <w:tmpl w:val="9134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D"/>
    <w:rsid w:val="000A6C6D"/>
    <w:rsid w:val="000F34B3"/>
    <w:rsid w:val="00827EA5"/>
    <w:rsid w:val="008B6D24"/>
    <w:rsid w:val="00E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6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3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E30E19"/>
  </w:style>
  <w:style w:type="character" w:customStyle="1" w:styleId="eop">
    <w:name w:val="eop"/>
    <w:rsid w:val="00E30E19"/>
  </w:style>
  <w:style w:type="character" w:customStyle="1" w:styleId="apple-converted-space">
    <w:name w:val="apple-converted-space"/>
    <w:rsid w:val="00E30E19"/>
  </w:style>
  <w:style w:type="character" w:customStyle="1" w:styleId="spellingerror">
    <w:name w:val="spellingerror"/>
    <w:rsid w:val="00E30E19"/>
  </w:style>
  <w:style w:type="paragraph" w:styleId="NormalWeb">
    <w:name w:val="Normal (Web)"/>
    <w:basedOn w:val="Normal"/>
    <w:uiPriority w:val="99"/>
    <w:unhideWhenUsed/>
    <w:rsid w:val="00E3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6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3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E30E19"/>
  </w:style>
  <w:style w:type="character" w:customStyle="1" w:styleId="eop">
    <w:name w:val="eop"/>
    <w:rsid w:val="00E30E19"/>
  </w:style>
  <w:style w:type="character" w:customStyle="1" w:styleId="apple-converted-space">
    <w:name w:val="apple-converted-space"/>
    <w:rsid w:val="00E30E19"/>
  </w:style>
  <w:style w:type="character" w:customStyle="1" w:styleId="spellingerror">
    <w:name w:val="spellingerror"/>
    <w:rsid w:val="00E30E19"/>
  </w:style>
  <w:style w:type="paragraph" w:styleId="NormalWeb">
    <w:name w:val="Normal (Web)"/>
    <w:basedOn w:val="Normal"/>
    <w:uiPriority w:val="99"/>
    <w:unhideWhenUsed/>
    <w:rsid w:val="00E3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93D88923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Stanhope Primary School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Mart.</dc:creator>
  <cp:lastModifiedBy>London Borough of Ealing</cp:lastModifiedBy>
  <cp:revision>2</cp:revision>
  <dcterms:created xsi:type="dcterms:W3CDTF">2016-04-29T11:48:00Z</dcterms:created>
  <dcterms:modified xsi:type="dcterms:W3CDTF">2016-04-29T11:48:00Z</dcterms:modified>
</cp:coreProperties>
</file>