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F" w:rsidRDefault="000C1465" w:rsidP="00FE3F0F">
      <w:pPr>
        <w:tabs>
          <w:tab w:val="left" w:pos="3261"/>
          <w:tab w:val="left" w:pos="10915"/>
          <w:tab w:val="left" w:pos="11199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4310380" cy="5915025"/>
                <wp:effectExtent l="19050" t="19050" r="23495" b="47625"/>
                <wp:wrapTight wrapText="bothSides">
                  <wp:wrapPolygon edited="0">
                    <wp:start x="2912" y="-35"/>
                    <wp:lineTo x="2460" y="0"/>
                    <wp:lineTo x="1206" y="380"/>
                    <wp:lineTo x="1104" y="554"/>
                    <wp:lineTo x="452" y="1076"/>
                    <wp:lineTo x="0" y="1632"/>
                    <wp:lineTo x="-200" y="2187"/>
                    <wp:lineTo x="-251" y="18857"/>
                    <wp:lineTo x="-150" y="19968"/>
                    <wp:lineTo x="200" y="20524"/>
                    <wp:lineTo x="652" y="21043"/>
                    <wp:lineTo x="1757" y="21670"/>
                    <wp:lineTo x="2612" y="21876"/>
                    <wp:lineTo x="2711" y="21876"/>
                    <wp:lineTo x="18988" y="21876"/>
                    <wp:lineTo x="19089" y="21876"/>
                    <wp:lineTo x="19942" y="21670"/>
                    <wp:lineTo x="21097" y="21043"/>
                    <wp:lineTo x="21549" y="20524"/>
                    <wp:lineTo x="21902" y="19968"/>
                    <wp:lineTo x="22001" y="18857"/>
                    <wp:lineTo x="21950" y="2187"/>
                    <wp:lineTo x="21750" y="1632"/>
                    <wp:lineTo x="21298" y="1076"/>
                    <wp:lineTo x="20445" y="415"/>
                    <wp:lineTo x="19089" y="0"/>
                    <wp:lineTo x="18685" y="-35"/>
                    <wp:lineTo x="2912" y="-35"/>
                  </wp:wrapPolygon>
                </wp:wrapTight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0380" cy="591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78pt;margin-top:-18pt;width:339.4pt;height:4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" filled="f" fillcolor="#9bc1ff" strokecolor="black [3213]" strokeweight="2.2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4319270" cy="5915025"/>
                <wp:effectExtent l="19050" t="19050" r="14605" b="47625"/>
                <wp:wrapTight wrapText="bothSides">
                  <wp:wrapPolygon edited="0">
                    <wp:start x="2912" y="-35"/>
                    <wp:lineTo x="2461" y="0"/>
                    <wp:lineTo x="1204" y="380"/>
                    <wp:lineTo x="1105" y="554"/>
                    <wp:lineTo x="451" y="1076"/>
                    <wp:lineTo x="0" y="1632"/>
                    <wp:lineTo x="-200" y="2187"/>
                    <wp:lineTo x="-251" y="18857"/>
                    <wp:lineTo x="-149" y="19968"/>
                    <wp:lineTo x="200" y="20524"/>
                    <wp:lineTo x="654" y="21043"/>
                    <wp:lineTo x="1759" y="21670"/>
                    <wp:lineTo x="2613" y="21876"/>
                    <wp:lineTo x="2712" y="21876"/>
                    <wp:lineTo x="18987" y="21876"/>
                    <wp:lineTo x="19088" y="21876"/>
                    <wp:lineTo x="19942" y="21670"/>
                    <wp:lineTo x="21098" y="21043"/>
                    <wp:lineTo x="21549" y="20524"/>
                    <wp:lineTo x="21902" y="19968"/>
                    <wp:lineTo x="22000" y="18857"/>
                    <wp:lineTo x="21952" y="2187"/>
                    <wp:lineTo x="21749" y="1632"/>
                    <wp:lineTo x="21298" y="1076"/>
                    <wp:lineTo x="20444" y="415"/>
                    <wp:lineTo x="19088" y="0"/>
                    <wp:lineTo x="18685" y="-35"/>
                    <wp:lineTo x="2912" y="-35"/>
                  </wp:wrapPolygon>
                </wp:wrapTight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270" cy="591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pt;margin-top:-18pt;width:340.1pt;height:4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" filled="f" fillcolor="#9bc1ff" strokecolor="black [3213]" strokeweight="2.2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</w:p>
    <w:bookmarkStart w:id="0" w:name="_GoBack"/>
    <w:p w:rsidR="002B03C8" w:rsidRDefault="000C1465" w:rsidP="00244EC5">
      <w:pPr>
        <w:tabs>
          <w:tab w:val="left" w:pos="3119"/>
          <w:tab w:val="left" w:pos="3261"/>
          <w:tab w:val="left" w:pos="10915"/>
          <w:tab w:val="left" w:pos="11199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-4504055</wp:posOffset>
                </wp:positionH>
                <wp:positionV relativeFrom="paragraph">
                  <wp:posOffset>2437765</wp:posOffset>
                </wp:positionV>
                <wp:extent cx="4343400" cy="0"/>
                <wp:effectExtent l="10795" t="8890" r="8255" b="38735"/>
                <wp:wrapTight wrapText="bothSides">
                  <wp:wrapPolygon edited="0">
                    <wp:start x="-95" y="-2147483648"/>
                    <wp:lineTo x="-142" y="-2147483648"/>
                    <wp:lineTo x="-142" y="-2147483648"/>
                    <wp:lineTo x="21837" y="-2147483648"/>
                    <wp:lineTo x="21884" y="-2147483648"/>
                    <wp:lineTo x="21789" y="-2147483648"/>
                    <wp:lineTo x="21695" y="-2147483648"/>
                    <wp:lineTo x="-95" y="-2147483648"/>
                  </wp:wrapPolygon>
                </wp:wrapTight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4.65pt,191.95pt" to="-12.6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" strokecolor="#4a7ebb">
                <v:fill o:detectmouseclick="t"/>
                <v:stroke dashstyle="dash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2437765</wp:posOffset>
                </wp:positionV>
                <wp:extent cx="4343400" cy="0"/>
                <wp:effectExtent l="10795" t="8890" r="8255" b="38735"/>
                <wp:wrapTight wrapText="bothSides">
                  <wp:wrapPolygon edited="0">
                    <wp:start x="-95" y="-2147483648"/>
                    <wp:lineTo x="-142" y="-2147483648"/>
                    <wp:lineTo x="-142" y="-2147483648"/>
                    <wp:lineTo x="21837" y="-2147483648"/>
                    <wp:lineTo x="21884" y="-2147483648"/>
                    <wp:lineTo x="21789" y="-2147483648"/>
                    <wp:lineTo x="21695" y="-2147483648"/>
                    <wp:lineTo x="-95" y="-2147483648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191.95pt" to="383.35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" strokecolor="#4a7ebb">
                <v:fill o:detectmouseclick="t"/>
                <v:stroke dashstyle="dash"/>
                <v:shadow on="t" opacity="22938f" offset="0"/>
                <w10:wrap type="tight"/>
              </v:line>
            </w:pict>
          </mc:Fallback>
        </mc:AlternateContent>
      </w:r>
      <w:bookmarkEnd w:id="0"/>
    </w:p>
    <w:sectPr w:rsidR="002B03C8" w:rsidSect="002B03C8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C8"/>
    <w:rsid w:val="000C1465"/>
    <w:rsid w:val="000C2F78"/>
    <w:rsid w:val="00145FEA"/>
    <w:rsid w:val="00244EC5"/>
    <w:rsid w:val="002B03C8"/>
    <w:rsid w:val="005B0AB6"/>
    <w:rsid w:val="00FE3F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5BCDDB38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Anikina</dc:creator>
  <cp:lastModifiedBy>London Borough of Ealing</cp:lastModifiedBy>
  <cp:revision>2</cp:revision>
  <dcterms:created xsi:type="dcterms:W3CDTF">2017-04-21T14:55:00Z</dcterms:created>
  <dcterms:modified xsi:type="dcterms:W3CDTF">2017-04-21T14:55:00Z</dcterms:modified>
</cp:coreProperties>
</file>