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8B" w:rsidRDefault="00DF7235" w:rsidP="00D9743F">
      <w:pPr>
        <w:rPr>
          <w:rFonts w:asciiTheme="minorHAnsi" w:hAnsiTheme="minorHAnsi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0039667" wp14:editId="44ADAEFB">
            <wp:extent cx="1487805" cy="805180"/>
            <wp:effectExtent l="0" t="0" r="0" b="0"/>
            <wp:docPr id="1" name="Picture 1" descr="Ealing_Logo_Colour_CMY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ling_Logo_Colour_CMYK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8B" w:rsidRPr="0004032E" w:rsidRDefault="00AA708B" w:rsidP="00A96299">
      <w:pPr>
        <w:jc w:val="center"/>
        <w:rPr>
          <w:rFonts w:asciiTheme="minorHAnsi" w:hAnsiTheme="minorHAnsi"/>
        </w:rPr>
      </w:pPr>
    </w:p>
    <w:p w:rsidR="005234F8" w:rsidRPr="00414D82" w:rsidRDefault="0004032E" w:rsidP="00A96299">
      <w:pPr>
        <w:jc w:val="center"/>
        <w:rPr>
          <w:b/>
          <w:sz w:val="48"/>
          <w:szCs w:val="48"/>
          <w:u w:val="single"/>
        </w:rPr>
      </w:pPr>
      <w:r w:rsidRPr="00414D82">
        <w:rPr>
          <w:b/>
          <w:sz w:val="48"/>
          <w:szCs w:val="48"/>
          <w:u w:val="single"/>
        </w:rPr>
        <w:t xml:space="preserve">CONVERSION OF </w:t>
      </w:r>
      <w:r w:rsidR="00AA708B" w:rsidRPr="00414D82">
        <w:rPr>
          <w:b/>
          <w:sz w:val="48"/>
          <w:szCs w:val="48"/>
          <w:u w:val="single"/>
        </w:rPr>
        <w:t>SEN STATEMENTS &amp; LDAs TO EHC PLAN</w:t>
      </w:r>
      <w:r w:rsidR="005234F8" w:rsidRPr="00414D82">
        <w:rPr>
          <w:b/>
          <w:sz w:val="48"/>
          <w:szCs w:val="48"/>
          <w:u w:val="single"/>
        </w:rPr>
        <w:t>S</w:t>
      </w:r>
    </w:p>
    <w:p w:rsidR="0004032E" w:rsidRPr="00414D82" w:rsidRDefault="0004032E" w:rsidP="00A96299">
      <w:pPr>
        <w:jc w:val="center"/>
        <w:rPr>
          <w:b/>
          <w:sz w:val="28"/>
          <w:szCs w:val="28"/>
          <w:u w:val="single"/>
        </w:rPr>
      </w:pPr>
    </w:p>
    <w:p w:rsidR="005234F8" w:rsidRPr="00414D82" w:rsidRDefault="005234F8" w:rsidP="005462FF">
      <w:pPr>
        <w:rPr>
          <w:b/>
          <w:sz w:val="28"/>
          <w:szCs w:val="28"/>
          <w:u w:val="single"/>
        </w:rPr>
      </w:pPr>
    </w:p>
    <w:p w:rsidR="00A96299" w:rsidRPr="00414D82" w:rsidRDefault="005234F8" w:rsidP="00A96299">
      <w:pPr>
        <w:jc w:val="center"/>
        <w:rPr>
          <w:b/>
          <w:sz w:val="36"/>
          <w:szCs w:val="36"/>
          <w:u w:val="single"/>
        </w:rPr>
      </w:pPr>
      <w:r w:rsidRPr="00414D82">
        <w:rPr>
          <w:b/>
          <w:sz w:val="36"/>
          <w:szCs w:val="36"/>
          <w:u w:val="single"/>
        </w:rPr>
        <w:t>Transition Review F</w:t>
      </w:r>
      <w:r w:rsidR="00A96299" w:rsidRPr="00414D82">
        <w:rPr>
          <w:b/>
          <w:sz w:val="36"/>
          <w:szCs w:val="36"/>
          <w:u w:val="single"/>
        </w:rPr>
        <w:t xml:space="preserve">orm </w:t>
      </w:r>
    </w:p>
    <w:p w:rsidR="005234F8" w:rsidRPr="00414D82" w:rsidRDefault="005234F8" w:rsidP="00A96299">
      <w:pPr>
        <w:jc w:val="center"/>
        <w:rPr>
          <w:b/>
          <w:sz w:val="44"/>
          <w:szCs w:val="44"/>
          <w:u w:val="single"/>
        </w:rPr>
      </w:pPr>
    </w:p>
    <w:p w:rsidR="008A5C46" w:rsidRPr="00414D82" w:rsidRDefault="008A5C46" w:rsidP="00A96299">
      <w:pPr>
        <w:jc w:val="center"/>
        <w:rPr>
          <w:b/>
          <w:sz w:val="44"/>
          <w:szCs w:val="44"/>
          <w:u w:val="single"/>
        </w:rPr>
      </w:pPr>
    </w:p>
    <w:p w:rsidR="008A5C46" w:rsidRPr="00414D82" w:rsidRDefault="008A5C46" w:rsidP="00A96299">
      <w:pPr>
        <w:jc w:val="center"/>
        <w:rPr>
          <w:b/>
          <w:sz w:val="44"/>
          <w:szCs w:val="44"/>
          <w:u w:val="single"/>
        </w:rPr>
      </w:pPr>
    </w:p>
    <w:p w:rsidR="005462FF" w:rsidRPr="00414D82" w:rsidRDefault="005462FF" w:rsidP="005462FF">
      <w:pPr>
        <w:spacing w:after="200" w:line="276" w:lineRule="auto"/>
        <w:rPr>
          <w:rFonts w:eastAsia="Calibri"/>
          <w:b/>
          <w:bCs/>
          <w:sz w:val="32"/>
          <w:szCs w:val="32"/>
          <w:lang w:eastAsia="en-US"/>
        </w:rPr>
      </w:pPr>
      <w:r w:rsidRPr="00414D82">
        <w:rPr>
          <w:rFonts w:eastAsia="Calibri"/>
          <w:b/>
          <w:bCs/>
          <w:sz w:val="32"/>
          <w:szCs w:val="32"/>
          <w:lang w:eastAsia="en-US"/>
        </w:rPr>
        <w:t>Child/Young Person Name:</w:t>
      </w:r>
    </w:p>
    <w:p w:rsidR="005462FF" w:rsidRPr="00414D82" w:rsidRDefault="005462FF" w:rsidP="005462FF">
      <w:pPr>
        <w:spacing w:after="200" w:line="276" w:lineRule="auto"/>
        <w:rPr>
          <w:rFonts w:eastAsia="Calibri"/>
          <w:b/>
          <w:bCs/>
          <w:sz w:val="32"/>
          <w:szCs w:val="32"/>
          <w:lang w:eastAsia="en-US"/>
        </w:rPr>
      </w:pPr>
      <w:r w:rsidRPr="00414D82">
        <w:rPr>
          <w:rFonts w:eastAsia="Calibri"/>
          <w:b/>
          <w:bCs/>
          <w:sz w:val="32"/>
          <w:szCs w:val="32"/>
          <w:lang w:eastAsia="en-US"/>
        </w:rPr>
        <w:t>D.O.B:</w:t>
      </w:r>
    </w:p>
    <w:p w:rsidR="005462FF" w:rsidRPr="00414D82" w:rsidRDefault="005462FF" w:rsidP="005462FF">
      <w:pPr>
        <w:spacing w:after="200" w:line="276" w:lineRule="auto"/>
        <w:rPr>
          <w:rFonts w:eastAsia="Calibri"/>
          <w:b/>
          <w:bCs/>
          <w:sz w:val="32"/>
          <w:szCs w:val="32"/>
          <w:lang w:eastAsia="en-US"/>
        </w:rPr>
      </w:pPr>
      <w:r w:rsidRPr="00414D82">
        <w:rPr>
          <w:rFonts w:eastAsia="Calibri"/>
          <w:b/>
          <w:bCs/>
          <w:sz w:val="32"/>
          <w:szCs w:val="32"/>
          <w:lang w:eastAsia="en-US"/>
        </w:rPr>
        <w:t>Year Group:</w:t>
      </w:r>
    </w:p>
    <w:p w:rsidR="005462FF" w:rsidRPr="00414D82" w:rsidRDefault="005462FF" w:rsidP="005462FF">
      <w:pPr>
        <w:spacing w:after="200" w:line="276" w:lineRule="auto"/>
        <w:rPr>
          <w:rFonts w:eastAsia="Calibri"/>
          <w:b/>
          <w:bCs/>
          <w:sz w:val="32"/>
          <w:szCs w:val="32"/>
          <w:lang w:eastAsia="en-US"/>
        </w:rPr>
      </w:pPr>
      <w:r w:rsidRPr="00414D82">
        <w:rPr>
          <w:rFonts w:eastAsia="Calibri"/>
          <w:b/>
          <w:bCs/>
          <w:sz w:val="32"/>
          <w:szCs w:val="32"/>
          <w:lang w:eastAsia="en-US"/>
        </w:rPr>
        <w:t>Name of the educational setting:</w:t>
      </w:r>
    </w:p>
    <w:p w:rsidR="005462FF" w:rsidRPr="00414D82" w:rsidRDefault="005462FF" w:rsidP="005462FF">
      <w:pPr>
        <w:spacing w:after="200" w:line="276" w:lineRule="auto"/>
        <w:rPr>
          <w:rFonts w:eastAsia="Calibri"/>
          <w:bCs/>
          <w:sz w:val="32"/>
          <w:szCs w:val="32"/>
          <w:lang w:eastAsia="en-US"/>
        </w:rPr>
      </w:pPr>
      <w:r w:rsidRPr="00414D82">
        <w:rPr>
          <w:rFonts w:eastAsia="Calibri"/>
          <w:bCs/>
          <w:sz w:val="32"/>
          <w:szCs w:val="32"/>
          <w:lang w:eastAsia="en-US"/>
        </w:rPr>
        <w:t xml:space="preserve">Date of the last review </w:t>
      </w:r>
    </w:p>
    <w:p w:rsidR="005462FF" w:rsidRPr="00414D82" w:rsidRDefault="005462FF" w:rsidP="005462FF">
      <w:pPr>
        <w:spacing w:after="200" w:line="276" w:lineRule="auto"/>
        <w:rPr>
          <w:rFonts w:eastAsia="Calibri"/>
          <w:bCs/>
          <w:sz w:val="32"/>
          <w:szCs w:val="32"/>
          <w:lang w:eastAsia="en-US"/>
        </w:rPr>
      </w:pPr>
      <w:r w:rsidRPr="00414D82">
        <w:rPr>
          <w:rFonts w:eastAsia="Calibri"/>
          <w:bCs/>
          <w:sz w:val="32"/>
          <w:szCs w:val="32"/>
          <w:lang w:eastAsia="en-US"/>
        </w:rPr>
        <w:t>Date of this year</w:t>
      </w:r>
      <w:r w:rsidR="00CA1ACE" w:rsidRPr="00414D82">
        <w:rPr>
          <w:rFonts w:eastAsia="Calibri"/>
          <w:bCs/>
          <w:sz w:val="32"/>
          <w:szCs w:val="32"/>
          <w:lang w:eastAsia="en-US"/>
        </w:rPr>
        <w:t>’s</w:t>
      </w:r>
      <w:r w:rsidRPr="00414D82">
        <w:rPr>
          <w:rFonts w:eastAsia="Calibri"/>
          <w:bCs/>
          <w:sz w:val="32"/>
          <w:szCs w:val="32"/>
          <w:lang w:eastAsia="en-US"/>
        </w:rPr>
        <w:t xml:space="preserve"> review:</w:t>
      </w:r>
    </w:p>
    <w:p w:rsidR="005462FF" w:rsidRPr="00414D82" w:rsidRDefault="00837FFA" w:rsidP="005462FF">
      <w:pPr>
        <w:spacing w:after="200" w:line="276" w:lineRule="auto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>Key Stage transfer review</w:t>
      </w:r>
      <w:r>
        <w:rPr>
          <w:rFonts w:eastAsia="Calibri"/>
          <w:bCs/>
          <w:sz w:val="32"/>
          <w:szCs w:val="32"/>
          <w:lang w:eastAsia="en-US"/>
        </w:rPr>
        <w:tab/>
      </w:r>
      <w:r>
        <w:rPr>
          <w:rFonts w:eastAsia="Calibri"/>
          <w:bCs/>
          <w:sz w:val="32"/>
          <w:szCs w:val="32"/>
          <w:lang w:eastAsia="en-US"/>
        </w:rPr>
        <w:tab/>
      </w:r>
      <w:r>
        <w:rPr>
          <w:rFonts w:eastAsia="Calibri"/>
          <w:bCs/>
          <w:sz w:val="32"/>
          <w:szCs w:val="32"/>
          <w:lang w:eastAsia="en-US"/>
        </w:rPr>
        <w:tab/>
      </w:r>
      <w:r>
        <w:rPr>
          <w:rFonts w:eastAsia="Calibri"/>
          <w:bCs/>
          <w:sz w:val="32"/>
          <w:szCs w:val="32"/>
          <w:lang w:eastAsia="en-US"/>
        </w:rPr>
        <w:tab/>
      </w:r>
      <w:r>
        <w:rPr>
          <w:rFonts w:eastAsia="Calibri"/>
          <w:bCs/>
          <w:sz w:val="32"/>
          <w:szCs w:val="32"/>
          <w:lang w:eastAsia="en-US"/>
        </w:rPr>
        <w:tab/>
      </w:r>
      <w:r w:rsidR="005462FF" w:rsidRPr="00414D82">
        <w:rPr>
          <w:rFonts w:eastAsia="Calibri"/>
          <w:bCs/>
          <w:sz w:val="32"/>
          <w:szCs w:val="32"/>
          <w:lang w:eastAsia="en-US"/>
        </w:rPr>
        <w:t xml:space="preserve">YES/NO </w:t>
      </w:r>
    </w:p>
    <w:p w:rsidR="005462FF" w:rsidRPr="00414D82" w:rsidRDefault="005462FF" w:rsidP="005462FF">
      <w:pPr>
        <w:spacing w:after="200" w:line="276" w:lineRule="auto"/>
        <w:rPr>
          <w:rFonts w:eastAsia="Calibri"/>
          <w:bCs/>
          <w:sz w:val="32"/>
          <w:szCs w:val="32"/>
          <w:lang w:eastAsia="en-US"/>
        </w:rPr>
      </w:pPr>
      <w:r w:rsidRPr="00414D82">
        <w:rPr>
          <w:rFonts w:eastAsia="Calibri"/>
          <w:bCs/>
          <w:sz w:val="32"/>
          <w:szCs w:val="32"/>
          <w:lang w:eastAsia="en-US"/>
        </w:rPr>
        <w:t xml:space="preserve">Transition review </w:t>
      </w:r>
      <w:r w:rsidRPr="00414D82">
        <w:rPr>
          <w:rFonts w:eastAsia="Calibri"/>
          <w:bCs/>
          <w:sz w:val="32"/>
          <w:szCs w:val="32"/>
          <w:lang w:eastAsia="en-US"/>
        </w:rPr>
        <w:tab/>
      </w:r>
      <w:r w:rsidRPr="00414D82">
        <w:rPr>
          <w:rFonts w:eastAsia="Calibri"/>
          <w:bCs/>
          <w:sz w:val="32"/>
          <w:szCs w:val="32"/>
          <w:lang w:eastAsia="en-US"/>
        </w:rPr>
        <w:tab/>
      </w:r>
      <w:r w:rsidRPr="00414D82">
        <w:rPr>
          <w:rFonts w:eastAsia="Calibri"/>
          <w:bCs/>
          <w:sz w:val="32"/>
          <w:szCs w:val="32"/>
          <w:lang w:eastAsia="en-US"/>
        </w:rPr>
        <w:tab/>
      </w:r>
      <w:r w:rsidRPr="00414D82">
        <w:rPr>
          <w:rFonts w:eastAsia="Calibri"/>
          <w:bCs/>
          <w:sz w:val="32"/>
          <w:szCs w:val="32"/>
          <w:lang w:eastAsia="en-US"/>
        </w:rPr>
        <w:tab/>
      </w:r>
      <w:r w:rsidRPr="00414D82">
        <w:rPr>
          <w:rFonts w:eastAsia="Calibri"/>
          <w:bCs/>
          <w:sz w:val="32"/>
          <w:szCs w:val="32"/>
          <w:lang w:eastAsia="en-US"/>
        </w:rPr>
        <w:tab/>
      </w:r>
      <w:r w:rsidRPr="00414D82">
        <w:rPr>
          <w:rFonts w:eastAsia="Calibri"/>
          <w:bCs/>
          <w:sz w:val="32"/>
          <w:szCs w:val="32"/>
          <w:lang w:eastAsia="en-US"/>
        </w:rPr>
        <w:tab/>
      </w:r>
      <w:r w:rsidRPr="00414D82">
        <w:rPr>
          <w:rFonts w:eastAsia="Calibri"/>
          <w:bCs/>
          <w:sz w:val="32"/>
          <w:szCs w:val="32"/>
          <w:lang w:eastAsia="en-US"/>
        </w:rPr>
        <w:tab/>
        <w:t xml:space="preserve">YES/NO </w:t>
      </w:r>
    </w:p>
    <w:p w:rsidR="005462FF" w:rsidRPr="00414D82" w:rsidRDefault="005462FF" w:rsidP="005462FF">
      <w:pPr>
        <w:pStyle w:val="Subtitle"/>
        <w:jc w:val="left"/>
        <w:rPr>
          <w:rFonts w:ascii="Arial" w:hAnsi="Arial" w:cs="Arial"/>
          <w:bCs w:val="0"/>
          <w:sz w:val="32"/>
          <w:szCs w:val="32"/>
        </w:rPr>
      </w:pPr>
    </w:p>
    <w:p w:rsidR="00AF3A2F" w:rsidRPr="00414D82" w:rsidRDefault="00AF3A2F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8A5C46" w:rsidRPr="00414D82" w:rsidRDefault="008A5C46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8A5C46" w:rsidRPr="00414D82" w:rsidRDefault="008A5C46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8A5C46" w:rsidRPr="00414D82" w:rsidRDefault="008A5C46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8A5C46" w:rsidRPr="00414D82" w:rsidRDefault="008A5C46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C0048D" w:rsidRPr="00414D82" w:rsidRDefault="00C0048D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8A5C46" w:rsidRDefault="008A5C46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414D82" w:rsidRDefault="00414D82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414D82" w:rsidRPr="00837FFA" w:rsidRDefault="00837FFA" w:rsidP="00837FFA">
      <w:pPr>
        <w:pStyle w:val="Subtitle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837FFA">
        <w:rPr>
          <w:rFonts w:ascii="Arial" w:hAnsi="Arial" w:cs="Arial"/>
          <w:b w:val="0"/>
          <w:bCs w:val="0"/>
          <w:i w:val="0"/>
          <w:sz w:val="20"/>
          <w:szCs w:val="20"/>
        </w:rPr>
        <w:t>Date of Issue – April 2015</w:t>
      </w:r>
    </w:p>
    <w:p w:rsidR="008A5C46" w:rsidRDefault="008A5C46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837FFA" w:rsidRPr="00414D82" w:rsidRDefault="00837FFA" w:rsidP="005462FF">
      <w:pPr>
        <w:pStyle w:val="Subtitle"/>
        <w:rPr>
          <w:rFonts w:ascii="Arial" w:hAnsi="Arial" w:cs="Arial"/>
          <w:b w:val="0"/>
          <w:bCs w:val="0"/>
          <w:i w:val="0"/>
          <w:sz w:val="32"/>
          <w:szCs w:val="32"/>
        </w:rPr>
      </w:pPr>
    </w:p>
    <w:p w:rsidR="00B74FDE" w:rsidRPr="00CF1C97" w:rsidRDefault="00B74FDE" w:rsidP="005462FF">
      <w:pPr>
        <w:pStyle w:val="Subtitle"/>
        <w:rPr>
          <w:rFonts w:ascii="Arial" w:hAnsi="Arial" w:cs="Arial"/>
          <w:i w:val="0"/>
        </w:rPr>
      </w:pPr>
      <w:r w:rsidRPr="00CF1C97">
        <w:rPr>
          <w:rFonts w:ascii="Arial" w:hAnsi="Arial" w:cs="Arial"/>
          <w:i w:val="0"/>
        </w:rPr>
        <w:lastRenderedPageBreak/>
        <w:t>PART</w:t>
      </w:r>
      <w:r w:rsidR="00AA708B" w:rsidRPr="00CF1C97">
        <w:rPr>
          <w:rFonts w:ascii="Arial" w:hAnsi="Arial" w:cs="Arial"/>
          <w:i w:val="0"/>
        </w:rPr>
        <w:t>I</w:t>
      </w:r>
      <w:r w:rsidRPr="00CF1C97">
        <w:rPr>
          <w:rFonts w:ascii="Arial" w:hAnsi="Arial" w:cs="Arial"/>
          <w:i w:val="0"/>
        </w:rPr>
        <w:t>CIPATION FORM</w:t>
      </w:r>
    </w:p>
    <w:p w:rsidR="00D9743F" w:rsidRPr="00CF1C97" w:rsidRDefault="005462FF" w:rsidP="005462FF">
      <w:pPr>
        <w:pStyle w:val="Subtitle"/>
        <w:rPr>
          <w:rFonts w:ascii="Arial" w:hAnsi="Arial" w:cs="Arial"/>
          <w:i w:val="0"/>
        </w:rPr>
      </w:pPr>
      <w:r w:rsidRPr="00CF1C97">
        <w:rPr>
          <w:rFonts w:ascii="Arial" w:hAnsi="Arial" w:cs="Arial"/>
          <w:i w:val="0"/>
        </w:rPr>
        <w:t>Education, Health and Care Plan</w:t>
      </w:r>
    </w:p>
    <w:p w:rsidR="00D9743F" w:rsidRPr="00414D82" w:rsidRDefault="00CA1ACE" w:rsidP="00B74FDE">
      <w:pPr>
        <w:pStyle w:val="Subtitle"/>
        <w:rPr>
          <w:rFonts w:ascii="Arial" w:hAnsi="Arial" w:cs="Arial"/>
          <w:i w:val="0"/>
          <w:sz w:val="28"/>
          <w:szCs w:val="28"/>
        </w:rPr>
      </w:pPr>
      <w:r w:rsidRPr="00414D82">
        <w:rPr>
          <w:rFonts w:ascii="Arial" w:hAnsi="Arial" w:cs="Arial"/>
          <w:i w:val="0"/>
          <w:sz w:val="28"/>
          <w:szCs w:val="28"/>
        </w:rPr>
        <w:t>For Young People aged 16 years and over</w:t>
      </w:r>
      <w:r w:rsidR="00CF1C97">
        <w:rPr>
          <w:rFonts w:ascii="Arial" w:hAnsi="Arial" w:cs="Arial"/>
          <w:i w:val="0"/>
          <w:sz w:val="28"/>
          <w:szCs w:val="28"/>
        </w:rPr>
        <w:t xml:space="preserve"> only</w:t>
      </w:r>
    </w:p>
    <w:p w:rsidR="005462FF" w:rsidRPr="00414D82" w:rsidRDefault="005462FF" w:rsidP="00B74FDE">
      <w:pPr>
        <w:pStyle w:val="Subtitle"/>
        <w:rPr>
          <w:rFonts w:ascii="Arial" w:hAnsi="Arial" w:cs="Arial"/>
          <w:i w:val="0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i w:val="0"/>
          <w:iCs w:val="0"/>
          <w:sz w:val="22"/>
          <w:szCs w:val="22"/>
        </w:rPr>
        <w:t>Young Person Details</w:t>
      </w: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Full Name:</w:t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8165BC"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---------------------------------------------------------------------------</w:t>
      </w: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Address:</w:t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8165BC"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---------------------------------------------------------------------------</w:t>
      </w: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8165BC"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----------------------------------------------------------------------------</w:t>
      </w: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Tel</w:t>
      </w:r>
      <w:r w:rsidR="00367456"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No/Mobile No</w:t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----------------------------------------------------------------------------</w:t>
      </w: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Date of Birth:</w:t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="008165BC"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----------------------------------------------------------------------------</w:t>
      </w: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Current school/ Setting: </w:t>
      </w:r>
      <w:r w:rsidR="008165BC" w:rsidRPr="00414D8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----------------------------------------------------------------------------</w:t>
      </w:r>
    </w:p>
    <w:p w:rsidR="00B74FDE" w:rsidRPr="00414D82" w:rsidRDefault="00B74FDE" w:rsidP="00B74FDE">
      <w:pPr>
        <w:rPr>
          <w:sz w:val="22"/>
          <w:szCs w:val="22"/>
        </w:rPr>
      </w:pPr>
    </w:p>
    <w:p w:rsidR="00B74FDE" w:rsidRPr="00414D82" w:rsidRDefault="00B74FDE" w:rsidP="00B74FDE">
      <w:pPr>
        <w:rPr>
          <w:sz w:val="22"/>
          <w:szCs w:val="22"/>
        </w:rPr>
      </w:pPr>
    </w:p>
    <w:p w:rsidR="00BF40D3" w:rsidRPr="00414D82" w:rsidRDefault="00B74FDE" w:rsidP="00B74FDE">
      <w:pPr>
        <w:rPr>
          <w:sz w:val="22"/>
          <w:szCs w:val="22"/>
        </w:rPr>
      </w:pPr>
      <w:r w:rsidRPr="00414D82">
        <w:rPr>
          <w:sz w:val="22"/>
          <w:szCs w:val="22"/>
        </w:rPr>
        <w:t xml:space="preserve">I understand that under the </w:t>
      </w:r>
      <w:r w:rsidR="00367456" w:rsidRPr="00414D82">
        <w:rPr>
          <w:b/>
          <w:sz w:val="22"/>
          <w:szCs w:val="22"/>
          <w:u w:val="single"/>
        </w:rPr>
        <w:t>Children</w:t>
      </w:r>
      <w:r w:rsidRPr="00414D82">
        <w:rPr>
          <w:b/>
          <w:sz w:val="22"/>
          <w:szCs w:val="22"/>
          <w:u w:val="single"/>
        </w:rPr>
        <w:t xml:space="preserve"> and Families Act 2014</w:t>
      </w:r>
      <w:r w:rsidR="00AA708B" w:rsidRPr="00414D82">
        <w:rPr>
          <w:sz w:val="22"/>
          <w:szCs w:val="22"/>
        </w:rPr>
        <w:t xml:space="preserve"> I may </w:t>
      </w:r>
      <w:r w:rsidR="00863A03" w:rsidRPr="00414D82">
        <w:rPr>
          <w:sz w:val="22"/>
          <w:szCs w:val="22"/>
        </w:rPr>
        <w:t>be entitled</w:t>
      </w:r>
      <w:r w:rsidRPr="00414D82">
        <w:rPr>
          <w:sz w:val="22"/>
          <w:szCs w:val="22"/>
        </w:rPr>
        <w:t xml:space="preserve"> to an Educ</w:t>
      </w:r>
      <w:r w:rsidR="00AA708B" w:rsidRPr="00414D82">
        <w:rPr>
          <w:sz w:val="22"/>
          <w:szCs w:val="22"/>
        </w:rPr>
        <w:t>ation, Health and Care assessment</w:t>
      </w:r>
      <w:r w:rsidRPr="00414D82">
        <w:rPr>
          <w:sz w:val="22"/>
          <w:szCs w:val="22"/>
        </w:rPr>
        <w:t xml:space="preserve">. </w:t>
      </w:r>
    </w:p>
    <w:p w:rsidR="00BF40D3" w:rsidRPr="00414D82" w:rsidRDefault="00BF40D3" w:rsidP="00B74FDE">
      <w:pPr>
        <w:rPr>
          <w:sz w:val="22"/>
          <w:szCs w:val="22"/>
        </w:rPr>
      </w:pPr>
    </w:p>
    <w:p w:rsidR="00B74FDE" w:rsidRPr="00414D82" w:rsidRDefault="00BF40D3" w:rsidP="00B74FDE">
      <w:pPr>
        <w:rPr>
          <w:sz w:val="22"/>
          <w:szCs w:val="22"/>
        </w:rPr>
      </w:pPr>
      <w:r w:rsidRPr="00414D82">
        <w:rPr>
          <w:sz w:val="32"/>
          <w:szCs w:val="32"/>
        </w:rPr>
        <w:t>□</w:t>
      </w:r>
      <w:r w:rsidRPr="00414D82">
        <w:rPr>
          <w:sz w:val="22"/>
          <w:szCs w:val="22"/>
        </w:rPr>
        <w:tab/>
      </w:r>
      <w:r w:rsidR="00367456" w:rsidRPr="00414D82">
        <w:rPr>
          <w:sz w:val="22"/>
          <w:szCs w:val="22"/>
        </w:rPr>
        <w:t xml:space="preserve">I understand this </w:t>
      </w:r>
      <w:r w:rsidR="00AA708B" w:rsidRPr="00414D82">
        <w:rPr>
          <w:sz w:val="22"/>
          <w:szCs w:val="22"/>
        </w:rPr>
        <w:t>may be</w:t>
      </w:r>
      <w:r w:rsidR="00B74FDE" w:rsidRPr="00414D82">
        <w:rPr>
          <w:sz w:val="22"/>
          <w:szCs w:val="22"/>
        </w:rPr>
        <w:t xml:space="preserve"> offered and the benefits of having one have been explained to me </w:t>
      </w:r>
      <w:r w:rsidR="00414D82">
        <w:rPr>
          <w:sz w:val="22"/>
          <w:szCs w:val="22"/>
        </w:rPr>
        <w:t xml:space="preserve">  </w:t>
      </w:r>
      <w:r w:rsidR="00B74FDE" w:rsidRPr="00414D82">
        <w:rPr>
          <w:sz w:val="22"/>
          <w:szCs w:val="22"/>
        </w:rPr>
        <w:t xml:space="preserve">but I do not feel that I need one. </w:t>
      </w:r>
    </w:p>
    <w:p w:rsidR="00B74FDE" w:rsidRPr="00414D82" w:rsidRDefault="00B74FDE" w:rsidP="00B74FDE">
      <w:pPr>
        <w:rPr>
          <w:sz w:val="22"/>
          <w:szCs w:val="22"/>
        </w:rPr>
      </w:pPr>
    </w:p>
    <w:p w:rsidR="00BF40D3" w:rsidRPr="00414D82" w:rsidRDefault="00BF40D3" w:rsidP="00BF40D3">
      <w:pPr>
        <w:rPr>
          <w:sz w:val="22"/>
          <w:szCs w:val="22"/>
        </w:rPr>
      </w:pPr>
      <w:r w:rsidRPr="00414D82">
        <w:rPr>
          <w:sz w:val="32"/>
          <w:szCs w:val="32"/>
        </w:rPr>
        <w:t>□</w:t>
      </w:r>
      <w:r w:rsidRPr="00414D82">
        <w:rPr>
          <w:sz w:val="22"/>
          <w:szCs w:val="22"/>
        </w:rPr>
        <w:tab/>
      </w:r>
      <w:r w:rsidR="00367456" w:rsidRPr="00414D82">
        <w:rPr>
          <w:sz w:val="22"/>
          <w:szCs w:val="22"/>
        </w:rPr>
        <w:t xml:space="preserve">I understand that this may </w:t>
      </w:r>
      <w:r w:rsidR="00AA708B" w:rsidRPr="00414D82">
        <w:rPr>
          <w:sz w:val="22"/>
          <w:szCs w:val="22"/>
        </w:rPr>
        <w:t xml:space="preserve">be </w:t>
      </w:r>
      <w:r w:rsidRPr="00414D82">
        <w:rPr>
          <w:sz w:val="22"/>
          <w:szCs w:val="22"/>
        </w:rPr>
        <w:t xml:space="preserve">offered and the benefits of having one have been explained to me. I agree that my SEND Coordinator should complete one with me. </w:t>
      </w:r>
    </w:p>
    <w:p w:rsidR="00B74FDE" w:rsidRPr="00414D82" w:rsidRDefault="00B74FDE" w:rsidP="00B74FDE">
      <w:pPr>
        <w:rPr>
          <w:sz w:val="22"/>
          <w:szCs w:val="22"/>
        </w:rPr>
      </w:pPr>
    </w:p>
    <w:p w:rsidR="00B74FDE" w:rsidRPr="00414D82" w:rsidRDefault="00B74FDE" w:rsidP="00B74FDE">
      <w:pPr>
        <w:rPr>
          <w:sz w:val="22"/>
          <w:szCs w:val="22"/>
        </w:rPr>
      </w:pPr>
    </w:p>
    <w:p w:rsidR="00B74FDE" w:rsidRPr="00414D82" w:rsidRDefault="00B74FDE" w:rsidP="00B74FDE">
      <w:pPr>
        <w:rPr>
          <w:sz w:val="22"/>
          <w:szCs w:val="22"/>
        </w:rPr>
      </w:pPr>
    </w:p>
    <w:p w:rsidR="00B74FDE" w:rsidRPr="00414D82" w:rsidRDefault="00BF40D3" w:rsidP="00B74FDE">
      <w:pPr>
        <w:pStyle w:val="Subtitle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i w:val="0"/>
          <w:sz w:val="22"/>
          <w:szCs w:val="22"/>
        </w:rPr>
        <w:t xml:space="preserve">Print </w:t>
      </w:r>
      <w:r w:rsidR="00B74FDE" w:rsidRPr="00414D82">
        <w:rPr>
          <w:rFonts w:ascii="Arial" w:hAnsi="Arial" w:cs="Arial"/>
          <w:b w:val="0"/>
          <w:i w:val="0"/>
          <w:sz w:val="22"/>
          <w:szCs w:val="22"/>
        </w:rPr>
        <w:t>Name:</w:t>
      </w:r>
      <w:r w:rsidR="00B74FDE"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B74FDE"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  <w:t>----------------------------------------------</w:t>
      </w:r>
      <w:r w:rsidR="00AA708B" w:rsidRPr="00414D82">
        <w:rPr>
          <w:rFonts w:ascii="Arial" w:hAnsi="Arial" w:cs="Arial"/>
          <w:b w:val="0"/>
          <w:i w:val="0"/>
          <w:iCs w:val="0"/>
          <w:sz w:val="22"/>
          <w:szCs w:val="22"/>
        </w:rPr>
        <w:t>----------------</w:t>
      </w:r>
      <w:r w:rsidR="00B74FDE"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</w:p>
    <w:p w:rsidR="00B74FDE" w:rsidRPr="00414D82" w:rsidRDefault="00B74FDE" w:rsidP="00B74FDE">
      <w:pPr>
        <w:rPr>
          <w:sz w:val="22"/>
          <w:szCs w:val="22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i w:val="0"/>
          <w:sz w:val="22"/>
          <w:szCs w:val="22"/>
        </w:rPr>
        <w:t>Signed</w:t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>:</w:t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  <w:t>----------------------------------------------</w:t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i w:val="0"/>
          <w:sz w:val="22"/>
          <w:szCs w:val="22"/>
        </w:rPr>
        <w:t>Date</w:t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>:    --------------------------</w:t>
      </w:r>
    </w:p>
    <w:p w:rsidR="00B74FDE" w:rsidRPr="00414D82" w:rsidRDefault="00B74FDE" w:rsidP="00B74FDE">
      <w:pPr>
        <w:pStyle w:val="Subtitle"/>
        <w:tabs>
          <w:tab w:val="left" w:pos="2552"/>
        </w:tabs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414D82">
        <w:rPr>
          <w:rFonts w:ascii="Arial" w:hAnsi="Arial" w:cs="Arial"/>
          <w:b w:val="0"/>
          <w:i w:val="0"/>
          <w:sz w:val="22"/>
          <w:szCs w:val="22"/>
        </w:rPr>
        <w:tab/>
        <w:t>(Young person)</w:t>
      </w:r>
    </w:p>
    <w:p w:rsidR="00B74FDE" w:rsidRPr="00414D82" w:rsidRDefault="00B74FDE" w:rsidP="00B74FDE">
      <w:pPr>
        <w:pStyle w:val="Subtitle"/>
        <w:tabs>
          <w:tab w:val="left" w:pos="2552"/>
        </w:tabs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B74FDE" w:rsidRPr="00414D82" w:rsidRDefault="00B74FDE" w:rsidP="00B74FDE">
      <w:pPr>
        <w:pStyle w:val="Subtitle"/>
        <w:tabs>
          <w:tab w:val="left" w:pos="2552"/>
        </w:tabs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B74FDE" w:rsidRPr="00414D82" w:rsidRDefault="00B74FDE" w:rsidP="00B74FDE">
      <w:pPr>
        <w:pStyle w:val="Subtitle"/>
        <w:tabs>
          <w:tab w:val="left" w:pos="2552"/>
        </w:tabs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414D82">
        <w:rPr>
          <w:rFonts w:ascii="Arial" w:hAnsi="Arial" w:cs="Arial"/>
          <w:b w:val="0"/>
          <w:i w:val="0"/>
          <w:sz w:val="22"/>
          <w:szCs w:val="22"/>
        </w:rPr>
        <w:t>(If you are signing on behalf of a young person as a parent or carer please state your name and signature)</w:t>
      </w: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i w:val="0"/>
          <w:sz w:val="20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i w:val="0"/>
          <w:sz w:val="16"/>
        </w:rPr>
      </w:pPr>
    </w:p>
    <w:p w:rsidR="00B74FDE" w:rsidRPr="00414D82" w:rsidRDefault="00BF40D3" w:rsidP="00B74FDE">
      <w:pPr>
        <w:pStyle w:val="Subtitle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i w:val="0"/>
          <w:sz w:val="22"/>
          <w:szCs w:val="22"/>
        </w:rPr>
        <w:t xml:space="preserve">Print </w:t>
      </w:r>
      <w:r w:rsidR="00B74FDE" w:rsidRPr="00414D82">
        <w:rPr>
          <w:rFonts w:ascii="Arial" w:hAnsi="Arial" w:cs="Arial"/>
          <w:b w:val="0"/>
          <w:i w:val="0"/>
          <w:sz w:val="22"/>
          <w:szCs w:val="22"/>
        </w:rPr>
        <w:t>Name:</w:t>
      </w:r>
      <w:r w:rsidR="00B74FDE"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="00B74FDE"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  <w:t>----------------------------------------------</w:t>
      </w:r>
      <w:r w:rsidR="00AA708B" w:rsidRPr="00414D82">
        <w:rPr>
          <w:rFonts w:ascii="Arial" w:hAnsi="Arial" w:cs="Arial"/>
          <w:b w:val="0"/>
          <w:i w:val="0"/>
          <w:iCs w:val="0"/>
          <w:sz w:val="22"/>
          <w:szCs w:val="22"/>
        </w:rPr>
        <w:t>--------------------</w:t>
      </w:r>
      <w:r w:rsidR="00B74FDE"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</w:p>
    <w:p w:rsidR="00B74FDE" w:rsidRPr="00414D82" w:rsidRDefault="00B74FDE" w:rsidP="00B74FDE">
      <w:pPr>
        <w:rPr>
          <w:sz w:val="22"/>
          <w:szCs w:val="22"/>
        </w:rPr>
      </w:pPr>
    </w:p>
    <w:p w:rsidR="00B74FDE" w:rsidRPr="00414D82" w:rsidRDefault="00B74FDE" w:rsidP="00B74FDE">
      <w:pPr>
        <w:pStyle w:val="Subtitle"/>
        <w:jc w:val="left"/>
        <w:rPr>
          <w:rFonts w:ascii="Arial" w:hAnsi="Arial" w:cs="Arial"/>
          <w:b w:val="0"/>
          <w:i w:val="0"/>
          <w:iCs w:val="0"/>
          <w:sz w:val="22"/>
          <w:szCs w:val="22"/>
        </w:rPr>
      </w:pPr>
      <w:r w:rsidRPr="00414D82">
        <w:rPr>
          <w:rFonts w:ascii="Arial" w:hAnsi="Arial" w:cs="Arial"/>
          <w:b w:val="0"/>
          <w:i w:val="0"/>
          <w:sz w:val="22"/>
          <w:szCs w:val="22"/>
        </w:rPr>
        <w:t>Signed</w:t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>:</w:t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  <w:t>----------------------------------------------</w:t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ab/>
      </w:r>
      <w:r w:rsidRPr="00414D82">
        <w:rPr>
          <w:rFonts w:ascii="Arial" w:hAnsi="Arial" w:cs="Arial"/>
          <w:b w:val="0"/>
          <w:i w:val="0"/>
          <w:sz w:val="22"/>
          <w:szCs w:val="22"/>
        </w:rPr>
        <w:t>Date</w:t>
      </w:r>
      <w:r w:rsidRPr="00414D82">
        <w:rPr>
          <w:rFonts w:ascii="Arial" w:hAnsi="Arial" w:cs="Arial"/>
          <w:b w:val="0"/>
          <w:i w:val="0"/>
          <w:iCs w:val="0"/>
          <w:sz w:val="22"/>
          <w:szCs w:val="22"/>
        </w:rPr>
        <w:t>:    --------------------------</w:t>
      </w:r>
    </w:p>
    <w:p w:rsidR="00B74FDE" w:rsidRPr="00414D82" w:rsidRDefault="00B74FDE" w:rsidP="00B74FDE">
      <w:pPr>
        <w:pStyle w:val="Subtitle"/>
        <w:tabs>
          <w:tab w:val="left" w:pos="2552"/>
        </w:tabs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414D82">
        <w:rPr>
          <w:rFonts w:ascii="Arial" w:hAnsi="Arial" w:cs="Arial"/>
          <w:b w:val="0"/>
          <w:i w:val="0"/>
          <w:sz w:val="22"/>
          <w:szCs w:val="22"/>
        </w:rPr>
        <w:tab/>
        <w:t>(Parent/Carer)</w:t>
      </w:r>
    </w:p>
    <w:p w:rsidR="00B74FDE" w:rsidRPr="00414D82" w:rsidRDefault="00B74FDE" w:rsidP="00B74FDE">
      <w:pPr>
        <w:rPr>
          <w:sz w:val="22"/>
          <w:szCs w:val="22"/>
        </w:rPr>
      </w:pPr>
    </w:p>
    <w:p w:rsidR="00B74FDE" w:rsidRPr="00414D82" w:rsidRDefault="00B74FDE">
      <w:pPr>
        <w:spacing w:after="200" w:line="276" w:lineRule="auto"/>
      </w:pPr>
      <w:r w:rsidRPr="00414D82">
        <w:br w:type="page"/>
      </w:r>
    </w:p>
    <w:p w:rsidR="00B9592C" w:rsidRPr="00414D82" w:rsidRDefault="00B9592C" w:rsidP="00223BCD"/>
    <w:p w:rsidR="00223BCD" w:rsidRPr="00414D82" w:rsidRDefault="00223BCD" w:rsidP="00223BCD">
      <w:pPr>
        <w:rPr>
          <w:b/>
          <w:sz w:val="22"/>
          <w:szCs w:val="22"/>
        </w:rPr>
      </w:pPr>
      <w:r w:rsidRPr="00414D82">
        <w:rPr>
          <w:b/>
          <w:sz w:val="22"/>
          <w:szCs w:val="22"/>
        </w:rPr>
        <w:t>Part 1: Personal Details –</w:t>
      </w:r>
      <w:r w:rsidR="00414D82" w:rsidRPr="00414D82">
        <w:rPr>
          <w:b/>
          <w:sz w:val="22"/>
          <w:szCs w:val="22"/>
        </w:rPr>
        <w:t xml:space="preserve">Child / </w:t>
      </w:r>
      <w:r w:rsidRPr="00414D82">
        <w:rPr>
          <w:b/>
          <w:sz w:val="22"/>
          <w:szCs w:val="22"/>
        </w:rPr>
        <w:t>Young Person</w:t>
      </w:r>
    </w:p>
    <w:p w:rsidR="00223BCD" w:rsidRPr="00414D82" w:rsidRDefault="00223BCD" w:rsidP="00223BCD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011"/>
        <w:gridCol w:w="2051"/>
        <w:gridCol w:w="80"/>
        <w:gridCol w:w="1944"/>
        <w:gridCol w:w="2005"/>
        <w:gridCol w:w="2015"/>
      </w:tblGrid>
      <w:tr w:rsidR="00DF7235" w:rsidRPr="00414D82" w:rsidTr="00B9592C">
        <w:trPr>
          <w:trHeight w:val="619"/>
        </w:trPr>
        <w:tc>
          <w:tcPr>
            <w:tcW w:w="103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pStyle w:val="Heading3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CHILD / YOUNG PERSON </w:t>
            </w:r>
          </w:p>
        </w:tc>
      </w:tr>
      <w:tr w:rsidR="00DF7235" w:rsidRPr="00414D82" w:rsidTr="00B9592C">
        <w:trPr>
          <w:trHeight w:val="619"/>
        </w:trPr>
        <w:tc>
          <w:tcPr>
            <w:tcW w:w="4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B9592C" w:rsidP="00B9592C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</w:t>
            </w:r>
            <w:r w:rsidR="00DF7235" w:rsidRPr="00414D82">
              <w:rPr>
                <w:sz w:val="22"/>
                <w:szCs w:val="22"/>
              </w:rPr>
              <w:t>urname:</w:t>
            </w:r>
            <w:r w:rsidRPr="00414D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3"/>
            <w:shd w:val="clear" w:color="auto" w:fill="CCECFF"/>
          </w:tcPr>
          <w:p w:rsidR="00B9592C" w:rsidRPr="00414D82" w:rsidRDefault="00DF7235" w:rsidP="00B9592C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Other Names  </w:t>
            </w:r>
            <w:r w:rsidRPr="00414D82">
              <w:rPr>
                <w:sz w:val="22"/>
                <w:szCs w:val="22"/>
              </w:rPr>
              <w:tab/>
              <w:t>Preferred name:</w:t>
            </w:r>
            <w:r w:rsidR="00B9592C" w:rsidRPr="00414D82">
              <w:rPr>
                <w:sz w:val="22"/>
                <w:szCs w:val="22"/>
              </w:rPr>
              <w:t xml:space="preserve"> </w:t>
            </w:r>
          </w:p>
        </w:tc>
      </w:tr>
      <w:tr w:rsidR="00DF7235" w:rsidRPr="00414D82" w:rsidTr="00B9592C">
        <w:trPr>
          <w:trHeight w:val="61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Home Address:</w:t>
            </w:r>
          </w:p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Gender: </w:t>
            </w:r>
            <w:r w:rsidRPr="00414D82">
              <w:rPr>
                <w:b/>
                <w:bCs/>
                <w:sz w:val="22"/>
                <w:szCs w:val="22"/>
              </w:rPr>
              <w:fldChar w:fldCharType="begin"/>
            </w:r>
            <w:r w:rsidRPr="00414D82">
              <w:rPr>
                <w:b/>
                <w:bCs/>
                <w:sz w:val="22"/>
                <w:szCs w:val="22"/>
              </w:rPr>
              <w:instrText xml:space="preserve"> MERGEFIELD Gender </w:instrText>
            </w:r>
            <w:r w:rsidRPr="00414D82">
              <w:rPr>
                <w:b/>
                <w:bCs/>
                <w:sz w:val="22"/>
                <w:szCs w:val="22"/>
              </w:rPr>
              <w:fldChar w:fldCharType="end"/>
            </w: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</w:p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Religion: </w:t>
            </w:r>
            <w:r w:rsidRPr="00414D82">
              <w:rPr>
                <w:b/>
                <w:bCs/>
                <w:sz w:val="22"/>
                <w:szCs w:val="22"/>
              </w:rPr>
              <w:fldChar w:fldCharType="begin"/>
            </w:r>
            <w:r w:rsidRPr="00414D82">
              <w:rPr>
                <w:b/>
                <w:bCs/>
                <w:sz w:val="22"/>
                <w:szCs w:val="22"/>
              </w:rPr>
              <w:instrText xml:space="preserve"> MERGEFIELD Child_Religion </w:instrText>
            </w:r>
            <w:r w:rsidRPr="00414D82">
              <w:rPr>
                <w:b/>
                <w:bCs/>
                <w:sz w:val="22"/>
                <w:szCs w:val="22"/>
              </w:rPr>
              <w:fldChar w:fldCharType="end"/>
            </w:r>
          </w:p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  <w:r w:rsidRPr="00414D82">
              <w:rPr>
                <w:bCs/>
                <w:sz w:val="22"/>
                <w:szCs w:val="22"/>
              </w:rPr>
              <w:t xml:space="preserve">Ethnicity: </w:t>
            </w:r>
            <w:r w:rsidRPr="00414D82">
              <w:rPr>
                <w:b/>
                <w:bCs/>
                <w:sz w:val="22"/>
                <w:szCs w:val="22"/>
              </w:rPr>
              <w:fldChar w:fldCharType="begin"/>
            </w:r>
            <w:r w:rsidRPr="00414D82">
              <w:rPr>
                <w:b/>
                <w:bCs/>
                <w:sz w:val="22"/>
                <w:szCs w:val="22"/>
              </w:rPr>
              <w:instrText xml:space="preserve"> MERGEFIELD Child_Ethnicity </w:instrText>
            </w:r>
            <w:r w:rsidRPr="00414D82">
              <w:rPr>
                <w:b/>
                <w:bCs/>
                <w:sz w:val="22"/>
                <w:szCs w:val="22"/>
              </w:rPr>
              <w:fldChar w:fldCharType="end"/>
            </w:r>
            <w:r w:rsidR="00B9592C" w:rsidRPr="00414D82">
              <w:rPr>
                <w:b/>
                <w:bCs/>
                <w:sz w:val="22"/>
                <w:szCs w:val="22"/>
              </w:rPr>
              <w:t xml:space="preserve"> </w:t>
            </w:r>
          </w:p>
          <w:p w:rsidR="00B9592C" w:rsidRPr="00414D82" w:rsidRDefault="00B9592C" w:rsidP="00DF7235">
            <w:pPr>
              <w:rPr>
                <w:sz w:val="22"/>
                <w:szCs w:val="22"/>
              </w:rPr>
            </w:pPr>
          </w:p>
        </w:tc>
      </w:tr>
      <w:tr w:rsidR="00DF7235" w:rsidRPr="00414D82" w:rsidTr="00B9592C">
        <w:trPr>
          <w:trHeight w:val="619"/>
        </w:trPr>
        <w:tc>
          <w:tcPr>
            <w:tcW w:w="421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Date of Birth: </w:t>
            </w: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NHS No. </w:t>
            </w:r>
          </w:p>
          <w:p w:rsidR="00B9592C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  </w:t>
            </w: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GP Name</w:t>
            </w:r>
          </w:p>
          <w:p w:rsidR="00B9592C" w:rsidRPr="00414D82" w:rsidRDefault="00B9592C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  </w:t>
            </w: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Address</w:t>
            </w: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Tel No</w:t>
            </w:r>
          </w:p>
        </w:tc>
        <w:tc>
          <w:tcPr>
            <w:tcW w:w="6120" w:type="dxa"/>
            <w:gridSpan w:val="3"/>
            <w:shd w:val="clear" w:color="auto" w:fill="CCECFF"/>
          </w:tcPr>
          <w:p w:rsidR="00DF7235" w:rsidRPr="00414D82" w:rsidRDefault="00DF7235" w:rsidP="00DF7235">
            <w:pPr>
              <w:rPr>
                <w:sz w:val="22"/>
                <w:szCs w:val="22"/>
              </w:rPr>
            </w:pP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Home Language: </w:t>
            </w:r>
            <w:r w:rsidRPr="00414D82">
              <w:rPr>
                <w:b/>
                <w:bCs/>
                <w:sz w:val="22"/>
                <w:szCs w:val="22"/>
              </w:rPr>
              <w:fldChar w:fldCharType="begin"/>
            </w:r>
            <w:r w:rsidRPr="00414D82">
              <w:rPr>
                <w:b/>
                <w:bCs/>
                <w:sz w:val="22"/>
                <w:szCs w:val="22"/>
              </w:rPr>
              <w:instrText xml:space="preserve"> MERGEFIELD Child_Language </w:instrText>
            </w:r>
            <w:r w:rsidRPr="00414D82">
              <w:rPr>
                <w:b/>
                <w:bCs/>
                <w:sz w:val="22"/>
                <w:szCs w:val="22"/>
              </w:rPr>
              <w:fldChar w:fldCharType="end"/>
            </w: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bCs/>
                <w:sz w:val="22"/>
                <w:szCs w:val="22"/>
              </w:rPr>
              <w:t>Legal Care Status:</w:t>
            </w:r>
            <w:r w:rsidRPr="00414D82">
              <w:rPr>
                <w:sz w:val="22"/>
                <w:szCs w:val="22"/>
              </w:rPr>
              <w:t xml:space="preserve"> </w:t>
            </w: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sz w:val="22"/>
                <w:szCs w:val="22"/>
              </w:rPr>
            </w:pP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Child/YP/Adult email:  </w:t>
            </w:r>
          </w:p>
          <w:p w:rsidR="00DF7235" w:rsidRPr="00414D82" w:rsidRDefault="00DF7235" w:rsidP="00DF7235">
            <w:pPr>
              <w:rPr>
                <w:sz w:val="22"/>
                <w:szCs w:val="22"/>
              </w:rPr>
            </w:pPr>
          </w:p>
        </w:tc>
      </w:tr>
      <w:tr w:rsidR="00DF7235" w:rsidRPr="00414D82" w:rsidTr="00B9592C">
        <w:trPr>
          <w:trHeight w:val="619"/>
        </w:trPr>
        <w:tc>
          <w:tcPr>
            <w:tcW w:w="103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F7235" w:rsidRPr="00414D82" w:rsidRDefault="00DF7235" w:rsidP="00DF72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7235" w:rsidRPr="00414D82" w:rsidRDefault="00DF7235" w:rsidP="00DF7235">
            <w:pPr>
              <w:pStyle w:val="Heading3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My family and people who are important to me</w:t>
            </w:r>
          </w:p>
        </w:tc>
      </w:tr>
      <w:tr w:rsidR="00DF7235" w:rsidRPr="00414D82" w:rsidTr="00B9592C">
        <w:trPr>
          <w:trHeight w:val="619"/>
        </w:trPr>
        <w:tc>
          <w:tcPr>
            <w:tcW w:w="20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  <w:r w:rsidRPr="00414D82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067" w:type="dxa"/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  <w:r w:rsidRPr="00414D82">
              <w:rPr>
                <w:b/>
                <w:bCs/>
                <w:sz w:val="22"/>
                <w:szCs w:val="22"/>
              </w:rPr>
              <w:t>Why are they important to me (relationship)*</w:t>
            </w:r>
          </w:p>
        </w:tc>
        <w:tc>
          <w:tcPr>
            <w:tcW w:w="206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  <w:r w:rsidRPr="00414D82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067" w:type="dxa"/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  <w:r w:rsidRPr="00414D82">
              <w:rPr>
                <w:b/>
                <w:bCs/>
                <w:sz w:val="22"/>
                <w:szCs w:val="22"/>
              </w:rPr>
              <w:t xml:space="preserve">Tel no. </w:t>
            </w:r>
          </w:p>
        </w:tc>
        <w:tc>
          <w:tcPr>
            <w:tcW w:w="20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  <w:r w:rsidRPr="00414D82"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DF7235" w:rsidRPr="00414D82" w:rsidTr="00B9592C">
        <w:trPr>
          <w:trHeight w:val="619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7235" w:rsidRPr="00414D82" w:rsidTr="00B9592C">
        <w:trPr>
          <w:trHeight w:val="619"/>
        </w:trPr>
        <w:tc>
          <w:tcPr>
            <w:tcW w:w="20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7235" w:rsidRPr="00414D82" w:rsidTr="00B9592C">
        <w:trPr>
          <w:trHeight w:val="619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7235" w:rsidRPr="00414D82" w:rsidTr="00B9592C">
        <w:trPr>
          <w:trHeight w:val="619"/>
        </w:trPr>
        <w:tc>
          <w:tcPr>
            <w:tcW w:w="20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7235" w:rsidRPr="00414D82" w:rsidTr="00B9592C">
        <w:trPr>
          <w:trHeight w:val="619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  <w:p w:rsidR="00B9592C" w:rsidRPr="00414D82" w:rsidRDefault="00B9592C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</w:tcPr>
          <w:p w:rsidR="00DF7235" w:rsidRPr="00414D82" w:rsidRDefault="00DF7235" w:rsidP="00DF723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16"/>
          <w:szCs w:val="16"/>
        </w:rPr>
      </w:pPr>
    </w:p>
    <w:p w:rsidR="00223BCD" w:rsidRPr="00414D82" w:rsidRDefault="00223BCD" w:rsidP="00223BCD">
      <w:pPr>
        <w:rPr>
          <w:sz w:val="16"/>
          <w:szCs w:val="16"/>
        </w:rPr>
      </w:pPr>
      <w:r w:rsidRPr="00414D82">
        <w:rPr>
          <w:sz w:val="22"/>
          <w:szCs w:val="22"/>
        </w:rPr>
        <w:br w:type="textWrapping" w:clear="all"/>
      </w: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3D5D2F" w:rsidP="00223BCD">
      <w:pPr>
        <w:keepNext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Part </w:t>
      </w:r>
      <w:r w:rsidR="00223BCD" w:rsidRPr="00414D8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  <w:r w:rsidR="00223BCD" w:rsidRPr="00414D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All about me</w:t>
      </w:r>
    </w:p>
    <w:p w:rsidR="00223BCD" w:rsidRPr="00414D82" w:rsidRDefault="00223BCD" w:rsidP="00223BCD">
      <w:pPr>
        <w:keepNext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3368"/>
        <w:gridCol w:w="3369"/>
        <w:gridCol w:w="3369"/>
      </w:tblGrid>
      <w:tr w:rsidR="00223BCD" w:rsidRPr="00414D82" w:rsidTr="00223BCD">
        <w:tc>
          <w:tcPr>
            <w:tcW w:w="3368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Child / Young person’s views </w:t>
            </w:r>
          </w:p>
        </w:tc>
        <w:tc>
          <w:tcPr>
            <w:tcW w:w="3369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Parent / Family view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c>
          <w:tcPr>
            <w:tcW w:w="3368" w:type="dxa"/>
            <w:shd w:val="clear" w:color="auto" w:fill="CCECFF"/>
          </w:tcPr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What is important to you and what do your family feel is important to you?</w:t>
            </w: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5234F8" w:rsidRPr="00414D82" w:rsidTr="00223BCD">
        <w:tc>
          <w:tcPr>
            <w:tcW w:w="3368" w:type="dxa"/>
            <w:shd w:val="clear" w:color="auto" w:fill="CCECFF"/>
          </w:tcPr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My Journey so far?</w:t>
            </w: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</w:tr>
      <w:tr w:rsidR="005234F8" w:rsidRPr="00414D82" w:rsidTr="00223BCD">
        <w:tc>
          <w:tcPr>
            <w:tcW w:w="3368" w:type="dxa"/>
            <w:shd w:val="clear" w:color="auto" w:fill="CCECFF"/>
          </w:tcPr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Hobbies, interests and favourite activities?  </w:t>
            </w: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</w:tr>
      <w:tr w:rsidR="005234F8" w:rsidRPr="00414D82" w:rsidTr="00223BCD">
        <w:tc>
          <w:tcPr>
            <w:tcW w:w="3368" w:type="dxa"/>
            <w:shd w:val="clear" w:color="auto" w:fill="CCECFF"/>
          </w:tcPr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What is working well? </w:t>
            </w: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</w:tr>
      <w:tr w:rsidR="005234F8" w:rsidRPr="00414D82" w:rsidTr="00223BCD">
        <w:tc>
          <w:tcPr>
            <w:tcW w:w="3368" w:type="dxa"/>
            <w:shd w:val="clear" w:color="auto" w:fill="CCECFF"/>
          </w:tcPr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What is not working so well and could be changed?</w:t>
            </w: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</w:tr>
      <w:tr w:rsidR="005234F8" w:rsidRPr="00414D82" w:rsidTr="00223BCD">
        <w:tc>
          <w:tcPr>
            <w:tcW w:w="3368" w:type="dxa"/>
            <w:shd w:val="clear" w:color="auto" w:fill="CCECFF"/>
          </w:tcPr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5234F8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Hopes and aspirations for the future? </w:t>
            </w: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  <w:p w:rsidR="005234F8" w:rsidRPr="00414D82" w:rsidRDefault="005234F8" w:rsidP="0004032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CCECFF"/>
          </w:tcPr>
          <w:p w:rsidR="005234F8" w:rsidRPr="00414D82" w:rsidRDefault="005234F8" w:rsidP="00A96299">
            <w:pPr>
              <w:keepNext/>
              <w:rPr>
                <w:sz w:val="22"/>
                <w:szCs w:val="22"/>
              </w:rPr>
            </w:pPr>
          </w:p>
        </w:tc>
      </w:tr>
    </w:tbl>
    <w:p w:rsidR="005234F8" w:rsidRPr="00414D82" w:rsidRDefault="005234F8" w:rsidP="00223BCD">
      <w:pPr>
        <w:rPr>
          <w:sz w:val="22"/>
          <w:szCs w:val="22"/>
        </w:rPr>
      </w:pPr>
    </w:p>
    <w:p w:rsidR="008165BC" w:rsidRDefault="008165BC" w:rsidP="00223BCD">
      <w:pPr>
        <w:ind w:left="720" w:hanging="720"/>
        <w:rPr>
          <w:sz w:val="22"/>
          <w:szCs w:val="22"/>
        </w:rPr>
      </w:pPr>
    </w:p>
    <w:p w:rsidR="00414D82" w:rsidRDefault="00414D82" w:rsidP="00223BCD">
      <w:pPr>
        <w:ind w:left="720" w:hanging="720"/>
        <w:rPr>
          <w:sz w:val="22"/>
          <w:szCs w:val="22"/>
        </w:rPr>
      </w:pPr>
    </w:p>
    <w:p w:rsidR="00414D82" w:rsidRDefault="00414D82" w:rsidP="00223BCD">
      <w:pPr>
        <w:ind w:left="720" w:hanging="720"/>
        <w:rPr>
          <w:sz w:val="22"/>
          <w:szCs w:val="22"/>
        </w:rPr>
      </w:pPr>
    </w:p>
    <w:p w:rsidR="00414D82" w:rsidRDefault="00414D82" w:rsidP="00223BCD">
      <w:pPr>
        <w:ind w:left="720" w:hanging="720"/>
        <w:rPr>
          <w:sz w:val="22"/>
          <w:szCs w:val="22"/>
        </w:rPr>
      </w:pPr>
    </w:p>
    <w:p w:rsidR="00414D82" w:rsidRPr="00414D82" w:rsidRDefault="00414D82" w:rsidP="00223BCD">
      <w:pPr>
        <w:ind w:left="720" w:hanging="720"/>
        <w:rPr>
          <w:sz w:val="22"/>
          <w:szCs w:val="22"/>
        </w:rPr>
      </w:pPr>
    </w:p>
    <w:p w:rsidR="00223BCD" w:rsidRPr="00414D82" w:rsidRDefault="003D5D2F" w:rsidP="00223BCD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2.1</w:t>
      </w:r>
      <w:r w:rsidR="00223BCD" w:rsidRPr="00414D82">
        <w:rPr>
          <w:b/>
          <w:sz w:val="22"/>
          <w:szCs w:val="22"/>
        </w:rPr>
        <w:t xml:space="preserve"> </w:t>
      </w:r>
      <w:r w:rsidR="00223BCD" w:rsidRPr="00414D82">
        <w:rPr>
          <w:b/>
          <w:sz w:val="22"/>
          <w:szCs w:val="22"/>
        </w:rPr>
        <w:tab/>
        <w:t xml:space="preserve">Has anything happened in your life during the last year that you think was very important? </w:t>
      </w:r>
    </w:p>
    <w:p w:rsidR="00223BCD" w:rsidRPr="00414D82" w:rsidRDefault="00223BCD" w:rsidP="00223BCD">
      <w:pPr>
        <w:rPr>
          <w:sz w:val="22"/>
          <w:szCs w:val="22"/>
        </w:rPr>
      </w:pPr>
    </w:p>
    <w:tbl>
      <w:tblPr>
        <w:tblW w:w="94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533"/>
        <w:gridCol w:w="6877"/>
      </w:tblGrid>
      <w:tr w:rsidR="00223BCD" w:rsidRPr="00414D82" w:rsidTr="00223BCD">
        <w:trPr>
          <w:trHeight w:val="518"/>
        </w:trPr>
        <w:tc>
          <w:tcPr>
            <w:tcW w:w="2533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Yes, please describe</w:t>
            </w:r>
          </w:p>
        </w:tc>
        <w:tc>
          <w:tcPr>
            <w:tcW w:w="6877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570"/>
        </w:trPr>
        <w:tc>
          <w:tcPr>
            <w:tcW w:w="2533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6877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  <w:r w:rsidRPr="00414D82">
        <w:rPr>
          <w:sz w:val="22"/>
          <w:szCs w:val="22"/>
        </w:rPr>
        <w:tab/>
      </w:r>
      <w:r w:rsidRPr="00414D82">
        <w:rPr>
          <w:sz w:val="22"/>
          <w:szCs w:val="22"/>
        </w:rPr>
        <w:tab/>
      </w:r>
    </w:p>
    <w:p w:rsidR="00223BCD" w:rsidRPr="00414D82" w:rsidRDefault="00223BCD" w:rsidP="00223BCD">
      <w:pPr>
        <w:tabs>
          <w:tab w:val="left" w:pos="4320"/>
        </w:tabs>
        <w:spacing w:line="228" w:lineRule="auto"/>
        <w:ind w:left="720" w:hanging="720"/>
        <w:outlineLvl w:val="0"/>
        <w:rPr>
          <w:b/>
          <w:sz w:val="22"/>
          <w:szCs w:val="22"/>
        </w:rPr>
      </w:pPr>
      <w:r w:rsidRPr="00414D82">
        <w:rPr>
          <w:b/>
          <w:sz w:val="22"/>
          <w:szCs w:val="22"/>
        </w:rPr>
        <w:t xml:space="preserve">Part 3 Educational Assessments and Progress     </w:t>
      </w:r>
    </w:p>
    <w:p w:rsidR="00223BCD" w:rsidRPr="00414D82" w:rsidRDefault="00223BCD" w:rsidP="00223BCD">
      <w:pPr>
        <w:tabs>
          <w:tab w:val="left" w:pos="4320"/>
        </w:tabs>
        <w:spacing w:line="228" w:lineRule="auto"/>
        <w:outlineLvl w:val="0"/>
        <w:rPr>
          <w:b/>
          <w:sz w:val="22"/>
          <w:szCs w:val="22"/>
        </w:rPr>
      </w:pPr>
    </w:p>
    <w:p w:rsidR="00223BCD" w:rsidRPr="00414D82" w:rsidRDefault="00223BCD" w:rsidP="00223BCD">
      <w:pPr>
        <w:tabs>
          <w:tab w:val="left" w:pos="4320"/>
        </w:tabs>
        <w:spacing w:line="228" w:lineRule="auto"/>
        <w:outlineLvl w:val="0"/>
        <w:rPr>
          <w:b/>
          <w:sz w:val="22"/>
          <w:szCs w:val="22"/>
        </w:rPr>
      </w:pPr>
      <w:r w:rsidRPr="00414D82">
        <w:rPr>
          <w:b/>
          <w:sz w:val="22"/>
          <w:szCs w:val="22"/>
        </w:rPr>
        <w:t>3.1      Analysis of academic progress:</w:t>
      </w:r>
    </w:p>
    <w:p w:rsidR="00223BCD" w:rsidRPr="00414D82" w:rsidRDefault="00223BCD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9278"/>
      </w:tblGrid>
      <w:tr w:rsidR="00223BCD" w:rsidRPr="00414D82" w:rsidTr="00223BCD">
        <w:tc>
          <w:tcPr>
            <w:tcW w:w="9278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ind w:left="720" w:hanging="720"/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Please comment on academic progress over the last 12 month period</w:t>
            </w:r>
            <w:r w:rsidR="00414D82">
              <w:rPr>
                <w:sz w:val="22"/>
                <w:szCs w:val="22"/>
              </w:rPr>
              <w:t xml:space="preserve"> (please specify period)</w:t>
            </w:r>
          </w:p>
          <w:p w:rsidR="00414D82" w:rsidRDefault="00414D82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Default="00414D82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Dates: From____________________</w:t>
            </w:r>
            <w:r w:rsidR="003B699B">
              <w:rPr>
                <w:sz w:val="22"/>
                <w:szCs w:val="22"/>
              </w:rPr>
              <w:t xml:space="preserve"> to _________________________</w:t>
            </w:r>
          </w:p>
          <w:p w:rsidR="00414D82" w:rsidRPr="00414D82" w:rsidRDefault="00414D82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</w:tc>
      </w:tr>
      <w:tr w:rsidR="00223BCD" w:rsidRPr="00414D82" w:rsidTr="00223BCD">
        <w:tc>
          <w:tcPr>
            <w:tcW w:w="9278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3B699B" w:rsidRDefault="003B699B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3B699B" w:rsidRDefault="003B699B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3B699B" w:rsidRDefault="003B699B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3B699B" w:rsidRPr="00414D82" w:rsidRDefault="003B699B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tabs>
          <w:tab w:val="left" w:pos="4320"/>
        </w:tabs>
        <w:spacing w:line="228" w:lineRule="auto"/>
        <w:ind w:left="720" w:hanging="720"/>
        <w:outlineLvl w:val="0"/>
        <w:rPr>
          <w:sz w:val="22"/>
          <w:szCs w:val="22"/>
        </w:rPr>
      </w:pPr>
    </w:p>
    <w:p w:rsidR="00223BCD" w:rsidRPr="00414D82" w:rsidRDefault="00223BCD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p w:rsidR="005234F8" w:rsidRPr="00414D82" w:rsidRDefault="005234F8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p w:rsidR="005234F8" w:rsidRPr="00414D82" w:rsidRDefault="005234F8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p w:rsidR="005234F8" w:rsidRPr="00414D82" w:rsidRDefault="005234F8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p w:rsidR="005234F8" w:rsidRPr="00414D82" w:rsidRDefault="005234F8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p w:rsidR="008165BC" w:rsidRPr="00414D82" w:rsidRDefault="008165BC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p w:rsidR="008165BC" w:rsidRPr="00414D82" w:rsidRDefault="008165BC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p w:rsidR="008165BC" w:rsidRPr="00414D82" w:rsidRDefault="008165BC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p w:rsidR="005234F8" w:rsidRPr="00414D82" w:rsidRDefault="005234F8" w:rsidP="00223BCD">
      <w:pPr>
        <w:tabs>
          <w:tab w:val="left" w:pos="4320"/>
        </w:tabs>
        <w:spacing w:line="228" w:lineRule="auto"/>
        <w:outlineLvl w:val="0"/>
        <w:rPr>
          <w:sz w:val="22"/>
          <w:szCs w:val="22"/>
        </w:rPr>
      </w:pPr>
    </w:p>
    <w:p w:rsidR="00223BCD" w:rsidRPr="003B699B" w:rsidRDefault="00223BCD" w:rsidP="00223BCD">
      <w:pPr>
        <w:tabs>
          <w:tab w:val="left" w:pos="4320"/>
        </w:tabs>
        <w:spacing w:line="228" w:lineRule="auto"/>
        <w:ind w:left="720" w:hanging="720"/>
        <w:outlineLvl w:val="0"/>
        <w:rPr>
          <w:b/>
          <w:sz w:val="22"/>
          <w:szCs w:val="22"/>
        </w:rPr>
      </w:pPr>
      <w:r w:rsidRPr="003B699B">
        <w:rPr>
          <w:b/>
          <w:sz w:val="22"/>
          <w:szCs w:val="22"/>
        </w:rPr>
        <w:lastRenderedPageBreak/>
        <w:t>3.2</w:t>
      </w:r>
      <w:r w:rsidRPr="003B699B">
        <w:rPr>
          <w:b/>
          <w:sz w:val="22"/>
          <w:szCs w:val="22"/>
        </w:rPr>
        <w:tab/>
        <w:t>Analysis of other progress:</w:t>
      </w:r>
    </w:p>
    <w:p w:rsidR="00223BCD" w:rsidRPr="00414D82" w:rsidRDefault="00223BCD" w:rsidP="00223BCD">
      <w:pPr>
        <w:tabs>
          <w:tab w:val="left" w:pos="4320"/>
        </w:tabs>
        <w:spacing w:line="228" w:lineRule="auto"/>
        <w:ind w:left="720" w:hanging="720"/>
        <w:outlineLvl w:val="0"/>
        <w:rPr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9278"/>
      </w:tblGrid>
      <w:tr w:rsidR="00223BCD" w:rsidRPr="00414D82" w:rsidTr="00223BCD">
        <w:tc>
          <w:tcPr>
            <w:tcW w:w="9278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ind w:left="720" w:hanging="720"/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Please comment on progress that has been made in other areas for example, social development, independence, confidence?</w:t>
            </w: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</w:tc>
      </w:tr>
      <w:tr w:rsidR="00223BCD" w:rsidRPr="00414D82" w:rsidTr="00223BCD">
        <w:tc>
          <w:tcPr>
            <w:tcW w:w="9278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tabs>
          <w:tab w:val="left" w:pos="4320"/>
        </w:tabs>
        <w:spacing w:line="228" w:lineRule="auto"/>
        <w:ind w:left="720" w:hanging="720"/>
        <w:outlineLvl w:val="0"/>
        <w:rPr>
          <w:sz w:val="22"/>
          <w:szCs w:val="22"/>
        </w:rPr>
      </w:pPr>
    </w:p>
    <w:p w:rsidR="00223BCD" w:rsidRPr="003B699B" w:rsidRDefault="00223BCD" w:rsidP="00223BCD">
      <w:pPr>
        <w:numPr>
          <w:ilvl w:val="1"/>
          <w:numId w:val="5"/>
        </w:numPr>
        <w:tabs>
          <w:tab w:val="left" w:pos="4320"/>
        </w:tabs>
        <w:spacing w:line="228" w:lineRule="auto"/>
        <w:outlineLvl w:val="0"/>
        <w:rPr>
          <w:b/>
          <w:sz w:val="22"/>
          <w:szCs w:val="22"/>
        </w:rPr>
      </w:pPr>
      <w:r w:rsidRPr="003B699B">
        <w:rPr>
          <w:b/>
          <w:sz w:val="22"/>
          <w:szCs w:val="22"/>
        </w:rPr>
        <w:t xml:space="preserve">      Educational Attendance:</w:t>
      </w:r>
    </w:p>
    <w:p w:rsidR="00223BCD" w:rsidRPr="00414D82" w:rsidRDefault="00223BCD" w:rsidP="00223BCD">
      <w:pPr>
        <w:tabs>
          <w:tab w:val="left" w:pos="4320"/>
        </w:tabs>
        <w:spacing w:line="228" w:lineRule="auto"/>
        <w:outlineLvl w:val="0"/>
        <w:rPr>
          <w:caps/>
          <w:sz w:val="22"/>
          <w:szCs w:val="22"/>
        </w:rPr>
      </w:pPr>
      <w:r w:rsidRPr="00414D82">
        <w:rPr>
          <w:sz w:val="22"/>
          <w:szCs w:val="22"/>
        </w:rPr>
        <w:tab/>
      </w:r>
    </w:p>
    <w:tbl>
      <w:tblPr>
        <w:tblW w:w="93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3508"/>
        <w:gridCol w:w="5844"/>
      </w:tblGrid>
      <w:tr w:rsidR="00223BCD" w:rsidRPr="00414D82" w:rsidTr="00223BCD">
        <w:trPr>
          <w:trHeight w:val="643"/>
        </w:trPr>
        <w:tc>
          <w:tcPr>
            <w:tcW w:w="3508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 Attendance %</w:t>
            </w:r>
          </w:p>
        </w:tc>
        <w:tc>
          <w:tcPr>
            <w:tcW w:w="5844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  <w:p w:rsidR="005234F8" w:rsidRPr="00414D82" w:rsidRDefault="005234F8" w:rsidP="00A96299">
            <w:pPr>
              <w:tabs>
                <w:tab w:val="left" w:pos="4320"/>
              </w:tabs>
              <w:spacing w:line="228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tabs>
          <w:tab w:val="left" w:pos="4320"/>
        </w:tabs>
        <w:spacing w:line="228" w:lineRule="auto"/>
        <w:ind w:left="720" w:hanging="720"/>
        <w:outlineLvl w:val="0"/>
        <w:rPr>
          <w:sz w:val="22"/>
          <w:szCs w:val="22"/>
        </w:rPr>
        <w:sectPr w:rsidR="00223BCD" w:rsidRPr="00414D82" w:rsidSect="00A96299">
          <w:headerReference w:type="default" r:id="rId10"/>
          <w:footerReference w:type="default" r:id="rId11"/>
          <w:pgSz w:w="11906" w:h="16838" w:code="9"/>
          <w:pgMar w:top="1152" w:right="864" w:bottom="1152" w:left="1152" w:header="432" w:footer="432" w:gutter="0"/>
          <w:cols w:space="708"/>
          <w:docGrid w:linePitch="360"/>
        </w:sectPr>
      </w:pPr>
      <w:r w:rsidRPr="00414D82">
        <w:rPr>
          <w:sz w:val="22"/>
          <w:szCs w:val="22"/>
        </w:rPr>
        <w:br/>
        <w:t>Please attach attendance certificate.</w:t>
      </w:r>
    </w:p>
    <w:p w:rsidR="00223BCD" w:rsidRPr="003D5D2F" w:rsidRDefault="00223BCD" w:rsidP="00223BCD">
      <w:pPr>
        <w:tabs>
          <w:tab w:val="left" w:pos="4320"/>
        </w:tabs>
        <w:spacing w:line="228" w:lineRule="auto"/>
        <w:ind w:left="720" w:hanging="720"/>
        <w:outlineLvl w:val="0"/>
        <w:rPr>
          <w:b/>
          <w:sz w:val="22"/>
          <w:szCs w:val="22"/>
          <w:u w:val="single"/>
        </w:rPr>
      </w:pPr>
      <w:r w:rsidRPr="003D5D2F">
        <w:rPr>
          <w:b/>
          <w:sz w:val="22"/>
          <w:szCs w:val="22"/>
          <w:u w:val="single"/>
        </w:rPr>
        <w:lastRenderedPageBreak/>
        <w:t xml:space="preserve">Progress and Attainment </w:t>
      </w:r>
    </w:p>
    <w:p w:rsidR="00223BCD" w:rsidRPr="00414D82" w:rsidRDefault="00223BCD" w:rsidP="00223BCD">
      <w:pPr>
        <w:spacing w:line="228" w:lineRule="auto"/>
        <w:rPr>
          <w:sz w:val="22"/>
          <w:szCs w:val="22"/>
        </w:rPr>
      </w:pPr>
      <w:r w:rsidRPr="00414D82">
        <w:rPr>
          <w:sz w:val="22"/>
          <w:szCs w:val="22"/>
        </w:rPr>
        <w:tab/>
      </w:r>
    </w:p>
    <w:p w:rsidR="00223BCD" w:rsidRDefault="00223BCD" w:rsidP="00223BCD">
      <w:pPr>
        <w:spacing w:line="228" w:lineRule="auto"/>
        <w:outlineLvl w:val="0"/>
        <w:rPr>
          <w:sz w:val="22"/>
          <w:szCs w:val="22"/>
        </w:rPr>
      </w:pPr>
      <w:r w:rsidRPr="00414D82">
        <w:rPr>
          <w:sz w:val="22"/>
          <w:szCs w:val="22"/>
        </w:rPr>
        <w:t xml:space="preserve">Teacher / Tutor and Test Assessments (complete as applicable) - please indicate if results are achieved with support by adding (S) next to the level.  </w:t>
      </w:r>
    </w:p>
    <w:p w:rsidR="00223BCD" w:rsidRPr="00414D82" w:rsidRDefault="00223BCD" w:rsidP="00223BCD">
      <w:pPr>
        <w:spacing w:line="228" w:lineRule="auto"/>
        <w:rPr>
          <w:sz w:val="22"/>
          <w:szCs w:val="22"/>
        </w:rPr>
      </w:pPr>
    </w:p>
    <w:tbl>
      <w:tblPr>
        <w:tblW w:w="15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ECFF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45"/>
        <w:gridCol w:w="1560"/>
        <w:gridCol w:w="152"/>
        <w:gridCol w:w="1265"/>
        <w:gridCol w:w="294"/>
        <w:gridCol w:w="1265"/>
        <w:gridCol w:w="1418"/>
        <w:gridCol w:w="283"/>
        <w:gridCol w:w="1407"/>
        <w:gridCol w:w="1407"/>
        <w:gridCol w:w="1407"/>
        <w:gridCol w:w="1407"/>
      </w:tblGrid>
      <w:tr w:rsidR="00F63F4F" w:rsidRPr="00414D82" w:rsidTr="00F63F4F">
        <w:trPr>
          <w:cantSplit/>
          <w:trHeight w:val="460"/>
          <w:tblHeader/>
        </w:trPr>
        <w:tc>
          <w:tcPr>
            <w:tcW w:w="3245" w:type="dxa"/>
            <w:vMerge w:val="restart"/>
            <w:shd w:val="clear" w:color="auto" w:fill="CCECFF"/>
            <w:vAlign w:val="center"/>
          </w:tcPr>
          <w:p w:rsidR="00F63F4F" w:rsidRPr="00414D82" w:rsidRDefault="00F63F4F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shd w:val="clear" w:color="auto" w:fill="CCECFF"/>
            <w:vAlign w:val="center"/>
          </w:tcPr>
          <w:p w:rsidR="00F63F4F" w:rsidRDefault="00F63F4F" w:rsidP="00A9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</w:t>
            </w:r>
          </w:p>
        </w:tc>
        <w:tc>
          <w:tcPr>
            <w:tcW w:w="5911" w:type="dxa"/>
            <w:gridSpan w:val="5"/>
            <w:shd w:val="clear" w:color="auto" w:fill="CCECFF"/>
            <w:vAlign w:val="center"/>
          </w:tcPr>
          <w:p w:rsidR="00F63F4F" w:rsidRDefault="00F63F4F" w:rsidP="00F63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KS2</w:t>
            </w:r>
          </w:p>
        </w:tc>
      </w:tr>
      <w:tr w:rsidR="007E6295" w:rsidRPr="00414D82" w:rsidTr="007E6295">
        <w:trPr>
          <w:cantSplit/>
          <w:trHeight w:val="222"/>
          <w:tblHeader/>
        </w:trPr>
        <w:tc>
          <w:tcPr>
            <w:tcW w:w="3245" w:type="dxa"/>
            <w:vMerge/>
            <w:shd w:val="clear" w:color="auto" w:fill="CCECFF"/>
            <w:vAlign w:val="center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CECFF"/>
            <w:vAlign w:val="center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Nursery</w:t>
            </w:r>
          </w:p>
        </w:tc>
        <w:tc>
          <w:tcPr>
            <w:tcW w:w="1417" w:type="dxa"/>
            <w:gridSpan w:val="2"/>
            <w:shd w:val="clear" w:color="auto" w:fill="CCECFF"/>
            <w:vAlign w:val="center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Reception</w:t>
            </w: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CCECFF"/>
          </w:tcPr>
          <w:p w:rsidR="007E6295" w:rsidRDefault="007E6295" w:rsidP="00A9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0" w:type="dxa"/>
            <w:gridSpan w:val="2"/>
            <w:shd w:val="clear" w:color="auto" w:fill="CCECFF"/>
          </w:tcPr>
          <w:p w:rsidR="007E6295" w:rsidRDefault="007E6295" w:rsidP="00A9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  <w:shd w:val="clear" w:color="auto" w:fill="CCECFF"/>
          </w:tcPr>
          <w:p w:rsidR="007E6295" w:rsidRDefault="007E6295" w:rsidP="00A9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7" w:type="dxa"/>
            <w:shd w:val="clear" w:color="auto" w:fill="CCECFF"/>
          </w:tcPr>
          <w:p w:rsidR="007E6295" w:rsidRDefault="007E6295" w:rsidP="00A9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7" w:type="dxa"/>
            <w:shd w:val="clear" w:color="auto" w:fill="CCECFF"/>
          </w:tcPr>
          <w:p w:rsidR="007E6295" w:rsidRDefault="007E6295" w:rsidP="00A9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English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Speaking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Listening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60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Reading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Writing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Maths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61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Using and applying number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507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Shape, space and measure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Science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60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Reading Age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Test Used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Spelling Age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Test Used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88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Other Assessment</w:t>
            </w:r>
          </w:p>
        </w:tc>
        <w:tc>
          <w:tcPr>
            <w:tcW w:w="1560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Tr="007E6295">
        <w:trPr>
          <w:cantSplit/>
          <w:trHeight w:val="460"/>
          <w:tblHeader/>
        </w:trPr>
        <w:tc>
          <w:tcPr>
            <w:tcW w:w="3245" w:type="dxa"/>
            <w:vMerge w:val="restart"/>
            <w:shd w:val="clear" w:color="auto" w:fill="CCECFF"/>
            <w:vAlign w:val="center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CCECFF"/>
            <w:vAlign w:val="center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KS3</w:t>
            </w:r>
          </w:p>
        </w:tc>
        <w:tc>
          <w:tcPr>
            <w:tcW w:w="3108" w:type="dxa"/>
            <w:gridSpan w:val="3"/>
            <w:shd w:val="clear" w:color="auto" w:fill="CCECFF"/>
            <w:vAlign w:val="center"/>
          </w:tcPr>
          <w:p w:rsidR="007E6295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KS4</w:t>
            </w:r>
          </w:p>
        </w:tc>
        <w:tc>
          <w:tcPr>
            <w:tcW w:w="4221" w:type="dxa"/>
            <w:gridSpan w:val="3"/>
            <w:shd w:val="clear" w:color="auto" w:fill="CCECFF"/>
            <w:vAlign w:val="center"/>
          </w:tcPr>
          <w:p w:rsidR="007E6295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Post-16</w:t>
            </w:r>
          </w:p>
        </w:tc>
      </w:tr>
      <w:tr w:rsidR="007E6295" w:rsidRPr="00414D82" w:rsidTr="007E6295">
        <w:trPr>
          <w:cantSplit/>
          <w:trHeight w:val="222"/>
          <w:tblHeader/>
        </w:trPr>
        <w:tc>
          <w:tcPr>
            <w:tcW w:w="3245" w:type="dxa"/>
            <w:vMerge/>
            <w:shd w:val="clear" w:color="auto" w:fill="CCECFF"/>
            <w:vAlign w:val="center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CCECFF"/>
            <w:vAlign w:val="center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shd w:val="clear" w:color="auto" w:fill="CCECFF"/>
            <w:vAlign w:val="center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shd w:val="clear" w:color="auto" w:fill="CCECFF"/>
          </w:tcPr>
          <w:p w:rsidR="007E6295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07" w:type="dxa"/>
            <w:shd w:val="clear" w:color="auto" w:fill="CCECFF"/>
          </w:tcPr>
          <w:p w:rsidR="007E6295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7" w:type="dxa"/>
            <w:shd w:val="clear" w:color="auto" w:fill="CCECFF"/>
          </w:tcPr>
          <w:p w:rsidR="007E6295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7" w:type="dxa"/>
            <w:shd w:val="clear" w:color="auto" w:fill="CCECFF"/>
          </w:tcPr>
          <w:p w:rsidR="007E6295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7" w:type="dxa"/>
            <w:shd w:val="clear" w:color="auto" w:fill="CCECFF"/>
          </w:tcPr>
          <w:p w:rsidR="007E6295" w:rsidRDefault="007E6295" w:rsidP="007E6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English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Speaking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Listening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60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Reading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Writing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Maths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866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Using and applying number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908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Shape, space and measure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Science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60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Reading Age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Test Used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Spelling Age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42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Test Used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  <w:tr w:rsidR="007E6295" w:rsidRPr="00414D82" w:rsidTr="007E6295">
        <w:trPr>
          <w:cantSplit/>
          <w:trHeight w:val="881"/>
        </w:trPr>
        <w:tc>
          <w:tcPr>
            <w:tcW w:w="3245" w:type="dxa"/>
            <w:shd w:val="clear" w:color="auto" w:fill="CCECFF"/>
          </w:tcPr>
          <w:p w:rsidR="007E6295" w:rsidRPr="00414D82" w:rsidRDefault="007E6295" w:rsidP="007E6295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Other Assessment</w:t>
            </w:r>
          </w:p>
        </w:tc>
        <w:tc>
          <w:tcPr>
            <w:tcW w:w="1712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CCECFF"/>
          </w:tcPr>
          <w:p w:rsidR="007E6295" w:rsidRPr="00414D82" w:rsidRDefault="007E6295" w:rsidP="007E62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  <w:sectPr w:rsidR="00223BCD" w:rsidRPr="00414D82" w:rsidSect="003B699B">
          <w:pgSz w:w="16838" w:h="11906" w:orient="landscape" w:code="9"/>
          <w:pgMar w:top="1151" w:right="1151" w:bottom="862" w:left="1151" w:header="431" w:footer="431" w:gutter="0"/>
          <w:cols w:space="708"/>
          <w:docGrid w:linePitch="360"/>
        </w:sectPr>
      </w:pPr>
    </w:p>
    <w:p w:rsidR="00223BCD" w:rsidRPr="00F63F4F" w:rsidRDefault="00223BCD" w:rsidP="00223BCD">
      <w:pPr>
        <w:keepNext/>
        <w:outlineLvl w:val="0"/>
        <w:rPr>
          <w:b/>
          <w:sz w:val="22"/>
          <w:szCs w:val="22"/>
        </w:rPr>
      </w:pPr>
      <w:r w:rsidRPr="00F63F4F">
        <w:rPr>
          <w:b/>
          <w:sz w:val="22"/>
          <w:szCs w:val="22"/>
        </w:rPr>
        <w:lastRenderedPageBreak/>
        <w:t xml:space="preserve">Part 4:  Special Educational Needs </w:t>
      </w:r>
    </w:p>
    <w:p w:rsidR="00223BCD" w:rsidRPr="00414D82" w:rsidRDefault="00223BCD" w:rsidP="00223BCD">
      <w:pPr>
        <w:keepNext/>
        <w:rPr>
          <w:sz w:val="22"/>
          <w:szCs w:val="22"/>
        </w:rPr>
      </w:pPr>
    </w:p>
    <w:p w:rsidR="00223BCD" w:rsidRPr="00414D82" w:rsidRDefault="00223BCD" w:rsidP="00223BCD">
      <w:pPr>
        <w:keepNext/>
        <w:outlineLvl w:val="0"/>
        <w:rPr>
          <w:sz w:val="22"/>
          <w:szCs w:val="22"/>
        </w:rPr>
      </w:pPr>
      <w:r w:rsidRPr="00414D82">
        <w:rPr>
          <w:sz w:val="22"/>
          <w:szCs w:val="22"/>
        </w:rPr>
        <w:t xml:space="preserve">Please describe the </w:t>
      </w:r>
      <w:r w:rsidR="00CF1C97">
        <w:rPr>
          <w:sz w:val="22"/>
          <w:szCs w:val="22"/>
        </w:rPr>
        <w:t>child/</w:t>
      </w:r>
      <w:r w:rsidRPr="00414D82">
        <w:rPr>
          <w:sz w:val="22"/>
          <w:szCs w:val="22"/>
        </w:rPr>
        <w:t>young person’s strengths and needs</w:t>
      </w:r>
      <w:r w:rsidR="00F63F4F">
        <w:rPr>
          <w:sz w:val="22"/>
          <w:szCs w:val="22"/>
        </w:rPr>
        <w:t>,</w:t>
      </w:r>
      <w:r w:rsidRPr="00414D82">
        <w:rPr>
          <w:sz w:val="22"/>
          <w:szCs w:val="22"/>
        </w:rPr>
        <w:t xml:space="preserve"> long term outcomes </w:t>
      </w:r>
      <w:r w:rsidR="00F63F4F">
        <w:rPr>
          <w:sz w:val="22"/>
          <w:szCs w:val="22"/>
        </w:rPr>
        <w:t xml:space="preserve">and </w:t>
      </w:r>
      <w:r w:rsidRPr="00414D82">
        <w:rPr>
          <w:sz w:val="22"/>
          <w:szCs w:val="22"/>
        </w:rPr>
        <w:t xml:space="preserve">short term targets:  </w:t>
      </w:r>
    </w:p>
    <w:p w:rsidR="00223BCD" w:rsidRPr="00414D82" w:rsidRDefault="00223BCD" w:rsidP="00223BCD">
      <w:pPr>
        <w:keepNext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268"/>
        <w:gridCol w:w="6974"/>
      </w:tblGrid>
      <w:tr w:rsidR="00223BCD" w:rsidRPr="00414D82" w:rsidTr="00223BCD">
        <w:trPr>
          <w:trHeight w:val="345"/>
        </w:trPr>
        <w:tc>
          <w:tcPr>
            <w:tcW w:w="2268" w:type="dxa"/>
            <w:vMerge w:val="restart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Cognition and Learning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Strengths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Needs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Long term outcomes to be achieved by ……..?</w:t>
            </w:r>
          </w:p>
          <w:p w:rsidR="00223BCD" w:rsidRPr="00414D82" w:rsidRDefault="00223BCD" w:rsidP="00A96299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Short term targets</w:t>
            </w:r>
          </w:p>
          <w:p w:rsidR="00223BCD" w:rsidRPr="00414D82" w:rsidRDefault="00223BCD" w:rsidP="00A96299">
            <w:pPr>
              <w:keepNext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keepNext/>
        <w:rPr>
          <w:sz w:val="22"/>
          <w:szCs w:val="22"/>
        </w:rPr>
      </w:pPr>
    </w:p>
    <w:p w:rsidR="00223BCD" w:rsidRPr="00414D82" w:rsidRDefault="00223BCD" w:rsidP="00223BCD">
      <w:pPr>
        <w:keepNext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268"/>
        <w:gridCol w:w="6974"/>
      </w:tblGrid>
      <w:tr w:rsidR="00223BCD" w:rsidRPr="00414D82" w:rsidTr="00223BCD">
        <w:trPr>
          <w:trHeight w:val="345"/>
        </w:trPr>
        <w:tc>
          <w:tcPr>
            <w:tcW w:w="2268" w:type="dxa"/>
            <w:vMerge w:val="restart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Communication and interaction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Strengths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Needs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Long term outcomes to be achieved by ……..?</w:t>
            </w: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Short term targets</w:t>
            </w: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3.</w:t>
            </w:r>
          </w:p>
        </w:tc>
      </w:tr>
    </w:tbl>
    <w:p w:rsidR="00223BCD" w:rsidRDefault="00223BCD" w:rsidP="00223BCD">
      <w:pPr>
        <w:keepNext/>
        <w:rPr>
          <w:sz w:val="22"/>
          <w:szCs w:val="22"/>
        </w:rPr>
      </w:pPr>
    </w:p>
    <w:p w:rsidR="00F63F4F" w:rsidRDefault="00F63F4F" w:rsidP="00223BCD">
      <w:pPr>
        <w:keepNext/>
        <w:rPr>
          <w:sz w:val="22"/>
          <w:szCs w:val="22"/>
        </w:rPr>
      </w:pPr>
    </w:p>
    <w:p w:rsidR="00F63F4F" w:rsidRPr="00414D82" w:rsidRDefault="00F63F4F" w:rsidP="00223BCD">
      <w:pPr>
        <w:keepNext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268"/>
        <w:gridCol w:w="6974"/>
      </w:tblGrid>
      <w:tr w:rsidR="00223BCD" w:rsidRPr="00414D82" w:rsidTr="00223BCD">
        <w:trPr>
          <w:trHeight w:val="345"/>
        </w:trPr>
        <w:tc>
          <w:tcPr>
            <w:tcW w:w="2268" w:type="dxa"/>
            <w:vMerge w:val="restart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lastRenderedPageBreak/>
              <w:t xml:space="preserve">Social, Emotional and Well-being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Strengths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Needs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Long term outcomes to be achieved by ……..?</w:t>
            </w: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Short term targets</w:t>
            </w:r>
          </w:p>
          <w:p w:rsidR="0004032E" w:rsidRPr="00414D82" w:rsidRDefault="0004032E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3.</w:t>
            </w:r>
          </w:p>
          <w:p w:rsidR="0004032E" w:rsidRPr="00414D82" w:rsidRDefault="0004032E" w:rsidP="0004032E">
            <w:pPr>
              <w:keepNext/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keepNext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262"/>
        <w:gridCol w:w="6955"/>
      </w:tblGrid>
      <w:tr w:rsidR="00223BCD" w:rsidRPr="00414D82" w:rsidTr="0004032E">
        <w:trPr>
          <w:trHeight w:val="362"/>
        </w:trPr>
        <w:tc>
          <w:tcPr>
            <w:tcW w:w="2262" w:type="dxa"/>
            <w:vMerge w:val="restart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Sensory and / or Physical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55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Strengths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trHeight w:val="362"/>
        </w:trPr>
        <w:tc>
          <w:tcPr>
            <w:tcW w:w="2262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55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Needs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trHeight w:val="362"/>
        </w:trPr>
        <w:tc>
          <w:tcPr>
            <w:tcW w:w="2262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55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Long term outcomes to be achieved by ……..?</w:t>
            </w: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trHeight w:val="362"/>
        </w:trPr>
        <w:tc>
          <w:tcPr>
            <w:tcW w:w="2262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55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Short term targets</w:t>
            </w:r>
          </w:p>
          <w:p w:rsidR="0004032E" w:rsidRPr="00414D82" w:rsidRDefault="0004032E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3.</w:t>
            </w:r>
          </w:p>
          <w:p w:rsidR="0004032E" w:rsidRPr="00414D82" w:rsidRDefault="0004032E" w:rsidP="00A96299">
            <w:pPr>
              <w:keepNext/>
              <w:ind w:left="360"/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268"/>
        <w:gridCol w:w="6974"/>
      </w:tblGrid>
      <w:tr w:rsidR="00223BCD" w:rsidRPr="00414D82" w:rsidTr="00223BCD">
        <w:trPr>
          <w:trHeight w:val="345"/>
        </w:trPr>
        <w:tc>
          <w:tcPr>
            <w:tcW w:w="2268" w:type="dxa"/>
            <w:vMerge w:val="restart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lastRenderedPageBreak/>
              <w:t>Self-help and independence skills and keeping safe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Strengths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Needs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Long term outcomes to be achieved by ……..?</w:t>
            </w:r>
          </w:p>
          <w:p w:rsidR="00223BCD" w:rsidRPr="00414D82" w:rsidRDefault="00223BCD" w:rsidP="00A96299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Short term targets</w:t>
            </w:r>
          </w:p>
          <w:p w:rsidR="00223BCD" w:rsidRPr="00414D82" w:rsidRDefault="00223BCD" w:rsidP="00A96299">
            <w:pPr>
              <w:keepNext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outlineLvl w:val="0"/>
        <w:rPr>
          <w:sz w:val="22"/>
          <w:szCs w:val="2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280"/>
        <w:gridCol w:w="7011"/>
      </w:tblGrid>
      <w:tr w:rsidR="00223BCD" w:rsidRPr="00414D82" w:rsidTr="0004032E">
        <w:trPr>
          <w:trHeight w:val="379"/>
        </w:trPr>
        <w:tc>
          <w:tcPr>
            <w:tcW w:w="2280" w:type="dxa"/>
            <w:vMerge w:val="restart"/>
            <w:shd w:val="clear" w:color="auto" w:fill="CCECFF"/>
          </w:tcPr>
          <w:p w:rsidR="00223BCD" w:rsidRPr="00414D82" w:rsidRDefault="001039A6" w:rsidP="00A9629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needs, as described by educational setting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F63F4F" w:rsidRDefault="00223BCD" w:rsidP="00A96299">
            <w:pPr>
              <w:keepNext/>
              <w:rPr>
                <w:b/>
                <w:sz w:val="22"/>
                <w:szCs w:val="22"/>
              </w:rPr>
            </w:pPr>
            <w:r w:rsidRPr="00F63F4F">
              <w:rPr>
                <w:b/>
                <w:sz w:val="22"/>
                <w:szCs w:val="22"/>
              </w:rPr>
              <w:t xml:space="preserve">(please only complete if relevant)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11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Strengths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trHeight w:val="379"/>
        </w:trPr>
        <w:tc>
          <w:tcPr>
            <w:tcW w:w="2280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11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Needs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trHeight w:val="379"/>
        </w:trPr>
        <w:tc>
          <w:tcPr>
            <w:tcW w:w="2280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11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Long term outcomes to be achieved by ……..?</w:t>
            </w: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trHeight w:val="379"/>
        </w:trPr>
        <w:tc>
          <w:tcPr>
            <w:tcW w:w="2280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11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Short term targets</w:t>
            </w:r>
          </w:p>
          <w:p w:rsidR="0004032E" w:rsidRPr="00414D82" w:rsidRDefault="0004032E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  <w:p w:rsidR="0004032E" w:rsidRPr="00414D82" w:rsidRDefault="0004032E" w:rsidP="0004032E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268"/>
        <w:gridCol w:w="6974"/>
      </w:tblGrid>
      <w:tr w:rsidR="00223BCD" w:rsidRPr="00414D82" w:rsidTr="00223BCD">
        <w:trPr>
          <w:trHeight w:val="345"/>
        </w:trPr>
        <w:tc>
          <w:tcPr>
            <w:tcW w:w="2268" w:type="dxa"/>
            <w:vMerge w:val="restart"/>
            <w:shd w:val="clear" w:color="auto" w:fill="CCECFF"/>
          </w:tcPr>
          <w:p w:rsidR="00223BCD" w:rsidRPr="00414D82" w:rsidRDefault="00F63F4F" w:rsidP="00A9629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Social c</w:t>
            </w:r>
            <w:r w:rsidR="00223BCD" w:rsidRPr="00414D82">
              <w:rPr>
                <w:sz w:val="22"/>
                <w:szCs w:val="22"/>
              </w:rPr>
              <w:t>are needs</w:t>
            </w:r>
            <w:r w:rsidR="001039A6">
              <w:rPr>
                <w:sz w:val="22"/>
                <w:szCs w:val="22"/>
              </w:rPr>
              <w:t xml:space="preserve"> in an educational setting </w:t>
            </w:r>
          </w:p>
          <w:p w:rsidR="00223BCD" w:rsidRDefault="00223BCD" w:rsidP="00A96299">
            <w:pPr>
              <w:keepNext/>
              <w:rPr>
                <w:sz w:val="22"/>
                <w:szCs w:val="22"/>
              </w:rPr>
            </w:pPr>
          </w:p>
          <w:p w:rsidR="00AF3D55" w:rsidRDefault="00AF3D55" w:rsidP="00A9629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resulting from section 2 of the Chronically Sick and Disabled Persons Act 1970 or through adult social care provision being made under the Care Act 2014</w:t>
            </w:r>
          </w:p>
          <w:p w:rsidR="00AF3D55" w:rsidRPr="00414D82" w:rsidRDefault="00AF3D55" w:rsidP="00A96299">
            <w:pPr>
              <w:keepNext/>
              <w:rPr>
                <w:sz w:val="22"/>
                <w:szCs w:val="22"/>
              </w:rPr>
            </w:pPr>
          </w:p>
          <w:p w:rsidR="00223BCD" w:rsidRPr="00F63F4F" w:rsidRDefault="00223BCD" w:rsidP="00A96299">
            <w:pPr>
              <w:keepNext/>
              <w:rPr>
                <w:b/>
                <w:sz w:val="22"/>
                <w:szCs w:val="22"/>
              </w:rPr>
            </w:pPr>
            <w:r w:rsidRPr="00F63F4F">
              <w:rPr>
                <w:b/>
                <w:sz w:val="22"/>
                <w:szCs w:val="22"/>
              </w:rPr>
              <w:t xml:space="preserve">(please only complete if relevant)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Strengths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Needs 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Long term outcomes to be achieved by ……..?</w:t>
            </w: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trHeight w:val="345"/>
        </w:trPr>
        <w:tc>
          <w:tcPr>
            <w:tcW w:w="2268" w:type="dxa"/>
            <w:vMerge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Short term targets</w:t>
            </w: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keepNext/>
              <w:ind w:left="36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outlineLvl w:val="0"/>
        <w:rPr>
          <w:sz w:val="22"/>
          <w:szCs w:val="22"/>
        </w:rPr>
      </w:pPr>
    </w:p>
    <w:p w:rsidR="00223BCD" w:rsidRPr="00414D82" w:rsidRDefault="00223BCD" w:rsidP="00223BCD">
      <w:pPr>
        <w:outlineLvl w:val="0"/>
        <w:rPr>
          <w:sz w:val="22"/>
          <w:szCs w:val="22"/>
        </w:rPr>
      </w:pPr>
    </w:p>
    <w:p w:rsidR="00223BCD" w:rsidRPr="00F63F4F" w:rsidRDefault="00223BCD" w:rsidP="00223BCD">
      <w:pPr>
        <w:outlineLvl w:val="0"/>
        <w:rPr>
          <w:b/>
          <w:sz w:val="22"/>
          <w:szCs w:val="22"/>
        </w:rPr>
      </w:pPr>
      <w:r w:rsidRPr="00F63F4F">
        <w:rPr>
          <w:b/>
          <w:sz w:val="22"/>
          <w:szCs w:val="22"/>
        </w:rPr>
        <w:t>Part 5:  Strategies and Support for the</w:t>
      </w:r>
      <w:r w:rsidR="00F63F4F">
        <w:rPr>
          <w:b/>
          <w:sz w:val="22"/>
          <w:szCs w:val="22"/>
        </w:rPr>
        <w:t xml:space="preserve"> child / </w:t>
      </w:r>
      <w:r w:rsidRPr="00F63F4F">
        <w:rPr>
          <w:b/>
          <w:sz w:val="22"/>
          <w:szCs w:val="22"/>
        </w:rPr>
        <w:t xml:space="preserve">young person </w:t>
      </w:r>
    </w:p>
    <w:p w:rsidR="00223BCD" w:rsidRPr="00F63F4F" w:rsidRDefault="00223BCD" w:rsidP="00223BCD">
      <w:pPr>
        <w:keepNext/>
        <w:ind w:left="720" w:hanging="720"/>
        <w:rPr>
          <w:b/>
          <w:sz w:val="22"/>
          <w:szCs w:val="22"/>
        </w:rPr>
      </w:pPr>
    </w:p>
    <w:p w:rsidR="00223BCD" w:rsidRPr="003D5D2F" w:rsidRDefault="00223BCD" w:rsidP="00223BCD">
      <w:pPr>
        <w:keepNext/>
        <w:ind w:left="720" w:hanging="720"/>
        <w:rPr>
          <w:sz w:val="22"/>
          <w:szCs w:val="22"/>
        </w:rPr>
      </w:pPr>
      <w:r w:rsidRPr="003D5D2F">
        <w:rPr>
          <w:sz w:val="22"/>
          <w:szCs w:val="22"/>
        </w:rPr>
        <w:t>5.1</w:t>
      </w:r>
      <w:r w:rsidRPr="003D5D2F">
        <w:rPr>
          <w:sz w:val="22"/>
          <w:szCs w:val="22"/>
        </w:rPr>
        <w:tab/>
        <w:t xml:space="preserve">Special educational strategies and support currently in place for </w:t>
      </w:r>
      <w:r w:rsidR="00CF1C97">
        <w:rPr>
          <w:sz w:val="22"/>
          <w:szCs w:val="22"/>
        </w:rPr>
        <w:t>child/</w:t>
      </w:r>
      <w:r w:rsidRPr="003D5D2F">
        <w:rPr>
          <w:sz w:val="22"/>
          <w:szCs w:val="22"/>
        </w:rPr>
        <w:t>young person:</w:t>
      </w:r>
    </w:p>
    <w:p w:rsidR="00223BCD" w:rsidRPr="00414D82" w:rsidRDefault="00223BCD" w:rsidP="00223BCD">
      <w:pPr>
        <w:keepNext/>
        <w:ind w:left="720" w:hanging="720"/>
        <w:rPr>
          <w:i/>
          <w:sz w:val="22"/>
          <w:szCs w:val="22"/>
        </w:rPr>
      </w:pPr>
      <w:r w:rsidRPr="00414D82">
        <w:rPr>
          <w:sz w:val="22"/>
          <w:szCs w:val="22"/>
        </w:rPr>
        <w:tab/>
      </w:r>
      <w:r w:rsidRPr="00414D82">
        <w:rPr>
          <w:i/>
          <w:sz w:val="22"/>
          <w:szCs w:val="22"/>
        </w:rPr>
        <w:t xml:space="preserve"> </w:t>
      </w:r>
    </w:p>
    <w:p w:rsidR="00223BCD" w:rsidRPr="00414D82" w:rsidRDefault="00223BCD" w:rsidP="00223BCD">
      <w:pPr>
        <w:keepNext/>
        <w:ind w:left="720" w:hanging="720"/>
        <w:rPr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EC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645"/>
        <w:gridCol w:w="2051"/>
        <w:gridCol w:w="1729"/>
        <w:gridCol w:w="1800"/>
        <w:gridCol w:w="2017"/>
      </w:tblGrid>
      <w:tr w:rsidR="00223BCD" w:rsidRPr="00414D82" w:rsidTr="00223BCD">
        <w:trPr>
          <w:cantSplit/>
          <w:trHeight w:val="369"/>
          <w:tblHeader/>
        </w:trPr>
        <w:tc>
          <w:tcPr>
            <w:tcW w:w="1645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jc w:val="center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Level</w:t>
            </w:r>
          </w:p>
        </w:tc>
        <w:tc>
          <w:tcPr>
            <w:tcW w:w="2051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jc w:val="center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What is Provided?</w:t>
            </w:r>
          </w:p>
        </w:tc>
        <w:tc>
          <w:tcPr>
            <w:tcW w:w="1729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jc w:val="center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How often </w:t>
            </w:r>
          </w:p>
        </w:tc>
        <w:tc>
          <w:tcPr>
            <w:tcW w:w="1800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jc w:val="center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By Whom?</w:t>
            </w:r>
          </w:p>
        </w:tc>
        <w:tc>
          <w:tcPr>
            <w:tcW w:w="2017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jc w:val="center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Evidence of impact against  agreed outcomes</w:t>
            </w:r>
          </w:p>
        </w:tc>
      </w:tr>
      <w:tr w:rsidR="00223BCD" w:rsidRPr="00414D82" w:rsidTr="00223BCD">
        <w:trPr>
          <w:cantSplit/>
          <w:trHeight w:val="720"/>
        </w:trPr>
        <w:tc>
          <w:tcPr>
            <w:tcW w:w="1645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Whole Class</w:t>
            </w:r>
          </w:p>
        </w:tc>
        <w:tc>
          <w:tcPr>
            <w:tcW w:w="2051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cantSplit/>
          <w:trHeight w:val="720"/>
        </w:trPr>
        <w:tc>
          <w:tcPr>
            <w:tcW w:w="1645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Small Group</w:t>
            </w:r>
          </w:p>
        </w:tc>
        <w:tc>
          <w:tcPr>
            <w:tcW w:w="2051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  <w:tr w:rsidR="00223BCD" w:rsidRPr="00414D82" w:rsidTr="00223BCD">
        <w:trPr>
          <w:cantSplit/>
          <w:trHeight w:val="720"/>
        </w:trPr>
        <w:tc>
          <w:tcPr>
            <w:tcW w:w="1645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Individual</w:t>
            </w:r>
          </w:p>
        </w:tc>
        <w:tc>
          <w:tcPr>
            <w:tcW w:w="2051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ind w:left="720" w:hanging="720"/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ind w:left="720" w:hanging="720"/>
        <w:rPr>
          <w:sz w:val="22"/>
          <w:szCs w:val="22"/>
        </w:rPr>
      </w:pPr>
      <w:r w:rsidRPr="00414D82">
        <w:rPr>
          <w:sz w:val="22"/>
          <w:szCs w:val="22"/>
        </w:rPr>
        <w:t>Please attach</w:t>
      </w:r>
    </w:p>
    <w:p w:rsidR="00223BCD" w:rsidRPr="00414D82" w:rsidRDefault="00B12EFF" w:rsidP="00223BCD">
      <w:pPr>
        <w:numPr>
          <w:ilvl w:val="0"/>
          <w:numId w:val="6"/>
        </w:numPr>
        <w:rPr>
          <w:sz w:val="22"/>
          <w:szCs w:val="22"/>
        </w:rPr>
      </w:pPr>
      <w:r w:rsidRPr="00414D82">
        <w:rPr>
          <w:sz w:val="22"/>
          <w:szCs w:val="22"/>
        </w:rPr>
        <w:t>A</w:t>
      </w:r>
      <w:r w:rsidR="00223BCD" w:rsidRPr="00414D82">
        <w:rPr>
          <w:sz w:val="22"/>
          <w:szCs w:val="22"/>
        </w:rPr>
        <w:t xml:space="preserve"> copy of the timetable or provision map</w:t>
      </w:r>
      <w:r w:rsidR="00223BCD" w:rsidRPr="00414D82">
        <w:rPr>
          <w:i/>
          <w:sz w:val="22"/>
          <w:szCs w:val="22"/>
        </w:rPr>
        <w:t>.</w:t>
      </w:r>
    </w:p>
    <w:p w:rsidR="00223BCD" w:rsidRPr="00414D82" w:rsidRDefault="00223BCD" w:rsidP="00223BCD">
      <w:pPr>
        <w:numPr>
          <w:ilvl w:val="0"/>
          <w:numId w:val="6"/>
        </w:numPr>
        <w:rPr>
          <w:sz w:val="22"/>
          <w:szCs w:val="22"/>
        </w:rPr>
      </w:pPr>
      <w:r w:rsidRPr="00414D82">
        <w:rPr>
          <w:sz w:val="22"/>
          <w:szCs w:val="22"/>
        </w:rPr>
        <w:t>Evidence of monitoring and evaluation.</w:t>
      </w: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Default="00223BCD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3D5D2F" w:rsidRDefault="003D5D2F" w:rsidP="00223BCD">
      <w:pPr>
        <w:rPr>
          <w:sz w:val="22"/>
          <w:szCs w:val="22"/>
        </w:rPr>
      </w:pPr>
    </w:p>
    <w:p w:rsidR="00F63F4F" w:rsidRPr="00414D82" w:rsidRDefault="00F63F4F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numPr>
          <w:ilvl w:val="1"/>
          <w:numId w:val="3"/>
        </w:numPr>
        <w:rPr>
          <w:b/>
          <w:sz w:val="22"/>
          <w:szCs w:val="22"/>
        </w:rPr>
      </w:pPr>
      <w:r w:rsidRPr="00414D82">
        <w:rPr>
          <w:sz w:val="22"/>
          <w:szCs w:val="22"/>
        </w:rPr>
        <w:lastRenderedPageBreak/>
        <w:t xml:space="preserve">Health provision in place for the </w:t>
      </w:r>
      <w:r w:rsidR="00CF1C97">
        <w:rPr>
          <w:sz w:val="22"/>
          <w:szCs w:val="22"/>
        </w:rPr>
        <w:t>child/</w:t>
      </w:r>
      <w:r w:rsidRPr="00414D82">
        <w:rPr>
          <w:sz w:val="22"/>
          <w:szCs w:val="22"/>
        </w:rPr>
        <w:t xml:space="preserve">young person – </w:t>
      </w:r>
      <w:r w:rsidR="008165BC" w:rsidRPr="00414D82">
        <w:rPr>
          <w:b/>
          <w:sz w:val="22"/>
          <w:szCs w:val="22"/>
        </w:rPr>
        <w:t>p</w:t>
      </w:r>
      <w:r w:rsidRPr="00414D82">
        <w:rPr>
          <w:b/>
          <w:sz w:val="22"/>
          <w:szCs w:val="22"/>
        </w:rPr>
        <w:t xml:space="preserve">lease complete only if relevant: </w:t>
      </w:r>
    </w:p>
    <w:p w:rsidR="00223BCD" w:rsidRPr="00414D82" w:rsidRDefault="00223BCD" w:rsidP="00223B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310"/>
        <w:gridCol w:w="2310"/>
        <w:gridCol w:w="2311"/>
        <w:gridCol w:w="2311"/>
      </w:tblGrid>
      <w:tr w:rsidR="00223BCD" w:rsidRPr="00414D82" w:rsidTr="00223BCD">
        <w:tc>
          <w:tcPr>
            <w:tcW w:w="231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What is provided </w:t>
            </w:r>
          </w:p>
        </w:tc>
        <w:tc>
          <w:tcPr>
            <w:tcW w:w="231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How often? </w:t>
            </w:r>
          </w:p>
        </w:tc>
        <w:tc>
          <w:tcPr>
            <w:tcW w:w="231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By whom?</w:t>
            </w:r>
          </w:p>
        </w:tc>
        <w:tc>
          <w:tcPr>
            <w:tcW w:w="231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Evidence of impact against agreed outcomes </w:t>
            </w:r>
          </w:p>
        </w:tc>
      </w:tr>
      <w:tr w:rsidR="00223BCD" w:rsidRPr="00414D82" w:rsidTr="00223BCD">
        <w:tc>
          <w:tcPr>
            <w:tcW w:w="231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  <w:tr w:rsidR="00223BCD" w:rsidRPr="00414D82" w:rsidTr="00223BCD">
        <w:tc>
          <w:tcPr>
            <w:tcW w:w="231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  <w:tr w:rsidR="00223BCD" w:rsidRPr="00414D82" w:rsidTr="00223BCD">
        <w:tc>
          <w:tcPr>
            <w:tcW w:w="231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5234F8" w:rsidP="00223BCD">
      <w:pPr>
        <w:rPr>
          <w:b/>
          <w:sz w:val="22"/>
          <w:szCs w:val="22"/>
        </w:rPr>
      </w:pPr>
      <w:r w:rsidRPr="00414D82">
        <w:rPr>
          <w:b/>
          <w:sz w:val="22"/>
          <w:szCs w:val="22"/>
        </w:rPr>
        <w:t>Is a Health C</w:t>
      </w:r>
      <w:r w:rsidR="001039A6">
        <w:rPr>
          <w:b/>
          <w:sz w:val="22"/>
          <w:szCs w:val="22"/>
        </w:rPr>
        <w:t>are plan in place? YES / NO</w:t>
      </w:r>
    </w:p>
    <w:p w:rsidR="00223BCD" w:rsidRPr="00414D82" w:rsidRDefault="00223BCD" w:rsidP="00223BCD">
      <w:pPr>
        <w:rPr>
          <w:b/>
          <w:sz w:val="22"/>
          <w:szCs w:val="22"/>
        </w:rPr>
      </w:pPr>
      <w:r w:rsidRPr="00414D82">
        <w:rPr>
          <w:b/>
          <w:sz w:val="22"/>
          <w:szCs w:val="22"/>
        </w:rPr>
        <w:t xml:space="preserve">If yes, please attach a copy. </w:t>
      </w: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numPr>
          <w:ilvl w:val="1"/>
          <w:numId w:val="3"/>
        </w:numPr>
        <w:rPr>
          <w:sz w:val="22"/>
          <w:szCs w:val="22"/>
        </w:rPr>
      </w:pPr>
      <w:r w:rsidRPr="00414D82">
        <w:rPr>
          <w:sz w:val="22"/>
          <w:szCs w:val="22"/>
        </w:rPr>
        <w:t>Other s</w:t>
      </w:r>
      <w:r w:rsidR="00F63F4F">
        <w:rPr>
          <w:sz w:val="22"/>
          <w:szCs w:val="22"/>
        </w:rPr>
        <w:t xml:space="preserve">upport that the </w:t>
      </w:r>
      <w:r w:rsidR="00CF1C97">
        <w:rPr>
          <w:sz w:val="22"/>
          <w:szCs w:val="22"/>
        </w:rPr>
        <w:t>child/</w:t>
      </w:r>
      <w:r w:rsidR="00F63F4F">
        <w:rPr>
          <w:sz w:val="22"/>
          <w:szCs w:val="22"/>
        </w:rPr>
        <w:t xml:space="preserve">young person </w:t>
      </w:r>
      <w:r w:rsidRPr="00414D82">
        <w:rPr>
          <w:sz w:val="22"/>
          <w:szCs w:val="22"/>
        </w:rPr>
        <w:t>accesses e.g. voluntary organisation</w:t>
      </w:r>
      <w:r w:rsidR="00F63F4F">
        <w:rPr>
          <w:sz w:val="22"/>
          <w:szCs w:val="22"/>
        </w:rPr>
        <w:t xml:space="preserve">s, clubs, after school activities </w:t>
      </w:r>
      <w:r w:rsidR="00B12EFF" w:rsidRPr="00414D82">
        <w:rPr>
          <w:sz w:val="22"/>
          <w:szCs w:val="22"/>
        </w:rPr>
        <w:t>etc.</w:t>
      </w:r>
      <w:r w:rsidRPr="00414D82">
        <w:rPr>
          <w:sz w:val="22"/>
          <w:szCs w:val="22"/>
        </w:rPr>
        <w:t>?</w:t>
      </w:r>
    </w:p>
    <w:p w:rsidR="00223BCD" w:rsidRPr="00414D82" w:rsidRDefault="00223BCD" w:rsidP="00223B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223BCD" w:rsidRPr="00414D82" w:rsidTr="0004032E">
        <w:trPr>
          <w:trHeight w:val="1136"/>
        </w:trPr>
        <w:tc>
          <w:tcPr>
            <w:tcW w:w="308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What is accessed?</w:t>
            </w: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How often? </w:t>
            </w:r>
          </w:p>
        </w:tc>
        <w:tc>
          <w:tcPr>
            <w:tcW w:w="308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Supported by whom? </w:t>
            </w:r>
          </w:p>
        </w:tc>
      </w:tr>
      <w:tr w:rsidR="00223BCD" w:rsidRPr="00414D82" w:rsidTr="0004032E">
        <w:trPr>
          <w:trHeight w:val="1191"/>
        </w:trPr>
        <w:tc>
          <w:tcPr>
            <w:tcW w:w="308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trHeight w:val="1136"/>
        </w:trPr>
        <w:tc>
          <w:tcPr>
            <w:tcW w:w="308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F63F4F" w:rsidRDefault="00223BCD" w:rsidP="00223BCD">
      <w:pPr>
        <w:rPr>
          <w:b/>
          <w:sz w:val="22"/>
          <w:szCs w:val="22"/>
        </w:rPr>
      </w:pPr>
      <w:r w:rsidRPr="00F63F4F">
        <w:rPr>
          <w:b/>
          <w:sz w:val="22"/>
          <w:szCs w:val="22"/>
        </w:rPr>
        <w:t xml:space="preserve">Part 6:  </w:t>
      </w:r>
      <w:r w:rsidRPr="00F63F4F">
        <w:rPr>
          <w:b/>
          <w:sz w:val="22"/>
          <w:szCs w:val="22"/>
        </w:rPr>
        <w:tab/>
        <w:t xml:space="preserve">Recommendations </w:t>
      </w:r>
    </w:p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numPr>
          <w:ilvl w:val="1"/>
          <w:numId w:val="7"/>
        </w:numPr>
        <w:rPr>
          <w:sz w:val="22"/>
          <w:szCs w:val="22"/>
        </w:rPr>
      </w:pPr>
      <w:r w:rsidRPr="00414D82">
        <w:rPr>
          <w:sz w:val="22"/>
          <w:szCs w:val="22"/>
        </w:rPr>
        <w:t xml:space="preserve">Does the current education, health and care support meet the needs and outcomes for the </w:t>
      </w:r>
      <w:r w:rsidR="00CF1C97">
        <w:rPr>
          <w:sz w:val="22"/>
          <w:szCs w:val="22"/>
        </w:rPr>
        <w:t>child/</w:t>
      </w:r>
      <w:r w:rsidR="001039A6">
        <w:rPr>
          <w:sz w:val="22"/>
          <w:szCs w:val="22"/>
        </w:rPr>
        <w:t>young person?  YES / NO</w:t>
      </w:r>
    </w:p>
    <w:p w:rsidR="00223BCD" w:rsidRPr="00414D82" w:rsidRDefault="00223BCD" w:rsidP="00223BCD">
      <w:pPr>
        <w:ind w:left="360"/>
        <w:rPr>
          <w:sz w:val="22"/>
          <w:szCs w:val="22"/>
        </w:rPr>
      </w:pPr>
    </w:p>
    <w:p w:rsidR="00223BCD" w:rsidRPr="00414D82" w:rsidRDefault="00CF1C97" w:rsidP="00223BC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If no</w:t>
      </w:r>
      <w:r w:rsidR="00223BCD" w:rsidRPr="00CF1C97">
        <w:rPr>
          <w:b/>
          <w:sz w:val="22"/>
          <w:szCs w:val="22"/>
        </w:rPr>
        <w:t>,</w:t>
      </w:r>
      <w:r w:rsidR="00223BCD" w:rsidRPr="00414D82">
        <w:rPr>
          <w:sz w:val="22"/>
          <w:szCs w:val="22"/>
        </w:rPr>
        <w:t xml:space="preserve"> please complete the table below:</w:t>
      </w:r>
    </w:p>
    <w:p w:rsidR="00223BCD" w:rsidRPr="00414D82" w:rsidRDefault="00223BCD" w:rsidP="00223BCD">
      <w:pPr>
        <w:ind w:left="720" w:hanging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3108"/>
        <w:gridCol w:w="3000"/>
        <w:gridCol w:w="3120"/>
      </w:tblGrid>
      <w:tr w:rsidR="00223BCD" w:rsidRPr="00414D82" w:rsidTr="00223BCD">
        <w:tc>
          <w:tcPr>
            <w:tcW w:w="3108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Which strategies / support should be discontinued or amended?</w:t>
            </w:r>
          </w:p>
        </w:tc>
        <w:tc>
          <w:tcPr>
            <w:tcW w:w="300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What is recommended? </w:t>
            </w:r>
          </w:p>
        </w:tc>
        <w:tc>
          <w:tcPr>
            <w:tcW w:w="312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How would this impact on agreed outcomes?</w:t>
            </w:r>
          </w:p>
        </w:tc>
      </w:tr>
      <w:tr w:rsidR="00223BCD" w:rsidRPr="00414D82" w:rsidTr="00223BCD">
        <w:tc>
          <w:tcPr>
            <w:tcW w:w="3108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  <w:tr w:rsidR="00223BCD" w:rsidRPr="00414D82" w:rsidTr="00223BCD">
        <w:tc>
          <w:tcPr>
            <w:tcW w:w="3108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  <w:tr w:rsidR="00223BCD" w:rsidRPr="00414D82" w:rsidTr="00223BCD">
        <w:tc>
          <w:tcPr>
            <w:tcW w:w="3108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ind w:left="720" w:hanging="720"/>
        <w:rPr>
          <w:sz w:val="22"/>
          <w:szCs w:val="22"/>
        </w:rPr>
      </w:pPr>
    </w:p>
    <w:p w:rsidR="00223BCD" w:rsidRPr="00414D82" w:rsidRDefault="00223BCD" w:rsidP="00223BCD">
      <w:pPr>
        <w:ind w:left="720" w:hanging="720"/>
        <w:outlineLvl w:val="0"/>
        <w:rPr>
          <w:sz w:val="22"/>
          <w:szCs w:val="22"/>
        </w:rPr>
      </w:pPr>
      <w:r w:rsidRPr="00414D82">
        <w:rPr>
          <w:sz w:val="22"/>
          <w:szCs w:val="22"/>
        </w:rPr>
        <w:t xml:space="preserve">6.2 </w:t>
      </w:r>
      <w:r w:rsidRPr="00414D82">
        <w:rPr>
          <w:sz w:val="22"/>
          <w:szCs w:val="22"/>
        </w:rPr>
        <w:tab/>
        <w:t>Is there a need to change the e</w:t>
      </w:r>
      <w:r w:rsidR="001039A6">
        <w:rPr>
          <w:sz w:val="22"/>
          <w:szCs w:val="22"/>
        </w:rPr>
        <w:t>ducational placement?   YES / NO</w:t>
      </w:r>
    </w:p>
    <w:p w:rsidR="00223BCD" w:rsidRPr="00414D82" w:rsidRDefault="00223BCD" w:rsidP="00223BCD">
      <w:pPr>
        <w:ind w:left="720"/>
        <w:outlineLvl w:val="0"/>
        <w:rPr>
          <w:sz w:val="22"/>
          <w:szCs w:val="22"/>
        </w:rPr>
      </w:pPr>
    </w:p>
    <w:p w:rsidR="00223BCD" w:rsidRPr="00414D82" w:rsidRDefault="00223BCD" w:rsidP="00223BCD">
      <w:pPr>
        <w:ind w:left="720"/>
        <w:outlineLvl w:val="0"/>
        <w:rPr>
          <w:sz w:val="22"/>
          <w:szCs w:val="22"/>
        </w:rPr>
      </w:pPr>
      <w:r w:rsidRPr="00CF1C97">
        <w:rPr>
          <w:b/>
          <w:sz w:val="22"/>
          <w:szCs w:val="22"/>
        </w:rPr>
        <w:t>If yes</w:t>
      </w:r>
      <w:r w:rsidRPr="00414D82">
        <w:rPr>
          <w:sz w:val="22"/>
          <w:szCs w:val="22"/>
        </w:rPr>
        <w:t xml:space="preserve">, please give details:   </w:t>
      </w:r>
    </w:p>
    <w:p w:rsidR="00223BCD" w:rsidRPr="00414D82" w:rsidRDefault="00223BCD" w:rsidP="00223BCD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3000"/>
        <w:gridCol w:w="2760"/>
        <w:gridCol w:w="3360"/>
      </w:tblGrid>
      <w:tr w:rsidR="00223BCD" w:rsidRPr="00414D82" w:rsidTr="00223BCD">
        <w:tc>
          <w:tcPr>
            <w:tcW w:w="3000" w:type="dxa"/>
            <w:shd w:val="clear" w:color="auto" w:fill="CCECFF"/>
          </w:tcPr>
          <w:p w:rsidR="00223BCD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Preferred educational placement option, including proposed course</w:t>
            </w:r>
            <w:r w:rsidR="001039A6">
              <w:rPr>
                <w:sz w:val="22"/>
                <w:szCs w:val="22"/>
              </w:rPr>
              <w:t>, if known.</w:t>
            </w:r>
          </w:p>
          <w:p w:rsidR="001039A6" w:rsidRPr="00414D82" w:rsidRDefault="001039A6" w:rsidP="00A96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indicate if the child/young person  is transferring to secondary education or Post 16 years education</w:t>
            </w:r>
          </w:p>
        </w:tc>
        <w:tc>
          <w:tcPr>
            <w:tcW w:w="276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Who is making that preference? (</w:t>
            </w:r>
            <w:r w:rsidR="001039A6">
              <w:rPr>
                <w:sz w:val="22"/>
                <w:szCs w:val="22"/>
              </w:rPr>
              <w:t>setting, parent or young person )</w:t>
            </w:r>
          </w:p>
        </w:tc>
        <w:tc>
          <w:tcPr>
            <w:tcW w:w="336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Please explain the reasons for this choice</w:t>
            </w:r>
            <w:r w:rsidR="001039A6">
              <w:rPr>
                <w:sz w:val="22"/>
                <w:szCs w:val="22"/>
              </w:rPr>
              <w:t>, if known at this stage</w:t>
            </w:r>
            <w:r w:rsidRPr="00414D82">
              <w:rPr>
                <w:sz w:val="22"/>
                <w:szCs w:val="22"/>
              </w:rPr>
              <w:t xml:space="preserve">? </w:t>
            </w:r>
          </w:p>
        </w:tc>
      </w:tr>
      <w:tr w:rsidR="00223BCD" w:rsidRPr="00414D82" w:rsidTr="00223BCD">
        <w:tc>
          <w:tcPr>
            <w:tcW w:w="300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0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CF1C97" w:rsidRDefault="00C90619" w:rsidP="00CF1C97">
      <w:pPr>
        <w:pStyle w:val="ListParagraph"/>
        <w:keepNext/>
        <w:numPr>
          <w:ilvl w:val="1"/>
          <w:numId w:val="7"/>
        </w:numPr>
        <w:outlineLvl w:val="0"/>
        <w:rPr>
          <w:sz w:val="22"/>
          <w:szCs w:val="22"/>
        </w:rPr>
      </w:pPr>
      <w:r w:rsidRPr="00CF1C97">
        <w:rPr>
          <w:sz w:val="22"/>
          <w:szCs w:val="22"/>
        </w:rPr>
        <w:t xml:space="preserve">It is expected that existing reports and documents and this Transfer Review will </w:t>
      </w:r>
      <w:r w:rsidR="00F63F4F" w:rsidRPr="00CF1C97">
        <w:rPr>
          <w:sz w:val="22"/>
          <w:szCs w:val="22"/>
        </w:rPr>
        <w:t xml:space="preserve">be </w:t>
      </w:r>
      <w:r w:rsidR="003D5D2F" w:rsidRPr="00CF1C97">
        <w:rPr>
          <w:sz w:val="22"/>
          <w:szCs w:val="22"/>
        </w:rPr>
        <w:t xml:space="preserve">   </w:t>
      </w:r>
      <w:r w:rsidR="00F63F4F" w:rsidRPr="00CF1C97">
        <w:rPr>
          <w:sz w:val="22"/>
          <w:szCs w:val="22"/>
        </w:rPr>
        <w:t xml:space="preserve">sufficient for an Education </w:t>
      </w:r>
      <w:r w:rsidRPr="00CF1C97">
        <w:rPr>
          <w:sz w:val="22"/>
          <w:szCs w:val="22"/>
        </w:rPr>
        <w:t xml:space="preserve">Health and Care Plan assessment and for drafting the EHC Plan. </w:t>
      </w:r>
    </w:p>
    <w:p w:rsidR="001039A6" w:rsidRPr="001039A6" w:rsidRDefault="001039A6" w:rsidP="001039A6">
      <w:pPr>
        <w:keepNext/>
        <w:outlineLvl w:val="0"/>
        <w:rPr>
          <w:sz w:val="22"/>
          <w:szCs w:val="22"/>
        </w:rPr>
      </w:pPr>
    </w:p>
    <w:p w:rsidR="00C90619" w:rsidRPr="00CF1C97" w:rsidRDefault="00C90619" w:rsidP="00CF1C97">
      <w:pPr>
        <w:pStyle w:val="ListParagraph"/>
        <w:keepNext/>
        <w:ind w:left="360"/>
        <w:outlineLvl w:val="0"/>
        <w:rPr>
          <w:sz w:val="22"/>
          <w:szCs w:val="22"/>
        </w:rPr>
      </w:pPr>
      <w:r w:rsidRPr="00CF1C97">
        <w:rPr>
          <w:b/>
          <w:sz w:val="22"/>
          <w:szCs w:val="22"/>
        </w:rPr>
        <w:t>IF NOT</w:t>
      </w:r>
      <w:r w:rsidRPr="00CF1C97">
        <w:rPr>
          <w:sz w:val="22"/>
          <w:szCs w:val="22"/>
        </w:rPr>
        <w:t xml:space="preserve"> please give reasons why new reports/assessments are needed</w:t>
      </w:r>
      <w:r w:rsidRPr="00CF1C97">
        <w:rPr>
          <w:sz w:val="22"/>
          <w:szCs w:val="22"/>
        </w:rPr>
        <w:tab/>
      </w:r>
    </w:p>
    <w:p w:rsidR="00223BCD" w:rsidRPr="00414D82" w:rsidRDefault="00223BCD" w:rsidP="00C90619">
      <w:pPr>
        <w:ind w:left="720" w:hanging="720"/>
        <w:rPr>
          <w:sz w:val="22"/>
          <w:szCs w:val="22"/>
        </w:rPr>
      </w:pPr>
      <w:r w:rsidRPr="00414D82">
        <w:rPr>
          <w:sz w:val="22"/>
          <w:szCs w:val="22"/>
        </w:rPr>
        <w:t xml:space="preserve">  </w:t>
      </w:r>
    </w:p>
    <w:p w:rsidR="00223BCD" w:rsidRPr="00414D82" w:rsidRDefault="00223BCD" w:rsidP="00223BCD">
      <w:pPr>
        <w:tabs>
          <w:tab w:val="left" w:pos="4320"/>
        </w:tabs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8746"/>
      </w:tblGrid>
      <w:tr w:rsidR="00223BCD" w:rsidRPr="00414D82" w:rsidTr="0004032E">
        <w:trPr>
          <w:trHeight w:val="1861"/>
        </w:trPr>
        <w:tc>
          <w:tcPr>
            <w:tcW w:w="8746" w:type="dxa"/>
            <w:shd w:val="clear" w:color="auto" w:fill="CCECFF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  <w:p w:rsidR="00223BCD" w:rsidRDefault="00223BCD" w:rsidP="00A96299">
            <w:pPr>
              <w:rPr>
                <w:sz w:val="22"/>
                <w:szCs w:val="22"/>
              </w:rPr>
            </w:pPr>
          </w:p>
          <w:p w:rsidR="00F63F4F" w:rsidRDefault="00F63F4F" w:rsidP="00A96299">
            <w:pPr>
              <w:rPr>
                <w:sz w:val="22"/>
                <w:szCs w:val="22"/>
              </w:rPr>
            </w:pPr>
          </w:p>
          <w:p w:rsidR="00F63F4F" w:rsidRDefault="00F63F4F" w:rsidP="00A96299">
            <w:pPr>
              <w:rPr>
                <w:sz w:val="22"/>
                <w:szCs w:val="22"/>
              </w:rPr>
            </w:pPr>
          </w:p>
          <w:p w:rsidR="00F63F4F" w:rsidRDefault="00F63F4F" w:rsidP="00A96299">
            <w:pPr>
              <w:rPr>
                <w:sz w:val="22"/>
                <w:szCs w:val="22"/>
              </w:rPr>
            </w:pPr>
          </w:p>
          <w:p w:rsidR="00F63F4F" w:rsidRDefault="00F63F4F" w:rsidP="00A96299">
            <w:pPr>
              <w:rPr>
                <w:sz w:val="22"/>
                <w:szCs w:val="22"/>
              </w:rPr>
            </w:pPr>
          </w:p>
          <w:p w:rsidR="00F63F4F" w:rsidRDefault="00F63F4F" w:rsidP="00A96299">
            <w:pPr>
              <w:rPr>
                <w:sz w:val="22"/>
                <w:szCs w:val="22"/>
              </w:rPr>
            </w:pPr>
          </w:p>
          <w:p w:rsidR="00F63F4F" w:rsidRPr="00414D82" w:rsidRDefault="00F63F4F" w:rsidP="00A96299">
            <w:p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Default="00223BCD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F63F4F" w:rsidRDefault="00F63F4F" w:rsidP="00223BCD">
      <w:pPr>
        <w:rPr>
          <w:sz w:val="22"/>
          <w:szCs w:val="22"/>
        </w:rPr>
      </w:pPr>
    </w:p>
    <w:p w:rsidR="00223BCD" w:rsidRPr="00B269A7" w:rsidRDefault="00223BCD" w:rsidP="00223BCD">
      <w:pPr>
        <w:ind w:left="720" w:hanging="720"/>
        <w:rPr>
          <w:b/>
          <w:sz w:val="22"/>
          <w:szCs w:val="22"/>
        </w:rPr>
      </w:pPr>
      <w:r w:rsidRPr="00414D82">
        <w:rPr>
          <w:sz w:val="22"/>
          <w:szCs w:val="22"/>
        </w:rPr>
        <w:lastRenderedPageBreak/>
        <w:t>6.4</w:t>
      </w:r>
      <w:r w:rsidRPr="00414D82">
        <w:rPr>
          <w:sz w:val="22"/>
          <w:szCs w:val="22"/>
        </w:rPr>
        <w:tab/>
        <w:t>If the recommendation of the</w:t>
      </w:r>
      <w:r w:rsidR="00C90619" w:rsidRPr="00414D82">
        <w:rPr>
          <w:sz w:val="22"/>
          <w:szCs w:val="22"/>
        </w:rPr>
        <w:t xml:space="preserve"> Transfer Review meeting is to request a new</w:t>
      </w:r>
      <w:r w:rsidRPr="00414D82">
        <w:rPr>
          <w:sz w:val="22"/>
          <w:szCs w:val="22"/>
        </w:rPr>
        <w:t xml:space="preserve"> Education, Health and Care Plan Needs assessment, please complete the table b</w:t>
      </w:r>
      <w:r w:rsidR="00F63F4F">
        <w:rPr>
          <w:sz w:val="22"/>
          <w:szCs w:val="22"/>
        </w:rPr>
        <w:t>elow in order to clarify if any of the persons listed below need to provide further information or reports</w:t>
      </w:r>
      <w:r w:rsidR="00CF1C97">
        <w:rPr>
          <w:sz w:val="22"/>
          <w:szCs w:val="22"/>
        </w:rPr>
        <w:t xml:space="preserve">. </w:t>
      </w:r>
      <w:proofErr w:type="gramStart"/>
      <w:r w:rsidR="00CF1C97">
        <w:rPr>
          <w:sz w:val="22"/>
          <w:szCs w:val="22"/>
        </w:rPr>
        <w:t xml:space="preserve">( </w:t>
      </w:r>
      <w:r w:rsidR="00CF1C97" w:rsidRPr="00B269A7">
        <w:rPr>
          <w:b/>
          <w:sz w:val="22"/>
          <w:szCs w:val="22"/>
        </w:rPr>
        <w:t>It</w:t>
      </w:r>
      <w:proofErr w:type="gramEnd"/>
      <w:r w:rsidR="00CF1C97" w:rsidRPr="00B269A7">
        <w:rPr>
          <w:b/>
          <w:sz w:val="22"/>
          <w:szCs w:val="22"/>
        </w:rPr>
        <w:t xml:space="preserve"> is expected that for the majority of cases existing documentation will be sufficient to draft the EHC Plan)</w:t>
      </w:r>
    </w:p>
    <w:p w:rsidR="00223BCD" w:rsidRPr="00B269A7" w:rsidRDefault="00223BCD" w:rsidP="00223BCD">
      <w:pPr>
        <w:tabs>
          <w:tab w:val="left" w:pos="1440"/>
          <w:tab w:val="left" w:pos="5040"/>
          <w:tab w:val="left" w:pos="7560"/>
        </w:tabs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3177"/>
        <w:gridCol w:w="5216"/>
      </w:tblGrid>
      <w:tr w:rsidR="00223BCD" w:rsidRPr="00414D82" w:rsidTr="003D5D2F">
        <w:trPr>
          <w:trHeight w:val="1125"/>
        </w:trPr>
        <w:tc>
          <w:tcPr>
            <w:tcW w:w="3177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Please tick if, in addition to the Transfer Review Report, </w:t>
            </w:r>
            <w:r w:rsidR="00AF3A2F" w:rsidRPr="00414D82">
              <w:rPr>
                <w:sz w:val="22"/>
                <w:szCs w:val="22"/>
              </w:rPr>
              <w:t xml:space="preserve">existing documents/reports and </w:t>
            </w:r>
            <w:r w:rsidRPr="00414D82">
              <w:rPr>
                <w:sz w:val="22"/>
                <w:szCs w:val="22"/>
              </w:rPr>
              <w:t>further information will be submitted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</w:tr>
      <w:tr w:rsidR="00223BCD" w:rsidRPr="00414D82" w:rsidTr="003D5D2F">
        <w:trPr>
          <w:trHeight w:val="570"/>
        </w:trPr>
        <w:tc>
          <w:tcPr>
            <w:tcW w:w="3177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Young person 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</w:tr>
      <w:tr w:rsidR="00223BCD" w:rsidRPr="00414D82" w:rsidTr="003D5D2F">
        <w:trPr>
          <w:trHeight w:val="570"/>
        </w:trPr>
        <w:tc>
          <w:tcPr>
            <w:tcW w:w="3177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Parent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</w:tr>
      <w:tr w:rsidR="00223BCD" w:rsidRPr="00414D82" w:rsidTr="003D5D2F">
        <w:trPr>
          <w:trHeight w:val="555"/>
        </w:trPr>
        <w:tc>
          <w:tcPr>
            <w:tcW w:w="3177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Education Provider 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</w:tr>
      <w:tr w:rsidR="00223BCD" w:rsidRPr="00414D82" w:rsidTr="003D5D2F">
        <w:trPr>
          <w:trHeight w:val="1998"/>
        </w:trPr>
        <w:tc>
          <w:tcPr>
            <w:tcW w:w="3177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Medical 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  <w:p w:rsidR="00223BCD" w:rsidRPr="00414D82" w:rsidRDefault="00223BCD" w:rsidP="00A96299">
            <w:pPr>
              <w:numPr>
                <w:ilvl w:val="0"/>
                <w:numId w:val="8"/>
              </w:num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Paediatrician / GP</w:t>
            </w:r>
          </w:p>
          <w:p w:rsidR="00223BCD" w:rsidRPr="00414D82" w:rsidRDefault="00223BCD" w:rsidP="00A96299">
            <w:pPr>
              <w:numPr>
                <w:ilvl w:val="0"/>
                <w:numId w:val="8"/>
              </w:num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Integrated Therapy Service</w:t>
            </w:r>
          </w:p>
          <w:p w:rsidR="00223BCD" w:rsidRPr="00414D82" w:rsidRDefault="00223BCD" w:rsidP="00A96299">
            <w:pPr>
              <w:numPr>
                <w:ilvl w:val="0"/>
                <w:numId w:val="8"/>
              </w:num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CAMHS</w:t>
            </w:r>
          </w:p>
          <w:p w:rsidR="00C90619" w:rsidRPr="00414D82" w:rsidRDefault="00C90619" w:rsidP="00A96299">
            <w:pPr>
              <w:numPr>
                <w:ilvl w:val="0"/>
                <w:numId w:val="8"/>
              </w:num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Other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</w:tr>
      <w:tr w:rsidR="00223BCD" w:rsidRPr="00414D82" w:rsidTr="003D5D2F">
        <w:trPr>
          <w:trHeight w:val="555"/>
        </w:trPr>
        <w:tc>
          <w:tcPr>
            <w:tcW w:w="3177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Educational Psychologist 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</w:tr>
      <w:tr w:rsidR="00223BCD" w:rsidRPr="00414D82" w:rsidTr="003D5D2F">
        <w:trPr>
          <w:trHeight w:val="570"/>
        </w:trPr>
        <w:tc>
          <w:tcPr>
            <w:tcW w:w="3177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Social Care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</w:tr>
      <w:tr w:rsidR="00223BCD" w:rsidRPr="00414D82" w:rsidTr="003D5D2F">
        <w:trPr>
          <w:trHeight w:val="1561"/>
        </w:trPr>
        <w:tc>
          <w:tcPr>
            <w:tcW w:w="3177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Other involved professional 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– please list </w:t>
            </w:r>
          </w:p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CCECFF"/>
          </w:tcPr>
          <w:p w:rsidR="00223BCD" w:rsidRPr="00414D82" w:rsidRDefault="00223BCD" w:rsidP="00A96299">
            <w:pPr>
              <w:tabs>
                <w:tab w:val="left" w:pos="1440"/>
                <w:tab w:val="left" w:pos="5040"/>
                <w:tab w:val="left" w:pos="7560"/>
              </w:tabs>
              <w:outlineLvl w:val="0"/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22"/>
          <w:szCs w:val="22"/>
        </w:rPr>
      </w:pPr>
    </w:p>
    <w:p w:rsidR="00223BCD" w:rsidRPr="00F63F4F" w:rsidRDefault="00223BCD" w:rsidP="00223BCD">
      <w:pPr>
        <w:keepNext/>
        <w:outlineLvl w:val="0"/>
        <w:rPr>
          <w:b/>
          <w:sz w:val="22"/>
          <w:szCs w:val="22"/>
        </w:rPr>
      </w:pPr>
      <w:r w:rsidRPr="00F63F4F">
        <w:rPr>
          <w:b/>
          <w:sz w:val="22"/>
          <w:szCs w:val="22"/>
        </w:rPr>
        <w:t>Part 7: Travel to educational setting</w:t>
      </w:r>
    </w:p>
    <w:p w:rsidR="00223BCD" w:rsidRPr="00414D82" w:rsidRDefault="00223BCD" w:rsidP="00223BCD">
      <w:pPr>
        <w:keepNext/>
        <w:outlineLvl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CCECFF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145"/>
        <w:gridCol w:w="874"/>
        <w:gridCol w:w="4929"/>
        <w:gridCol w:w="1481"/>
      </w:tblGrid>
      <w:tr w:rsidR="00223BCD" w:rsidRPr="00414D82" w:rsidTr="0004032E">
        <w:trPr>
          <w:cantSplit/>
          <w:trHeight w:val="479"/>
        </w:trPr>
        <w:tc>
          <w:tcPr>
            <w:tcW w:w="1145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7.1</w:t>
            </w:r>
          </w:p>
        </w:tc>
        <w:tc>
          <w:tcPr>
            <w:tcW w:w="5803" w:type="dxa"/>
            <w:gridSpan w:val="2"/>
            <w:shd w:val="clear" w:color="auto" w:fill="CCECFF"/>
            <w:vAlign w:val="center"/>
          </w:tcPr>
          <w:p w:rsidR="00223BCD" w:rsidRPr="00414D82" w:rsidRDefault="00F63F4F" w:rsidP="00F63F4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does the child/young person </w:t>
            </w:r>
            <w:r w:rsidR="00223BCD" w:rsidRPr="00414D82">
              <w:rPr>
                <w:sz w:val="22"/>
                <w:szCs w:val="22"/>
              </w:rPr>
              <w:t>get to school?</w:t>
            </w:r>
          </w:p>
        </w:tc>
        <w:tc>
          <w:tcPr>
            <w:tcW w:w="1481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jc w:val="center"/>
              <w:rPr>
                <w:i/>
                <w:sz w:val="22"/>
                <w:szCs w:val="22"/>
              </w:rPr>
            </w:pPr>
            <w:r w:rsidRPr="00414D82">
              <w:rPr>
                <w:i/>
                <w:sz w:val="22"/>
                <w:szCs w:val="22"/>
              </w:rPr>
              <w:t>Please tick</w:t>
            </w:r>
          </w:p>
        </w:tc>
      </w:tr>
      <w:tr w:rsidR="00223BCD" w:rsidRPr="00414D82" w:rsidTr="0004032E">
        <w:trPr>
          <w:cantSplit/>
          <w:trHeight w:val="479"/>
        </w:trPr>
        <w:tc>
          <w:tcPr>
            <w:tcW w:w="1145" w:type="dxa"/>
            <w:vMerge w:val="restart"/>
            <w:shd w:val="clear" w:color="auto" w:fill="CCECFF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1.</w:t>
            </w:r>
          </w:p>
        </w:tc>
        <w:tc>
          <w:tcPr>
            <w:tcW w:w="4928" w:type="dxa"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Walking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cantSplit/>
          <w:trHeight w:val="479"/>
        </w:trPr>
        <w:tc>
          <w:tcPr>
            <w:tcW w:w="1145" w:type="dxa"/>
            <w:vMerge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2.</w:t>
            </w:r>
          </w:p>
        </w:tc>
        <w:tc>
          <w:tcPr>
            <w:tcW w:w="4928" w:type="dxa"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Bike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cantSplit/>
          <w:trHeight w:val="479"/>
        </w:trPr>
        <w:tc>
          <w:tcPr>
            <w:tcW w:w="1145" w:type="dxa"/>
            <w:vMerge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3.</w:t>
            </w:r>
          </w:p>
        </w:tc>
        <w:tc>
          <w:tcPr>
            <w:tcW w:w="4928" w:type="dxa"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Public bus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cantSplit/>
          <w:trHeight w:val="479"/>
        </w:trPr>
        <w:tc>
          <w:tcPr>
            <w:tcW w:w="1145" w:type="dxa"/>
            <w:vMerge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4.</w:t>
            </w:r>
          </w:p>
        </w:tc>
        <w:tc>
          <w:tcPr>
            <w:tcW w:w="4928" w:type="dxa"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Coach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cantSplit/>
          <w:trHeight w:val="479"/>
        </w:trPr>
        <w:tc>
          <w:tcPr>
            <w:tcW w:w="1145" w:type="dxa"/>
            <w:vMerge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5.</w:t>
            </w:r>
          </w:p>
        </w:tc>
        <w:tc>
          <w:tcPr>
            <w:tcW w:w="4928" w:type="dxa"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Minibus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cantSplit/>
          <w:trHeight w:val="479"/>
        </w:trPr>
        <w:tc>
          <w:tcPr>
            <w:tcW w:w="1145" w:type="dxa"/>
            <w:vMerge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6.</w:t>
            </w:r>
          </w:p>
        </w:tc>
        <w:tc>
          <w:tcPr>
            <w:tcW w:w="4928" w:type="dxa"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Car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jc w:val="center"/>
              <w:rPr>
                <w:sz w:val="22"/>
                <w:szCs w:val="22"/>
              </w:rPr>
            </w:pPr>
          </w:p>
        </w:tc>
      </w:tr>
      <w:tr w:rsidR="00223BCD" w:rsidRPr="00414D82" w:rsidTr="0004032E">
        <w:trPr>
          <w:cantSplit/>
          <w:trHeight w:val="52"/>
        </w:trPr>
        <w:tc>
          <w:tcPr>
            <w:tcW w:w="1145" w:type="dxa"/>
            <w:vMerge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CCECFF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7.</w:t>
            </w:r>
          </w:p>
        </w:tc>
        <w:tc>
          <w:tcPr>
            <w:tcW w:w="4928" w:type="dxa"/>
            <w:tcBorders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C90619" w:rsidP="00A96299">
            <w:pPr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Taxi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223BCD" w:rsidRPr="00414D82" w:rsidRDefault="00223BCD" w:rsidP="00A96299">
            <w:pPr>
              <w:jc w:val="center"/>
              <w:rPr>
                <w:sz w:val="22"/>
                <w:szCs w:val="22"/>
              </w:rPr>
            </w:pPr>
          </w:p>
          <w:p w:rsidR="00B9592C" w:rsidRPr="00414D82" w:rsidRDefault="00B9592C" w:rsidP="00A9629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52"/>
        <w:gridCol w:w="8553"/>
      </w:tblGrid>
      <w:tr w:rsidR="00223BCD" w:rsidRPr="00414D82" w:rsidTr="00A96299">
        <w:trPr>
          <w:cantSplit/>
        </w:trPr>
        <w:tc>
          <w:tcPr>
            <w:tcW w:w="652" w:type="dxa"/>
            <w:vMerge w:val="restart"/>
            <w:shd w:val="clear" w:color="auto" w:fill="auto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lastRenderedPageBreak/>
              <w:br w:type="textWrapping" w:clear="all"/>
              <w:t>7.2</w:t>
            </w:r>
          </w:p>
        </w:tc>
        <w:tc>
          <w:tcPr>
            <w:tcW w:w="8553" w:type="dxa"/>
            <w:shd w:val="clear" w:color="auto" w:fill="auto"/>
          </w:tcPr>
          <w:p w:rsidR="00223BCD" w:rsidRPr="00414D82" w:rsidRDefault="00223BCD" w:rsidP="00C90619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Wh</w:t>
            </w:r>
            <w:r w:rsidR="00F63F4F">
              <w:rPr>
                <w:sz w:val="22"/>
                <w:szCs w:val="22"/>
              </w:rPr>
              <w:t>at support, if any, can help the child/young person</w:t>
            </w:r>
            <w:r w:rsidRPr="00414D82">
              <w:rPr>
                <w:sz w:val="22"/>
                <w:szCs w:val="22"/>
              </w:rPr>
              <w:t xml:space="preserve"> become more independen</w:t>
            </w:r>
            <w:r w:rsidR="00C90619" w:rsidRPr="00414D82">
              <w:rPr>
                <w:sz w:val="22"/>
                <w:szCs w:val="22"/>
              </w:rPr>
              <w:t xml:space="preserve">t in the future, </w:t>
            </w:r>
            <w:r w:rsidR="00B12EFF" w:rsidRPr="00414D82">
              <w:rPr>
                <w:sz w:val="22"/>
                <w:szCs w:val="22"/>
              </w:rPr>
              <w:t>e.g., independent</w:t>
            </w:r>
            <w:r w:rsidR="00C90619" w:rsidRPr="00414D82">
              <w:rPr>
                <w:sz w:val="22"/>
                <w:szCs w:val="22"/>
              </w:rPr>
              <w:t xml:space="preserve"> travel trainin</w:t>
            </w:r>
            <w:r w:rsidR="00B12EFF" w:rsidRPr="00414D82">
              <w:rPr>
                <w:sz w:val="22"/>
                <w:szCs w:val="22"/>
              </w:rPr>
              <w:t>g</w:t>
            </w:r>
            <w:r w:rsidR="00C90619" w:rsidRPr="00414D82">
              <w:rPr>
                <w:sz w:val="22"/>
                <w:szCs w:val="22"/>
              </w:rPr>
              <w:t xml:space="preserve">, </w:t>
            </w:r>
            <w:r w:rsidRPr="00414D82">
              <w:rPr>
                <w:sz w:val="22"/>
                <w:szCs w:val="22"/>
              </w:rPr>
              <w:t>Duke of Edinburgh Award?</w:t>
            </w:r>
          </w:p>
        </w:tc>
      </w:tr>
      <w:tr w:rsidR="00223BCD" w:rsidRPr="00414D82" w:rsidTr="00A96299">
        <w:trPr>
          <w:cantSplit/>
          <w:trHeight w:val="432"/>
        </w:trPr>
        <w:tc>
          <w:tcPr>
            <w:tcW w:w="652" w:type="dxa"/>
            <w:vMerge/>
            <w:shd w:val="clear" w:color="auto" w:fill="auto"/>
            <w:vAlign w:val="center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A96299">
        <w:trPr>
          <w:cantSplit/>
          <w:trHeight w:val="432"/>
        </w:trPr>
        <w:tc>
          <w:tcPr>
            <w:tcW w:w="652" w:type="dxa"/>
            <w:vMerge/>
            <w:shd w:val="clear" w:color="auto" w:fill="auto"/>
            <w:vAlign w:val="center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A96299">
        <w:trPr>
          <w:cantSplit/>
          <w:trHeight w:val="432"/>
        </w:trPr>
        <w:tc>
          <w:tcPr>
            <w:tcW w:w="652" w:type="dxa"/>
            <w:vMerge/>
            <w:shd w:val="clear" w:color="auto" w:fill="auto"/>
            <w:vAlign w:val="center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3BCD" w:rsidRPr="00414D82" w:rsidRDefault="00223BCD" w:rsidP="00A96299">
            <w:pPr>
              <w:keepNext/>
              <w:rPr>
                <w:sz w:val="22"/>
                <w:szCs w:val="22"/>
              </w:rPr>
            </w:pPr>
          </w:p>
        </w:tc>
      </w:tr>
      <w:tr w:rsidR="00223BCD" w:rsidRPr="00414D82" w:rsidTr="00A96299">
        <w:trPr>
          <w:cantSplit/>
          <w:trHeight w:val="432"/>
        </w:trPr>
        <w:tc>
          <w:tcPr>
            <w:tcW w:w="652" w:type="dxa"/>
            <w:vMerge/>
            <w:shd w:val="clear" w:color="auto" w:fill="auto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  <w:tc>
          <w:tcPr>
            <w:tcW w:w="85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3BCD" w:rsidRPr="00414D82" w:rsidRDefault="00223BCD" w:rsidP="00A96299">
            <w:pPr>
              <w:rPr>
                <w:sz w:val="22"/>
                <w:szCs w:val="22"/>
              </w:rPr>
            </w:pPr>
          </w:p>
        </w:tc>
      </w:tr>
    </w:tbl>
    <w:p w:rsidR="00223BCD" w:rsidRPr="00414D82" w:rsidRDefault="00223BCD" w:rsidP="00223BCD">
      <w:pPr>
        <w:rPr>
          <w:sz w:val="22"/>
          <w:szCs w:val="22"/>
        </w:rPr>
      </w:pPr>
    </w:p>
    <w:p w:rsidR="00223BCD" w:rsidRPr="00414D82" w:rsidRDefault="00223BCD" w:rsidP="00223BCD">
      <w:pPr>
        <w:rPr>
          <w:sz w:val="22"/>
          <w:szCs w:val="22"/>
        </w:rPr>
      </w:pPr>
    </w:p>
    <w:p w:rsidR="00223BCD" w:rsidRDefault="00223BCD" w:rsidP="00223BCD">
      <w:pPr>
        <w:rPr>
          <w:sz w:val="22"/>
          <w:szCs w:val="22"/>
        </w:rPr>
      </w:pPr>
    </w:p>
    <w:p w:rsidR="00F63F4F" w:rsidRPr="00414D82" w:rsidRDefault="00F63F4F" w:rsidP="00F63F4F">
      <w:pPr>
        <w:jc w:val="center"/>
        <w:rPr>
          <w:b/>
          <w:u w:val="single"/>
        </w:rPr>
      </w:pPr>
      <w:r w:rsidRPr="00414D82">
        <w:rPr>
          <w:b/>
          <w:u w:val="single"/>
        </w:rPr>
        <w:t>Consent to use existing documents/information</w:t>
      </w:r>
    </w:p>
    <w:p w:rsidR="00F63F4F" w:rsidRPr="00414D82" w:rsidRDefault="00F63F4F" w:rsidP="00F63F4F">
      <w:pPr>
        <w:rPr>
          <w:sz w:val="22"/>
          <w:szCs w:val="22"/>
        </w:rPr>
      </w:pPr>
    </w:p>
    <w:p w:rsidR="00F63F4F" w:rsidRPr="00414D82" w:rsidRDefault="00F63F4F" w:rsidP="00F63F4F">
      <w:pPr>
        <w:rPr>
          <w:sz w:val="22"/>
          <w:szCs w:val="22"/>
        </w:rPr>
      </w:pPr>
    </w:p>
    <w:p w:rsidR="00E04FAA" w:rsidRDefault="00F63F4F" w:rsidP="00E04FAA">
      <w:pPr>
        <w:rPr>
          <w:sz w:val="22"/>
          <w:szCs w:val="22"/>
        </w:rPr>
      </w:pPr>
      <w:r w:rsidRPr="00414D82">
        <w:rPr>
          <w:sz w:val="22"/>
          <w:szCs w:val="22"/>
        </w:rPr>
        <w:t xml:space="preserve">I agree that the information attached to this Transfer Review and/ or my </w:t>
      </w:r>
      <w:r>
        <w:rPr>
          <w:sz w:val="22"/>
          <w:szCs w:val="22"/>
        </w:rPr>
        <w:t xml:space="preserve">/ the </w:t>
      </w:r>
      <w:r w:rsidRPr="00414D82">
        <w:rPr>
          <w:sz w:val="22"/>
          <w:szCs w:val="22"/>
        </w:rPr>
        <w:t>recent annual review</w:t>
      </w:r>
      <w:r w:rsidR="00CF1C97">
        <w:rPr>
          <w:sz w:val="22"/>
          <w:szCs w:val="22"/>
        </w:rPr>
        <w:t>/statement of SEN</w:t>
      </w:r>
      <w:r w:rsidRPr="00414D82">
        <w:rPr>
          <w:sz w:val="22"/>
          <w:szCs w:val="22"/>
        </w:rPr>
        <w:t xml:space="preserve"> can be used to draft the Education, Health and Care plan. </w:t>
      </w:r>
    </w:p>
    <w:p w:rsidR="00CF1C97" w:rsidRDefault="00CF1C97" w:rsidP="00E04FAA">
      <w:pPr>
        <w:rPr>
          <w:sz w:val="22"/>
          <w:szCs w:val="22"/>
        </w:rPr>
      </w:pPr>
    </w:p>
    <w:p w:rsidR="00CF1C97" w:rsidRPr="00414D82" w:rsidRDefault="00CF1C97" w:rsidP="00E04FAA">
      <w:pPr>
        <w:rPr>
          <w:sz w:val="22"/>
          <w:szCs w:val="22"/>
        </w:rPr>
      </w:pPr>
    </w:p>
    <w:tbl>
      <w:tblPr>
        <w:tblpPr w:leftFromText="180" w:rightFromText="180" w:vertAnchor="page" w:horzAnchor="margin" w:tblpY="11185"/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465"/>
        <w:gridCol w:w="7740"/>
      </w:tblGrid>
      <w:tr w:rsidR="00A761D6" w:rsidRPr="00414D82" w:rsidTr="00A761D6">
        <w:trPr>
          <w:cantSplit/>
          <w:trHeight w:val="432"/>
        </w:trPr>
        <w:tc>
          <w:tcPr>
            <w:tcW w:w="1465" w:type="dxa"/>
            <w:vMerge w:val="restart"/>
            <w:shd w:val="clear" w:color="auto" w:fill="auto"/>
          </w:tcPr>
          <w:p w:rsidR="00A761D6" w:rsidRPr="00414D82" w:rsidRDefault="00A761D6" w:rsidP="00A761D6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Signed:</w:t>
            </w:r>
          </w:p>
        </w:tc>
        <w:tc>
          <w:tcPr>
            <w:tcW w:w="7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sz w:val="22"/>
                <w:szCs w:val="22"/>
              </w:rPr>
            </w:pPr>
          </w:p>
        </w:tc>
      </w:tr>
      <w:tr w:rsidR="00A761D6" w:rsidRPr="00414D82" w:rsidTr="00A761D6">
        <w:trPr>
          <w:cantSplit/>
          <w:trHeight w:val="432"/>
        </w:trPr>
        <w:tc>
          <w:tcPr>
            <w:tcW w:w="1465" w:type="dxa"/>
            <w:vMerge/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i/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Young Person </w:t>
            </w:r>
            <w:r w:rsidR="00CF1C97">
              <w:rPr>
                <w:sz w:val="22"/>
                <w:szCs w:val="22"/>
              </w:rPr>
              <w:t xml:space="preserve"> ( if aged 16 years or over)</w:t>
            </w:r>
          </w:p>
        </w:tc>
      </w:tr>
      <w:tr w:rsidR="00A761D6" w:rsidRPr="00414D82" w:rsidTr="00A761D6">
        <w:trPr>
          <w:cantSplit/>
          <w:trHeight w:val="432"/>
        </w:trPr>
        <w:tc>
          <w:tcPr>
            <w:tcW w:w="1465" w:type="dxa"/>
            <w:vMerge/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61D6" w:rsidRDefault="00CF1C97" w:rsidP="00A761D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Print Name</w:t>
            </w:r>
          </w:p>
          <w:p w:rsidR="00CF1C97" w:rsidRPr="00414D82" w:rsidRDefault="00CF1C97" w:rsidP="00A761D6">
            <w:pPr>
              <w:keepNext/>
              <w:rPr>
                <w:sz w:val="22"/>
                <w:szCs w:val="22"/>
              </w:rPr>
            </w:pPr>
          </w:p>
        </w:tc>
      </w:tr>
      <w:tr w:rsidR="00A761D6" w:rsidRPr="00414D82" w:rsidTr="00A761D6">
        <w:trPr>
          <w:cantSplit/>
          <w:trHeight w:val="432"/>
        </w:trPr>
        <w:tc>
          <w:tcPr>
            <w:tcW w:w="1465" w:type="dxa"/>
            <w:vMerge/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Parents/Carers </w:t>
            </w:r>
          </w:p>
        </w:tc>
      </w:tr>
      <w:tr w:rsidR="00A761D6" w:rsidRPr="00414D82" w:rsidTr="00A761D6">
        <w:trPr>
          <w:cantSplit/>
          <w:trHeight w:val="432"/>
        </w:trPr>
        <w:tc>
          <w:tcPr>
            <w:tcW w:w="1465" w:type="dxa"/>
            <w:vMerge/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61D6" w:rsidRDefault="00CF1C97" w:rsidP="00A761D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print name</w:t>
            </w:r>
          </w:p>
          <w:p w:rsidR="00CF1C97" w:rsidRPr="00414D82" w:rsidRDefault="00CF1C97" w:rsidP="00A761D6">
            <w:pPr>
              <w:keepNext/>
              <w:rPr>
                <w:sz w:val="22"/>
                <w:szCs w:val="22"/>
              </w:rPr>
            </w:pPr>
          </w:p>
        </w:tc>
      </w:tr>
      <w:tr w:rsidR="00A761D6" w:rsidRPr="00414D82" w:rsidTr="00A761D6">
        <w:trPr>
          <w:cantSplit/>
          <w:trHeight w:val="432"/>
        </w:trPr>
        <w:tc>
          <w:tcPr>
            <w:tcW w:w="1465" w:type="dxa"/>
            <w:vMerge/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i/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>School/College/Setting – Head teacher/ Principal</w:t>
            </w:r>
          </w:p>
        </w:tc>
      </w:tr>
      <w:tr w:rsidR="00A761D6" w:rsidRPr="00414D82" w:rsidTr="00A761D6">
        <w:trPr>
          <w:cantSplit/>
          <w:trHeight w:val="432"/>
        </w:trPr>
        <w:tc>
          <w:tcPr>
            <w:tcW w:w="1465" w:type="dxa"/>
            <w:vMerge/>
            <w:shd w:val="clear" w:color="auto" w:fill="auto"/>
            <w:vAlign w:val="center"/>
          </w:tcPr>
          <w:p w:rsidR="00A761D6" w:rsidRPr="00414D82" w:rsidRDefault="00A761D6" w:rsidP="00A761D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61D6" w:rsidRDefault="00CF1C97" w:rsidP="00A761D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print name</w:t>
            </w:r>
          </w:p>
          <w:p w:rsidR="00CF1C97" w:rsidRPr="00414D82" w:rsidRDefault="00CF1C97" w:rsidP="00A761D6">
            <w:pPr>
              <w:keepNext/>
              <w:rPr>
                <w:sz w:val="22"/>
                <w:szCs w:val="22"/>
              </w:rPr>
            </w:pPr>
          </w:p>
        </w:tc>
      </w:tr>
      <w:tr w:rsidR="00A761D6" w:rsidRPr="00414D82" w:rsidTr="00A761D6">
        <w:trPr>
          <w:cantSplit/>
          <w:trHeight w:val="432"/>
        </w:trPr>
        <w:tc>
          <w:tcPr>
            <w:tcW w:w="1465" w:type="dxa"/>
            <w:vMerge/>
            <w:shd w:val="clear" w:color="auto" w:fill="auto"/>
            <w:vAlign w:val="center"/>
          </w:tcPr>
          <w:p w:rsidR="00A761D6" w:rsidRPr="00414D82" w:rsidRDefault="00A761D6" w:rsidP="00A761D6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761D6" w:rsidRDefault="00A761D6" w:rsidP="00A761D6">
            <w:pPr>
              <w:rPr>
                <w:i/>
                <w:sz w:val="22"/>
                <w:szCs w:val="22"/>
              </w:rPr>
            </w:pPr>
            <w:r w:rsidRPr="00414D82">
              <w:rPr>
                <w:sz w:val="22"/>
                <w:szCs w:val="22"/>
              </w:rPr>
              <w:t xml:space="preserve">Review Facilitator </w:t>
            </w:r>
            <w:r w:rsidRPr="00414D82">
              <w:rPr>
                <w:i/>
                <w:sz w:val="22"/>
                <w:szCs w:val="22"/>
              </w:rPr>
              <w:t>(where Person Centred Review Held)</w:t>
            </w:r>
          </w:p>
          <w:p w:rsidR="00CF1C97" w:rsidRPr="00CF1C97" w:rsidRDefault="00CF1C97" w:rsidP="00A761D6">
            <w:pPr>
              <w:rPr>
                <w:sz w:val="22"/>
                <w:szCs w:val="22"/>
              </w:rPr>
            </w:pPr>
            <w:r w:rsidRPr="00CF1C97">
              <w:rPr>
                <w:sz w:val="22"/>
                <w:szCs w:val="22"/>
              </w:rPr>
              <w:t>Please print name</w:t>
            </w:r>
          </w:p>
        </w:tc>
      </w:tr>
    </w:tbl>
    <w:p w:rsidR="00E04FAA" w:rsidRPr="00414D82" w:rsidRDefault="00E04FAA" w:rsidP="000B2588">
      <w:pPr>
        <w:rPr>
          <w:sz w:val="22"/>
          <w:szCs w:val="22"/>
        </w:rPr>
      </w:pPr>
    </w:p>
    <w:sectPr w:rsidR="00E04FAA" w:rsidRPr="00414D82" w:rsidSect="00A96299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52" w:right="1440" w:bottom="864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98" w:rsidRDefault="001F0598" w:rsidP="00A96299">
      <w:r>
        <w:separator/>
      </w:r>
    </w:p>
  </w:endnote>
  <w:endnote w:type="continuationSeparator" w:id="0">
    <w:p w:rsidR="001F0598" w:rsidRDefault="001F0598" w:rsidP="00A9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7" w:rsidRPr="00BE5113" w:rsidRDefault="00B269A7" w:rsidP="00A9629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H:\SEN\SEN REFORMS SEPT 2014\SEND reforms conversions and case allocations\TRANSFER ANNUAL REVIEW FORM TEMPLATE   Feb 2015.docx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7" w:rsidRDefault="00B269A7" w:rsidP="00A96299">
    <w:pPr>
      <w:pStyle w:val="Footer"/>
      <w:tabs>
        <w:tab w:val="clear" w:pos="4153"/>
        <w:tab w:val="center" w:pos="4320"/>
      </w:tabs>
      <w:rPr>
        <w:rStyle w:val="PageNumber"/>
        <w:sz w:val="20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H:\SEN\SEN REFORMS SEPT 2014\SEND reforms conversions and case allocations\TRANSFER ANNUAL REVIEW FORM TEMPLATE   Feb 2015.docx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BE5113">
      <w:rPr>
        <w:rStyle w:val="PageNumber"/>
        <w:sz w:val="20"/>
      </w:rPr>
      <w:fldChar w:fldCharType="begin"/>
    </w:r>
    <w:r w:rsidRPr="00BE5113">
      <w:rPr>
        <w:rStyle w:val="PageNumber"/>
        <w:sz w:val="20"/>
      </w:rPr>
      <w:instrText xml:space="preserve"> PAGE </w:instrText>
    </w:r>
    <w:r w:rsidRPr="00BE5113">
      <w:rPr>
        <w:rStyle w:val="PageNumber"/>
        <w:sz w:val="20"/>
      </w:rPr>
      <w:fldChar w:fldCharType="separate"/>
    </w:r>
    <w:r w:rsidR="00CB2A87">
      <w:rPr>
        <w:rStyle w:val="PageNumber"/>
        <w:noProof/>
        <w:sz w:val="20"/>
      </w:rPr>
      <w:t>16</w:t>
    </w:r>
    <w:r w:rsidRPr="00BE5113">
      <w:rPr>
        <w:rStyle w:val="PageNumber"/>
        <w:sz w:val="20"/>
      </w:rPr>
      <w:fldChar w:fldCharType="end"/>
    </w:r>
  </w:p>
  <w:p w:rsidR="00B269A7" w:rsidRPr="00BE5113" w:rsidRDefault="00B269A7" w:rsidP="00A96299">
    <w:pPr>
      <w:pStyle w:val="Footer"/>
      <w:rPr>
        <w:sz w:val="16"/>
        <w:szCs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DATE \@ "d MMMM yyyy" </w:instrText>
    </w:r>
    <w:r>
      <w:rPr>
        <w:rStyle w:val="PageNumber"/>
        <w:sz w:val="16"/>
      </w:rPr>
      <w:fldChar w:fldCharType="separate"/>
    </w:r>
    <w:r w:rsidR="00CB2A87">
      <w:rPr>
        <w:rStyle w:val="PageNumber"/>
        <w:noProof/>
        <w:sz w:val="16"/>
      </w:rPr>
      <w:t>21 April 2015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98" w:rsidRDefault="001F0598" w:rsidP="00A96299">
      <w:r>
        <w:separator/>
      </w:r>
    </w:p>
  </w:footnote>
  <w:footnote w:type="continuationSeparator" w:id="0">
    <w:p w:rsidR="001F0598" w:rsidRDefault="001F0598" w:rsidP="00A9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68421"/>
      <w:docPartObj>
        <w:docPartGallery w:val="Watermarks"/>
        <w:docPartUnique/>
      </w:docPartObj>
    </w:sdtPr>
    <w:sdtEndPr/>
    <w:sdtContent>
      <w:p w:rsidR="00B269A7" w:rsidRDefault="001F059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7" w:rsidRDefault="00B26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7" w:rsidRDefault="00B269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A7" w:rsidRDefault="00B26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BCD"/>
    <w:multiLevelType w:val="hybridMultilevel"/>
    <w:tmpl w:val="B59E2600"/>
    <w:lvl w:ilvl="0" w:tplc="C1487DA6">
      <w:numFmt w:val="bullet"/>
      <w:lvlText w:val="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F3341"/>
    <w:multiLevelType w:val="multilevel"/>
    <w:tmpl w:val="A49EE1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202896"/>
    <w:multiLevelType w:val="hybridMultilevel"/>
    <w:tmpl w:val="673260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D6D0C"/>
    <w:multiLevelType w:val="hybridMultilevel"/>
    <w:tmpl w:val="7C9A88C4"/>
    <w:lvl w:ilvl="0" w:tplc="E5B88A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612E1"/>
    <w:multiLevelType w:val="multilevel"/>
    <w:tmpl w:val="C712771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E563A2"/>
    <w:multiLevelType w:val="multilevel"/>
    <w:tmpl w:val="A49EE1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251C6F"/>
    <w:multiLevelType w:val="multilevel"/>
    <w:tmpl w:val="9C6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2775527"/>
    <w:multiLevelType w:val="hybridMultilevel"/>
    <w:tmpl w:val="24EE3320"/>
    <w:lvl w:ilvl="0" w:tplc="E5B88AFE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4C54869"/>
    <w:multiLevelType w:val="multilevel"/>
    <w:tmpl w:val="6FFA30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D"/>
    <w:rsid w:val="0004032E"/>
    <w:rsid w:val="00092B3B"/>
    <w:rsid w:val="000B2588"/>
    <w:rsid w:val="001039A6"/>
    <w:rsid w:val="001F0598"/>
    <w:rsid w:val="00223BCD"/>
    <w:rsid w:val="00234839"/>
    <w:rsid w:val="0036651D"/>
    <w:rsid w:val="00367456"/>
    <w:rsid w:val="00381C7A"/>
    <w:rsid w:val="003B699B"/>
    <w:rsid w:val="003D5D2F"/>
    <w:rsid w:val="00414D82"/>
    <w:rsid w:val="004A1539"/>
    <w:rsid w:val="004E41E2"/>
    <w:rsid w:val="0051403A"/>
    <w:rsid w:val="005234F8"/>
    <w:rsid w:val="005462FF"/>
    <w:rsid w:val="0061293D"/>
    <w:rsid w:val="006864FF"/>
    <w:rsid w:val="0079217B"/>
    <w:rsid w:val="007E6295"/>
    <w:rsid w:val="0080564B"/>
    <w:rsid w:val="008165BC"/>
    <w:rsid w:val="00837FFA"/>
    <w:rsid w:val="00863A03"/>
    <w:rsid w:val="008A5C46"/>
    <w:rsid w:val="008F5783"/>
    <w:rsid w:val="00A07A7B"/>
    <w:rsid w:val="00A761D6"/>
    <w:rsid w:val="00A96299"/>
    <w:rsid w:val="00AA5B6D"/>
    <w:rsid w:val="00AA708B"/>
    <w:rsid w:val="00AF3A2F"/>
    <w:rsid w:val="00AF3D55"/>
    <w:rsid w:val="00B12EFF"/>
    <w:rsid w:val="00B269A7"/>
    <w:rsid w:val="00B74FDE"/>
    <w:rsid w:val="00B9592C"/>
    <w:rsid w:val="00BF40D3"/>
    <w:rsid w:val="00C0048D"/>
    <w:rsid w:val="00C47EA4"/>
    <w:rsid w:val="00C90619"/>
    <w:rsid w:val="00CA1ACE"/>
    <w:rsid w:val="00CB2A87"/>
    <w:rsid w:val="00CF1C97"/>
    <w:rsid w:val="00D9209E"/>
    <w:rsid w:val="00D9743F"/>
    <w:rsid w:val="00DF7235"/>
    <w:rsid w:val="00E04FAA"/>
    <w:rsid w:val="00F01A5C"/>
    <w:rsid w:val="00F63F4F"/>
    <w:rsid w:val="00F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F7235"/>
    <w:pPr>
      <w:keepNext/>
      <w:jc w:val="center"/>
      <w:outlineLvl w:val="2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B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BCD"/>
    <w:rPr>
      <w:rFonts w:ascii="Arial" w:eastAsia="Times New Roman" w:hAnsi="Arial" w:cs="Arial"/>
      <w:sz w:val="24"/>
      <w:szCs w:val="24"/>
      <w:lang w:eastAsia="en-GB"/>
    </w:rPr>
  </w:style>
  <w:style w:type="character" w:styleId="PageNumber">
    <w:name w:val="page number"/>
    <w:basedOn w:val="DefaultParagraphFont"/>
    <w:rsid w:val="00223BCD"/>
  </w:style>
  <w:style w:type="paragraph" w:styleId="BalloonText">
    <w:name w:val="Balloon Text"/>
    <w:basedOn w:val="Normal"/>
    <w:link w:val="BalloonTextChar"/>
    <w:uiPriority w:val="99"/>
    <w:semiHidden/>
    <w:unhideWhenUsed/>
    <w:rsid w:val="0022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6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299"/>
    <w:rPr>
      <w:rFonts w:ascii="Arial" w:eastAsia="Times New Roman" w:hAnsi="Arial" w:cs="Arial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8F5783"/>
    <w:pPr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8F5783"/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DF7235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BodyA">
    <w:name w:val="Body A"/>
    <w:rsid w:val="00DF723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74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D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F7235"/>
    <w:pPr>
      <w:keepNext/>
      <w:jc w:val="center"/>
      <w:outlineLvl w:val="2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B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BCD"/>
    <w:rPr>
      <w:rFonts w:ascii="Arial" w:eastAsia="Times New Roman" w:hAnsi="Arial" w:cs="Arial"/>
      <w:sz w:val="24"/>
      <w:szCs w:val="24"/>
      <w:lang w:eastAsia="en-GB"/>
    </w:rPr>
  </w:style>
  <w:style w:type="character" w:styleId="PageNumber">
    <w:name w:val="page number"/>
    <w:basedOn w:val="DefaultParagraphFont"/>
    <w:rsid w:val="00223BCD"/>
  </w:style>
  <w:style w:type="paragraph" w:styleId="BalloonText">
    <w:name w:val="Balloon Text"/>
    <w:basedOn w:val="Normal"/>
    <w:link w:val="BalloonTextChar"/>
    <w:uiPriority w:val="99"/>
    <w:semiHidden/>
    <w:unhideWhenUsed/>
    <w:rsid w:val="0022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6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299"/>
    <w:rPr>
      <w:rFonts w:ascii="Arial" w:eastAsia="Times New Roman" w:hAnsi="Arial" w:cs="Arial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8F5783"/>
    <w:pPr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8F5783"/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DF7235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BodyA">
    <w:name w:val="Body A"/>
    <w:rsid w:val="00DF723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7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EEEB-2EB2-41E1-A9DE-B1105A43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F61F3F1D</Template>
  <TotalTime>0</TotalTime>
  <Pages>16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cp:lastPrinted>2015-03-31T17:22:00Z</cp:lastPrinted>
  <dcterms:created xsi:type="dcterms:W3CDTF">2015-04-21T07:26:00Z</dcterms:created>
  <dcterms:modified xsi:type="dcterms:W3CDTF">2015-04-21T07:26:00Z</dcterms:modified>
</cp:coreProperties>
</file>