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8E" w:rsidRDefault="00D157E4" w:rsidP="00D157E4">
      <w:pPr>
        <w:pStyle w:val="Heading1"/>
        <w:ind w:left="2160" w:right="-694"/>
        <w:rPr>
          <w:rFonts w:cs="Arial"/>
          <w:b/>
          <w:bCs/>
          <w:u w:val="none"/>
        </w:rPr>
      </w:pPr>
      <w:r w:rsidRPr="00D157E4">
        <w:rPr>
          <w:rFonts w:cs="Arial"/>
          <w:b/>
          <w:bCs/>
          <w:noProof/>
          <w:sz w:val="32"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4E2C1" wp14:editId="07EBB878">
                <wp:simplePos x="0" y="0"/>
                <wp:positionH relativeFrom="column">
                  <wp:posOffset>-560856</wp:posOffset>
                </wp:positionH>
                <wp:positionV relativeFrom="paragraph">
                  <wp:posOffset>-572770</wp:posOffset>
                </wp:positionV>
                <wp:extent cx="2157124" cy="1255594"/>
                <wp:effectExtent l="0" t="0" r="0" b="19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124" cy="1255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42B" w:rsidRDefault="00AE442B">
                            <w:r>
                              <w:object w:dxaOrig="4384" w:dyaOrig="254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54.8pt;height:90pt" o:ole="">
                                  <v:imagedata r:id="rId9" o:title=""/>
                                </v:shape>
                                <o:OLEObject Type="Embed" ProgID="Word.Picture.8" ShapeID="_x0000_i1025" DrawAspect="Content" ObjectID="_1569743689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15pt;margin-top:-45.1pt;width:169.85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" stroked="f">
                <v:textbox>
                  <w:txbxContent>
                    <w:p w:rsidR="00AE442B" w:rsidRDefault="00AE442B">
                      <w:r>
                        <w:object w:dxaOrig="4384" w:dyaOrig="2549">
                          <v:shape id="_x0000_i1026" type="#_x0000_t75" style="width:154.55pt;height:89.85pt" o:ole="">
                            <v:imagedata r:id="rId11" o:title=""/>
                          </v:shape>
                          <o:OLEObject Type="Embed" ProgID="Word.Picture.8" ShapeID="_x0000_i1026" DrawAspect="Content" ObjectID="_1472733870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D157E4">
        <w:rPr>
          <w:rFonts w:cs="Arial"/>
          <w:b/>
          <w:bCs/>
          <w:sz w:val="32"/>
          <w:u w:val="none"/>
        </w:rPr>
        <w:t xml:space="preserve">       </w:t>
      </w:r>
      <w:r w:rsidR="00EB29D6">
        <w:rPr>
          <w:rFonts w:cs="Arial"/>
          <w:b/>
          <w:bCs/>
          <w:sz w:val="32"/>
        </w:rPr>
        <w:t>S</w:t>
      </w:r>
      <w:r w:rsidR="003460FF" w:rsidRPr="003460FF">
        <w:rPr>
          <w:rFonts w:cs="Arial"/>
          <w:b/>
          <w:bCs/>
          <w:sz w:val="32"/>
        </w:rPr>
        <w:t>CHOOL</w:t>
      </w:r>
      <w:r w:rsidR="00EB29D6">
        <w:rPr>
          <w:rFonts w:cs="Arial"/>
          <w:b/>
          <w:bCs/>
          <w:sz w:val="32"/>
        </w:rPr>
        <w:t xml:space="preserve">S REASONABLE ENQUIRY </w:t>
      </w:r>
      <w:r w:rsidR="003460FF" w:rsidRPr="003460FF">
        <w:rPr>
          <w:rFonts w:cs="Arial"/>
          <w:b/>
          <w:bCs/>
          <w:sz w:val="32"/>
        </w:rPr>
        <w:t xml:space="preserve">FORM </w:t>
      </w:r>
    </w:p>
    <w:p w:rsidR="00D93D8E" w:rsidRPr="00D93D8E" w:rsidRDefault="00D93D8E" w:rsidP="00D93D8E">
      <w:pPr>
        <w:rPr>
          <w:rFonts w:ascii="Arial" w:hAnsi="Arial" w:cs="Arial"/>
          <w:b/>
          <w:bCs/>
          <w:sz w:val="20"/>
        </w:rPr>
      </w:pPr>
    </w:p>
    <w:p w:rsidR="00D93D8E" w:rsidRDefault="00F80ADF" w:rsidP="00EB29D6">
      <w:pPr>
        <w:ind w:left="2880"/>
        <w:jc w:val="center"/>
        <w:rPr>
          <w:rFonts w:ascii="Arial" w:hAnsi="Arial" w:cs="Arial"/>
          <w:b/>
          <w:bCs/>
          <w:sz w:val="22"/>
        </w:rPr>
      </w:pPr>
      <w:r w:rsidRPr="00F80ADF">
        <w:rPr>
          <w:rFonts w:ascii="Arial" w:hAnsi="Arial" w:cs="Arial"/>
          <w:b/>
          <w:bCs/>
          <w:sz w:val="16"/>
          <w:szCs w:val="16"/>
          <w:u w:val="single"/>
        </w:rPr>
        <w:t xml:space="preserve">Leading </w:t>
      </w:r>
      <w:proofErr w:type="gramStart"/>
      <w:r w:rsidRPr="00F80ADF">
        <w:rPr>
          <w:rFonts w:ascii="Arial" w:hAnsi="Arial" w:cs="Arial"/>
          <w:b/>
          <w:bCs/>
          <w:sz w:val="16"/>
          <w:szCs w:val="16"/>
          <w:u w:val="single"/>
        </w:rPr>
        <w:t>to</w:t>
      </w:r>
      <w:r>
        <w:rPr>
          <w:rFonts w:ascii="Arial" w:hAnsi="Arial" w:cs="Arial"/>
          <w:b/>
          <w:bCs/>
          <w:sz w:val="28"/>
          <w:u w:val="single"/>
        </w:rPr>
        <w:t xml:space="preserve"> </w:t>
      </w:r>
      <w:r w:rsidR="008C275E">
        <w:rPr>
          <w:rFonts w:ascii="Arial" w:hAnsi="Arial" w:cs="Arial"/>
          <w:b/>
          <w:bCs/>
          <w:sz w:val="28"/>
          <w:u w:val="single"/>
        </w:rPr>
        <w:t xml:space="preserve"> Children</w:t>
      </w:r>
      <w:proofErr w:type="gramEnd"/>
      <w:r w:rsidR="008C275E">
        <w:rPr>
          <w:rFonts w:ascii="Arial" w:hAnsi="Arial" w:cs="Arial"/>
          <w:b/>
          <w:bCs/>
          <w:sz w:val="28"/>
          <w:u w:val="single"/>
        </w:rPr>
        <w:t xml:space="preserve"> Missing Education </w:t>
      </w:r>
      <w:r>
        <w:rPr>
          <w:rFonts w:ascii="Arial" w:hAnsi="Arial" w:cs="Arial"/>
          <w:b/>
          <w:bCs/>
          <w:sz w:val="28"/>
          <w:u w:val="single"/>
        </w:rPr>
        <w:t xml:space="preserve">/Off Roll </w:t>
      </w:r>
    </w:p>
    <w:p w:rsidR="00EB29D6" w:rsidRDefault="00EB29D6" w:rsidP="00EB29D6">
      <w:pPr>
        <w:ind w:left="2880"/>
        <w:rPr>
          <w:rFonts w:ascii="Arial" w:hAnsi="Arial" w:cs="Arial"/>
          <w:bCs/>
          <w:sz w:val="22"/>
        </w:rPr>
      </w:pPr>
    </w:p>
    <w:p w:rsidR="00EB29D6" w:rsidRDefault="00EB29D6" w:rsidP="00EB29D6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When </w:t>
      </w:r>
      <w:r w:rsidR="00AE442B">
        <w:rPr>
          <w:rFonts w:ascii="Arial" w:hAnsi="Arial" w:cs="Arial"/>
          <w:bCs/>
          <w:sz w:val="22"/>
        </w:rPr>
        <w:t xml:space="preserve">schools should </w:t>
      </w:r>
      <w:r w:rsidR="00DA3D40">
        <w:rPr>
          <w:rFonts w:ascii="Arial" w:hAnsi="Arial" w:cs="Arial"/>
          <w:bCs/>
          <w:sz w:val="22"/>
        </w:rPr>
        <w:t>use this form</w:t>
      </w:r>
    </w:p>
    <w:p w:rsidR="00DA3D40" w:rsidRDefault="00EB29D6" w:rsidP="00EB29D6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Where pupils have stopped attending, attempts to make contact have not been successful, </w:t>
      </w:r>
      <w:r w:rsidR="008C275E">
        <w:rPr>
          <w:rFonts w:ascii="Arial" w:hAnsi="Arial" w:cs="Arial"/>
          <w:bCs/>
          <w:sz w:val="22"/>
        </w:rPr>
        <w:t xml:space="preserve">no leavers form has been completed </w:t>
      </w:r>
      <w:r>
        <w:rPr>
          <w:rFonts w:ascii="Arial" w:hAnsi="Arial" w:cs="Arial"/>
          <w:bCs/>
          <w:sz w:val="22"/>
        </w:rPr>
        <w:t>and where the destination of the child is not known.</w:t>
      </w:r>
    </w:p>
    <w:p w:rsidR="00DA3D40" w:rsidRDefault="00DA3D40" w:rsidP="00DA3D4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When </w:t>
      </w:r>
      <w:r w:rsidR="00AE442B">
        <w:rPr>
          <w:rFonts w:ascii="Arial" w:hAnsi="Arial" w:cs="Arial"/>
          <w:bCs/>
          <w:sz w:val="22"/>
        </w:rPr>
        <w:t xml:space="preserve">should schools </w:t>
      </w:r>
      <w:r>
        <w:rPr>
          <w:rFonts w:ascii="Arial" w:hAnsi="Arial" w:cs="Arial"/>
          <w:bCs/>
          <w:sz w:val="22"/>
        </w:rPr>
        <w:t>NOT to use this form</w:t>
      </w:r>
    </w:p>
    <w:p w:rsidR="00EB29D6" w:rsidRDefault="00EB29D6" w:rsidP="00DA3D40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</w:rPr>
      </w:pPr>
      <w:r w:rsidRPr="00DA3D40">
        <w:rPr>
          <w:rFonts w:ascii="Arial" w:hAnsi="Arial" w:cs="Arial"/>
          <w:bCs/>
          <w:sz w:val="22"/>
        </w:rPr>
        <w:t xml:space="preserve">Pupils who have stopped attending but who have not moved </w:t>
      </w:r>
      <w:r w:rsidR="00AE442B">
        <w:rPr>
          <w:rFonts w:ascii="Arial" w:hAnsi="Arial" w:cs="Arial"/>
          <w:bCs/>
          <w:sz w:val="22"/>
        </w:rPr>
        <w:t>(</w:t>
      </w:r>
      <w:proofErr w:type="spellStart"/>
      <w:r w:rsidR="00AE442B">
        <w:rPr>
          <w:rFonts w:ascii="Arial" w:hAnsi="Arial" w:cs="Arial"/>
          <w:bCs/>
          <w:sz w:val="22"/>
        </w:rPr>
        <w:t>eg</w:t>
      </w:r>
      <w:proofErr w:type="spellEnd"/>
      <w:r w:rsidR="00AE442B">
        <w:rPr>
          <w:rFonts w:ascii="Arial" w:hAnsi="Arial" w:cs="Arial"/>
          <w:bCs/>
          <w:sz w:val="22"/>
        </w:rPr>
        <w:t xml:space="preserve"> parent still liable for council tax at the home address</w:t>
      </w:r>
      <w:proofErr w:type="gramStart"/>
      <w:r w:rsidR="00AE442B">
        <w:rPr>
          <w:rFonts w:ascii="Arial" w:hAnsi="Arial" w:cs="Arial"/>
          <w:bCs/>
          <w:sz w:val="22"/>
        </w:rPr>
        <w:t xml:space="preserve">) </w:t>
      </w:r>
      <w:r w:rsidR="008C275E">
        <w:rPr>
          <w:rFonts w:ascii="Arial" w:hAnsi="Arial" w:cs="Arial"/>
          <w:bCs/>
          <w:sz w:val="22"/>
        </w:rPr>
        <w:t xml:space="preserve"> </w:t>
      </w:r>
      <w:r w:rsidRPr="00DA3D40">
        <w:rPr>
          <w:rFonts w:ascii="Arial" w:hAnsi="Arial" w:cs="Arial"/>
          <w:bCs/>
          <w:sz w:val="22"/>
        </w:rPr>
        <w:t>are</w:t>
      </w:r>
      <w:proofErr w:type="gramEnd"/>
      <w:r w:rsidRPr="00DA3D40">
        <w:rPr>
          <w:rFonts w:ascii="Arial" w:hAnsi="Arial" w:cs="Arial"/>
          <w:bCs/>
          <w:sz w:val="22"/>
        </w:rPr>
        <w:t xml:space="preserve"> non-attenders NOT CME; they must remain on the school’s roll and be dealt with as non-attenders.</w:t>
      </w:r>
    </w:p>
    <w:p w:rsidR="006248AE" w:rsidRDefault="006248AE" w:rsidP="006248AE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When is it appropriate to take a pupil off the school roll</w:t>
      </w:r>
      <w:r w:rsidR="00D76085">
        <w:rPr>
          <w:rFonts w:ascii="Arial" w:hAnsi="Arial" w:cs="Arial"/>
          <w:bCs/>
          <w:sz w:val="22"/>
        </w:rPr>
        <w:t>?</w:t>
      </w:r>
    </w:p>
    <w:p w:rsidR="006248AE" w:rsidRPr="006248AE" w:rsidRDefault="00D76085" w:rsidP="006248AE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20 days continuous unauthorised absence, after both the school and Local Authority have tried to locate pupil and Reasona</w:t>
      </w:r>
      <w:r w:rsidR="000A4935">
        <w:rPr>
          <w:rFonts w:ascii="Arial" w:hAnsi="Arial" w:cs="Arial"/>
          <w:bCs/>
          <w:sz w:val="22"/>
        </w:rPr>
        <w:t>ble Enquiry has been undertaken, and this form has been returned to the LA CM</w:t>
      </w:r>
      <w:bookmarkStart w:id="0" w:name="_GoBack"/>
      <w:bookmarkEnd w:id="0"/>
      <w:r w:rsidR="000A4935">
        <w:rPr>
          <w:rFonts w:ascii="Arial" w:hAnsi="Arial" w:cs="Arial"/>
          <w:bCs/>
          <w:sz w:val="22"/>
        </w:rPr>
        <w:t>E t</w:t>
      </w:r>
      <w:r w:rsidR="00AE442B">
        <w:rPr>
          <w:rFonts w:ascii="Arial" w:hAnsi="Arial" w:cs="Arial"/>
          <w:bCs/>
          <w:sz w:val="22"/>
        </w:rPr>
        <w:t>eam wh</w:t>
      </w:r>
      <w:r w:rsidR="0065602C">
        <w:rPr>
          <w:rFonts w:ascii="Arial" w:hAnsi="Arial" w:cs="Arial"/>
          <w:bCs/>
          <w:sz w:val="22"/>
        </w:rPr>
        <w:t xml:space="preserve">o have agreed off rolling after </w:t>
      </w:r>
      <w:r w:rsidR="00AE442B">
        <w:rPr>
          <w:rFonts w:ascii="Arial" w:hAnsi="Arial" w:cs="Arial"/>
          <w:bCs/>
          <w:sz w:val="22"/>
        </w:rPr>
        <w:t>council tax and social care checks, and/or confirmed referral made to CME in new LA.</w:t>
      </w:r>
    </w:p>
    <w:p w:rsidR="00D93D8E" w:rsidRPr="00D93D8E" w:rsidRDefault="00D93D8E" w:rsidP="00D93D8E">
      <w:pPr>
        <w:pStyle w:val="Heading1"/>
        <w:ind w:right="-694"/>
        <w:rPr>
          <w:rFonts w:cs="Arial"/>
          <w:b/>
          <w:bCs/>
          <w:sz w:val="8"/>
          <w:u w:val="none"/>
        </w:rPr>
      </w:pPr>
    </w:p>
    <w:p w:rsidR="00D93D8E" w:rsidRPr="00D93D8E" w:rsidRDefault="00D93D8E" w:rsidP="00D93D8E">
      <w:pPr>
        <w:rPr>
          <w:lang w:val="en-US"/>
        </w:rPr>
      </w:pPr>
    </w:p>
    <w:p w:rsidR="00D93D8E" w:rsidRPr="00D40F9E" w:rsidRDefault="000904A8" w:rsidP="00D93D8E">
      <w:pPr>
        <w:pStyle w:val="Heading1"/>
        <w:ind w:right="-694"/>
        <w:rPr>
          <w:rFonts w:cs="Arial"/>
          <w:bCs/>
          <w:sz w:val="22"/>
          <w:szCs w:val="22"/>
          <w:u w:val="none"/>
        </w:rPr>
      </w:pPr>
      <w:r>
        <w:rPr>
          <w:rFonts w:cs="Arial"/>
          <w:b/>
          <w:bCs/>
          <w:noProof/>
          <w:u w:val="non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139700</wp:posOffset>
                </wp:positionV>
                <wp:extent cx="42208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11pt" to="424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" strokecolor="#4579b8 [3044]"/>
            </w:pict>
          </mc:Fallback>
        </mc:AlternateContent>
      </w:r>
      <w:r w:rsidR="00D93D8E">
        <w:rPr>
          <w:rFonts w:cs="Arial"/>
          <w:b/>
          <w:bCs/>
          <w:u w:val="none"/>
        </w:rPr>
        <w:t>S</w:t>
      </w:r>
      <w:r w:rsidR="00D157E4">
        <w:rPr>
          <w:rFonts w:cs="Arial"/>
          <w:b/>
          <w:bCs/>
          <w:u w:val="none"/>
        </w:rPr>
        <w:t>CHOOL</w:t>
      </w:r>
      <w:r w:rsidR="00D93D8E">
        <w:rPr>
          <w:rFonts w:cs="Arial"/>
          <w:b/>
          <w:bCs/>
          <w:u w:val="none"/>
        </w:rPr>
        <w:t xml:space="preserve"> N</w:t>
      </w:r>
      <w:r w:rsidR="00D157E4">
        <w:rPr>
          <w:rFonts w:cs="Arial"/>
          <w:b/>
          <w:bCs/>
          <w:u w:val="none"/>
        </w:rPr>
        <w:t>AME</w:t>
      </w:r>
    </w:p>
    <w:p w:rsidR="00DA3D40" w:rsidRDefault="00DA3D40" w:rsidP="00DA3D40">
      <w:pPr>
        <w:rPr>
          <w:lang w:val="en-US"/>
        </w:rPr>
      </w:pPr>
    </w:p>
    <w:p w:rsidR="00DA3D40" w:rsidRPr="00D40F9E" w:rsidRDefault="00DA3D40" w:rsidP="00DA3D40">
      <w:pPr>
        <w:rPr>
          <w:rFonts w:ascii="Arial" w:hAnsi="Arial" w:cs="Arial"/>
          <w:sz w:val="22"/>
          <w:szCs w:val="22"/>
          <w:lang w:val="en-US"/>
        </w:rPr>
      </w:pPr>
      <w:r w:rsidRPr="00DA3D40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54A7EB" wp14:editId="14BAC175">
                <wp:simplePos x="0" y="0"/>
                <wp:positionH relativeFrom="column">
                  <wp:posOffset>2257425</wp:posOffset>
                </wp:positionH>
                <wp:positionV relativeFrom="paragraph">
                  <wp:posOffset>151765</wp:posOffset>
                </wp:positionV>
                <wp:extent cx="3133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7.75pt,11.95pt" to="42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" strokecolor="#4579b8 [3044]"/>
            </w:pict>
          </mc:Fallback>
        </mc:AlternateContent>
      </w:r>
      <w:r w:rsidRPr="00DA3D40">
        <w:rPr>
          <w:rFonts w:ascii="Arial" w:hAnsi="Arial" w:cs="Arial"/>
          <w:b/>
          <w:lang w:val="en-US"/>
        </w:rPr>
        <w:t>SCHOOL ATTENDANCE LEAD</w:t>
      </w:r>
    </w:p>
    <w:p w:rsidR="000904A8" w:rsidRDefault="000904A8" w:rsidP="000904A8">
      <w:pPr>
        <w:jc w:val="both"/>
        <w:rPr>
          <w:rFonts w:ascii="Arial" w:hAnsi="Arial" w:cs="Arial"/>
          <w:sz w:val="8"/>
          <w:szCs w:val="22"/>
          <w:lang w:val="en-US"/>
        </w:rPr>
      </w:pPr>
    </w:p>
    <w:p w:rsidR="00D76085" w:rsidRDefault="00D76085" w:rsidP="000904A8">
      <w:pPr>
        <w:jc w:val="both"/>
        <w:rPr>
          <w:rFonts w:ascii="Arial" w:hAnsi="Arial" w:cs="Arial"/>
          <w:sz w:val="8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Y="-19"/>
        <w:tblW w:w="9124" w:type="dxa"/>
        <w:tblLook w:val="04A0" w:firstRow="1" w:lastRow="0" w:firstColumn="1" w:lastColumn="0" w:noHBand="0" w:noVBand="1"/>
      </w:tblPr>
      <w:tblGrid>
        <w:gridCol w:w="2660"/>
        <w:gridCol w:w="4536"/>
        <w:gridCol w:w="1928"/>
      </w:tblGrid>
      <w:tr w:rsidR="0065602C" w:rsidTr="006217FA">
        <w:tc>
          <w:tcPr>
            <w:tcW w:w="7196" w:type="dxa"/>
            <w:gridSpan w:val="2"/>
            <w:tcBorders>
              <w:right w:val="nil"/>
            </w:tcBorders>
            <w:shd w:val="clear" w:color="95B3D7" w:themeColor="accent1" w:themeTint="99" w:fill="C2D69B" w:themeFill="accent3" w:themeFillTint="99"/>
          </w:tcPr>
          <w:p w:rsidR="0065602C" w:rsidRDefault="0065602C" w:rsidP="00F80ADF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904A8">
              <w:rPr>
                <w:rFonts w:ascii="Arial" w:hAnsi="Arial" w:cs="Arial"/>
                <w:b/>
                <w:sz w:val="22"/>
                <w:szCs w:val="22"/>
                <w:lang w:val="en-US"/>
              </w:rPr>
              <w:t>PUPIL DETAILS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      </w:t>
            </w:r>
          </w:p>
        </w:tc>
        <w:tc>
          <w:tcPr>
            <w:tcW w:w="1928" w:type="dxa"/>
            <w:tcBorders>
              <w:left w:val="nil"/>
            </w:tcBorders>
            <w:shd w:val="clear" w:color="95B3D7" w:themeColor="accent1" w:themeTint="99" w:fill="C2D69B" w:themeFill="accent3" w:themeFillTint="99"/>
            <w:vAlign w:val="bottom"/>
          </w:tcPr>
          <w:p w:rsidR="0065602C" w:rsidRPr="00DA3D40" w:rsidRDefault="0065602C" w:rsidP="0065602C">
            <w:pPr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</w:p>
        </w:tc>
      </w:tr>
      <w:tr w:rsidR="008C275E" w:rsidTr="008C275E">
        <w:trPr>
          <w:trHeight w:val="1417"/>
        </w:trPr>
        <w:tc>
          <w:tcPr>
            <w:tcW w:w="9124" w:type="dxa"/>
            <w:gridSpan w:val="3"/>
            <w:tcBorders>
              <w:bottom w:val="single" w:sz="4" w:space="0" w:color="auto"/>
            </w:tcBorders>
            <w:vAlign w:val="center"/>
          </w:tcPr>
          <w:p w:rsidR="008C275E" w:rsidRDefault="008C275E" w:rsidP="008C275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D08F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904A8">
              <w:rPr>
                <w:rFonts w:ascii="Arial" w:hAnsi="Arial" w:cs="Arial"/>
                <w:b/>
                <w:sz w:val="18"/>
                <w:szCs w:val="22"/>
                <w:lang w:val="en-US"/>
              </w:rPr>
              <w:t>NAME: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                                                                                                          DOB</w:t>
            </w:r>
            <w:r w:rsidRPr="000904A8">
              <w:rPr>
                <w:rFonts w:ascii="Arial" w:hAnsi="Arial" w:cs="Arial"/>
                <w:b/>
                <w:sz w:val="18"/>
                <w:szCs w:val="22"/>
                <w:lang w:val="en-US"/>
              </w:rPr>
              <w:t>:         /           /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   </w:t>
            </w:r>
          </w:p>
          <w:p w:rsidR="008C275E" w:rsidRDefault="008C275E" w:rsidP="0065602C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8C275E" w:rsidRDefault="008C275E" w:rsidP="0065602C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8C275E" w:rsidRDefault="008C275E" w:rsidP="0065602C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8C275E" w:rsidRDefault="008C275E" w:rsidP="0065602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0AD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Last attendance date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 </w:t>
            </w:r>
            <w:r w:rsidRPr="000904A8">
              <w:rPr>
                <w:rFonts w:ascii="Arial" w:hAnsi="Arial" w:cs="Arial"/>
                <w:b/>
                <w:sz w:val="18"/>
                <w:szCs w:val="22"/>
                <w:lang w:val="en-US"/>
              </w:rPr>
              <w:t>/           /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   </w:t>
            </w:r>
            <w:r w:rsidR="00F80ADF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                           </w:t>
            </w:r>
            <w:r w:rsidR="00F80ADF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 xml:space="preserve"> P</w:t>
            </w:r>
            <w:r w:rsidR="00F80ADF" w:rsidRPr="00D40F9E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>lease attach school attendance</w:t>
            </w:r>
            <w:r w:rsidR="00F80ADF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 xml:space="preserve"> certificate </w:t>
            </w:r>
          </w:p>
        </w:tc>
      </w:tr>
      <w:tr w:rsidR="008C275E" w:rsidTr="008C275E">
        <w:trPr>
          <w:trHeight w:val="263"/>
        </w:trPr>
        <w:tc>
          <w:tcPr>
            <w:tcW w:w="2660" w:type="dxa"/>
            <w:tcBorders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6217FA" w:rsidRPr="00D40F9E" w:rsidRDefault="008C275E" w:rsidP="0065602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Parent Details </w:t>
            </w:r>
          </w:p>
        </w:tc>
        <w:tc>
          <w:tcPr>
            <w:tcW w:w="4536" w:type="dxa"/>
            <w:tcBorders>
              <w:left w:val="nil"/>
              <w:right w:val="nil"/>
            </w:tcBorders>
            <w:shd w:val="clear" w:color="auto" w:fill="C2D69B" w:themeFill="accent3" w:themeFillTint="99"/>
          </w:tcPr>
          <w:p w:rsidR="006217FA" w:rsidRPr="00D40F9E" w:rsidRDefault="006217FA" w:rsidP="0065602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28" w:type="dxa"/>
            <w:tcBorders>
              <w:left w:val="nil"/>
            </w:tcBorders>
            <w:shd w:val="clear" w:color="auto" w:fill="C2D69B" w:themeFill="accent3" w:themeFillTint="99"/>
            <w:vAlign w:val="center"/>
          </w:tcPr>
          <w:p w:rsidR="006217FA" w:rsidRPr="00D40F9E" w:rsidRDefault="006217FA" w:rsidP="0065602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6217FA" w:rsidTr="008C275E">
        <w:trPr>
          <w:trHeight w:val="747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6217FA" w:rsidRDefault="006217FA" w:rsidP="0065602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ADDRESS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6217FA" w:rsidRDefault="006217FA" w:rsidP="0065602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6217FA" w:rsidRDefault="006217FA" w:rsidP="0065602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217FA" w:rsidTr="00DA4475">
        <w:trPr>
          <w:trHeight w:val="561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6217FA" w:rsidRDefault="006217FA" w:rsidP="0065602C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D0621A">
              <w:rPr>
                <w:rFonts w:ascii="Arial" w:hAnsi="Arial" w:cs="Arial"/>
                <w:b/>
                <w:sz w:val="18"/>
                <w:szCs w:val="22"/>
                <w:lang w:val="en-US"/>
              </w:rPr>
              <w:t>FATHER/CARER NAME</w:t>
            </w:r>
          </w:p>
          <w:p w:rsidR="00DA4475" w:rsidRDefault="00DA4475" w:rsidP="0065602C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Number </w:t>
            </w:r>
          </w:p>
          <w:p w:rsidR="00DA4475" w:rsidRDefault="00DA4475" w:rsidP="0065602C">
            <w:pPr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DA4475" w:rsidRPr="004A3FCD" w:rsidRDefault="00DA4475" w:rsidP="006560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6217FA" w:rsidRDefault="006217FA" w:rsidP="0065602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6217FA" w:rsidRPr="00D40F9E" w:rsidRDefault="006217FA" w:rsidP="0065602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</w:tr>
      <w:tr w:rsidR="006217FA" w:rsidTr="00DA4475">
        <w:trPr>
          <w:trHeight w:val="81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6217FA" w:rsidRDefault="006217FA" w:rsidP="0065602C">
            <w:pPr>
              <w:jc w:val="both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D0621A">
              <w:rPr>
                <w:rFonts w:ascii="Arial" w:hAnsi="Arial" w:cs="Arial"/>
                <w:b/>
                <w:sz w:val="18"/>
                <w:szCs w:val="22"/>
                <w:lang w:val="en-US"/>
              </w:rPr>
              <w:t>MOTHER/CARER NAME</w:t>
            </w:r>
          </w:p>
          <w:p w:rsidR="00DA4475" w:rsidRDefault="00DA4475" w:rsidP="0065602C">
            <w:pPr>
              <w:jc w:val="both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Number </w:t>
            </w:r>
          </w:p>
          <w:p w:rsidR="00DA4475" w:rsidRDefault="00DA4475" w:rsidP="0065602C">
            <w:pPr>
              <w:jc w:val="both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  <w:p w:rsidR="00DA4475" w:rsidRPr="00C8219E" w:rsidRDefault="00DA4475" w:rsidP="0065602C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6217FA" w:rsidRDefault="006217FA" w:rsidP="0065602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6217FA" w:rsidRPr="00D40F9E" w:rsidRDefault="006217FA" w:rsidP="0065602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</w:tr>
      <w:tr w:rsidR="006217FA" w:rsidTr="00DA4475">
        <w:trPr>
          <w:trHeight w:val="487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17FA" w:rsidRPr="00D0621A" w:rsidRDefault="006217FA" w:rsidP="0065602C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D0621A">
              <w:rPr>
                <w:rFonts w:ascii="Arial" w:hAnsi="Arial" w:cs="Arial"/>
                <w:b/>
                <w:sz w:val="18"/>
                <w:szCs w:val="22"/>
                <w:lang w:val="en-US"/>
              </w:rPr>
              <w:t>EMAIL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217FA" w:rsidRDefault="006217FA" w:rsidP="006560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6217FA" w:rsidRPr="00D40F9E" w:rsidRDefault="006217FA" w:rsidP="0065602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</w:tr>
      <w:tr w:rsidR="00D94FFF" w:rsidTr="00DA4475">
        <w:trPr>
          <w:trHeight w:val="378"/>
        </w:trPr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4FFF" w:rsidRPr="00D0621A" w:rsidRDefault="00D94FFF" w:rsidP="0065602C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t>Ethnicity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94FFF" w:rsidRDefault="00D94FFF" w:rsidP="006560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D94FFF" w:rsidRPr="00D40F9E" w:rsidRDefault="00D94FFF" w:rsidP="0065602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</w:tr>
      <w:tr w:rsidR="00DA4475" w:rsidTr="004D0D10">
        <w:tc>
          <w:tcPr>
            <w:tcW w:w="9124" w:type="dxa"/>
            <w:gridSpan w:val="3"/>
            <w:shd w:val="clear" w:color="auto" w:fill="C2D69B" w:themeFill="accent3" w:themeFillTint="99"/>
            <w:vAlign w:val="center"/>
          </w:tcPr>
          <w:p w:rsidR="00DA4475" w:rsidRPr="00D40F9E" w:rsidRDefault="00DA4475" w:rsidP="00DA4475">
            <w:pPr>
              <w:spacing w:line="360" w:lineRule="auto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6217F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ADDITIONAL and /or EMERGENCY CONTACT DETAILS </w:t>
            </w:r>
          </w:p>
        </w:tc>
      </w:tr>
      <w:tr w:rsidR="006217FA" w:rsidTr="00DA4475">
        <w:trPr>
          <w:trHeight w:val="56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6217FA" w:rsidRPr="00D0621A" w:rsidRDefault="006217FA" w:rsidP="0065602C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FAMILY/FRIEND NAME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6217FA" w:rsidRDefault="006217FA" w:rsidP="006560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6217FA" w:rsidRPr="00D40F9E" w:rsidRDefault="006217FA" w:rsidP="0065602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</w:tr>
      <w:tr w:rsidR="006217FA" w:rsidTr="00DA4475">
        <w:trPr>
          <w:trHeight w:val="724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6217FA" w:rsidRPr="00D0621A" w:rsidRDefault="00DA4475" w:rsidP="0065602C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Email 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6217FA" w:rsidRDefault="006217FA" w:rsidP="006560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6217FA" w:rsidRPr="00D40F9E" w:rsidRDefault="006217FA" w:rsidP="0065602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</w:tr>
      <w:tr w:rsidR="006217FA" w:rsidTr="00DA4475">
        <w:trPr>
          <w:trHeight w:val="830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6217FA" w:rsidRPr="00D0621A" w:rsidRDefault="006217FA" w:rsidP="0065602C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Telephone number 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</w:tcPr>
          <w:p w:rsidR="006217FA" w:rsidRDefault="006217FA" w:rsidP="0065602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28" w:type="dxa"/>
            <w:tcBorders>
              <w:left w:val="nil"/>
            </w:tcBorders>
            <w:vAlign w:val="center"/>
          </w:tcPr>
          <w:p w:rsidR="006217FA" w:rsidRPr="00D40F9E" w:rsidRDefault="006217FA" w:rsidP="0065602C">
            <w:pPr>
              <w:spacing w:line="360" w:lineRule="auto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</w:p>
        </w:tc>
      </w:tr>
    </w:tbl>
    <w:p w:rsidR="00D76085" w:rsidRDefault="00D76085" w:rsidP="000904A8">
      <w:pPr>
        <w:jc w:val="both"/>
        <w:rPr>
          <w:rFonts w:ascii="Arial" w:hAnsi="Arial" w:cs="Arial"/>
          <w:sz w:val="8"/>
          <w:szCs w:val="22"/>
          <w:lang w:val="en-US"/>
        </w:rPr>
      </w:pPr>
    </w:p>
    <w:p w:rsidR="00DA4475" w:rsidRDefault="00DA4475" w:rsidP="000904A8">
      <w:pPr>
        <w:jc w:val="both"/>
        <w:rPr>
          <w:rFonts w:ascii="Arial" w:hAnsi="Arial" w:cs="Arial"/>
          <w:sz w:val="8"/>
          <w:szCs w:val="22"/>
          <w:lang w:val="en-US"/>
        </w:rPr>
      </w:pPr>
    </w:p>
    <w:p w:rsidR="00DA4475" w:rsidRDefault="00DA4475" w:rsidP="000904A8">
      <w:pPr>
        <w:jc w:val="both"/>
        <w:rPr>
          <w:rFonts w:ascii="Arial" w:hAnsi="Arial" w:cs="Arial"/>
          <w:sz w:val="8"/>
          <w:szCs w:val="22"/>
          <w:lang w:val="en-US"/>
        </w:rPr>
      </w:pPr>
    </w:p>
    <w:p w:rsidR="00DA4475" w:rsidRDefault="00DA4475" w:rsidP="000904A8">
      <w:pPr>
        <w:jc w:val="both"/>
        <w:rPr>
          <w:rFonts w:ascii="Arial" w:hAnsi="Arial" w:cs="Arial"/>
          <w:sz w:val="8"/>
          <w:szCs w:val="22"/>
          <w:lang w:val="en-US"/>
        </w:rPr>
      </w:pPr>
    </w:p>
    <w:p w:rsidR="00DA4475" w:rsidRDefault="00DA4475" w:rsidP="000904A8">
      <w:pPr>
        <w:jc w:val="both"/>
        <w:rPr>
          <w:rFonts w:ascii="Arial" w:hAnsi="Arial" w:cs="Arial"/>
          <w:sz w:val="8"/>
          <w:szCs w:val="22"/>
          <w:lang w:val="en-US"/>
        </w:rPr>
      </w:pPr>
    </w:p>
    <w:p w:rsidR="00DA4475" w:rsidRDefault="00DA4475" w:rsidP="000904A8">
      <w:pPr>
        <w:jc w:val="both"/>
        <w:rPr>
          <w:rFonts w:ascii="Arial" w:hAnsi="Arial" w:cs="Arial"/>
          <w:sz w:val="8"/>
          <w:szCs w:val="22"/>
          <w:lang w:val="en-US"/>
        </w:rPr>
      </w:pPr>
    </w:p>
    <w:p w:rsidR="006217FA" w:rsidRDefault="006217FA" w:rsidP="000904A8">
      <w:pPr>
        <w:jc w:val="both"/>
        <w:rPr>
          <w:rFonts w:ascii="Arial" w:hAnsi="Arial" w:cs="Arial"/>
          <w:sz w:val="8"/>
          <w:szCs w:val="22"/>
          <w:lang w:val="en-US"/>
        </w:rPr>
      </w:pPr>
    </w:p>
    <w:p w:rsidR="006217FA" w:rsidRPr="003460FF" w:rsidRDefault="006217FA" w:rsidP="000904A8">
      <w:pPr>
        <w:jc w:val="both"/>
        <w:rPr>
          <w:rFonts w:ascii="Arial" w:hAnsi="Arial" w:cs="Arial"/>
          <w:sz w:val="8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1134"/>
        <w:gridCol w:w="709"/>
        <w:gridCol w:w="201"/>
        <w:gridCol w:w="649"/>
        <w:gridCol w:w="3913"/>
      </w:tblGrid>
      <w:tr w:rsidR="00365D50" w:rsidTr="00D0621A">
        <w:tc>
          <w:tcPr>
            <w:tcW w:w="4562" w:type="dxa"/>
            <w:gridSpan w:val="5"/>
            <w:tcBorders>
              <w:right w:val="nil"/>
            </w:tcBorders>
            <w:shd w:val="clear" w:color="95B3D7" w:themeColor="accent1" w:themeTint="99" w:fill="C2D69B" w:themeFill="accent3" w:themeFillTint="99"/>
          </w:tcPr>
          <w:p w:rsidR="00365D50" w:rsidRPr="000904A8" w:rsidRDefault="00D40F9E" w:rsidP="00365D5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ENQUIRIES MADE</w:t>
            </w:r>
            <w:r w:rsidR="00B002A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BY SCHOOL</w:t>
            </w:r>
          </w:p>
        </w:tc>
        <w:tc>
          <w:tcPr>
            <w:tcW w:w="4562" w:type="dxa"/>
            <w:gridSpan w:val="2"/>
            <w:tcBorders>
              <w:left w:val="nil"/>
            </w:tcBorders>
            <w:shd w:val="clear" w:color="95B3D7" w:themeColor="accent1" w:themeTint="99" w:fill="C2D69B" w:themeFill="accent3" w:themeFillTint="99"/>
          </w:tcPr>
          <w:p w:rsidR="00365D50" w:rsidRDefault="00365D50" w:rsidP="00365D50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40F9E" w:rsidTr="008C275E">
        <w:trPr>
          <w:trHeight w:val="656"/>
        </w:trPr>
        <w:tc>
          <w:tcPr>
            <w:tcW w:w="1526" w:type="dxa"/>
            <w:vAlign w:val="center"/>
          </w:tcPr>
          <w:p w:rsidR="00D40F9E" w:rsidRPr="008C275E" w:rsidRDefault="00D0621A" w:rsidP="00C7678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275E">
              <w:rPr>
                <w:rFonts w:ascii="Arial" w:hAnsi="Arial" w:cs="Arial"/>
                <w:b/>
                <w:sz w:val="16"/>
                <w:szCs w:val="16"/>
                <w:lang w:val="en-US"/>
              </w:rPr>
              <w:t>PHONE CALL</w:t>
            </w:r>
            <w:r w:rsidR="00D40F9E" w:rsidRPr="008C275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1</w:t>
            </w:r>
          </w:p>
        </w:tc>
        <w:tc>
          <w:tcPr>
            <w:tcW w:w="2126" w:type="dxa"/>
            <w:gridSpan w:val="2"/>
          </w:tcPr>
          <w:p w:rsidR="00D40F9E" w:rsidRPr="00D40F9E" w:rsidRDefault="008C275E" w:rsidP="00D0621A">
            <w:pPr>
              <w:spacing w:line="360" w:lineRule="auto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Tel</w:t>
            </w:r>
          </w:p>
        </w:tc>
        <w:tc>
          <w:tcPr>
            <w:tcW w:w="1559" w:type="dxa"/>
            <w:gridSpan w:val="3"/>
          </w:tcPr>
          <w:p w:rsidR="00D40F9E" w:rsidRPr="00D40F9E" w:rsidRDefault="00D40F9E" w:rsidP="00D0621A">
            <w:pPr>
              <w:spacing w:line="360" w:lineRule="auto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: </w:t>
            </w:r>
            <w:r w:rsidR="008C275E">
              <w:rPr>
                <w:rFonts w:ascii="Arial" w:hAnsi="Arial" w:cs="Arial"/>
                <w:b/>
                <w:sz w:val="18"/>
                <w:szCs w:val="22"/>
                <w:lang w:val="en-US"/>
              </w:rPr>
              <w:t>Date:     /        /</w:t>
            </w:r>
          </w:p>
        </w:tc>
        <w:tc>
          <w:tcPr>
            <w:tcW w:w="3913" w:type="dxa"/>
          </w:tcPr>
          <w:p w:rsidR="00D40F9E" w:rsidRPr="00D40F9E" w:rsidRDefault="00D40F9E" w:rsidP="00365D50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Outcome:</w:t>
            </w:r>
          </w:p>
        </w:tc>
      </w:tr>
      <w:tr w:rsidR="00D40F9E" w:rsidTr="008C275E">
        <w:trPr>
          <w:trHeight w:val="706"/>
        </w:trPr>
        <w:tc>
          <w:tcPr>
            <w:tcW w:w="1526" w:type="dxa"/>
            <w:vAlign w:val="center"/>
          </w:tcPr>
          <w:p w:rsidR="00D40F9E" w:rsidRPr="008C275E" w:rsidRDefault="00D0621A" w:rsidP="00C7678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275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PHONE CALL </w:t>
            </w:r>
            <w:r w:rsidR="00D40F9E" w:rsidRPr="008C275E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126" w:type="dxa"/>
            <w:gridSpan w:val="2"/>
          </w:tcPr>
          <w:p w:rsidR="00D40F9E" w:rsidRPr="00D40F9E" w:rsidRDefault="008C275E" w:rsidP="00D0621A">
            <w:pPr>
              <w:spacing w:line="360" w:lineRule="auto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Tel:</w:t>
            </w:r>
          </w:p>
        </w:tc>
        <w:tc>
          <w:tcPr>
            <w:tcW w:w="1559" w:type="dxa"/>
            <w:gridSpan w:val="3"/>
          </w:tcPr>
          <w:p w:rsidR="00D40F9E" w:rsidRPr="00D40F9E" w:rsidRDefault="008C275E" w:rsidP="00D0621A">
            <w:pPr>
              <w:spacing w:line="360" w:lineRule="auto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Date: </w:t>
            </w:r>
            <w:r w:rsidRPr="00D40F9E">
              <w:rPr>
                <w:rFonts w:ascii="Arial" w:hAnsi="Arial" w:cs="Arial"/>
                <w:sz w:val="18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  /        /</w:t>
            </w:r>
          </w:p>
        </w:tc>
        <w:tc>
          <w:tcPr>
            <w:tcW w:w="3913" w:type="dxa"/>
          </w:tcPr>
          <w:p w:rsidR="00D40F9E" w:rsidRPr="00D40F9E" w:rsidRDefault="00D40F9E" w:rsidP="000A4935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Outcome:</w:t>
            </w:r>
          </w:p>
        </w:tc>
      </w:tr>
      <w:tr w:rsidR="00D40F9E" w:rsidTr="008C275E">
        <w:trPr>
          <w:trHeight w:val="666"/>
        </w:trPr>
        <w:tc>
          <w:tcPr>
            <w:tcW w:w="1526" w:type="dxa"/>
            <w:vAlign w:val="center"/>
          </w:tcPr>
          <w:p w:rsidR="00D40F9E" w:rsidRPr="008C275E" w:rsidRDefault="00D0621A" w:rsidP="00C7678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275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PHONE CALL </w:t>
            </w:r>
            <w:r w:rsidR="00D40F9E" w:rsidRPr="008C275E"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126" w:type="dxa"/>
            <w:gridSpan w:val="2"/>
          </w:tcPr>
          <w:p w:rsidR="00D0621A" w:rsidRPr="00D0621A" w:rsidRDefault="00D0621A" w:rsidP="00D0621A">
            <w:pPr>
              <w:spacing w:line="360" w:lineRule="auto"/>
              <w:rPr>
                <w:rFonts w:ascii="Arial" w:hAnsi="Arial" w:cs="Arial"/>
                <w:b/>
                <w:sz w:val="2"/>
                <w:szCs w:val="22"/>
                <w:lang w:val="en-US"/>
              </w:rPr>
            </w:pPr>
          </w:p>
          <w:p w:rsidR="00D40F9E" w:rsidRPr="00D40F9E" w:rsidRDefault="008C275E" w:rsidP="00D0621A">
            <w:pPr>
              <w:spacing w:line="360" w:lineRule="auto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Tel: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D40F9E" w:rsidRPr="00D40F9E" w:rsidRDefault="008C275E" w:rsidP="00D0621A">
            <w:pPr>
              <w:spacing w:line="360" w:lineRule="auto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Date:     /        /</w:t>
            </w: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:rsidR="00D40F9E" w:rsidRPr="00D40F9E" w:rsidRDefault="00D40F9E" w:rsidP="000A4935">
            <w:pPr>
              <w:spacing w:line="360" w:lineRule="auto"/>
              <w:jc w:val="both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Outcome:</w:t>
            </w:r>
          </w:p>
        </w:tc>
      </w:tr>
      <w:tr w:rsidR="00D0621A" w:rsidTr="008C275E">
        <w:trPr>
          <w:trHeight w:val="64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0621A" w:rsidRPr="008C275E" w:rsidRDefault="00D0621A" w:rsidP="00C7678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C275E">
              <w:rPr>
                <w:rFonts w:ascii="Arial" w:hAnsi="Arial" w:cs="Arial"/>
                <w:b/>
                <w:sz w:val="16"/>
                <w:szCs w:val="16"/>
                <w:lang w:val="en-US"/>
              </w:rPr>
              <w:t>LETTER SENT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0621A" w:rsidRDefault="00D0621A" w:rsidP="00D0621A">
            <w:pPr>
              <w:spacing w:line="360" w:lineRule="auto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Date:     /        /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nil"/>
            </w:tcBorders>
            <w:shd w:val="pct20" w:color="auto" w:fill="BFBFBF" w:themeFill="background1" w:themeFillShade="BF"/>
            <w:vAlign w:val="center"/>
          </w:tcPr>
          <w:p w:rsidR="00D0621A" w:rsidRDefault="006217FA" w:rsidP="00D062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Outcome </w:t>
            </w:r>
          </w:p>
        </w:tc>
        <w:tc>
          <w:tcPr>
            <w:tcW w:w="3913" w:type="dxa"/>
            <w:tcBorders>
              <w:left w:val="nil"/>
              <w:bottom w:val="single" w:sz="4" w:space="0" w:color="auto"/>
            </w:tcBorders>
            <w:shd w:val="pct20" w:color="auto" w:fill="BFBFBF" w:themeFill="background1" w:themeFillShade="BF"/>
            <w:vAlign w:val="center"/>
          </w:tcPr>
          <w:p w:rsidR="00D0621A" w:rsidRDefault="00D0621A" w:rsidP="00D0621A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</w:p>
        </w:tc>
      </w:tr>
      <w:tr w:rsidR="00B002A9" w:rsidTr="00D76085">
        <w:tc>
          <w:tcPr>
            <w:tcW w:w="912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76085" w:rsidRPr="00B002A9" w:rsidRDefault="00D76085" w:rsidP="006248A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76085" w:rsidTr="00BE71DB">
        <w:trPr>
          <w:trHeight w:val="840"/>
        </w:trPr>
        <w:tc>
          <w:tcPr>
            <w:tcW w:w="9124" w:type="dxa"/>
            <w:gridSpan w:val="7"/>
            <w:tcBorders>
              <w:top w:val="single" w:sz="4" w:space="0" w:color="auto"/>
            </w:tcBorders>
          </w:tcPr>
          <w:p w:rsidR="00D76085" w:rsidRDefault="00621561" w:rsidP="00D76085">
            <w:pPr>
              <w:shd w:val="clear" w:color="auto" w:fill="C2D69B" w:themeFill="accent3" w:themeFillTint="99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ENQUIRIES MADE BY  SCHOOL </w:t>
            </w:r>
            <w:r w:rsidR="00D7608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  <w:p w:rsidR="00D76085" w:rsidRPr="00B002A9" w:rsidRDefault="00D76085" w:rsidP="00621561">
            <w:pPr>
              <w:shd w:val="clear" w:color="auto" w:fill="C2D69B" w:themeFill="accent3" w:themeFillTint="99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02A9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 xml:space="preserve">NAME </w:t>
            </w:r>
            <w:r w:rsidR="00621561"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i/>
                <w:sz w:val="18"/>
                <w:szCs w:val="22"/>
                <w:lang w:val="en-US"/>
              </w:rPr>
              <w:t xml:space="preserve">TEL:  </w:t>
            </w:r>
          </w:p>
        </w:tc>
      </w:tr>
      <w:tr w:rsidR="00D94FFF" w:rsidTr="00D94FFF">
        <w:trPr>
          <w:trHeight w:val="700"/>
        </w:trPr>
        <w:tc>
          <w:tcPr>
            <w:tcW w:w="9124" w:type="dxa"/>
            <w:gridSpan w:val="7"/>
            <w:tcBorders>
              <w:top w:val="single" w:sz="4" w:space="0" w:color="auto"/>
            </w:tcBorders>
          </w:tcPr>
          <w:p w:rsidR="00D94FFF" w:rsidRPr="00D94FFF" w:rsidRDefault="00D94FFF" w:rsidP="00D76085">
            <w:pPr>
              <w:shd w:val="clear" w:color="auto" w:fill="C2D69B" w:themeFill="accent3" w:themeFillTint="99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94FF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Ring CME for </w:t>
            </w:r>
            <w:proofErr w:type="spellStart"/>
            <w:r w:rsidRPr="00D94FFF">
              <w:rPr>
                <w:rFonts w:ascii="Arial" w:hAnsi="Arial" w:cs="Arial"/>
                <w:b/>
                <w:sz w:val="22"/>
                <w:szCs w:val="22"/>
                <w:lang w:val="en-US"/>
              </w:rPr>
              <w:t>Ctax</w:t>
            </w:r>
            <w:proofErr w:type="spellEnd"/>
            <w:r w:rsidRPr="00D94FFF">
              <w:rPr>
                <w:rFonts w:ascii="Arial" w:hAnsi="Arial" w:cs="Arial"/>
                <w:b/>
                <w:sz w:val="22"/>
                <w:szCs w:val="22"/>
                <w:lang w:val="en-US"/>
              </w:rPr>
              <w:t>, tribal check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; </w:t>
            </w:r>
            <w:r w:rsidRPr="00D94FF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outcome </w:t>
            </w:r>
          </w:p>
        </w:tc>
      </w:tr>
      <w:tr w:rsidR="00D76085" w:rsidTr="00EA151E">
        <w:trPr>
          <w:trHeight w:val="985"/>
        </w:trPr>
        <w:tc>
          <w:tcPr>
            <w:tcW w:w="2518" w:type="dxa"/>
            <w:gridSpan w:val="2"/>
            <w:vAlign w:val="bottom"/>
          </w:tcPr>
          <w:p w:rsidR="008C275E" w:rsidRDefault="008C275E" w:rsidP="00BE71DB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Home Visit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</w:t>
            </w:r>
          </w:p>
          <w:p w:rsidR="006217FA" w:rsidRDefault="008C275E" w:rsidP="00BE71D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    Date:     /        /</w:t>
            </w:r>
          </w:p>
        </w:tc>
        <w:tc>
          <w:tcPr>
            <w:tcW w:w="6606" w:type="dxa"/>
            <w:gridSpan w:val="5"/>
            <w:vAlign w:val="center"/>
          </w:tcPr>
          <w:p w:rsidR="00EA151E" w:rsidRDefault="00D94FFF" w:rsidP="007D08F4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Time</w:t>
            </w:r>
            <w:r w:rsidR="00EA151E"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,   </w:t>
            </w:r>
          </w:p>
          <w:p w:rsidR="00D76085" w:rsidRDefault="00EA151E" w:rsidP="007D08F4">
            <w:pPr>
              <w:spacing w:line="276" w:lineRule="auto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 Visit made by …</w:t>
            </w:r>
          </w:p>
        </w:tc>
      </w:tr>
      <w:tr w:rsidR="00D76085" w:rsidTr="006217FA">
        <w:trPr>
          <w:trHeight w:val="1133"/>
        </w:trPr>
        <w:tc>
          <w:tcPr>
            <w:tcW w:w="2518" w:type="dxa"/>
            <w:gridSpan w:val="2"/>
            <w:vAlign w:val="bottom"/>
          </w:tcPr>
          <w:p w:rsidR="008C275E" w:rsidRPr="00D94FFF" w:rsidRDefault="008C275E" w:rsidP="008C275E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217FA">
              <w:rPr>
                <w:rFonts w:ascii="Arial" w:hAnsi="Arial" w:cs="Arial"/>
                <w:b/>
                <w:sz w:val="20"/>
                <w:szCs w:val="20"/>
                <w:lang w:val="en-US"/>
              </w:rPr>
              <w:t>Outcome:</w:t>
            </w:r>
            <w:r w:rsidR="00D94FF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D94FFF">
              <w:rPr>
                <w:rFonts w:ascii="Arial" w:hAnsi="Arial" w:cs="Arial"/>
                <w:b/>
                <w:sz w:val="16"/>
                <w:szCs w:val="16"/>
                <w:lang w:val="en-US"/>
              </w:rPr>
              <w:t>Anyone Home?</w:t>
            </w:r>
          </w:p>
          <w:p w:rsidR="008C275E" w:rsidRPr="00D94FFF" w:rsidRDefault="008C275E" w:rsidP="008C275E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94FFF">
              <w:rPr>
                <w:rFonts w:ascii="Arial" w:hAnsi="Arial" w:cs="Arial"/>
                <w:b/>
                <w:sz w:val="16"/>
                <w:szCs w:val="16"/>
                <w:lang w:val="en-US"/>
              </w:rPr>
              <w:t>Accommodation appears uninhabited</w:t>
            </w:r>
            <w:r w:rsidR="00D94FFF">
              <w:rPr>
                <w:rFonts w:ascii="Arial" w:hAnsi="Arial" w:cs="Arial"/>
                <w:b/>
                <w:sz w:val="16"/>
                <w:szCs w:val="16"/>
                <w:lang w:val="en-US"/>
              </w:rPr>
              <w:t>?</w:t>
            </w:r>
          </w:p>
          <w:p w:rsidR="008C275E" w:rsidRPr="00D94FFF" w:rsidRDefault="008C275E" w:rsidP="008C275E">
            <w:p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94FF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Bins Empty .Post Piled Up, Estate agent </w:t>
            </w:r>
          </w:p>
          <w:p w:rsidR="00D76085" w:rsidRPr="00C7678B" w:rsidRDefault="00D94FFF" w:rsidP="007D08F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Other </w:t>
            </w:r>
          </w:p>
        </w:tc>
        <w:tc>
          <w:tcPr>
            <w:tcW w:w="6606" w:type="dxa"/>
            <w:gridSpan w:val="5"/>
            <w:vAlign w:val="center"/>
          </w:tcPr>
          <w:p w:rsidR="00D76085" w:rsidRDefault="00D76085" w:rsidP="007D08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94FFF" w:rsidTr="00D94FFF">
        <w:trPr>
          <w:trHeight w:val="880"/>
        </w:trPr>
        <w:tc>
          <w:tcPr>
            <w:tcW w:w="2518" w:type="dxa"/>
            <w:gridSpan w:val="2"/>
            <w:vAlign w:val="center"/>
          </w:tcPr>
          <w:p w:rsidR="00D94FFF" w:rsidRDefault="00D94FFF" w:rsidP="008C27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 xml:space="preserve">Neighbor checked </w:t>
            </w:r>
          </w:p>
          <w:p w:rsidR="00D94FFF" w:rsidRDefault="00D94FFF" w:rsidP="008C275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House No.  Outcome</w:t>
            </w:r>
          </w:p>
        </w:tc>
        <w:tc>
          <w:tcPr>
            <w:tcW w:w="6606" w:type="dxa"/>
            <w:gridSpan w:val="5"/>
            <w:vAlign w:val="center"/>
          </w:tcPr>
          <w:p w:rsidR="00D94FFF" w:rsidRPr="00C7678B" w:rsidRDefault="00D94FFF" w:rsidP="008C275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8C275E" w:rsidTr="006217FA">
        <w:trPr>
          <w:trHeight w:val="835"/>
        </w:trPr>
        <w:tc>
          <w:tcPr>
            <w:tcW w:w="2518" w:type="dxa"/>
            <w:gridSpan w:val="2"/>
            <w:vAlign w:val="center"/>
          </w:tcPr>
          <w:p w:rsidR="008C275E" w:rsidRPr="00C7678B" w:rsidRDefault="008C275E" w:rsidP="0080363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Letter sent by </w:t>
            </w:r>
            <w:r w:rsidR="00803631">
              <w:rPr>
                <w:rFonts w:ascii="Arial" w:hAnsi="Arial" w:cs="Arial"/>
                <w:b/>
                <w:sz w:val="22"/>
                <w:szCs w:val="22"/>
                <w:lang w:val="en-US"/>
              </w:rPr>
              <w:t>school</w:t>
            </w:r>
          </w:p>
        </w:tc>
        <w:tc>
          <w:tcPr>
            <w:tcW w:w="1843" w:type="dxa"/>
            <w:gridSpan w:val="2"/>
          </w:tcPr>
          <w:p w:rsidR="008C275E" w:rsidRDefault="008C275E" w:rsidP="00C8219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Date:     /        /</w:t>
            </w:r>
          </w:p>
        </w:tc>
        <w:tc>
          <w:tcPr>
            <w:tcW w:w="4763" w:type="dxa"/>
            <w:gridSpan w:val="3"/>
          </w:tcPr>
          <w:p w:rsidR="008C275E" w:rsidRDefault="008C275E" w:rsidP="00C8219E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Outcome:</w:t>
            </w:r>
          </w:p>
        </w:tc>
      </w:tr>
    </w:tbl>
    <w:p w:rsidR="000904A8" w:rsidRDefault="000904A8" w:rsidP="00C8219E">
      <w:pPr>
        <w:tabs>
          <w:tab w:val="left" w:pos="1524"/>
        </w:tabs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464"/>
      </w:tblGrid>
      <w:tr w:rsidR="003460FF" w:rsidTr="00BE71DB">
        <w:trPr>
          <w:trHeight w:val="245"/>
        </w:trPr>
        <w:tc>
          <w:tcPr>
            <w:tcW w:w="9124" w:type="dxa"/>
            <w:gridSpan w:val="2"/>
            <w:shd w:val="clear" w:color="auto" w:fill="C2D69B" w:themeFill="accent3" w:themeFillTint="99"/>
          </w:tcPr>
          <w:p w:rsidR="003460FF" w:rsidRPr="003460FF" w:rsidRDefault="00306522" w:rsidP="003460F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OTHER INFORMATION</w:t>
            </w:r>
          </w:p>
        </w:tc>
      </w:tr>
      <w:tr w:rsidR="003460FF" w:rsidTr="00ED73FE">
        <w:trPr>
          <w:trHeight w:val="850"/>
        </w:trPr>
        <w:tc>
          <w:tcPr>
            <w:tcW w:w="2660" w:type="dxa"/>
            <w:vAlign w:val="center"/>
          </w:tcPr>
          <w:p w:rsidR="003460FF" w:rsidRPr="00413B68" w:rsidRDefault="00306522" w:rsidP="00413B68">
            <w:pPr>
              <w:tabs>
                <w:tab w:val="left" w:pos="1524"/>
              </w:tabs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t>Was absence following a holiday?</w:t>
            </w:r>
          </w:p>
        </w:tc>
        <w:tc>
          <w:tcPr>
            <w:tcW w:w="6464" w:type="dxa"/>
            <w:vAlign w:val="center"/>
          </w:tcPr>
          <w:p w:rsidR="003460FF" w:rsidRPr="00BE71DB" w:rsidRDefault="00413B68" w:rsidP="00413B68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71DB">
              <w:rPr>
                <w:rFonts w:ascii="Arial" w:hAnsi="Arial" w:cs="Arial"/>
                <w:b/>
                <w:sz w:val="16"/>
                <w:szCs w:val="16"/>
                <w:lang w:val="en-US"/>
              </w:rPr>
              <w:t>Authorised</w:t>
            </w:r>
            <w:r w:rsidRPr="00BE71D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US"/>
                </w:rPr>
                <w:id w:val="429775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3FE" w:rsidRPr="00BE71DB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☒</w:t>
                </w:r>
              </w:sdtContent>
            </w:sdt>
            <w:r w:rsidRPr="00BE71D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E71DB">
              <w:rPr>
                <w:rFonts w:ascii="Arial" w:hAnsi="Arial" w:cs="Arial"/>
                <w:b/>
                <w:sz w:val="16"/>
                <w:szCs w:val="16"/>
                <w:lang w:val="en-US"/>
              </w:rPr>
              <w:t>Unauthorised</w:t>
            </w:r>
          </w:p>
        </w:tc>
      </w:tr>
      <w:tr w:rsidR="003460FF" w:rsidTr="00ED73FE">
        <w:trPr>
          <w:trHeight w:val="989"/>
        </w:trPr>
        <w:tc>
          <w:tcPr>
            <w:tcW w:w="2660" w:type="dxa"/>
            <w:vAlign w:val="center"/>
          </w:tcPr>
          <w:p w:rsidR="003460FF" w:rsidRPr="00413B68" w:rsidRDefault="00306522" w:rsidP="00413B68">
            <w:pPr>
              <w:tabs>
                <w:tab w:val="left" w:pos="1524"/>
              </w:tabs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t>Any previous long absences or holiday?</w:t>
            </w:r>
          </w:p>
        </w:tc>
        <w:tc>
          <w:tcPr>
            <w:tcW w:w="6464" w:type="dxa"/>
            <w:vAlign w:val="center"/>
          </w:tcPr>
          <w:p w:rsidR="003460FF" w:rsidRDefault="003460FF" w:rsidP="003460FF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460FF" w:rsidTr="00413B68">
        <w:tc>
          <w:tcPr>
            <w:tcW w:w="2660" w:type="dxa"/>
            <w:vAlign w:val="center"/>
          </w:tcPr>
          <w:p w:rsidR="003460FF" w:rsidRPr="00413B68" w:rsidRDefault="00306522" w:rsidP="00413B68">
            <w:pPr>
              <w:tabs>
                <w:tab w:val="left" w:pos="1524"/>
              </w:tabs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Known to </w:t>
            </w:r>
            <w:proofErr w:type="spellStart"/>
            <w:r w:rsidR="000A4935">
              <w:rPr>
                <w:rFonts w:ascii="Arial" w:hAnsi="Arial" w:cs="Arial"/>
                <w:b/>
                <w:sz w:val="20"/>
                <w:szCs w:val="22"/>
                <w:lang w:val="en-US"/>
              </w:rPr>
              <w:t>Childrens</w:t>
            </w:r>
            <w:proofErr w:type="spellEnd"/>
            <w:r w:rsidR="000A4935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Social Care?</w:t>
            </w:r>
          </w:p>
        </w:tc>
        <w:tc>
          <w:tcPr>
            <w:tcW w:w="6464" w:type="dxa"/>
            <w:vAlign w:val="center"/>
          </w:tcPr>
          <w:p w:rsidR="007D08F4" w:rsidRDefault="00480052" w:rsidP="003460FF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201314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F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D08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D08F4" w:rsidRPr="00413B68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  <w:r w:rsidR="007D08F4" w:rsidRPr="00413B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7765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F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D08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D08F4" w:rsidRPr="00413B68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  <w:r w:rsidR="007D08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413B68" w:rsidRPr="00413B68" w:rsidRDefault="00413B68" w:rsidP="003460FF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t>Name of Social Worker</w:t>
            </w:r>
            <w:proofErr w:type="gramStart"/>
            <w:r w:rsidRP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t>:</w:t>
            </w:r>
            <w:r w:rsidRPr="00413B68">
              <w:rPr>
                <w:rFonts w:ascii="Arial" w:hAnsi="Arial" w:cs="Arial"/>
                <w:sz w:val="20"/>
                <w:szCs w:val="22"/>
                <w:lang w:val="en-US"/>
              </w:rPr>
              <w:t>……………………………………………………</w:t>
            </w:r>
            <w:proofErr w:type="gramEnd"/>
          </w:p>
          <w:p w:rsidR="00413B68" w:rsidRDefault="00413B68" w:rsidP="003460FF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t>Social Worker Tel:</w:t>
            </w:r>
            <w:r w:rsidRPr="00413B68">
              <w:rPr>
                <w:rFonts w:ascii="Arial" w:hAnsi="Arial" w:cs="Arial"/>
                <w:sz w:val="20"/>
                <w:szCs w:val="22"/>
                <w:lang w:val="en-US"/>
              </w:rPr>
              <w:t xml:space="preserve"> ……………………………………………………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……</w:t>
            </w:r>
          </w:p>
        </w:tc>
      </w:tr>
      <w:tr w:rsidR="00306522" w:rsidTr="00EA151E">
        <w:trPr>
          <w:trHeight w:val="132"/>
        </w:trPr>
        <w:tc>
          <w:tcPr>
            <w:tcW w:w="2660" w:type="dxa"/>
            <w:vAlign w:val="center"/>
          </w:tcPr>
          <w:p w:rsidR="00306522" w:rsidRPr="00413B68" w:rsidRDefault="00306522" w:rsidP="00413B68">
            <w:pPr>
              <w:tabs>
                <w:tab w:val="left" w:pos="1524"/>
              </w:tabs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t>Any welfare/vulnerability concerns?</w:t>
            </w:r>
            <w:r w:rsid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</w:t>
            </w:r>
            <w:r w:rsidR="00413B68" w:rsidRPr="00413B68">
              <w:rPr>
                <w:rFonts w:ascii="Arial" w:hAnsi="Arial" w:cs="Arial"/>
                <w:i/>
                <w:sz w:val="20"/>
                <w:szCs w:val="22"/>
                <w:lang w:val="en-US"/>
              </w:rPr>
              <w:t xml:space="preserve">E.g. domestic violence, SEN, temporary </w:t>
            </w:r>
            <w:r w:rsidR="00413B68" w:rsidRPr="00413B68">
              <w:rPr>
                <w:rFonts w:ascii="Arial" w:hAnsi="Arial" w:cs="Arial"/>
                <w:i/>
                <w:sz w:val="20"/>
                <w:szCs w:val="22"/>
                <w:lang w:val="en-US"/>
              </w:rPr>
              <w:lastRenderedPageBreak/>
              <w:t>accommodation</w:t>
            </w:r>
            <w:r w:rsidR="00413B68">
              <w:rPr>
                <w:rFonts w:ascii="Arial" w:hAnsi="Arial" w:cs="Arial"/>
                <w:i/>
                <w:sz w:val="20"/>
                <w:szCs w:val="22"/>
                <w:lang w:val="en-US"/>
              </w:rPr>
              <w:t>, mobility.</w:t>
            </w:r>
          </w:p>
        </w:tc>
        <w:tc>
          <w:tcPr>
            <w:tcW w:w="6464" w:type="dxa"/>
            <w:vAlign w:val="center"/>
          </w:tcPr>
          <w:p w:rsidR="007D08F4" w:rsidRDefault="00480052" w:rsidP="003460FF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97270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F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D08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D08F4" w:rsidRPr="00413B68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  <w:r w:rsidR="007D08F4" w:rsidRPr="00413B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68124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F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D08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D08F4" w:rsidRPr="00413B68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  <w:r w:rsidR="007D08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06522" w:rsidRDefault="00413B68" w:rsidP="003460FF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lastRenderedPageBreak/>
              <w:t>Give details</w:t>
            </w:r>
            <w:proofErr w:type="gramStart"/>
            <w:r w:rsidRP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…………………………………………………………………</w:t>
            </w:r>
            <w:proofErr w:type="gramEnd"/>
          </w:p>
          <w:p w:rsidR="00413B68" w:rsidRPr="00413B68" w:rsidRDefault="00413B68" w:rsidP="003460FF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06522" w:rsidTr="00413B68">
        <w:tc>
          <w:tcPr>
            <w:tcW w:w="2660" w:type="dxa"/>
            <w:vAlign w:val="center"/>
          </w:tcPr>
          <w:p w:rsidR="00306522" w:rsidRPr="00413B68" w:rsidRDefault="00EA151E" w:rsidP="00413B68">
            <w:pPr>
              <w:tabs>
                <w:tab w:val="left" w:pos="1524"/>
              </w:tabs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spellStart"/>
            <w:proofErr w:type="gramStart"/>
            <w:r w:rsidRP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lastRenderedPageBreak/>
              <w:t>Travel</w:t>
            </w: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le</w:t>
            </w:r>
            <w:r w:rsidRP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t>r’s</w:t>
            </w:r>
            <w:proofErr w:type="spellEnd"/>
            <w:proofErr w:type="gramEnd"/>
            <w:r w:rsidR="00306522" w:rsidRP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t>?</w:t>
            </w:r>
          </w:p>
        </w:tc>
        <w:tc>
          <w:tcPr>
            <w:tcW w:w="6464" w:type="dxa"/>
            <w:vAlign w:val="center"/>
          </w:tcPr>
          <w:p w:rsidR="00306522" w:rsidRDefault="00480052" w:rsidP="00413B68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sz w:val="20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51037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F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D08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D08F4" w:rsidRPr="00413B68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  <w:r w:rsidR="007D08F4" w:rsidRPr="00413B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73700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F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D08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D08F4" w:rsidRPr="00413B68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  <w:r w:rsidR="007D08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13B68" w:rsidRP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t>Previous known destinations</w:t>
            </w:r>
            <w:proofErr w:type="gramStart"/>
            <w:r w:rsidR="00413B68" w:rsidRP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t>:</w:t>
            </w:r>
            <w:r w:rsidR="00413B68">
              <w:rPr>
                <w:rFonts w:ascii="Arial" w:hAnsi="Arial" w:cs="Arial"/>
                <w:sz w:val="20"/>
                <w:szCs w:val="22"/>
                <w:lang w:val="en-US"/>
              </w:rPr>
              <w:t>………………………</w:t>
            </w:r>
            <w:proofErr w:type="gramEnd"/>
          </w:p>
          <w:p w:rsidR="00413B68" w:rsidRPr="00413B68" w:rsidRDefault="00413B68" w:rsidP="00413B68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……………………………………………………………………………….</w:t>
            </w:r>
          </w:p>
        </w:tc>
      </w:tr>
      <w:tr w:rsidR="00306522" w:rsidTr="008C275E">
        <w:trPr>
          <w:trHeight w:val="687"/>
        </w:trPr>
        <w:tc>
          <w:tcPr>
            <w:tcW w:w="2660" w:type="dxa"/>
            <w:vAlign w:val="center"/>
          </w:tcPr>
          <w:p w:rsidR="00306522" w:rsidRPr="00413B68" w:rsidRDefault="00306522" w:rsidP="00413B68">
            <w:pPr>
              <w:tabs>
                <w:tab w:val="left" w:pos="1524"/>
              </w:tabs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t>Asylum Seeker?</w:t>
            </w:r>
          </w:p>
        </w:tc>
        <w:tc>
          <w:tcPr>
            <w:tcW w:w="6464" w:type="dxa"/>
            <w:vAlign w:val="center"/>
          </w:tcPr>
          <w:p w:rsidR="00306522" w:rsidRPr="00413B68" w:rsidRDefault="00480052" w:rsidP="003460FF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20512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F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D08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D08F4" w:rsidRPr="00413B68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  <w:r w:rsidR="007D08F4" w:rsidRPr="00413B6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53516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8F4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D08F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D08F4" w:rsidRPr="00413B68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</w:p>
        </w:tc>
      </w:tr>
      <w:tr w:rsidR="00306522" w:rsidTr="00EA151E">
        <w:trPr>
          <w:trHeight w:val="952"/>
        </w:trPr>
        <w:tc>
          <w:tcPr>
            <w:tcW w:w="2660" w:type="dxa"/>
            <w:vAlign w:val="center"/>
          </w:tcPr>
          <w:p w:rsidR="00D94FFF" w:rsidRDefault="00D94FFF" w:rsidP="00413B68">
            <w:pPr>
              <w:tabs>
                <w:tab w:val="left" w:pos="1524"/>
              </w:tabs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Friends</w:t>
            </w:r>
          </w:p>
          <w:p w:rsidR="00306522" w:rsidRPr="00D94FFF" w:rsidRDefault="00413B68" w:rsidP="00413B68">
            <w:pPr>
              <w:tabs>
                <w:tab w:val="left" w:pos="1524"/>
              </w:tabs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D94FFF">
              <w:rPr>
                <w:rFonts w:ascii="Arial" w:hAnsi="Arial" w:cs="Arial"/>
                <w:b/>
                <w:sz w:val="20"/>
                <w:szCs w:val="22"/>
                <w:lang w:val="en-US"/>
              </w:rPr>
              <w:t>Facebook?</w:t>
            </w:r>
          </w:p>
        </w:tc>
        <w:tc>
          <w:tcPr>
            <w:tcW w:w="6464" w:type="dxa"/>
            <w:vAlign w:val="center"/>
          </w:tcPr>
          <w:p w:rsidR="00D94FFF" w:rsidRPr="00413B68" w:rsidRDefault="00D94FFF" w:rsidP="00D94FFF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Any comments </w:t>
            </w:r>
          </w:p>
          <w:p w:rsidR="00413B68" w:rsidRPr="00413B68" w:rsidRDefault="00413B68" w:rsidP="00413B68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413B68" w:rsidTr="008C275E">
        <w:trPr>
          <w:trHeight w:val="953"/>
        </w:trPr>
        <w:tc>
          <w:tcPr>
            <w:tcW w:w="2660" w:type="dxa"/>
            <w:vAlign w:val="center"/>
          </w:tcPr>
          <w:p w:rsidR="00413B68" w:rsidRPr="00413B68" w:rsidRDefault="00413B68" w:rsidP="00413B68">
            <w:pPr>
              <w:tabs>
                <w:tab w:val="left" w:pos="1524"/>
              </w:tabs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413B68">
              <w:rPr>
                <w:rFonts w:ascii="Arial" w:hAnsi="Arial" w:cs="Arial"/>
                <w:b/>
                <w:sz w:val="20"/>
                <w:szCs w:val="22"/>
                <w:lang w:val="en-US"/>
              </w:rPr>
              <w:t>Previous School</w:t>
            </w:r>
            <w:r w:rsidR="00EA151E">
              <w:rPr>
                <w:rFonts w:ascii="Arial" w:hAnsi="Arial" w:cs="Arial"/>
                <w:b/>
                <w:sz w:val="20"/>
                <w:szCs w:val="22"/>
                <w:lang w:val="en-US"/>
              </w:rPr>
              <w:t>s</w:t>
            </w:r>
            <w:r w:rsidR="000A4935"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Attended</w:t>
            </w:r>
            <w:r w:rsidR="00EA151E">
              <w:rPr>
                <w:rFonts w:ascii="Arial" w:hAnsi="Arial" w:cs="Arial"/>
                <w:b/>
                <w:sz w:val="20"/>
                <w:szCs w:val="22"/>
                <w:lang w:val="en-US"/>
              </w:rPr>
              <w:t>?</w:t>
            </w:r>
          </w:p>
        </w:tc>
        <w:tc>
          <w:tcPr>
            <w:tcW w:w="6464" w:type="dxa"/>
            <w:vAlign w:val="center"/>
          </w:tcPr>
          <w:p w:rsidR="00413B68" w:rsidRDefault="00413B68" w:rsidP="003460FF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E442B" w:rsidTr="008C275E">
        <w:trPr>
          <w:trHeight w:val="1974"/>
        </w:trPr>
        <w:tc>
          <w:tcPr>
            <w:tcW w:w="2660" w:type="dxa"/>
            <w:vAlign w:val="center"/>
          </w:tcPr>
          <w:p w:rsidR="00AE442B" w:rsidRPr="00413B68" w:rsidRDefault="00AE442B" w:rsidP="00AE442B">
            <w:pPr>
              <w:tabs>
                <w:tab w:val="left" w:pos="1524"/>
              </w:tabs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Any  recent</w:t>
            </w:r>
            <w:proofErr w:type="gram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breakdown in relationships known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in school between pupils, or between pupil or parent and school?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Eg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over different opinions relating to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behaviour</w:t>
            </w:r>
            <w:proofErr w:type="spellEnd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, exclusions  or </w:t>
            </w:r>
            <w:proofErr w:type="spellStart"/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>sen</w:t>
            </w:r>
            <w:proofErr w:type="spellEnd"/>
          </w:p>
        </w:tc>
        <w:tc>
          <w:tcPr>
            <w:tcW w:w="6464" w:type="dxa"/>
            <w:vAlign w:val="center"/>
          </w:tcPr>
          <w:p w:rsidR="00AE442B" w:rsidRDefault="00AE442B" w:rsidP="003460FF">
            <w:pPr>
              <w:tabs>
                <w:tab w:val="left" w:pos="152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76085" w:rsidRDefault="008C275E" w:rsidP="003460FF">
      <w:pPr>
        <w:rPr>
          <w:lang w:val="en-US"/>
        </w:rPr>
      </w:pPr>
      <w:r w:rsidRPr="00D76085">
        <w:rPr>
          <w:rFonts w:ascii="Arial" w:hAnsi="Arial" w:cs="Arial"/>
          <w:b/>
          <w:i/>
          <w:noProof/>
          <w:sz w:val="18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1560C" wp14:editId="67DEE82B">
                <wp:simplePos x="0" y="0"/>
                <wp:positionH relativeFrom="column">
                  <wp:posOffset>6924675</wp:posOffset>
                </wp:positionH>
                <wp:positionV relativeFrom="paragraph">
                  <wp:posOffset>2540</wp:posOffset>
                </wp:positionV>
                <wp:extent cx="1885950" cy="1524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42B" w:rsidRPr="00D76085" w:rsidRDefault="00AE442B" w:rsidP="00D7608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45.25pt;margin-top:.2pt;width:148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" stroked="f">
                <v:textbox>
                  <w:txbxContent>
                    <w:p w:rsidR="00AE442B" w:rsidRPr="00D76085" w:rsidRDefault="00AE442B" w:rsidP="00D76085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9124"/>
      </w:tblGrid>
      <w:tr w:rsidR="00AE442B" w:rsidTr="00AE442B">
        <w:tc>
          <w:tcPr>
            <w:tcW w:w="9124" w:type="dxa"/>
            <w:shd w:val="clear" w:color="auto" w:fill="C2D69B" w:themeFill="accent3" w:themeFillTint="99"/>
          </w:tcPr>
          <w:p w:rsidR="00AE442B" w:rsidRPr="006248AE" w:rsidRDefault="00AE442B" w:rsidP="00BE63D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ADDITIONAL INFORMATION</w:t>
            </w:r>
            <w:r w:rsidR="00D94FF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     </w:t>
            </w:r>
          </w:p>
        </w:tc>
      </w:tr>
      <w:tr w:rsidR="00AE442B" w:rsidTr="008C275E">
        <w:trPr>
          <w:trHeight w:val="3124"/>
        </w:trPr>
        <w:tc>
          <w:tcPr>
            <w:tcW w:w="9124" w:type="dxa"/>
          </w:tcPr>
          <w:p w:rsidR="00AE442B" w:rsidRDefault="00AE442B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A151E" w:rsidRDefault="00EA151E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A151E" w:rsidRDefault="00EA151E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A151E" w:rsidRDefault="00EA151E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A151E" w:rsidRDefault="00EA151E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A151E" w:rsidRDefault="00EA151E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A151E" w:rsidRDefault="00EA151E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A151E" w:rsidRDefault="00EA151E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A151E" w:rsidRDefault="00EA151E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A151E" w:rsidRDefault="00EA151E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A151E" w:rsidRDefault="00EA151E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A151E" w:rsidRDefault="00EA151E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A151E" w:rsidRDefault="00EA151E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A151E" w:rsidRDefault="00EA151E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EA151E" w:rsidRDefault="00EA151E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E63D7" w:rsidRDefault="00BE63D7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E63D7" w:rsidRDefault="00BE63D7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E63D7" w:rsidRDefault="00BE63D7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E63D7" w:rsidRDefault="00BE63D7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E63D7" w:rsidRDefault="00BE63D7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E63D7" w:rsidRDefault="00BE63D7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E63D7" w:rsidRDefault="00BE63D7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E63D7" w:rsidRDefault="00BE63D7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E63D7" w:rsidRDefault="00BE63D7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E63D7" w:rsidRDefault="00BE63D7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E63D7" w:rsidRDefault="00BE63D7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E63D7" w:rsidRDefault="00BE63D7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E63D7" w:rsidRPr="006248AE" w:rsidRDefault="00BE63D7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76085" w:rsidRDefault="00D76085" w:rsidP="003460FF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7054"/>
        <w:gridCol w:w="2070"/>
      </w:tblGrid>
      <w:tr w:rsidR="00AE442B" w:rsidTr="00AE442B">
        <w:trPr>
          <w:trHeight w:val="295"/>
        </w:trPr>
        <w:tc>
          <w:tcPr>
            <w:tcW w:w="9124" w:type="dxa"/>
            <w:gridSpan w:val="2"/>
            <w:shd w:val="clear" w:color="auto" w:fill="C2D69B" w:themeFill="accent3" w:themeFillTint="99"/>
          </w:tcPr>
          <w:p w:rsidR="00AE442B" w:rsidRPr="006248AE" w:rsidRDefault="00AE442B" w:rsidP="00AE442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SCHOOL SIGNATURE</w:t>
            </w:r>
          </w:p>
        </w:tc>
      </w:tr>
      <w:tr w:rsidR="00AE442B" w:rsidTr="00AE442B">
        <w:tc>
          <w:tcPr>
            <w:tcW w:w="7054" w:type="dxa"/>
          </w:tcPr>
          <w:p w:rsidR="00AE442B" w:rsidRPr="005B2896" w:rsidRDefault="00AE442B" w:rsidP="00AE442B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B2896">
              <w:rPr>
                <w:rFonts w:ascii="Arial" w:hAnsi="Arial" w:cs="Arial"/>
                <w:b/>
                <w:sz w:val="20"/>
                <w:szCs w:val="22"/>
                <w:lang w:val="en-US"/>
              </w:rPr>
              <w:t>Name:</w:t>
            </w:r>
          </w:p>
          <w:p w:rsidR="00AE442B" w:rsidRPr="005B2896" w:rsidRDefault="00AE442B" w:rsidP="00AE442B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B2896">
              <w:rPr>
                <w:rFonts w:ascii="Arial" w:hAnsi="Arial" w:cs="Arial"/>
                <w:b/>
                <w:sz w:val="20"/>
                <w:szCs w:val="22"/>
                <w:lang w:val="en-US"/>
              </w:rPr>
              <w:t>Role:</w:t>
            </w:r>
          </w:p>
        </w:tc>
        <w:tc>
          <w:tcPr>
            <w:tcW w:w="2070" w:type="dxa"/>
          </w:tcPr>
          <w:p w:rsidR="00AE442B" w:rsidRPr="005B2896" w:rsidRDefault="00AE442B" w:rsidP="00AE442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Date:      /         /</w:t>
            </w:r>
          </w:p>
        </w:tc>
      </w:tr>
      <w:tr w:rsidR="00AE442B" w:rsidRPr="006248AE" w:rsidTr="00AE442B">
        <w:tc>
          <w:tcPr>
            <w:tcW w:w="9124" w:type="dxa"/>
            <w:gridSpan w:val="2"/>
            <w:shd w:val="clear" w:color="auto" w:fill="C2D69B" w:themeFill="accent3" w:themeFillTint="99"/>
          </w:tcPr>
          <w:p w:rsidR="00AE442B" w:rsidRPr="006248AE" w:rsidRDefault="00AE442B" w:rsidP="00AE442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SCHOOL ATTENDANCE SERVICE WORKER   SIGNATURE</w:t>
            </w:r>
          </w:p>
        </w:tc>
      </w:tr>
      <w:tr w:rsidR="00AE442B" w:rsidRPr="006248AE" w:rsidTr="00AE442B">
        <w:tc>
          <w:tcPr>
            <w:tcW w:w="7054" w:type="dxa"/>
          </w:tcPr>
          <w:p w:rsidR="00AE442B" w:rsidRPr="006248AE" w:rsidRDefault="00AE442B" w:rsidP="00AE442B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B2896">
              <w:rPr>
                <w:rFonts w:ascii="Arial" w:hAnsi="Arial" w:cs="Arial"/>
                <w:b/>
                <w:sz w:val="20"/>
                <w:szCs w:val="22"/>
                <w:lang w:val="en-US"/>
              </w:rPr>
              <w:t>Name:</w:t>
            </w:r>
          </w:p>
        </w:tc>
        <w:tc>
          <w:tcPr>
            <w:tcW w:w="2070" w:type="dxa"/>
          </w:tcPr>
          <w:p w:rsidR="00AE442B" w:rsidRPr="006248AE" w:rsidRDefault="00AE442B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Date:      /         /</w:t>
            </w:r>
          </w:p>
        </w:tc>
      </w:tr>
      <w:tr w:rsidR="00AE442B" w:rsidRPr="006248AE" w:rsidTr="00312041">
        <w:trPr>
          <w:trHeight w:val="288"/>
        </w:trPr>
        <w:tc>
          <w:tcPr>
            <w:tcW w:w="9124" w:type="dxa"/>
            <w:gridSpan w:val="2"/>
            <w:shd w:val="clear" w:color="auto" w:fill="C2D69B" w:themeFill="accent3" w:themeFillTint="99"/>
          </w:tcPr>
          <w:p w:rsidR="00AE442B" w:rsidRPr="006248AE" w:rsidRDefault="00AE442B" w:rsidP="00AE442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CME SIGNATURE</w:t>
            </w:r>
          </w:p>
        </w:tc>
      </w:tr>
      <w:tr w:rsidR="00AE442B" w:rsidRPr="006248AE" w:rsidTr="00EA151E">
        <w:trPr>
          <w:trHeight w:val="561"/>
        </w:trPr>
        <w:tc>
          <w:tcPr>
            <w:tcW w:w="7054" w:type="dxa"/>
          </w:tcPr>
          <w:p w:rsidR="00AE442B" w:rsidRPr="006248AE" w:rsidRDefault="00AE442B" w:rsidP="00AE442B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B2896">
              <w:rPr>
                <w:rFonts w:ascii="Arial" w:hAnsi="Arial" w:cs="Arial"/>
                <w:b/>
                <w:sz w:val="20"/>
                <w:szCs w:val="22"/>
                <w:lang w:val="en-US"/>
              </w:rPr>
              <w:t>Name:</w:t>
            </w:r>
          </w:p>
        </w:tc>
        <w:tc>
          <w:tcPr>
            <w:tcW w:w="2070" w:type="dxa"/>
          </w:tcPr>
          <w:p w:rsidR="00AE442B" w:rsidRPr="006248AE" w:rsidRDefault="00AE442B" w:rsidP="00AE442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2"/>
                <w:lang w:val="en-US"/>
              </w:rPr>
              <w:t>Date:      /         /</w:t>
            </w:r>
          </w:p>
        </w:tc>
      </w:tr>
    </w:tbl>
    <w:p w:rsidR="00D76085" w:rsidRDefault="00D76085" w:rsidP="003460FF">
      <w:pPr>
        <w:rPr>
          <w:lang w:val="en-US"/>
        </w:rPr>
      </w:pPr>
    </w:p>
    <w:p w:rsidR="00BE63D7" w:rsidRDefault="00BE63D7" w:rsidP="003460FF">
      <w:pPr>
        <w:rPr>
          <w:lang w:val="en-US"/>
        </w:rPr>
      </w:pPr>
    </w:p>
    <w:p w:rsidR="00BE63D7" w:rsidRDefault="00BE63D7" w:rsidP="003460FF">
      <w:pPr>
        <w:rPr>
          <w:lang w:val="en-US"/>
        </w:rPr>
      </w:pPr>
    </w:p>
    <w:p w:rsidR="00BE63D7" w:rsidRDefault="00BE63D7" w:rsidP="003460FF">
      <w:pPr>
        <w:rPr>
          <w:lang w:val="en-US"/>
        </w:rPr>
      </w:pPr>
    </w:p>
    <w:p w:rsidR="00BE63D7" w:rsidRDefault="00BE63D7" w:rsidP="003460FF">
      <w:pPr>
        <w:rPr>
          <w:lang w:val="en-US"/>
        </w:rPr>
      </w:pPr>
    </w:p>
    <w:p w:rsidR="00D76085" w:rsidRDefault="005B2896" w:rsidP="003460FF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E7AE9" wp14:editId="66CDF2F7">
                <wp:simplePos x="0" y="0"/>
                <wp:positionH relativeFrom="column">
                  <wp:posOffset>123825</wp:posOffset>
                </wp:positionH>
                <wp:positionV relativeFrom="paragraph">
                  <wp:posOffset>356870</wp:posOffset>
                </wp:positionV>
                <wp:extent cx="57912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28.1pt" to="465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" strokecolor="black [3213]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12041" w:rsidRPr="006248AE" w:rsidTr="00F80ADF">
        <w:trPr>
          <w:trHeight w:val="3534"/>
        </w:trPr>
        <w:tc>
          <w:tcPr>
            <w:tcW w:w="9180" w:type="dxa"/>
            <w:shd w:val="clear" w:color="auto" w:fill="C2D69B" w:themeFill="accent3" w:themeFillTint="99"/>
          </w:tcPr>
          <w:p w:rsidR="00312041" w:rsidRDefault="00312041" w:rsidP="008E2CD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OFF ROLL DECISION </w:t>
            </w:r>
          </w:p>
          <w:p w:rsidR="00312041" w:rsidRDefault="00312041" w:rsidP="008E2CD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12041" w:rsidRDefault="00312041" w:rsidP="008E2CD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12041" w:rsidRDefault="00312041" w:rsidP="008E2CD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12041" w:rsidRDefault="00312041" w:rsidP="008E2CD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312041" w:rsidRPr="006248AE" w:rsidRDefault="00312041" w:rsidP="008E2CD4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312041" w:rsidRPr="006248AE" w:rsidTr="00312041">
        <w:trPr>
          <w:trHeight w:val="561"/>
        </w:trPr>
        <w:tc>
          <w:tcPr>
            <w:tcW w:w="9180" w:type="dxa"/>
          </w:tcPr>
          <w:p w:rsidR="00312041" w:rsidRPr="006248AE" w:rsidRDefault="00312041" w:rsidP="008E2CD4">
            <w:pPr>
              <w:spacing w:line="48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B2896">
              <w:rPr>
                <w:rFonts w:ascii="Arial" w:hAnsi="Arial" w:cs="Arial"/>
                <w:b/>
                <w:sz w:val="20"/>
                <w:szCs w:val="22"/>
                <w:lang w:val="en-US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2"/>
                <w:lang w:val="en-US"/>
              </w:rPr>
              <w:t xml:space="preserve">   date </w:t>
            </w:r>
          </w:p>
        </w:tc>
      </w:tr>
    </w:tbl>
    <w:p w:rsidR="006248AE" w:rsidRDefault="006248AE" w:rsidP="00312041">
      <w:pPr>
        <w:rPr>
          <w:lang w:val="en-US"/>
        </w:rPr>
      </w:pPr>
    </w:p>
    <w:sectPr w:rsidR="006248AE" w:rsidSect="0065602C">
      <w:footerReference w:type="default" r:id="rId13"/>
      <w:pgSz w:w="11906" w:h="16838"/>
      <w:pgMar w:top="1440" w:right="1134" w:bottom="1440" w:left="1440" w:header="709" w:footer="544" w:gutter="0"/>
      <w:pgBorders w:offsetFrom="page">
        <w:top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52" w:rsidRDefault="00480052" w:rsidP="00C7678B">
      <w:r>
        <w:separator/>
      </w:r>
    </w:p>
  </w:endnote>
  <w:endnote w:type="continuationSeparator" w:id="0">
    <w:p w:rsidR="00480052" w:rsidRDefault="00480052" w:rsidP="00C7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2"/>
      </w:rPr>
      <w:id w:val="-1942290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442B" w:rsidRPr="00D76085" w:rsidRDefault="00AE442B">
        <w:pPr>
          <w:pStyle w:val="Footer"/>
          <w:rPr>
            <w:rFonts w:ascii="Arial" w:hAnsi="Arial" w:cs="Arial"/>
            <w:b/>
            <w:sz w:val="22"/>
          </w:rPr>
        </w:pPr>
        <w:r w:rsidRPr="00D76085">
          <w:rPr>
            <w:rFonts w:ascii="Arial" w:hAnsi="Arial" w:cs="Arial"/>
            <w:b/>
            <w:sz w:val="22"/>
          </w:rPr>
          <w:fldChar w:fldCharType="begin"/>
        </w:r>
        <w:r w:rsidRPr="00D76085">
          <w:rPr>
            <w:rFonts w:ascii="Arial" w:hAnsi="Arial" w:cs="Arial"/>
            <w:b/>
            <w:sz w:val="22"/>
          </w:rPr>
          <w:instrText xml:space="preserve"> PAGE   \* MERGEFORMAT </w:instrText>
        </w:r>
        <w:r w:rsidRPr="00D76085">
          <w:rPr>
            <w:rFonts w:ascii="Arial" w:hAnsi="Arial" w:cs="Arial"/>
            <w:b/>
            <w:sz w:val="22"/>
          </w:rPr>
          <w:fldChar w:fldCharType="separate"/>
        </w:r>
        <w:r w:rsidR="006F208F">
          <w:rPr>
            <w:rFonts w:ascii="Arial" w:hAnsi="Arial" w:cs="Arial"/>
            <w:b/>
            <w:noProof/>
            <w:sz w:val="22"/>
          </w:rPr>
          <w:t>1</w:t>
        </w:r>
        <w:r w:rsidRPr="00D76085">
          <w:rPr>
            <w:rFonts w:ascii="Arial" w:hAnsi="Arial" w:cs="Arial"/>
            <w:b/>
            <w:noProof/>
            <w:sz w:val="22"/>
          </w:rPr>
          <w:fldChar w:fldCharType="end"/>
        </w:r>
      </w:p>
    </w:sdtContent>
  </w:sdt>
  <w:p w:rsidR="00AE442B" w:rsidRDefault="00AE4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52" w:rsidRDefault="00480052" w:rsidP="00C7678B">
      <w:r>
        <w:separator/>
      </w:r>
    </w:p>
  </w:footnote>
  <w:footnote w:type="continuationSeparator" w:id="0">
    <w:p w:rsidR="00480052" w:rsidRDefault="00480052" w:rsidP="00C7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E6D"/>
    <w:multiLevelType w:val="hybridMultilevel"/>
    <w:tmpl w:val="F0F4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068F"/>
    <w:multiLevelType w:val="hybridMultilevel"/>
    <w:tmpl w:val="46A6A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819C8"/>
    <w:multiLevelType w:val="hybridMultilevel"/>
    <w:tmpl w:val="87D6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35D1"/>
    <w:multiLevelType w:val="hybridMultilevel"/>
    <w:tmpl w:val="07801162"/>
    <w:lvl w:ilvl="0" w:tplc="9230D2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B86758"/>
    <w:multiLevelType w:val="hybridMultilevel"/>
    <w:tmpl w:val="BB2E5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16167"/>
    <w:multiLevelType w:val="hybridMultilevel"/>
    <w:tmpl w:val="C6E277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8E"/>
    <w:rsid w:val="00017053"/>
    <w:rsid w:val="000904A8"/>
    <w:rsid w:val="000A4935"/>
    <w:rsid w:val="00296CBA"/>
    <w:rsid w:val="00306522"/>
    <w:rsid w:val="00312041"/>
    <w:rsid w:val="003460FF"/>
    <w:rsid w:val="00365D50"/>
    <w:rsid w:val="003737A1"/>
    <w:rsid w:val="00413B68"/>
    <w:rsid w:val="00480052"/>
    <w:rsid w:val="004A3FCD"/>
    <w:rsid w:val="004B42BE"/>
    <w:rsid w:val="005344BC"/>
    <w:rsid w:val="005B2896"/>
    <w:rsid w:val="00621561"/>
    <w:rsid w:val="006217FA"/>
    <w:rsid w:val="006248AE"/>
    <w:rsid w:val="0065602C"/>
    <w:rsid w:val="006F208F"/>
    <w:rsid w:val="007D08F4"/>
    <w:rsid w:val="007E30E9"/>
    <w:rsid w:val="00803631"/>
    <w:rsid w:val="00856EC8"/>
    <w:rsid w:val="008C275E"/>
    <w:rsid w:val="00AA5A46"/>
    <w:rsid w:val="00AE442B"/>
    <w:rsid w:val="00B002A9"/>
    <w:rsid w:val="00BE63D7"/>
    <w:rsid w:val="00BE71DB"/>
    <w:rsid w:val="00C138A5"/>
    <w:rsid w:val="00C7678B"/>
    <w:rsid w:val="00C8219E"/>
    <w:rsid w:val="00D0621A"/>
    <w:rsid w:val="00D157E4"/>
    <w:rsid w:val="00D40F9E"/>
    <w:rsid w:val="00D76085"/>
    <w:rsid w:val="00D81D4C"/>
    <w:rsid w:val="00D93D8E"/>
    <w:rsid w:val="00D94FFF"/>
    <w:rsid w:val="00DA3D40"/>
    <w:rsid w:val="00DA4475"/>
    <w:rsid w:val="00DF1370"/>
    <w:rsid w:val="00EA151E"/>
    <w:rsid w:val="00EB29D6"/>
    <w:rsid w:val="00ED73FE"/>
    <w:rsid w:val="00F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3D8E"/>
    <w:pPr>
      <w:autoSpaceDE w:val="0"/>
      <w:autoSpaceDN w:val="0"/>
      <w:adjustRightInd w:val="0"/>
      <w:outlineLvl w:val="0"/>
    </w:pPr>
    <w:rPr>
      <w:rFonts w:ascii="Arial" w:hAnsi="Arial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D8E"/>
    <w:rPr>
      <w:rFonts w:ascii="Arial" w:eastAsia="Times New Roman" w:hAnsi="Arial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D8E"/>
    <w:pPr>
      <w:ind w:left="720"/>
      <w:contextualSpacing/>
    </w:pPr>
  </w:style>
  <w:style w:type="table" w:styleId="TableGrid">
    <w:name w:val="Table Grid"/>
    <w:basedOn w:val="TableNormal"/>
    <w:uiPriority w:val="59"/>
    <w:rsid w:val="00D8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8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3D8E"/>
    <w:pPr>
      <w:autoSpaceDE w:val="0"/>
      <w:autoSpaceDN w:val="0"/>
      <w:adjustRightInd w:val="0"/>
      <w:outlineLvl w:val="0"/>
    </w:pPr>
    <w:rPr>
      <w:rFonts w:ascii="Arial" w:hAnsi="Arial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D8E"/>
    <w:rPr>
      <w:rFonts w:ascii="Arial" w:eastAsia="Times New Roman" w:hAnsi="Arial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8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D8E"/>
    <w:pPr>
      <w:ind w:left="720"/>
      <w:contextualSpacing/>
    </w:pPr>
  </w:style>
  <w:style w:type="table" w:styleId="TableGrid">
    <w:name w:val="Table Grid"/>
    <w:basedOn w:val="TableNormal"/>
    <w:uiPriority w:val="59"/>
    <w:rsid w:val="00D8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7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7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67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7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9CBE-E04A-45BE-8608-845D28EC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1AD077C1</Template>
  <TotalTime>0</TotalTime>
  <Pages>4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2</cp:revision>
  <dcterms:created xsi:type="dcterms:W3CDTF">2017-10-17T10:08:00Z</dcterms:created>
  <dcterms:modified xsi:type="dcterms:W3CDTF">2017-10-17T10:08:00Z</dcterms:modified>
</cp:coreProperties>
</file>