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6383"/>
      </w:tblGrid>
      <w:tr w:rsidR="00EE73A0" w14:paraId="4E091A3B" w14:textId="77777777" w:rsidTr="005E16E6">
        <w:tc>
          <w:tcPr>
            <w:tcW w:w="3823" w:type="dxa"/>
            <w:shd w:val="clear" w:color="auto" w:fill="E0E0E0"/>
          </w:tcPr>
          <w:p w14:paraId="07AAA842" w14:textId="77777777" w:rsidR="00323DA9" w:rsidRPr="00377159" w:rsidRDefault="00EE73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7159">
              <w:rPr>
                <w:rFonts w:ascii="Arial" w:hAnsi="Arial" w:cs="Arial"/>
                <w:b/>
                <w:sz w:val="22"/>
                <w:szCs w:val="22"/>
              </w:rPr>
              <w:t>Child</w:t>
            </w:r>
            <w:r w:rsidR="0000390F" w:rsidRPr="00377159">
              <w:rPr>
                <w:rFonts w:ascii="Arial" w:hAnsi="Arial" w:cs="Arial"/>
                <w:b/>
                <w:sz w:val="22"/>
                <w:szCs w:val="22"/>
              </w:rPr>
              <w:t xml:space="preserve"> information: </w:t>
            </w:r>
          </w:p>
          <w:p w14:paraId="3905A12D" w14:textId="77777777" w:rsidR="00EE73A0" w:rsidRPr="00377159" w:rsidRDefault="0000390F">
            <w:pPr>
              <w:rPr>
                <w:rFonts w:ascii="Arial" w:hAnsi="Arial" w:cs="Arial"/>
                <w:sz w:val="22"/>
                <w:szCs w:val="22"/>
              </w:rPr>
            </w:pPr>
            <w:r w:rsidRPr="00377159">
              <w:rPr>
                <w:rFonts w:ascii="Arial" w:hAnsi="Arial" w:cs="Arial"/>
                <w:sz w:val="22"/>
                <w:szCs w:val="22"/>
              </w:rPr>
              <w:t>Full name</w:t>
            </w:r>
          </w:p>
          <w:p w14:paraId="280513D7" w14:textId="77777777" w:rsidR="0000390F" w:rsidRPr="00377159" w:rsidRDefault="0000390F">
            <w:pPr>
              <w:rPr>
                <w:rFonts w:ascii="Arial" w:hAnsi="Arial" w:cs="Arial"/>
                <w:sz w:val="22"/>
                <w:szCs w:val="22"/>
              </w:rPr>
            </w:pPr>
            <w:r w:rsidRPr="00377159">
              <w:rPr>
                <w:rFonts w:ascii="Arial" w:hAnsi="Arial" w:cs="Arial"/>
                <w:sz w:val="22"/>
                <w:szCs w:val="22"/>
              </w:rPr>
              <w:t>D</w:t>
            </w:r>
            <w:r w:rsidR="00161930" w:rsidRPr="00377159">
              <w:rPr>
                <w:rFonts w:ascii="Arial" w:hAnsi="Arial" w:cs="Arial"/>
                <w:sz w:val="22"/>
                <w:szCs w:val="22"/>
              </w:rPr>
              <w:t>ate of birth</w:t>
            </w:r>
          </w:p>
          <w:p w14:paraId="65D6E66F" w14:textId="77777777" w:rsidR="0000390F" w:rsidRPr="00377159" w:rsidRDefault="0000390F">
            <w:pPr>
              <w:rPr>
                <w:rFonts w:ascii="Arial" w:hAnsi="Arial" w:cs="Arial"/>
                <w:sz w:val="22"/>
                <w:szCs w:val="22"/>
              </w:rPr>
            </w:pPr>
            <w:r w:rsidRPr="00377159">
              <w:rPr>
                <w:rFonts w:ascii="Arial" w:hAnsi="Arial" w:cs="Arial"/>
                <w:sz w:val="22"/>
                <w:szCs w:val="22"/>
              </w:rPr>
              <w:t xml:space="preserve">Age (in </w:t>
            </w:r>
            <w:r w:rsidR="00C62992" w:rsidRPr="00377159">
              <w:rPr>
                <w:rFonts w:ascii="Arial" w:hAnsi="Arial" w:cs="Arial"/>
                <w:sz w:val="22"/>
                <w:szCs w:val="22"/>
              </w:rPr>
              <w:t xml:space="preserve">years and </w:t>
            </w:r>
            <w:r w:rsidRPr="00377159">
              <w:rPr>
                <w:rFonts w:ascii="Arial" w:hAnsi="Arial" w:cs="Arial"/>
                <w:sz w:val="22"/>
                <w:szCs w:val="22"/>
              </w:rPr>
              <w:t>months)</w:t>
            </w:r>
          </w:p>
          <w:p w14:paraId="00532D89" w14:textId="23FE90D1" w:rsidR="00C62992" w:rsidRPr="00377159" w:rsidRDefault="00C62992">
            <w:pPr>
              <w:rPr>
                <w:rFonts w:ascii="Arial" w:hAnsi="Arial" w:cs="Arial"/>
                <w:sz w:val="22"/>
                <w:szCs w:val="22"/>
              </w:rPr>
            </w:pPr>
            <w:r w:rsidRPr="00377159">
              <w:rPr>
                <w:rFonts w:ascii="Arial" w:hAnsi="Arial" w:cs="Arial"/>
                <w:sz w:val="22"/>
                <w:szCs w:val="22"/>
              </w:rPr>
              <w:t>Stage of development (</w:t>
            </w:r>
            <w:r w:rsidR="00161930" w:rsidRPr="00377159">
              <w:rPr>
                <w:rFonts w:ascii="Arial" w:hAnsi="Arial" w:cs="Arial"/>
                <w:sz w:val="22"/>
                <w:szCs w:val="22"/>
              </w:rPr>
              <w:t>Development Matters</w:t>
            </w:r>
            <w:r w:rsidRPr="00377159">
              <w:rPr>
                <w:rFonts w:ascii="Arial" w:hAnsi="Arial" w:cs="Arial"/>
                <w:sz w:val="22"/>
                <w:szCs w:val="22"/>
              </w:rPr>
              <w:t xml:space="preserve"> band</w:t>
            </w:r>
            <w:r w:rsidR="00034581">
              <w:rPr>
                <w:rFonts w:ascii="Arial" w:hAnsi="Arial" w:cs="Arial"/>
                <w:sz w:val="22"/>
                <w:szCs w:val="22"/>
              </w:rPr>
              <w:t xml:space="preserve">/Birth to 5 Matters </w:t>
            </w:r>
            <w:r w:rsidR="00BF705E">
              <w:rPr>
                <w:rFonts w:ascii="Arial" w:hAnsi="Arial" w:cs="Arial"/>
                <w:sz w:val="22"/>
                <w:szCs w:val="22"/>
              </w:rPr>
              <w:t>Range</w:t>
            </w:r>
            <w:r w:rsidRPr="0037715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20681E4" w14:textId="77777777" w:rsidR="0000390F" w:rsidRPr="00377159" w:rsidRDefault="0000390F">
            <w:pPr>
              <w:rPr>
                <w:rFonts w:ascii="Arial" w:hAnsi="Arial" w:cs="Arial"/>
                <w:sz w:val="22"/>
                <w:szCs w:val="22"/>
              </w:rPr>
            </w:pPr>
            <w:r w:rsidRPr="00377159">
              <w:rPr>
                <w:rFonts w:ascii="Arial" w:hAnsi="Arial" w:cs="Arial"/>
                <w:sz w:val="22"/>
                <w:szCs w:val="22"/>
              </w:rPr>
              <w:t>Gender</w:t>
            </w:r>
          </w:p>
          <w:p w14:paraId="1EB1C63F" w14:textId="77777777" w:rsidR="0000390F" w:rsidRPr="00377159" w:rsidRDefault="0000390F">
            <w:pPr>
              <w:rPr>
                <w:rFonts w:ascii="Arial" w:hAnsi="Arial" w:cs="Arial"/>
                <w:sz w:val="22"/>
                <w:szCs w:val="22"/>
              </w:rPr>
            </w:pPr>
            <w:r w:rsidRPr="00377159">
              <w:rPr>
                <w:rFonts w:ascii="Arial" w:hAnsi="Arial" w:cs="Arial"/>
                <w:sz w:val="22"/>
                <w:szCs w:val="22"/>
              </w:rPr>
              <w:t>Home language</w:t>
            </w:r>
          </w:p>
          <w:p w14:paraId="250F2C7F" w14:textId="77777777" w:rsidR="0000390F" w:rsidRPr="00377159" w:rsidRDefault="00212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 other setting child attends </w:t>
            </w:r>
          </w:p>
        </w:tc>
        <w:tc>
          <w:tcPr>
            <w:tcW w:w="6383" w:type="dxa"/>
          </w:tcPr>
          <w:p w14:paraId="522AC65F" w14:textId="77777777" w:rsidR="00BB5329" w:rsidRPr="00377159" w:rsidRDefault="00EE73A0" w:rsidP="00D776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 w:rsidRPr="00377159">
              <w:rPr>
                <w:rFonts w:ascii="Arial" w:hAnsi="Arial" w:cs="Arial"/>
                <w:b/>
              </w:rPr>
              <w:tab/>
            </w:r>
          </w:p>
        </w:tc>
      </w:tr>
      <w:tr w:rsidR="00377159" w14:paraId="7058F75E" w14:textId="77777777" w:rsidTr="005E16E6">
        <w:trPr>
          <w:cantSplit/>
        </w:trPr>
        <w:tc>
          <w:tcPr>
            <w:tcW w:w="3823" w:type="dxa"/>
            <w:shd w:val="clear" w:color="auto" w:fill="E0E0E0"/>
          </w:tcPr>
          <w:p w14:paraId="4E401C9A" w14:textId="77777777" w:rsidR="00377159" w:rsidRPr="00377159" w:rsidRDefault="003771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7159">
              <w:rPr>
                <w:rFonts w:ascii="Arial" w:hAnsi="Arial" w:cs="Arial"/>
                <w:b/>
                <w:sz w:val="22"/>
                <w:szCs w:val="22"/>
              </w:rPr>
              <w:t>Setting information:</w:t>
            </w:r>
          </w:p>
          <w:p w14:paraId="0C96319D" w14:textId="77777777" w:rsidR="00377159" w:rsidRPr="00377159" w:rsidRDefault="00377159">
            <w:pPr>
              <w:rPr>
                <w:rFonts w:ascii="Arial" w:hAnsi="Arial" w:cs="Arial"/>
                <w:sz w:val="22"/>
                <w:szCs w:val="22"/>
              </w:rPr>
            </w:pPr>
            <w:r w:rsidRPr="00377159">
              <w:rPr>
                <w:rFonts w:ascii="Arial" w:hAnsi="Arial" w:cs="Arial"/>
                <w:sz w:val="22"/>
                <w:szCs w:val="22"/>
              </w:rPr>
              <w:t>Date progress check completed</w:t>
            </w:r>
          </w:p>
          <w:p w14:paraId="78FA1C90" w14:textId="77777777" w:rsidR="00377159" w:rsidRPr="00377159" w:rsidRDefault="00377159">
            <w:pPr>
              <w:rPr>
                <w:rFonts w:ascii="Arial" w:hAnsi="Arial" w:cs="Arial"/>
                <w:sz w:val="22"/>
                <w:szCs w:val="22"/>
              </w:rPr>
            </w:pPr>
            <w:r w:rsidRPr="00377159">
              <w:rPr>
                <w:rFonts w:ascii="Arial" w:hAnsi="Arial" w:cs="Arial"/>
                <w:sz w:val="22"/>
                <w:szCs w:val="22"/>
              </w:rPr>
              <w:t>Setting name</w:t>
            </w:r>
          </w:p>
          <w:p w14:paraId="2E26B9EC" w14:textId="77777777" w:rsidR="00377159" w:rsidRPr="00377159" w:rsidRDefault="00377159">
            <w:pPr>
              <w:rPr>
                <w:rFonts w:ascii="Arial" w:hAnsi="Arial" w:cs="Arial"/>
                <w:sz w:val="22"/>
                <w:szCs w:val="22"/>
              </w:rPr>
            </w:pPr>
            <w:r w:rsidRPr="00377159">
              <w:rPr>
                <w:rFonts w:ascii="Arial" w:hAnsi="Arial" w:cs="Arial"/>
                <w:sz w:val="22"/>
                <w:szCs w:val="22"/>
              </w:rPr>
              <w:t>Setting address</w:t>
            </w:r>
          </w:p>
          <w:p w14:paraId="1EB76515" w14:textId="77777777" w:rsidR="00377159" w:rsidRPr="00377159" w:rsidRDefault="00377159">
            <w:pPr>
              <w:rPr>
                <w:rFonts w:ascii="Arial" w:hAnsi="Arial" w:cs="Arial"/>
                <w:sz w:val="22"/>
                <w:szCs w:val="22"/>
              </w:rPr>
            </w:pPr>
            <w:r w:rsidRPr="00377159">
              <w:rPr>
                <w:rFonts w:ascii="Arial" w:hAnsi="Arial" w:cs="Arial"/>
                <w:sz w:val="22"/>
                <w:szCs w:val="22"/>
              </w:rPr>
              <w:t>Email and contact number</w:t>
            </w:r>
          </w:p>
          <w:p w14:paraId="7CADA201" w14:textId="77777777" w:rsidR="005E16E6" w:rsidRDefault="005E16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2CF63A" w14:textId="77777777" w:rsidR="00377159" w:rsidRPr="00377159" w:rsidRDefault="00377159">
            <w:pPr>
              <w:rPr>
                <w:rFonts w:ascii="Arial" w:hAnsi="Arial" w:cs="Arial"/>
                <w:sz w:val="22"/>
                <w:szCs w:val="22"/>
              </w:rPr>
            </w:pPr>
            <w:r w:rsidRPr="00377159">
              <w:rPr>
                <w:rFonts w:ascii="Arial" w:hAnsi="Arial" w:cs="Arial"/>
                <w:sz w:val="22"/>
                <w:szCs w:val="22"/>
              </w:rPr>
              <w:t xml:space="preserve">Key person completing progress check </w:t>
            </w:r>
          </w:p>
          <w:p w14:paraId="53EEDE45" w14:textId="77777777" w:rsidR="00377159" w:rsidRPr="00377159" w:rsidRDefault="003771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D1D6AF" w14:textId="77777777" w:rsidR="00377159" w:rsidRPr="00377159" w:rsidRDefault="00377159">
            <w:pPr>
              <w:rPr>
                <w:rFonts w:ascii="Arial" w:hAnsi="Arial" w:cs="Arial"/>
                <w:sz w:val="22"/>
                <w:szCs w:val="22"/>
              </w:rPr>
            </w:pPr>
            <w:r w:rsidRPr="00377159">
              <w:rPr>
                <w:rFonts w:ascii="Arial" w:hAnsi="Arial" w:cs="Arial"/>
                <w:sz w:val="22"/>
                <w:szCs w:val="22"/>
              </w:rPr>
              <w:t>Child’s room</w:t>
            </w:r>
          </w:p>
          <w:p w14:paraId="4625B457" w14:textId="77777777" w:rsidR="00377159" w:rsidRPr="00377159" w:rsidRDefault="00377159">
            <w:pPr>
              <w:rPr>
                <w:rFonts w:ascii="Arial" w:hAnsi="Arial" w:cs="Arial"/>
                <w:sz w:val="22"/>
                <w:szCs w:val="22"/>
              </w:rPr>
            </w:pPr>
            <w:r w:rsidRPr="00377159">
              <w:rPr>
                <w:rFonts w:ascii="Arial" w:hAnsi="Arial" w:cs="Arial"/>
                <w:sz w:val="22"/>
                <w:szCs w:val="22"/>
              </w:rPr>
              <w:t>Child’s start date</w:t>
            </w:r>
          </w:p>
          <w:p w14:paraId="2F84535C" w14:textId="77777777" w:rsidR="00377159" w:rsidRPr="00377159" w:rsidRDefault="00377159">
            <w:pPr>
              <w:rPr>
                <w:rFonts w:ascii="Arial" w:hAnsi="Arial" w:cs="Arial"/>
                <w:sz w:val="22"/>
                <w:szCs w:val="22"/>
              </w:rPr>
            </w:pPr>
            <w:r w:rsidRPr="00377159">
              <w:rPr>
                <w:rFonts w:ascii="Arial" w:hAnsi="Arial" w:cs="Arial"/>
                <w:sz w:val="22"/>
                <w:szCs w:val="22"/>
              </w:rPr>
              <w:t>Child’s hours of attendance</w:t>
            </w:r>
          </w:p>
          <w:p w14:paraId="027EBD87" w14:textId="77777777" w:rsidR="00377159" w:rsidRPr="00377159" w:rsidRDefault="003771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3993FF" w14:textId="77777777" w:rsidR="00377159" w:rsidRPr="00377159" w:rsidRDefault="00377159">
            <w:pPr>
              <w:rPr>
                <w:rFonts w:ascii="Arial" w:hAnsi="Arial" w:cs="Arial"/>
                <w:sz w:val="22"/>
                <w:szCs w:val="22"/>
              </w:rPr>
            </w:pPr>
            <w:r w:rsidRPr="00377159">
              <w:rPr>
                <w:rFonts w:ascii="Arial" w:hAnsi="Arial" w:cs="Arial"/>
                <w:sz w:val="22"/>
                <w:szCs w:val="22"/>
              </w:rPr>
              <w:t xml:space="preserve">Progress check completed by parent and practitioner yes </w:t>
            </w:r>
            <w:r w:rsidRPr="00377159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60489DE" wp14:editId="272A02CF">
                  <wp:extent cx="201295" cy="170815"/>
                  <wp:effectExtent l="0" t="0" r="8255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77159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377159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1BA8E1A" wp14:editId="3CEA3930">
                  <wp:extent cx="201295" cy="170815"/>
                  <wp:effectExtent l="0" t="0" r="8255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2EF8111" w14:textId="77777777" w:rsidR="00377159" w:rsidRPr="00377159" w:rsidRDefault="00377159" w:rsidP="000039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shd w:val="clear" w:color="auto" w:fill="auto"/>
          </w:tcPr>
          <w:p w14:paraId="19375B72" w14:textId="77777777" w:rsidR="00377159" w:rsidRDefault="00377159">
            <w:pPr>
              <w:rPr>
                <w:rFonts w:ascii="Arial" w:hAnsi="Arial" w:cs="Arial"/>
              </w:rPr>
            </w:pPr>
          </w:p>
          <w:p w14:paraId="7BBBD7F6" w14:textId="77777777" w:rsidR="00377159" w:rsidRDefault="00377159" w:rsidP="007E56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77159" w14:paraId="3BE091DC" w14:textId="77777777" w:rsidTr="00DE26D5">
        <w:trPr>
          <w:cantSplit/>
          <w:trHeight w:val="3734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E0E0E0"/>
          </w:tcPr>
          <w:p w14:paraId="2016CCDB" w14:textId="77777777" w:rsidR="00377159" w:rsidRPr="00377159" w:rsidRDefault="00377159" w:rsidP="000039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7159">
              <w:rPr>
                <w:rFonts w:ascii="Arial" w:hAnsi="Arial" w:cs="Arial"/>
                <w:b/>
                <w:sz w:val="22"/>
                <w:szCs w:val="22"/>
              </w:rPr>
              <w:t>Health information:</w:t>
            </w:r>
          </w:p>
          <w:p w14:paraId="25BDC334" w14:textId="77777777" w:rsidR="005E16E6" w:rsidRDefault="005E16E6" w:rsidP="00377159">
            <w:pPr>
              <w:tabs>
                <w:tab w:val="left" w:pos="5160"/>
              </w:tabs>
              <w:rPr>
                <w:rFonts w:ascii="Arial" w:hAnsi="Arial" w:cs="Arial"/>
                <w:sz w:val="22"/>
                <w:szCs w:val="22"/>
              </w:rPr>
            </w:pPr>
            <w:r w:rsidRPr="00377159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A0B3B1" wp14:editId="301A4B3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172720</wp:posOffset>
                      </wp:positionV>
                      <wp:extent cx="190500" cy="1619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20ACF" id="Rectangle 6" o:spid="_x0000_s1026" style="position:absolute;margin-left:26.5pt;margin-top:13.6pt;width:1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 w:rsidR="006F0BDC">
              <w:rPr>
                <w:rFonts w:ascii="Arial" w:hAnsi="Arial" w:cs="Arial"/>
                <w:sz w:val="22"/>
                <w:szCs w:val="22"/>
              </w:rPr>
              <w:t>Date of ASQ</w:t>
            </w:r>
            <w:r w:rsidR="00377159" w:rsidRPr="00377159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14:paraId="7BF66CF7" w14:textId="77777777" w:rsidR="00377159" w:rsidRPr="00377159" w:rsidRDefault="005E16E6" w:rsidP="00377159">
            <w:pPr>
              <w:tabs>
                <w:tab w:val="left" w:pos="5160"/>
              </w:tabs>
              <w:rPr>
                <w:rFonts w:ascii="Arial" w:hAnsi="Arial" w:cs="Arial"/>
                <w:sz w:val="22"/>
                <w:szCs w:val="22"/>
              </w:rPr>
            </w:pPr>
            <w:r w:rsidRPr="00377159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C371FD" wp14:editId="13F8DE6D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21590</wp:posOffset>
                      </wp:positionV>
                      <wp:extent cx="190500" cy="1619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B65D0" id="Rectangle 5" o:spid="_x0000_s1026" style="position:absolute;margin-left:115.75pt;margin-top:1.7pt;width:1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377159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79BFDB" wp14:editId="52C2209B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32385</wp:posOffset>
                      </wp:positionV>
                      <wp:extent cx="190500" cy="1619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3A2BA" id="Rectangle 4" o:spid="_x0000_s1026" style="position:absolute;margin-left:70.1pt;margin-top:2.55pt;width:1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="00377159" w:rsidRPr="00377159">
              <w:rPr>
                <w:rFonts w:ascii="Arial" w:hAnsi="Arial" w:cs="Arial"/>
                <w:sz w:val="22"/>
                <w:szCs w:val="22"/>
              </w:rPr>
              <w:t xml:space="preserve">24m        27m       30m </w:t>
            </w:r>
            <w:r w:rsidR="00377159" w:rsidRPr="0037715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7BF4015" w14:textId="77777777" w:rsidR="005E16E6" w:rsidRDefault="00377159" w:rsidP="00377159">
            <w:pPr>
              <w:tabs>
                <w:tab w:val="left" w:pos="5160"/>
              </w:tabs>
              <w:rPr>
                <w:rFonts w:ascii="Arial" w:hAnsi="Arial" w:cs="Arial"/>
                <w:sz w:val="22"/>
                <w:szCs w:val="22"/>
              </w:rPr>
            </w:pPr>
            <w:r w:rsidRPr="00377159">
              <w:rPr>
                <w:rFonts w:ascii="Arial" w:hAnsi="Arial" w:cs="Arial"/>
                <w:sz w:val="22"/>
                <w:szCs w:val="22"/>
              </w:rPr>
              <w:t xml:space="preserve">Information shared by:            </w:t>
            </w:r>
          </w:p>
          <w:p w14:paraId="3F0A4550" w14:textId="77777777" w:rsidR="00377159" w:rsidRDefault="00377159" w:rsidP="000244C6">
            <w:pPr>
              <w:tabs>
                <w:tab w:val="left" w:pos="5160"/>
              </w:tabs>
              <w:rPr>
                <w:rFonts w:ascii="Arial" w:hAnsi="Arial" w:cs="Arial"/>
                <w:sz w:val="22"/>
                <w:szCs w:val="22"/>
              </w:rPr>
            </w:pPr>
            <w:r w:rsidRPr="00377159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377159">
              <w:rPr>
                <w:rFonts w:ascii="Arial" w:hAnsi="Arial" w:cs="Arial"/>
                <w:sz w:val="22"/>
                <w:szCs w:val="22"/>
              </w:rPr>
              <w:t>red</w:t>
            </w:r>
            <w:proofErr w:type="gramEnd"/>
            <w:r w:rsidRPr="00377159">
              <w:rPr>
                <w:rFonts w:ascii="Arial" w:hAnsi="Arial" w:cs="Arial"/>
                <w:sz w:val="22"/>
                <w:szCs w:val="22"/>
              </w:rPr>
              <w:t xml:space="preserve"> book/parent/Health Visitor/Community Nursery Nurse)</w:t>
            </w:r>
          </w:p>
          <w:p w14:paraId="0811E62F" w14:textId="77777777" w:rsidR="000244C6" w:rsidRDefault="000244C6" w:rsidP="000244C6">
            <w:pPr>
              <w:tabs>
                <w:tab w:val="left" w:pos="5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1B83D91" w14:textId="77777777" w:rsidR="000244C6" w:rsidRPr="000244C6" w:rsidRDefault="000244C6" w:rsidP="000244C6">
            <w:pPr>
              <w:tabs>
                <w:tab w:val="left" w:pos="5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Significant key points </w:t>
            </w:r>
            <w:r w:rsidR="006F0BDC">
              <w:rPr>
                <w:rFonts w:ascii="Arial" w:hAnsi="Arial" w:cs="Arial"/>
                <w:sz w:val="22"/>
                <w:szCs w:val="22"/>
              </w:rPr>
              <w:t xml:space="preserve">from ASQ </w:t>
            </w:r>
            <w:r>
              <w:rPr>
                <w:rFonts w:ascii="Arial" w:hAnsi="Arial" w:cs="Arial"/>
                <w:sz w:val="22"/>
                <w:szCs w:val="22"/>
              </w:rPr>
              <w:t>for setting to be aware of:</w:t>
            </w:r>
          </w:p>
          <w:p w14:paraId="041EA8C3" w14:textId="77777777" w:rsidR="006F0BDC" w:rsidRPr="006F0BDC" w:rsidRDefault="006F0BDC" w:rsidP="00377159">
            <w:pPr>
              <w:tabs>
                <w:tab w:val="left" w:pos="5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73D0673" w14:textId="77777777" w:rsidR="00EB6C4C" w:rsidRDefault="00EB6C4C" w:rsidP="00377159">
            <w:pPr>
              <w:tabs>
                <w:tab w:val="left" w:pos="5160"/>
              </w:tabs>
              <w:rPr>
                <w:rFonts w:ascii="Arial" w:hAnsi="Arial" w:cs="Arial"/>
              </w:rPr>
            </w:pPr>
          </w:p>
        </w:tc>
        <w:tc>
          <w:tcPr>
            <w:tcW w:w="6383" w:type="dxa"/>
            <w:tcBorders>
              <w:bottom w:val="single" w:sz="4" w:space="0" w:color="auto"/>
            </w:tcBorders>
          </w:tcPr>
          <w:p w14:paraId="6B2D39CC" w14:textId="77777777" w:rsidR="00DE26D5" w:rsidRDefault="00DE26D5" w:rsidP="0000390F">
            <w:pPr>
              <w:rPr>
                <w:rFonts w:ascii="Arial" w:hAnsi="Arial" w:cs="Arial"/>
              </w:rPr>
            </w:pPr>
          </w:p>
          <w:p w14:paraId="410F4703" w14:textId="77777777" w:rsidR="00DE26D5" w:rsidRPr="00DE26D5" w:rsidRDefault="00DE26D5" w:rsidP="00DE26D5">
            <w:pPr>
              <w:rPr>
                <w:rFonts w:ascii="Arial" w:hAnsi="Arial" w:cs="Arial"/>
              </w:rPr>
            </w:pPr>
          </w:p>
          <w:p w14:paraId="02241A55" w14:textId="77777777" w:rsidR="00DE26D5" w:rsidRPr="00DE26D5" w:rsidRDefault="00DE26D5" w:rsidP="00DE26D5">
            <w:pPr>
              <w:rPr>
                <w:rFonts w:ascii="Arial" w:hAnsi="Arial" w:cs="Arial"/>
              </w:rPr>
            </w:pPr>
          </w:p>
          <w:p w14:paraId="3E12D2FF" w14:textId="77777777" w:rsidR="00DE26D5" w:rsidRPr="00DE26D5" w:rsidRDefault="00DE26D5" w:rsidP="00DE26D5">
            <w:pPr>
              <w:rPr>
                <w:rFonts w:ascii="Arial" w:hAnsi="Arial" w:cs="Arial"/>
              </w:rPr>
            </w:pPr>
          </w:p>
          <w:p w14:paraId="7335493E" w14:textId="77777777" w:rsidR="00DE26D5" w:rsidRPr="00DE26D5" w:rsidRDefault="00DE26D5" w:rsidP="00DE26D5">
            <w:pPr>
              <w:rPr>
                <w:rFonts w:ascii="Arial" w:hAnsi="Arial" w:cs="Arial"/>
              </w:rPr>
            </w:pPr>
          </w:p>
          <w:p w14:paraId="5E47C0BD" w14:textId="77777777" w:rsidR="00DE26D5" w:rsidRPr="00DE26D5" w:rsidRDefault="00DE26D5" w:rsidP="00DE26D5">
            <w:pPr>
              <w:rPr>
                <w:rFonts w:ascii="Arial" w:hAnsi="Arial" w:cs="Arial"/>
              </w:rPr>
            </w:pPr>
          </w:p>
          <w:p w14:paraId="01B9FE30" w14:textId="77777777" w:rsidR="00DE26D5" w:rsidRPr="00DE26D5" w:rsidRDefault="00DE26D5" w:rsidP="00DE26D5">
            <w:pPr>
              <w:rPr>
                <w:rFonts w:ascii="Arial" w:hAnsi="Arial" w:cs="Arial"/>
              </w:rPr>
            </w:pPr>
          </w:p>
          <w:p w14:paraId="57591DA6" w14:textId="77777777" w:rsidR="00DE26D5" w:rsidRPr="00DE26D5" w:rsidRDefault="00DE26D5" w:rsidP="00DE26D5">
            <w:pPr>
              <w:rPr>
                <w:rFonts w:ascii="Arial" w:hAnsi="Arial" w:cs="Arial"/>
              </w:rPr>
            </w:pPr>
          </w:p>
          <w:p w14:paraId="10D35B93" w14:textId="77777777" w:rsidR="00DE26D5" w:rsidRPr="00DE26D5" w:rsidRDefault="00DE26D5" w:rsidP="00DE26D5">
            <w:pPr>
              <w:rPr>
                <w:rFonts w:ascii="Arial" w:hAnsi="Arial" w:cs="Arial"/>
              </w:rPr>
            </w:pPr>
          </w:p>
          <w:p w14:paraId="176CE0F5" w14:textId="77777777" w:rsidR="00DE26D5" w:rsidRPr="00DE26D5" w:rsidRDefault="00DE26D5" w:rsidP="00DE26D5">
            <w:pPr>
              <w:rPr>
                <w:rFonts w:ascii="Arial" w:hAnsi="Arial" w:cs="Arial"/>
              </w:rPr>
            </w:pPr>
          </w:p>
          <w:p w14:paraId="46FEE694" w14:textId="77777777" w:rsidR="00377159" w:rsidRPr="00DE26D5" w:rsidRDefault="00377159" w:rsidP="00DE26D5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-700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0"/>
        <w:gridCol w:w="3571"/>
        <w:gridCol w:w="3407"/>
      </w:tblGrid>
      <w:tr w:rsidR="003117BD" w:rsidRPr="00377159" w14:paraId="644A957D" w14:textId="77777777" w:rsidTr="0076098A">
        <w:trPr>
          <w:cantSplit/>
        </w:trPr>
        <w:tc>
          <w:tcPr>
            <w:tcW w:w="10548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1487373" w14:textId="77777777" w:rsidR="003117BD" w:rsidRPr="00377159" w:rsidRDefault="003117BD" w:rsidP="0076098A">
            <w:pPr>
              <w:pStyle w:val="Heading1"/>
              <w:rPr>
                <w:sz w:val="22"/>
                <w:szCs w:val="22"/>
              </w:rPr>
            </w:pPr>
            <w:r w:rsidRPr="00377159">
              <w:rPr>
                <w:sz w:val="22"/>
                <w:szCs w:val="22"/>
              </w:rPr>
              <w:lastRenderedPageBreak/>
              <w:t>Characteristics of Effective Learning</w:t>
            </w:r>
          </w:p>
          <w:p w14:paraId="4381C40A" w14:textId="77777777" w:rsidR="003117BD" w:rsidRPr="00377159" w:rsidRDefault="003117BD" w:rsidP="0076098A">
            <w:pPr>
              <w:rPr>
                <w:rFonts w:ascii="Arial" w:hAnsi="Arial" w:cs="Arial"/>
                <w:sz w:val="20"/>
                <w:szCs w:val="20"/>
              </w:rPr>
            </w:pPr>
            <w:r w:rsidRPr="00377159">
              <w:rPr>
                <w:rFonts w:ascii="Arial" w:hAnsi="Arial" w:cs="Arial"/>
                <w:sz w:val="20"/>
                <w:szCs w:val="20"/>
              </w:rPr>
              <w:t xml:space="preserve">Parent and practitioner shared knowledge and understanding- reflecting the child’s individuality </w:t>
            </w:r>
            <w:proofErr w:type="gramStart"/>
            <w:r w:rsidRPr="00377159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377159">
              <w:rPr>
                <w:rFonts w:ascii="Arial" w:hAnsi="Arial" w:cs="Arial"/>
                <w:sz w:val="20"/>
                <w:szCs w:val="20"/>
              </w:rPr>
              <w:t xml:space="preserve"> fascinations, interests, how they like to engage, preferred ways of learning etc. </w:t>
            </w:r>
          </w:p>
        </w:tc>
      </w:tr>
      <w:tr w:rsidR="003117BD" w14:paraId="1A41C104" w14:textId="77777777" w:rsidTr="0076098A">
        <w:trPr>
          <w:cantSplit/>
          <w:trHeight w:val="319"/>
        </w:trPr>
        <w:tc>
          <w:tcPr>
            <w:tcW w:w="3570" w:type="dxa"/>
            <w:tcBorders>
              <w:bottom w:val="single" w:sz="4" w:space="0" w:color="auto"/>
            </w:tcBorders>
            <w:shd w:val="clear" w:color="auto" w:fill="E6E6E6"/>
          </w:tcPr>
          <w:p w14:paraId="1C55BECB" w14:textId="77777777" w:rsidR="003117BD" w:rsidRDefault="003117BD" w:rsidP="007609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Playing and Exploring (Engagement)</w:t>
            </w:r>
          </w:p>
        </w:tc>
        <w:tc>
          <w:tcPr>
            <w:tcW w:w="3571" w:type="dxa"/>
            <w:tcBorders>
              <w:bottom w:val="single" w:sz="4" w:space="0" w:color="auto"/>
            </w:tcBorders>
            <w:shd w:val="clear" w:color="auto" w:fill="E6E6E6"/>
          </w:tcPr>
          <w:p w14:paraId="2085382E" w14:textId="77777777" w:rsidR="003117BD" w:rsidRDefault="003117BD" w:rsidP="0076098A">
            <w:pPr>
              <w:pStyle w:val="Heading2"/>
            </w:pPr>
            <w:r>
              <w:t xml:space="preserve">Active Learning </w:t>
            </w:r>
          </w:p>
          <w:p w14:paraId="31C90CA9" w14:textId="77777777" w:rsidR="003117BD" w:rsidRDefault="003117BD" w:rsidP="007609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(Motivation)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E6E6E6"/>
          </w:tcPr>
          <w:p w14:paraId="08F781F8" w14:textId="77777777" w:rsidR="003117BD" w:rsidRDefault="003117BD" w:rsidP="007609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Creating and Thinking Critically (Thinking)</w:t>
            </w:r>
          </w:p>
        </w:tc>
      </w:tr>
      <w:tr w:rsidR="003117BD" w14:paraId="240FCD10" w14:textId="77777777" w:rsidTr="003117BD">
        <w:trPr>
          <w:cantSplit/>
          <w:trHeight w:val="1109"/>
        </w:trPr>
        <w:tc>
          <w:tcPr>
            <w:tcW w:w="3570" w:type="dxa"/>
            <w:tcBorders>
              <w:bottom w:val="single" w:sz="4" w:space="0" w:color="auto"/>
            </w:tcBorders>
          </w:tcPr>
          <w:p w14:paraId="67967996" w14:textId="77777777" w:rsidR="003117BD" w:rsidRDefault="003117BD" w:rsidP="0076098A">
            <w:pPr>
              <w:rPr>
                <w:rFonts w:ascii="Arial" w:hAnsi="Arial" w:cs="Arial"/>
              </w:rPr>
            </w:pPr>
          </w:p>
          <w:p w14:paraId="12C3661B" w14:textId="77777777" w:rsidR="003117BD" w:rsidRDefault="003117BD" w:rsidP="0076098A">
            <w:pPr>
              <w:rPr>
                <w:rFonts w:ascii="Arial" w:hAnsi="Arial" w:cs="Arial"/>
              </w:rPr>
            </w:pPr>
          </w:p>
          <w:p w14:paraId="6D30E1E3" w14:textId="77777777" w:rsidR="003117BD" w:rsidRDefault="003117BD" w:rsidP="0076098A">
            <w:pPr>
              <w:rPr>
                <w:rFonts w:ascii="Arial" w:hAnsi="Arial" w:cs="Arial"/>
              </w:rPr>
            </w:pPr>
          </w:p>
          <w:p w14:paraId="0756B7A1" w14:textId="77777777" w:rsidR="003117BD" w:rsidRDefault="003117BD" w:rsidP="0076098A">
            <w:pPr>
              <w:rPr>
                <w:rFonts w:ascii="Arial" w:hAnsi="Arial" w:cs="Arial"/>
              </w:rPr>
            </w:pPr>
          </w:p>
          <w:p w14:paraId="24CF6033" w14:textId="77777777" w:rsidR="003117BD" w:rsidRDefault="003117BD" w:rsidP="007609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14:paraId="42AA4DA8" w14:textId="77777777" w:rsidR="003117BD" w:rsidRDefault="003117BD" w:rsidP="0076098A">
            <w:pPr>
              <w:rPr>
                <w:rFonts w:ascii="Arial" w:hAnsi="Arial" w:cs="Arial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14:paraId="1A720AAA" w14:textId="77777777" w:rsidR="003117BD" w:rsidRDefault="003117BD" w:rsidP="0076098A">
            <w:pPr>
              <w:rPr>
                <w:rFonts w:ascii="Arial" w:hAnsi="Arial" w:cs="Arial"/>
              </w:rPr>
            </w:pPr>
          </w:p>
        </w:tc>
      </w:tr>
    </w:tbl>
    <w:p w14:paraId="0D3AA639" w14:textId="77777777" w:rsidR="000A508A" w:rsidRDefault="000A508A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9703"/>
      </w:tblGrid>
      <w:tr w:rsidR="0000390F" w14:paraId="233211E5" w14:textId="77777777" w:rsidTr="003117BD">
        <w:trPr>
          <w:cantSplit/>
        </w:trPr>
        <w:tc>
          <w:tcPr>
            <w:tcW w:w="1062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1E079028" w14:textId="77777777" w:rsidR="00EB6C4C" w:rsidRPr="00377159" w:rsidRDefault="0000390F" w:rsidP="0000390F">
            <w:pPr>
              <w:rPr>
                <w:rFonts w:ascii="Arial" w:hAnsi="Arial" w:cs="Arial"/>
                <w:sz w:val="22"/>
                <w:szCs w:val="22"/>
              </w:rPr>
            </w:pPr>
            <w:r w:rsidRPr="00377159">
              <w:rPr>
                <w:rFonts w:ascii="Arial" w:hAnsi="Arial" w:cs="Arial"/>
                <w:sz w:val="22"/>
                <w:szCs w:val="22"/>
              </w:rPr>
              <w:t>Summary of learning and development</w:t>
            </w:r>
            <w:r w:rsidR="00E97701" w:rsidRPr="00377159">
              <w:rPr>
                <w:rFonts w:ascii="Arial" w:hAnsi="Arial" w:cs="Arial"/>
                <w:sz w:val="22"/>
                <w:szCs w:val="22"/>
              </w:rPr>
              <w:t>- parent and practitioner shared knowledge and understanding</w:t>
            </w:r>
            <w:r w:rsidR="005016F5" w:rsidRPr="0037715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0390F" w14:paraId="3F614B44" w14:textId="77777777" w:rsidTr="003117BD">
        <w:trPr>
          <w:cantSplit/>
        </w:trPr>
        <w:tc>
          <w:tcPr>
            <w:tcW w:w="10627" w:type="dxa"/>
            <w:gridSpan w:val="2"/>
            <w:shd w:val="clear" w:color="auto" w:fill="A6A6A6"/>
          </w:tcPr>
          <w:p w14:paraId="52E53CFB" w14:textId="77777777" w:rsidR="0000390F" w:rsidRDefault="00D66EE6" w:rsidP="0000390F">
            <w:pPr>
              <w:pStyle w:val="Heading4"/>
            </w:pPr>
            <w:r>
              <w:t>Prime</w:t>
            </w:r>
            <w:r w:rsidR="0000390F">
              <w:t xml:space="preserve"> Areas</w:t>
            </w:r>
          </w:p>
        </w:tc>
      </w:tr>
      <w:tr w:rsidR="0000390F" w14:paraId="55D725D9" w14:textId="77777777" w:rsidTr="003117BD">
        <w:trPr>
          <w:cantSplit/>
          <w:trHeight w:val="95"/>
        </w:trPr>
        <w:tc>
          <w:tcPr>
            <w:tcW w:w="924" w:type="dxa"/>
            <w:shd w:val="clear" w:color="auto" w:fill="E0E0E0"/>
          </w:tcPr>
          <w:p w14:paraId="129140A1" w14:textId="77777777" w:rsidR="0000390F" w:rsidRDefault="0000390F" w:rsidP="0000390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PSED</w:t>
            </w:r>
          </w:p>
        </w:tc>
        <w:tc>
          <w:tcPr>
            <w:tcW w:w="9703" w:type="dxa"/>
          </w:tcPr>
          <w:p w14:paraId="69691A8E" w14:textId="77777777" w:rsidR="005E16E6" w:rsidRPr="003117BD" w:rsidRDefault="000C1731" w:rsidP="0000390F">
            <w:pPr>
              <w:rPr>
                <w:rFonts w:ascii="Arial" w:hAnsi="Arial" w:cs="Arial"/>
                <w:bCs/>
                <w:sz w:val="16"/>
                <w:szCs w:val="20"/>
              </w:rPr>
            </w:pPr>
            <w:r w:rsidRPr="00377159">
              <w:rPr>
                <w:rFonts w:ascii="Arial" w:hAnsi="Arial" w:cs="Arial"/>
                <w:bCs/>
                <w:sz w:val="22"/>
                <w:szCs w:val="22"/>
              </w:rPr>
              <w:t xml:space="preserve">Summary of learning and development </w:t>
            </w:r>
            <w:r w:rsidR="000F176C">
              <w:rPr>
                <w:rFonts w:ascii="Arial" w:hAnsi="Arial" w:cs="Arial"/>
                <w:bCs/>
                <w:sz w:val="22"/>
                <w:szCs w:val="22"/>
              </w:rPr>
              <w:t>(parent and setting at the meeting)</w:t>
            </w:r>
          </w:p>
          <w:p w14:paraId="002CB107" w14:textId="77777777" w:rsidR="00D77635" w:rsidRDefault="00D77635" w:rsidP="0000390F">
            <w:pPr>
              <w:rPr>
                <w:rFonts w:ascii="Arial" w:hAnsi="Arial" w:cs="Arial"/>
              </w:rPr>
            </w:pPr>
          </w:p>
          <w:p w14:paraId="4D8FFB2F" w14:textId="77777777" w:rsidR="003117BD" w:rsidRDefault="003117BD" w:rsidP="0000390F">
            <w:pPr>
              <w:rPr>
                <w:rFonts w:ascii="Arial" w:hAnsi="Arial" w:cs="Arial"/>
              </w:rPr>
            </w:pPr>
          </w:p>
          <w:p w14:paraId="27A42945" w14:textId="77777777" w:rsidR="003117BD" w:rsidRDefault="003117BD" w:rsidP="0000390F">
            <w:pPr>
              <w:rPr>
                <w:rFonts w:ascii="Arial" w:hAnsi="Arial" w:cs="Arial"/>
              </w:rPr>
            </w:pPr>
          </w:p>
          <w:p w14:paraId="5FD01335" w14:textId="77777777" w:rsidR="003117BD" w:rsidRDefault="003117BD" w:rsidP="0000390F">
            <w:pPr>
              <w:rPr>
                <w:rFonts w:ascii="Arial" w:hAnsi="Arial" w:cs="Arial"/>
              </w:rPr>
            </w:pPr>
          </w:p>
          <w:p w14:paraId="4C7DBB9C" w14:textId="77777777" w:rsidR="003117BD" w:rsidRDefault="003117BD" w:rsidP="0000390F">
            <w:pPr>
              <w:rPr>
                <w:rFonts w:ascii="Arial" w:hAnsi="Arial" w:cs="Arial"/>
              </w:rPr>
            </w:pPr>
          </w:p>
          <w:p w14:paraId="0E9323F8" w14:textId="77777777" w:rsidR="003117BD" w:rsidRDefault="003117BD" w:rsidP="0000390F">
            <w:pPr>
              <w:rPr>
                <w:rFonts w:ascii="Arial" w:hAnsi="Arial" w:cs="Arial"/>
              </w:rPr>
            </w:pPr>
          </w:p>
          <w:p w14:paraId="14683FD3" w14:textId="77777777" w:rsidR="0000390F" w:rsidRDefault="0000390F" w:rsidP="0000390F">
            <w:pPr>
              <w:rPr>
                <w:rFonts w:ascii="Arial" w:hAnsi="Arial" w:cs="Arial"/>
                <w:sz w:val="22"/>
                <w:szCs w:val="22"/>
              </w:rPr>
            </w:pPr>
            <w:r w:rsidRPr="00377159">
              <w:rPr>
                <w:rFonts w:ascii="Arial" w:hAnsi="Arial" w:cs="Arial"/>
                <w:sz w:val="22"/>
                <w:szCs w:val="22"/>
              </w:rPr>
              <w:t xml:space="preserve">Stage of development: </w:t>
            </w:r>
          </w:p>
          <w:p w14:paraId="7E653427" w14:textId="77777777" w:rsidR="00DE26D5" w:rsidRPr="00377159" w:rsidRDefault="00DE26D5" w:rsidP="000039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1"/>
              <w:gridCol w:w="1393"/>
              <w:gridCol w:w="1346"/>
              <w:gridCol w:w="1914"/>
              <w:gridCol w:w="1417"/>
              <w:gridCol w:w="1701"/>
            </w:tblGrid>
            <w:tr w:rsidR="00517EE4" w:rsidRPr="00377159" w14:paraId="6E106FBB" w14:textId="77777777" w:rsidTr="006F0BDC">
              <w:tc>
                <w:tcPr>
                  <w:tcW w:w="2884" w:type="dxa"/>
                  <w:gridSpan w:val="2"/>
                </w:tcPr>
                <w:p w14:paraId="0B8EA658" w14:textId="77777777" w:rsidR="00517EE4" w:rsidRPr="006F0BDC" w:rsidRDefault="00517EE4" w:rsidP="00517EE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0BDC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="006F0BDC" w:rsidRPr="006F0BDC">
                    <w:rPr>
                      <w:rFonts w:ascii="Arial" w:hAnsi="Arial" w:cs="Arial"/>
                      <w:sz w:val="18"/>
                      <w:szCs w:val="18"/>
                    </w:rPr>
                    <w:t xml:space="preserve">aking </w:t>
                  </w:r>
                  <w:r w:rsidRPr="006F0BDC">
                    <w:rPr>
                      <w:rFonts w:ascii="Arial" w:hAnsi="Arial" w:cs="Arial"/>
                      <w:sz w:val="18"/>
                      <w:szCs w:val="18"/>
                    </w:rPr>
                    <w:t>R</w:t>
                  </w:r>
                  <w:r w:rsidR="006F0BDC" w:rsidRPr="006F0BDC">
                    <w:rPr>
                      <w:rFonts w:ascii="Arial" w:hAnsi="Arial" w:cs="Arial"/>
                      <w:sz w:val="18"/>
                      <w:szCs w:val="18"/>
                    </w:rPr>
                    <w:t>elationships</w:t>
                  </w:r>
                </w:p>
              </w:tc>
              <w:tc>
                <w:tcPr>
                  <w:tcW w:w="3260" w:type="dxa"/>
                  <w:gridSpan w:val="2"/>
                </w:tcPr>
                <w:p w14:paraId="7A904047" w14:textId="56772705" w:rsidR="00517EE4" w:rsidRPr="006F0BDC" w:rsidRDefault="00517EE4" w:rsidP="0000390F">
                  <w:pPr>
                    <w:pStyle w:val="Heading1"/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6F0BDC">
                    <w:rPr>
                      <w:b w:val="0"/>
                      <w:bCs w:val="0"/>
                      <w:sz w:val="18"/>
                      <w:szCs w:val="18"/>
                    </w:rPr>
                    <w:t>S</w:t>
                  </w:r>
                  <w:r w:rsidR="006F0BDC" w:rsidRPr="006F0BDC">
                    <w:rPr>
                      <w:b w:val="0"/>
                      <w:bCs w:val="0"/>
                      <w:sz w:val="18"/>
                      <w:szCs w:val="18"/>
                    </w:rPr>
                    <w:t>e</w:t>
                  </w:r>
                  <w:r w:rsidR="00004178">
                    <w:rPr>
                      <w:b w:val="0"/>
                      <w:bCs w:val="0"/>
                      <w:sz w:val="18"/>
                      <w:szCs w:val="18"/>
                    </w:rPr>
                    <w:t>nse of Self</w:t>
                  </w:r>
                </w:p>
              </w:tc>
              <w:tc>
                <w:tcPr>
                  <w:tcW w:w="3118" w:type="dxa"/>
                  <w:gridSpan w:val="2"/>
                </w:tcPr>
                <w:p w14:paraId="0AFEDA7C" w14:textId="195445B1" w:rsidR="00517EE4" w:rsidRPr="006F0BDC" w:rsidRDefault="00A0440A" w:rsidP="0000390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Understanding Emotions</w:t>
                  </w:r>
                </w:p>
              </w:tc>
            </w:tr>
            <w:tr w:rsidR="00517EE4" w14:paraId="0EAD75C5" w14:textId="77777777" w:rsidTr="00961E41">
              <w:trPr>
                <w:trHeight w:val="828"/>
              </w:trPr>
              <w:tc>
                <w:tcPr>
                  <w:tcW w:w="1491" w:type="dxa"/>
                </w:tcPr>
                <w:p w14:paraId="079B4AFA" w14:textId="77777777" w:rsidR="00517EE4" w:rsidRPr="00517EE4" w:rsidRDefault="00517EE4" w:rsidP="00517EE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Starting point      </w:t>
                  </w:r>
                </w:p>
              </w:tc>
              <w:tc>
                <w:tcPr>
                  <w:tcW w:w="1393" w:type="dxa"/>
                </w:tcPr>
                <w:p w14:paraId="6B981DFA" w14:textId="51397DC8" w:rsidR="00517EE4" w:rsidRPr="00517EE4" w:rsidRDefault="00517EE4" w:rsidP="00517EE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Current stage</w:t>
                  </w:r>
                  <w:r w:rsidR="00961E4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/range</w:t>
                  </w:r>
                </w:p>
              </w:tc>
              <w:tc>
                <w:tcPr>
                  <w:tcW w:w="1346" w:type="dxa"/>
                </w:tcPr>
                <w:p w14:paraId="45C2F2C3" w14:textId="77777777" w:rsidR="00517EE4" w:rsidRPr="00517EE4" w:rsidRDefault="00517EE4" w:rsidP="00517EE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Starting point      </w:t>
                  </w:r>
                </w:p>
              </w:tc>
              <w:tc>
                <w:tcPr>
                  <w:tcW w:w="1914" w:type="dxa"/>
                </w:tcPr>
                <w:p w14:paraId="62E7EEE4" w14:textId="3833FBBC" w:rsidR="00517EE4" w:rsidRPr="00517EE4" w:rsidRDefault="00517EE4" w:rsidP="00517EE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Current stage</w:t>
                  </w:r>
                  <w:r w:rsidR="00961E4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/range</w:t>
                  </w:r>
                </w:p>
              </w:tc>
              <w:tc>
                <w:tcPr>
                  <w:tcW w:w="1417" w:type="dxa"/>
                </w:tcPr>
                <w:p w14:paraId="76C488AD" w14:textId="77777777" w:rsidR="00517EE4" w:rsidRPr="00517EE4" w:rsidRDefault="00517EE4" w:rsidP="00517EE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Starting point </w:t>
                  </w:r>
                </w:p>
              </w:tc>
              <w:tc>
                <w:tcPr>
                  <w:tcW w:w="1701" w:type="dxa"/>
                </w:tcPr>
                <w:p w14:paraId="6CBC4B9B" w14:textId="6902ECA9" w:rsidR="00517EE4" w:rsidRPr="00517EE4" w:rsidRDefault="00517EE4" w:rsidP="00517EE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Current stage</w:t>
                  </w:r>
                  <w:r w:rsidR="00961E4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/range</w:t>
                  </w:r>
                </w:p>
              </w:tc>
            </w:tr>
          </w:tbl>
          <w:p w14:paraId="2F8BAECE" w14:textId="77777777" w:rsidR="00D77635" w:rsidRDefault="00D77635" w:rsidP="000E53BA">
            <w:pPr>
              <w:rPr>
                <w:rFonts w:ascii="Arial" w:hAnsi="Arial" w:cs="Arial"/>
                <w:b/>
                <w:color w:val="FF0000"/>
              </w:rPr>
            </w:pPr>
          </w:p>
          <w:p w14:paraId="1CBDDD12" w14:textId="77777777" w:rsidR="00D77635" w:rsidRDefault="00DE26D5" w:rsidP="00D77635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Setting next steps</w:t>
            </w:r>
            <w:r w:rsidR="00D77635" w:rsidRPr="00377159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to support learning and development</w:t>
            </w:r>
          </w:p>
          <w:p w14:paraId="3AD6B2E9" w14:textId="77777777" w:rsidR="00D77635" w:rsidRDefault="00D77635" w:rsidP="00D77635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599A7766" w14:textId="77777777" w:rsidR="003117BD" w:rsidRDefault="003117BD" w:rsidP="00D77635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15E36D55" w14:textId="77777777" w:rsidR="003117BD" w:rsidRDefault="003117BD" w:rsidP="00D77635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50E61139" w14:textId="77777777" w:rsidR="003117BD" w:rsidRDefault="003117BD" w:rsidP="00D77635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252F8C27" w14:textId="77777777" w:rsidR="00DE26D5" w:rsidRPr="003117BD" w:rsidRDefault="00DE26D5" w:rsidP="000E53BA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Family next steps</w:t>
            </w:r>
            <w:r w:rsidR="00D77635" w:rsidRPr="00377159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to support l</w:t>
            </w: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earning and development at home</w:t>
            </w:r>
          </w:p>
          <w:p w14:paraId="2C2082D8" w14:textId="77777777" w:rsidR="00DE26D5" w:rsidRDefault="00DE26D5" w:rsidP="000E53B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64867AA" w14:textId="77777777" w:rsidR="003117BD" w:rsidRDefault="003117BD" w:rsidP="000E53B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BDE4BC" w14:textId="77777777" w:rsidR="003117BD" w:rsidRDefault="003117BD" w:rsidP="000E53B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FCE36D" w14:textId="77777777" w:rsidR="003117BD" w:rsidRDefault="003117BD" w:rsidP="000E53B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ADB259" w14:textId="77777777" w:rsidR="000E53BA" w:rsidRPr="00377159" w:rsidRDefault="000E53BA" w:rsidP="000E53B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77159">
              <w:rPr>
                <w:rFonts w:ascii="Arial" w:hAnsi="Arial" w:cs="Arial"/>
                <w:bCs/>
                <w:sz w:val="22"/>
                <w:szCs w:val="22"/>
              </w:rPr>
              <w:t>If concerns are raised based on ongoing assessment and observation from setting and home:</w:t>
            </w:r>
          </w:p>
          <w:p w14:paraId="039FF3CD" w14:textId="77777777" w:rsidR="00D77635" w:rsidRDefault="000E53BA" w:rsidP="000E53BA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377159">
              <w:rPr>
                <w:rFonts w:ascii="Arial" w:hAnsi="Arial" w:cs="Arial"/>
                <w:bCs/>
                <w:sz w:val="22"/>
                <w:szCs w:val="22"/>
                <w:u w:val="single"/>
              </w:rPr>
              <w:t>Details of concern</w:t>
            </w:r>
          </w:p>
          <w:p w14:paraId="2A58AF6E" w14:textId="77777777" w:rsidR="00D77635" w:rsidRDefault="00D77635" w:rsidP="000E53BA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274ECC08" w14:textId="77777777" w:rsidR="003117BD" w:rsidRDefault="003117BD" w:rsidP="000E53BA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14F603CF" w14:textId="77777777" w:rsidR="003117BD" w:rsidRDefault="003117BD" w:rsidP="000E53BA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3CFCD8D1" w14:textId="77777777" w:rsidR="003117BD" w:rsidRDefault="003117BD" w:rsidP="000E53BA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4B16A1BE" w14:textId="77777777" w:rsidR="000E53BA" w:rsidRPr="00377159" w:rsidRDefault="000E53BA" w:rsidP="000E53BA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377159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Any contextual information that may have an impact </w:t>
            </w:r>
            <w:proofErr w:type="gramStart"/>
            <w:r w:rsidR="00377159" w:rsidRPr="00377159">
              <w:rPr>
                <w:rFonts w:ascii="Arial" w:hAnsi="Arial" w:cs="Arial"/>
                <w:bCs/>
                <w:sz w:val="22"/>
                <w:szCs w:val="22"/>
                <w:u w:val="single"/>
              </w:rPr>
              <w:t>e.g.</w:t>
            </w:r>
            <w:proofErr w:type="gramEnd"/>
            <w:r w:rsidRPr="00377159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new sibling)</w:t>
            </w:r>
          </w:p>
          <w:p w14:paraId="3E47CB5E" w14:textId="77777777" w:rsidR="00DE26D5" w:rsidRDefault="00DE26D5" w:rsidP="00DE26D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351AAB7" w14:textId="77777777" w:rsidR="003117BD" w:rsidRDefault="003117BD" w:rsidP="00DE26D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F0F18F4" w14:textId="77777777" w:rsidR="00DE26D5" w:rsidRDefault="00DE26D5" w:rsidP="00DE26D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13D26C1" w14:textId="77777777" w:rsidR="00DE26D5" w:rsidRPr="00377159" w:rsidRDefault="00DE26D5" w:rsidP="00DE26D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Agreed </w:t>
            </w:r>
            <w:r w:rsidRPr="00377159">
              <w:rPr>
                <w:rFonts w:ascii="Arial" w:hAnsi="Arial" w:cs="Arial"/>
                <w:sz w:val="22"/>
                <w:szCs w:val="22"/>
                <w:u w:val="single"/>
              </w:rPr>
              <w:t>actions (including contact with/support from other professionals- parent consent gained</w:t>
            </w:r>
            <w:r w:rsidR="00517EE4"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  <w:r w:rsidRPr="00377159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14:paraId="720472FB" w14:textId="77777777" w:rsidR="00DE26D5" w:rsidRDefault="00DE26D5" w:rsidP="000039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FBC0238" w14:textId="77777777" w:rsidR="003117BD" w:rsidRDefault="003117BD" w:rsidP="000039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AADDBB5" w14:textId="77777777" w:rsidR="003117BD" w:rsidRDefault="003117BD" w:rsidP="000039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AD2A5E3" w14:textId="77777777" w:rsidR="003117BD" w:rsidRDefault="003117BD" w:rsidP="000039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E32EE53" w14:textId="77777777" w:rsidR="003117BD" w:rsidRDefault="003117BD" w:rsidP="000039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2EDBF77" w14:textId="77777777" w:rsidR="003117BD" w:rsidRDefault="003117BD" w:rsidP="000039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0390F" w14:paraId="7BF427E9" w14:textId="77777777" w:rsidTr="003117BD">
        <w:trPr>
          <w:cantSplit/>
          <w:trHeight w:val="93"/>
        </w:trPr>
        <w:tc>
          <w:tcPr>
            <w:tcW w:w="924" w:type="dxa"/>
            <w:shd w:val="clear" w:color="auto" w:fill="E0E0E0"/>
          </w:tcPr>
          <w:p w14:paraId="39D3EC12" w14:textId="77777777" w:rsidR="0000390F" w:rsidRDefault="0000390F" w:rsidP="00003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PD</w:t>
            </w:r>
          </w:p>
        </w:tc>
        <w:tc>
          <w:tcPr>
            <w:tcW w:w="9703" w:type="dxa"/>
          </w:tcPr>
          <w:p w14:paraId="12143A25" w14:textId="77777777" w:rsidR="00517EE4" w:rsidRDefault="00517EE4" w:rsidP="00517EE4">
            <w:pPr>
              <w:rPr>
                <w:rFonts w:ascii="Arial" w:hAnsi="Arial" w:cs="Arial"/>
                <w:bCs/>
                <w:sz w:val="16"/>
                <w:szCs w:val="20"/>
              </w:rPr>
            </w:pPr>
            <w:r w:rsidRPr="00377159">
              <w:rPr>
                <w:rFonts w:ascii="Arial" w:hAnsi="Arial" w:cs="Arial"/>
                <w:bCs/>
                <w:sz w:val="22"/>
                <w:szCs w:val="22"/>
              </w:rPr>
              <w:t xml:space="preserve">Summary of learning and development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(parent and setting at the meeting)</w:t>
            </w:r>
          </w:p>
          <w:p w14:paraId="2D075B7C" w14:textId="77777777" w:rsidR="00517EE4" w:rsidRDefault="00517EE4" w:rsidP="00517EE4">
            <w:pPr>
              <w:rPr>
                <w:rFonts w:ascii="Arial" w:hAnsi="Arial" w:cs="Arial"/>
                <w:bCs/>
                <w:sz w:val="16"/>
                <w:szCs w:val="20"/>
              </w:rPr>
            </w:pPr>
          </w:p>
          <w:p w14:paraId="0E4D66D0" w14:textId="77777777" w:rsidR="00517EE4" w:rsidRDefault="00517EE4" w:rsidP="00517EE4">
            <w:pPr>
              <w:rPr>
                <w:rFonts w:ascii="Arial" w:hAnsi="Arial" w:cs="Arial"/>
                <w:bCs/>
                <w:sz w:val="16"/>
                <w:szCs w:val="20"/>
              </w:rPr>
            </w:pPr>
          </w:p>
          <w:p w14:paraId="4A6DE6F8" w14:textId="77777777" w:rsidR="00517EE4" w:rsidRDefault="00517EE4" w:rsidP="00517EE4">
            <w:pPr>
              <w:rPr>
                <w:rFonts w:ascii="Arial" w:hAnsi="Arial" w:cs="Arial"/>
                <w:bCs/>
                <w:sz w:val="16"/>
                <w:szCs w:val="20"/>
              </w:rPr>
            </w:pPr>
          </w:p>
          <w:p w14:paraId="754294C7" w14:textId="77777777" w:rsidR="00517EE4" w:rsidRPr="00C27F6E" w:rsidRDefault="00517EE4" w:rsidP="00517EE4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16528A96" w14:textId="77777777" w:rsidR="00517EE4" w:rsidRDefault="00517EE4" w:rsidP="00517EE4">
            <w:pPr>
              <w:rPr>
                <w:rFonts w:ascii="Arial" w:hAnsi="Arial" w:cs="Arial"/>
              </w:rPr>
            </w:pPr>
          </w:p>
          <w:p w14:paraId="779B4C5E" w14:textId="77777777" w:rsidR="00517EE4" w:rsidRDefault="00517EE4" w:rsidP="00517EE4">
            <w:pPr>
              <w:rPr>
                <w:rFonts w:ascii="Arial" w:hAnsi="Arial" w:cs="Arial"/>
              </w:rPr>
            </w:pPr>
          </w:p>
          <w:p w14:paraId="1BCDB4FA" w14:textId="77777777" w:rsidR="00517EE4" w:rsidRDefault="00517EE4" w:rsidP="00517EE4">
            <w:pPr>
              <w:rPr>
                <w:rFonts w:ascii="Arial" w:hAnsi="Arial" w:cs="Arial"/>
              </w:rPr>
            </w:pPr>
          </w:p>
          <w:p w14:paraId="3DA493FE" w14:textId="77777777" w:rsidR="00517EE4" w:rsidRDefault="00517EE4" w:rsidP="00517EE4">
            <w:pPr>
              <w:rPr>
                <w:rFonts w:ascii="Arial" w:hAnsi="Arial" w:cs="Arial"/>
              </w:rPr>
            </w:pPr>
          </w:p>
          <w:p w14:paraId="6DCE4173" w14:textId="77777777" w:rsidR="00517EE4" w:rsidRDefault="00517EE4" w:rsidP="00517EE4">
            <w:pPr>
              <w:rPr>
                <w:rFonts w:ascii="Arial" w:hAnsi="Arial" w:cs="Arial"/>
              </w:rPr>
            </w:pPr>
          </w:p>
          <w:p w14:paraId="1CB1D23D" w14:textId="77777777" w:rsidR="00517EE4" w:rsidRDefault="00517EE4" w:rsidP="00517EE4">
            <w:pPr>
              <w:rPr>
                <w:rFonts w:ascii="Arial" w:hAnsi="Arial" w:cs="Arial"/>
                <w:sz w:val="22"/>
                <w:szCs w:val="22"/>
              </w:rPr>
            </w:pPr>
            <w:r w:rsidRPr="00377159">
              <w:rPr>
                <w:rFonts w:ascii="Arial" w:hAnsi="Arial" w:cs="Arial"/>
                <w:sz w:val="22"/>
                <w:szCs w:val="22"/>
              </w:rPr>
              <w:t xml:space="preserve">Stage of development: </w:t>
            </w:r>
          </w:p>
          <w:p w14:paraId="6CDB3291" w14:textId="77777777" w:rsidR="00517EE4" w:rsidRPr="00377159" w:rsidRDefault="00517EE4" w:rsidP="00517E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93"/>
              <w:gridCol w:w="1393"/>
              <w:gridCol w:w="1346"/>
              <w:gridCol w:w="1347"/>
            </w:tblGrid>
            <w:tr w:rsidR="00517EE4" w:rsidRPr="00377159" w14:paraId="6F74099B" w14:textId="77777777" w:rsidTr="00B21F3F">
              <w:tc>
                <w:tcPr>
                  <w:tcW w:w="2786" w:type="dxa"/>
                  <w:gridSpan w:val="2"/>
                </w:tcPr>
                <w:p w14:paraId="302FDEA9" w14:textId="77777777" w:rsidR="00517EE4" w:rsidRPr="00377159" w:rsidRDefault="00517EE4" w:rsidP="00517EE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8"/>
                    </w:rPr>
                    <w:t>Moving &amp; Handling</w:t>
                  </w:r>
                </w:p>
              </w:tc>
              <w:tc>
                <w:tcPr>
                  <w:tcW w:w="2693" w:type="dxa"/>
                  <w:gridSpan w:val="2"/>
                </w:tcPr>
                <w:p w14:paraId="377DC825" w14:textId="77777777" w:rsidR="00517EE4" w:rsidRPr="00377159" w:rsidRDefault="00517EE4" w:rsidP="00517EE4">
                  <w:pPr>
                    <w:pStyle w:val="Heading1"/>
                    <w:jc w:val="center"/>
                    <w:rPr>
                      <w:b w:val="0"/>
                      <w:bCs w:val="0"/>
                      <w:szCs w:val="20"/>
                    </w:rPr>
                  </w:pPr>
                  <w:r>
                    <w:rPr>
                      <w:b w:val="0"/>
                      <w:bCs w:val="0"/>
                    </w:rPr>
                    <w:t>Health &amp;</w:t>
                  </w:r>
                  <w:r w:rsidR="006F0BDC">
                    <w:rPr>
                      <w:b w:val="0"/>
                      <w:bCs w:val="0"/>
                    </w:rPr>
                    <w:t xml:space="preserve"> </w:t>
                  </w:r>
                  <w:r>
                    <w:rPr>
                      <w:b w:val="0"/>
                      <w:bCs w:val="0"/>
                    </w:rPr>
                    <w:t>S</w:t>
                  </w:r>
                  <w:r w:rsidR="006F0BDC">
                    <w:rPr>
                      <w:b w:val="0"/>
                      <w:bCs w:val="0"/>
                    </w:rPr>
                    <w:t>elf-</w:t>
                  </w:r>
                  <w:r>
                    <w:rPr>
                      <w:b w:val="0"/>
                      <w:bCs w:val="0"/>
                    </w:rPr>
                    <w:t>C</w:t>
                  </w:r>
                  <w:r w:rsidR="006F0BDC">
                    <w:rPr>
                      <w:b w:val="0"/>
                      <w:bCs w:val="0"/>
                    </w:rPr>
                    <w:t>are</w:t>
                  </w:r>
                </w:p>
              </w:tc>
            </w:tr>
            <w:tr w:rsidR="00517EE4" w14:paraId="3C36A273" w14:textId="77777777" w:rsidTr="00B21F3F">
              <w:trPr>
                <w:trHeight w:val="553"/>
              </w:trPr>
              <w:tc>
                <w:tcPr>
                  <w:tcW w:w="1393" w:type="dxa"/>
                </w:tcPr>
                <w:p w14:paraId="51A17B2A" w14:textId="77777777" w:rsidR="00517EE4" w:rsidRPr="00517EE4" w:rsidRDefault="00517EE4" w:rsidP="00517EE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Starting point      </w:t>
                  </w:r>
                </w:p>
              </w:tc>
              <w:tc>
                <w:tcPr>
                  <w:tcW w:w="1393" w:type="dxa"/>
                </w:tcPr>
                <w:p w14:paraId="3AFEDDD7" w14:textId="575C9952" w:rsidR="00517EE4" w:rsidRPr="00517EE4" w:rsidRDefault="00517EE4" w:rsidP="00517EE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Current stage</w:t>
                  </w:r>
                  <w:r w:rsidR="00B04F9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/range</w:t>
                  </w:r>
                </w:p>
              </w:tc>
              <w:tc>
                <w:tcPr>
                  <w:tcW w:w="1346" w:type="dxa"/>
                </w:tcPr>
                <w:p w14:paraId="5E9143F1" w14:textId="77777777" w:rsidR="00517EE4" w:rsidRPr="00517EE4" w:rsidRDefault="00517EE4" w:rsidP="00517EE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Starting point      </w:t>
                  </w:r>
                </w:p>
              </w:tc>
              <w:tc>
                <w:tcPr>
                  <w:tcW w:w="1347" w:type="dxa"/>
                </w:tcPr>
                <w:p w14:paraId="05E84F4B" w14:textId="61E5E375" w:rsidR="00517EE4" w:rsidRPr="00517EE4" w:rsidRDefault="00517EE4" w:rsidP="00517EE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Current stage</w:t>
                  </w:r>
                  <w:r w:rsidR="00B04F9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/range</w:t>
                  </w:r>
                </w:p>
              </w:tc>
            </w:tr>
          </w:tbl>
          <w:p w14:paraId="1702E415" w14:textId="77777777" w:rsidR="00517EE4" w:rsidRDefault="00517EE4" w:rsidP="00517EE4">
            <w:pPr>
              <w:rPr>
                <w:rFonts w:ascii="Arial" w:hAnsi="Arial" w:cs="Arial"/>
                <w:b/>
                <w:color w:val="FF0000"/>
              </w:rPr>
            </w:pPr>
          </w:p>
          <w:p w14:paraId="64F4A5FC" w14:textId="77777777" w:rsidR="00517EE4" w:rsidRPr="00377159" w:rsidRDefault="00517EE4" w:rsidP="00517EE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Setting next steps</w:t>
            </w:r>
            <w:r w:rsidRPr="00377159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to support learning and development</w:t>
            </w:r>
          </w:p>
          <w:p w14:paraId="1890A2C5" w14:textId="77777777" w:rsidR="00517EE4" w:rsidRPr="00377159" w:rsidRDefault="00517EE4" w:rsidP="00517EE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7FC11A75" w14:textId="77777777" w:rsidR="00517EE4" w:rsidRDefault="00517EE4" w:rsidP="00517EE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2E20F1DE" w14:textId="77777777" w:rsidR="00517EE4" w:rsidRDefault="00517EE4" w:rsidP="00517EE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40EB92C3" w14:textId="77777777" w:rsidR="00517EE4" w:rsidRPr="00377159" w:rsidRDefault="00517EE4" w:rsidP="00517EE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286A16C3" w14:textId="77777777" w:rsidR="00517EE4" w:rsidRDefault="00517EE4" w:rsidP="00517EE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08F7FB1A" w14:textId="77777777" w:rsidR="00517EE4" w:rsidRDefault="00517EE4" w:rsidP="00517EE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2C68DA21" w14:textId="77777777" w:rsidR="00517EE4" w:rsidRPr="00DE26D5" w:rsidRDefault="00517EE4" w:rsidP="00517EE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Family next steps</w:t>
            </w:r>
            <w:r w:rsidRPr="00377159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to support l</w:t>
            </w: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earning and development at home</w:t>
            </w:r>
          </w:p>
          <w:p w14:paraId="4D84FAFB" w14:textId="77777777" w:rsidR="00517EE4" w:rsidRDefault="00517EE4" w:rsidP="00517EE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19D449B" w14:textId="77777777" w:rsidR="00517EE4" w:rsidRDefault="00517EE4" w:rsidP="00517EE4">
            <w:pPr>
              <w:rPr>
                <w:rFonts w:ascii="Arial" w:hAnsi="Arial" w:cs="Arial"/>
                <w:b/>
                <w:color w:val="FF0000"/>
              </w:rPr>
            </w:pPr>
          </w:p>
          <w:p w14:paraId="095DA47C" w14:textId="77777777" w:rsidR="00517EE4" w:rsidRDefault="00517EE4" w:rsidP="00517EE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87BE909" w14:textId="77777777" w:rsidR="00517EE4" w:rsidRDefault="00517EE4" w:rsidP="00517EE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4A7E841" w14:textId="77777777" w:rsidR="00517EE4" w:rsidRDefault="00517EE4" w:rsidP="00517EE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885F002" w14:textId="77777777" w:rsidR="00517EE4" w:rsidRPr="00377159" w:rsidRDefault="00517EE4" w:rsidP="00517EE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77159">
              <w:rPr>
                <w:rFonts w:ascii="Arial" w:hAnsi="Arial" w:cs="Arial"/>
                <w:bCs/>
                <w:sz w:val="22"/>
                <w:szCs w:val="22"/>
              </w:rPr>
              <w:t>If concerns are raised based on ongoing assessment and observation from setting and home:</w:t>
            </w:r>
          </w:p>
          <w:p w14:paraId="75557A3B" w14:textId="77777777" w:rsidR="00517EE4" w:rsidRPr="00377159" w:rsidRDefault="00517EE4" w:rsidP="00517EE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377159">
              <w:rPr>
                <w:rFonts w:ascii="Arial" w:hAnsi="Arial" w:cs="Arial"/>
                <w:bCs/>
                <w:sz w:val="22"/>
                <w:szCs w:val="22"/>
                <w:u w:val="single"/>
              </w:rPr>
              <w:t>Details of concern</w:t>
            </w:r>
          </w:p>
          <w:p w14:paraId="6B3F0CC9" w14:textId="77777777" w:rsidR="00517EE4" w:rsidRPr="00377159" w:rsidRDefault="00517EE4" w:rsidP="00517EE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6CDA75D3" w14:textId="77777777" w:rsidR="00517EE4" w:rsidRDefault="00517EE4" w:rsidP="00517EE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13E714C5" w14:textId="77777777" w:rsidR="00517EE4" w:rsidRDefault="00517EE4" w:rsidP="00517EE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23147973" w14:textId="77777777" w:rsidR="00517EE4" w:rsidRDefault="00517EE4" w:rsidP="00517EE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6383E6E0" w14:textId="77777777" w:rsidR="00517EE4" w:rsidRDefault="00517EE4" w:rsidP="00517EE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563CFEC2" w14:textId="77777777" w:rsidR="00517EE4" w:rsidRPr="00377159" w:rsidRDefault="00517EE4" w:rsidP="00517EE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377159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Any contextual information that may have an impact </w:t>
            </w:r>
            <w:proofErr w:type="gramStart"/>
            <w:r w:rsidRPr="00377159">
              <w:rPr>
                <w:rFonts w:ascii="Arial" w:hAnsi="Arial" w:cs="Arial"/>
                <w:bCs/>
                <w:sz w:val="22"/>
                <w:szCs w:val="22"/>
                <w:u w:val="single"/>
              </w:rPr>
              <w:t>e.g.</w:t>
            </w:r>
            <w:proofErr w:type="gramEnd"/>
            <w:r w:rsidRPr="00377159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new sibling)</w:t>
            </w:r>
          </w:p>
          <w:p w14:paraId="7D063B14" w14:textId="77777777" w:rsidR="00517EE4" w:rsidRDefault="00517EE4" w:rsidP="00517EE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3156FF7" w14:textId="77777777" w:rsidR="00517EE4" w:rsidRDefault="00517EE4" w:rsidP="00517EE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87540C2" w14:textId="77777777" w:rsidR="00517EE4" w:rsidRDefault="00517EE4" w:rsidP="00517EE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54206D9" w14:textId="77777777" w:rsidR="00517EE4" w:rsidRPr="00377159" w:rsidRDefault="00517EE4" w:rsidP="00517EE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Agreed </w:t>
            </w:r>
            <w:r w:rsidRPr="00377159">
              <w:rPr>
                <w:rFonts w:ascii="Arial" w:hAnsi="Arial" w:cs="Arial"/>
                <w:sz w:val="22"/>
                <w:szCs w:val="22"/>
                <w:u w:val="single"/>
              </w:rPr>
              <w:t xml:space="preserve">actions (including contact with/support from other professionals- parent consent gained </w:t>
            </w:r>
          </w:p>
          <w:p w14:paraId="310DB1C3" w14:textId="77777777" w:rsidR="00517EE4" w:rsidRDefault="00517EE4" w:rsidP="00517EE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5695423" w14:textId="77777777" w:rsidR="00517EE4" w:rsidRDefault="00517EE4" w:rsidP="00517EE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4CDBBCC" w14:textId="77777777" w:rsidR="00517EE4" w:rsidRDefault="00517EE4" w:rsidP="00517EE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3AA6F54" w14:textId="77777777" w:rsidR="00517EE4" w:rsidRDefault="00517EE4" w:rsidP="00517EE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C7DCAC5" w14:textId="77777777" w:rsidR="00BA260D" w:rsidRDefault="00BA260D" w:rsidP="00517EE4">
            <w:pPr>
              <w:rPr>
                <w:rFonts w:ascii="Arial" w:hAnsi="Arial" w:cs="Arial"/>
              </w:rPr>
            </w:pPr>
          </w:p>
          <w:p w14:paraId="00D8DEEE" w14:textId="77777777" w:rsidR="00517EE4" w:rsidRDefault="00517EE4" w:rsidP="00517EE4">
            <w:pPr>
              <w:rPr>
                <w:rFonts w:ascii="Arial" w:hAnsi="Arial" w:cs="Arial"/>
              </w:rPr>
            </w:pPr>
          </w:p>
          <w:p w14:paraId="1AED1194" w14:textId="77777777" w:rsidR="00517EE4" w:rsidRDefault="00517EE4" w:rsidP="00517EE4">
            <w:pPr>
              <w:rPr>
                <w:rFonts w:ascii="Arial" w:hAnsi="Arial" w:cs="Arial"/>
              </w:rPr>
            </w:pPr>
          </w:p>
          <w:p w14:paraId="13C80854" w14:textId="77777777" w:rsidR="00517EE4" w:rsidRDefault="00517EE4" w:rsidP="00517EE4">
            <w:pPr>
              <w:rPr>
                <w:rFonts w:ascii="Arial" w:hAnsi="Arial" w:cs="Arial"/>
              </w:rPr>
            </w:pPr>
          </w:p>
        </w:tc>
      </w:tr>
      <w:tr w:rsidR="0000390F" w14:paraId="44E23DB5" w14:textId="77777777" w:rsidTr="003117BD">
        <w:trPr>
          <w:cantSplit/>
          <w:trHeight w:val="93"/>
        </w:trPr>
        <w:tc>
          <w:tcPr>
            <w:tcW w:w="924" w:type="dxa"/>
            <w:tcBorders>
              <w:bottom w:val="single" w:sz="4" w:space="0" w:color="auto"/>
            </w:tcBorders>
            <w:shd w:val="clear" w:color="auto" w:fill="E0E0E0"/>
          </w:tcPr>
          <w:p w14:paraId="60AC1057" w14:textId="77777777" w:rsidR="0000390F" w:rsidRDefault="0000390F" w:rsidP="00003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CL</w:t>
            </w:r>
          </w:p>
        </w:tc>
        <w:tc>
          <w:tcPr>
            <w:tcW w:w="9703" w:type="dxa"/>
            <w:tcBorders>
              <w:bottom w:val="single" w:sz="4" w:space="0" w:color="auto"/>
            </w:tcBorders>
          </w:tcPr>
          <w:p w14:paraId="43FBB10C" w14:textId="77777777" w:rsidR="00517EE4" w:rsidRDefault="00517EE4" w:rsidP="00517EE4">
            <w:pPr>
              <w:rPr>
                <w:rFonts w:ascii="Arial" w:hAnsi="Arial" w:cs="Arial"/>
                <w:bCs/>
                <w:sz w:val="16"/>
                <w:szCs w:val="20"/>
              </w:rPr>
            </w:pPr>
            <w:r w:rsidRPr="00377159">
              <w:rPr>
                <w:rFonts w:ascii="Arial" w:hAnsi="Arial" w:cs="Arial"/>
                <w:bCs/>
                <w:sz w:val="22"/>
                <w:szCs w:val="22"/>
              </w:rPr>
              <w:t xml:space="preserve">Summary of learning and development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(parent and setting at the meeting)</w:t>
            </w:r>
          </w:p>
          <w:p w14:paraId="29C3F23A" w14:textId="77777777" w:rsidR="00517EE4" w:rsidRDefault="00517EE4" w:rsidP="00517EE4">
            <w:pPr>
              <w:rPr>
                <w:rFonts w:ascii="Arial" w:hAnsi="Arial" w:cs="Arial"/>
                <w:bCs/>
                <w:sz w:val="16"/>
                <w:szCs w:val="20"/>
              </w:rPr>
            </w:pPr>
          </w:p>
          <w:p w14:paraId="5D305EE1" w14:textId="77777777" w:rsidR="00517EE4" w:rsidRDefault="00517EE4" w:rsidP="00517EE4">
            <w:pPr>
              <w:rPr>
                <w:rFonts w:ascii="Arial" w:hAnsi="Arial" w:cs="Arial"/>
                <w:bCs/>
                <w:sz w:val="16"/>
                <w:szCs w:val="20"/>
              </w:rPr>
            </w:pPr>
          </w:p>
          <w:p w14:paraId="23B4C657" w14:textId="77777777" w:rsidR="00517EE4" w:rsidRDefault="00517EE4" w:rsidP="00517EE4">
            <w:pPr>
              <w:rPr>
                <w:rFonts w:ascii="Arial" w:hAnsi="Arial" w:cs="Arial"/>
                <w:bCs/>
                <w:sz w:val="16"/>
                <w:szCs w:val="20"/>
              </w:rPr>
            </w:pPr>
          </w:p>
          <w:p w14:paraId="6929C0F5" w14:textId="77777777" w:rsidR="00517EE4" w:rsidRPr="00C27F6E" w:rsidRDefault="00517EE4" w:rsidP="00517EE4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01DC708B" w14:textId="77777777" w:rsidR="00517EE4" w:rsidRDefault="00517EE4" w:rsidP="00517EE4">
            <w:pPr>
              <w:rPr>
                <w:rFonts w:ascii="Arial" w:hAnsi="Arial" w:cs="Arial"/>
              </w:rPr>
            </w:pPr>
          </w:p>
          <w:p w14:paraId="00D62971" w14:textId="77777777" w:rsidR="00517EE4" w:rsidRDefault="00517EE4" w:rsidP="00517EE4">
            <w:pPr>
              <w:rPr>
                <w:rFonts w:ascii="Arial" w:hAnsi="Arial" w:cs="Arial"/>
              </w:rPr>
            </w:pPr>
          </w:p>
          <w:p w14:paraId="33007639" w14:textId="77777777" w:rsidR="00517EE4" w:rsidRDefault="00517EE4" w:rsidP="00517EE4">
            <w:pPr>
              <w:rPr>
                <w:rFonts w:ascii="Arial" w:hAnsi="Arial" w:cs="Arial"/>
              </w:rPr>
            </w:pPr>
          </w:p>
          <w:p w14:paraId="33C42C96" w14:textId="77777777" w:rsidR="00517EE4" w:rsidRDefault="00517EE4" w:rsidP="00517EE4">
            <w:pPr>
              <w:rPr>
                <w:rFonts w:ascii="Arial" w:hAnsi="Arial" w:cs="Arial"/>
              </w:rPr>
            </w:pPr>
          </w:p>
          <w:p w14:paraId="034CCA18" w14:textId="77777777" w:rsidR="00517EE4" w:rsidRDefault="00517EE4" w:rsidP="00517EE4">
            <w:pPr>
              <w:rPr>
                <w:rFonts w:ascii="Arial" w:hAnsi="Arial" w:cs="Arial"/>
                <w:sz w:val="22"/>
                <w:szCs w:val="22"/>
              </w:rPr>
            </w:pPr>
            <w:r w:rsidRPr="00377159">
              <w:rPr>
                <w:rFonts w:ascii="Arial" w:hAnsi="Arial" w:cs="Arial"/>
                <w:sz w:val="22"/>
                <w:szCs w:val="22"/>
              </w:rPr>
              <w:t xml:space="preserve">Stage of development: </w:t>
            </w:r>
          </w:p>
          <w:p w14:paraId="33F1A5D7" w14:textId="77777777" w:rsidR="00517EE4" w:rsidRPr="00377159" w:rsidRDefault="00517EE4" w:rsidP="00517E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93"/>
              <w:gridCol w:w="1393"/>
              <w:gridCol w:w="1346"/>
              <w:gridCol w:w="1347"/>
              <w:gridCol w:w="1559"/>
              <w:gridCol w:w="1559"/>
            </w:tblGrid>
            <w:tr w:rsidR="00517EE4" w:rsidRPr="00377159" w14:paraId="305E4265" w14:textId="77777777" w:rsidTr="00B21F3F">
              <w:tc>
                <w:tcPr>
                  <w:tcW w:w="2786" w:type="dxa"/>
                  <w:gridSpan w:val="2"/>
                </w:tcPr>
                <w:p w14:paraId="58740442" w14:textId="77777777" w:rsidR="00517EE4" w:rsidRPr="00377159" w:rsidRDefault="00517EE4" w:rsidP="00517EE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8"/>
                    </w:rPr>
                    <w:t>L</w:t>
                  </w:r>
                  <w:r w:rsidR="006F0BDC">
                    <w:rPr>
                      <w:rFonts w:ascii="Arial" w:hAnsi="Arial" w:cs="Arial"/>
                      <w:sz w:val="20"/>
                      <w:szCs w:val="28"/>
                    </w:rPr>
                    <w:t xml:space="preserve">istening 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t>&amp;</w:t>
                  </w:r>
                  <w:r w:rsidR="006F0BDC">
                    <w:rPr>
                      <w:rFonts w:ascii="Arial" w:hAnsi="Arial" w:cs="Arial"/>
                      <w:sz w:val="20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t>A</w:t>
                  </w:r>
                  <w:r w:rsidR="006F0BDC">
                    <w:rPr>
                      <w:rFonts w:ascii="Arial" w:hAnsi="Arial" w:cs="Arial"/>
                      <w:sz w:val="20"/>
                      <w:szCs w:val="28"/>
                    </w:rPr>
                    <w:t>ttention</w:t>
                  </w:r>
                </w:p>
              </w:tc>
              <w:tc>
                <w:tcPr>
                  <w:tcW w:w="2693" w:type="dxa"/>
                  <w:gridSpan w:val="2"/>
                </w:tcPr>
                <w:p w14:paraId="75D43453" w14:textId="77777777" w:rsidR="00517EE4" w:rsidRPr="00377159" w:rsidRDefault="00517EE4" w:rsidP="00517EE4">
                  <w:pPr>
                    <w:pStyle w:val="Heading1"/>
                    <w:jc w:val="center"/>
                    <w:rPr>
                      <w:b w:val="0"/>
                      <w:bCs w:val="0"/>
                      <w:szCs w:val="20"/>
                    </w:rPr>
                  </w:pPr>
                  <w:r>
                    <w:rPr>
                      <w:b w:val="0"/>
                      <w:bCs w:val="0"/>
                      <w:szCs w:val="20"/>
                    </w:rPr>
                    <w:t>U</w:t>
                  </w:r>
                  <w:r w:rsidR="006F0BDC">
                    <w:rPr>
                      <w:b w:val="0"/>
                      <w:bCs w:val="0"/>
                      <w:szCs w:val="20"/>
                    </w:rPr>
                    <w:t>nderstanding</w:t>
                  </w:r>
                </w:p>
              </w:tc>
              <w:tc>
                <w:tcPr>
                  <w:tcW w:w="3118" w:type="dxa"/>
                  <w:gridSpan w:val="2"/>
                </w:tcPr>
                <w:p w14:paraId="68E83C4D" w14:textId="77777777" w:rsidR="00517EE4" w:rsidRPr="00377159" w:rsidRDefault="00517EE4" w:rsidP="00517EE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="006F0BDC">
                    <w:rPr>
                      <w:rFonts w:ascii="Arial" w:hAnsi="Arial" w:cs="Arial"/>
                      <w:sz w:val="20"/>
                      <w:szCs w:val="20"/>
                    </w:rPr>
                    <w:t xml:space="preserve">peaking </w:t>
                  </w:r>
                </w:p>
              </w:tc>
            </w:tr>
            <w:tr w:rsidR="00517EE4" w14:paraId="519ACE66" w14:textId="77777777" w:rsidTr="008930FA">
              <w:trPr>
                <w:trHeight w:val="789"/>
              </w:trPr>
              <w:tc>
                <w:tcPr>
                  <w:tcW w:w="1393" w:type="dxa"/>
                </w:tcPr>
                <w:p w14:paraId="2B25F02A" w14:textId="77777777" w:rsidR="00517EE4" w:rsidRPr="00517EE4" w:rsidRDefault="00517EE4" w:rsidP="00517EE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Starting point      </w:t>
                  </w:r>
                </w:p>
              </w:tc>
              <w:tc>
                <w:tcPr>
                  <w:tcW w:w="1393" w:type="dxa"/>
                </w:tcPr>
                <w:p w14:paraId="697B3C12" w14:textId="2B5E7F6F" w:rsidR="00517EE4" w:rsidRPr="00517EE4" w:rsidRDefault="00517EE4" w:rsidP="00517EE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Current stage</w:t>
                  </w:r>
                  <w:r w:rsidR="008930F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/range</w:t>
                  </w:r>
                </w:p>
              </w:tc>
              <w:tc>
                <w:tcPr>
                  <w:tcW w:w="1346" w:type="dxa"/>
                </w:tcPr>
                <w:p w14:paraId="37BC5CF3" w14:textId="77777777" w:rsidR="00517EE4" w:rsidRPr="00517EE4" w:rsidRDefault="00517EE4" w:rsidP="00517EE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Starting point      </w:t>
                  </w:r>
                </w:p>
              </w:tc>
              <w:tc>
                <w:tcPr>
                  <w:tcW w:w="1347" w:type="dxa"/>
                </w:tcPr>
                <w:p w14:paraId="5046AB05" w14:textId="70CFBF30" w:rsidR="00517EE4" w:rsidRPr="00517EE4" w:rsidRDefault="00517EE4" w:rsidP="00517EE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Current stage</w:t>
                  </w:r>
                  <w:r w:rsidR="008930F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/range</w:t>
                  </w:r>
                </w:p>
              </w:tc>
              <w:tc>
                <w:tcPr>
                  <w:tcW w:w="1559" w:type="dxa"/>
                </w:tcPr>
                <w:p w14:paraId="421BC95D" w14:textId="77777777" w:rsidR="00517EE4" w:rsidRPr="00517EE4" w:rsidRDefault="00517EE4" w:rsidP="00517EE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Starting point </w:t>
                  </w:r>
                </w:p>
              </w:tc>
              <w:tc>
                <w:tcPr>
                  <w:tcW w:w="1559" w:type="dxa"/>
                </w:tcPr>
                <w:p w14:paraId="3F08D9DD" w14:textId="089FBA15" w:rsidR="00517EE4" w:rsidRPr="00517EE4" w:rsidRDefault="00517EE4" w:rsidP="00517EE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Current stage</w:t>
                  </w:r>
                  <w:r w:rsidR="008930F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/range</w:t>
                  </w:r>
                </w:p>
              </w:tc>
            </w:tr>
          </w:tbl>
          <w:p w14:paraId="3AECF419" w14:textId="77777777" w:rsidR="00517EE4" w:rsidRDefault="00517EE4" w:rsidP="00517EE4">
            <w:pPr>
              <w:rPr>
                <w:rFonts w:ascii="Arial" w:hAnsi="Arial" w:cs="Arial"/>
                <w:b/>
                <w:color w:val="FF0000"/>
              </w:rPr>
            </w:pPr>
          </w:p>
          <w:p w14:paraId="2F5D4324" w14:textId="77777777" w:rsidR="00517EE4" w:rsidRPr="00377159" w:rsidRDefault="00517EE4" w:rsidP="00517EE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Setting next steps</w:t>
            </w:r>
            <w:r w:rsidRPr="00377159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to support learning and development</w:t>
            </w:r>
          </w:p>
          <w:p w14:paraId="27E590AD" w14:textId="77777777" w:rsidR="00517EE4" w:rsidRPr="00377159" w:rsidRDefault="00517EE4" w:rsidP="00517EE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2CEBF319" w14:textId="77777777" w:rsidR="00517EE4" w:rsidRDefault="00517EE4" w:rsidP="00517EE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72D9CD09" w14:textId="77777777" w:rsidR="00517EE4" w:rsidRDefault="00517EE4" w:rsidP="00517EE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289BD300" w14:textId="77777777" w:rsidR="00517EE4" w:rsidRPr="00377159" w:rsidRDefault="00517EE4" w:rsidP="00517EE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7CFA5CDF" w14:textId="77777777" w:rsidR="00517EE4" w:rsidRDefault="00517EE4" w:rsidP="00517EE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2BC9C7DB" w14:textId="77777777" w:rsidR="00517EE4" w:rsidRDefault="00517EE4" w:rsidP="00517EE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7704E550" w14:textId="77777777" w:rsidR="00517EE4" w:rsidRPr="00DE26D5" w:rsidRDefault="00517EE4" w:rsidP="00517EE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Family next steps</w:t>
            </w:r>
            <w:r w:rsidRPr="00377159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to support l</w:t>
            </w: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earning and development at home</w:t>
            </w:r>
          </w:p>
          <w:p w14:paraId="11DE1637" w14:textId="77777777" w:rsidR="00517EE4" w:rsidRDefault="00517EE4" w:rsidP="00517EE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007020B" w14:textId="77777777" w:rsidR="00517EE4" w:rsidRDefault="00517EE4" w:rsidP="00517EE4">
            <w:pPr>
              <w:rPr>
                <w:rFonts w:ascii="Arial" w:hAnsi="Arial" w:cs="Arial"/>
                <w:b/>
                <w:color w:val="FF0000"/>
              </w:rPr>
            </w:pPr>
          </w:p>
          <w:p w14:paraId="77E60D1A" w14:textId="77777777" w:rsidR="00517EE4" w:rsidRDefault="00517EE4" w:rsidP="00517EE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F91859F" w14:textId="77777777" w:rsidR="00517EE4" w:rsidRDefault="00517EE4" w:rsidP="00517EE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CC00340" w14:textId="77777777" w:rsidR="00517EE4" w:rsidRDefault="00517EE4" w:rsidP="00517EE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D49639A" w14:textId="77777777" w:rsidR="00517EE4" w:rsidRPr="00377159" w:rsidRDefault="00517EE4" w:rsidP="00517EE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77159">
              <w:rPr>
                <w:rFonts w:ascii="Arial" w:hAnsi="Arial" w:cs="Arial"/>
                <w:bCs/>
                <w:sz w:val="22"/>
                <w:szCs w:val="22"/>
              </w:rPr>
              <w:t>If concerns are raised based on ongoing assessment and observation from setting and home:</w:t>
            </w:r>
          </w:p>
          <w:p w14:paraId="537ECB02" w14:textId="77777777" w:rsidR="00517EE4" w:rsidRPr="00377159" w:rsidRDefault="00517EE4" w:rsidP="00517EE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377159">
              <w:rPr>
                <w:rFonts w:ascii="Arial" w:hAnsi="Arial" w:cs="Arial"/>
                <w:bCs/>
                <w:sz w:val="22"/>
                <w:szCs w:val="22"/>
                <w:u w:val="single"/>
              </w:rPr>
              <w:t>Details of concern</w:t>
            </w:r>
          </w:p>
          <w:p w14:paraId="423EF12E" w14:textId="77777777" w:rsidR="00517EE4" w:rsidRPr="00377159" w:rsidRDefault="00517EE4" w:rsidP="00517EE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03B7494E" w14:textId="77777777" w:rsidR="00517EE4" w:rsidRDefault="00517EE4" w:rsidP="00517EE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2983F5C7" w14:textId="77777777" w:rsidR="00517EE4" w:rsidRDefault="00517EE4" w:rsidP="00517EE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46788EDC" w14:textId="77777777" w:rsidR="00517EE4" w:rsidRDefault="00517EE4" w:rsidP="00517EE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1A0D7746" w14:textId="77777777" w:rsidR="00517EE4" w:rsidRPr="00377159" w:rsidRDefault="00517EE4" w:rsidP="00517EE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377159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Any contextual information that may have an impact </w:t>
            </w:r>
            <w:proofErr w:type="gramStart"/>
            <w:r w:rsidRPr="00377159">
              <w:rPr>
                <w:rFonts w:ascii="Arial" w:hAnsi="Arial" w:cs="Arial"/>
                <w:bCs/>
                <w:sz w:val="22"/>
                <w:szCs w:val="22"/>
                <w:u w:val="single"/>
              </w:rPr>
              <w:t>e.g.</w:t>
            </w:r>
            <w:proofErr w:type="gramEnd"/>
            <w:r w:rsidRPr="00377159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new sibling)</w:t>
            </w:r>
          </w:p>
          <w:p w14:paraId="11A57ABF" w14:textId="77777777" w:rsidR="00517EE4" w:rsidRDefault="00517EE4" w:rsidP="00517EE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4629B59" w14:textId="77777777" w:rsidR="00517EE4" w:rsidRDefault="00517EE4" w:rsidP="00517EE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5EE7462" w14:textId="77777777" w:rsidR="006F0BDC" w:rsidRDefault="006F0BDC" w:rsidP="00517EE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7F39F47" w14:textId="77777777" w:rsidR="00517EE4" w:rsidRPr="00377159" w:rsidRDefault="00517EE4" w:rsidP="00517EE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Agreed </w:t>
            </w:r>
            <w:r w:rsidRPr="00377159">
              <w:rPr>
                <w:rFonts w:ascii="Arial" w:hAnsi="Arial" w:cs="Arial"/>
                <w:sz w:val="22"/>
                <w:szCs w:val="22"/>
                <w:u w:val="single"/>
              </w:rPr>
              <w:t>actions (including contact with/support from other professionals- parent consent gained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  <w:r w:rsidRPr="00377159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14:paraId="6832522A" w14:textId="77777777" w:rsidR="00517EE4" w:rsidRDefault="00517EE4" w:rsidP="00517EE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D86FA42" w14:textId="77777777" w:rsidR="00517EE4" w:rsidRDefault="00517EE4" w:rsidP="00517EE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E3BB07B" w14:textId="77777777" w:rsidR="00517EE4" w:rsidRDefault="00517EE4" w:rsidP="00517EE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2EE5E4A" w14:textId="77777777" w:rsidR="00517EE4" w:rsidRDefault="00517EE4" w:rsidP="00517EE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DA3FD40" w14:textId="77777777" w:rsidR="00517EE4" w:rsidRDefault="00517EE4" w:rsidP="00517EE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73734DA" w14:textId="77777777" w:rsidR="00517EE4" w:rsidRDefault="00517EE4" w:rsidP="00517EE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F36D4E" w14:textId="77777777" w:rsidR="0057175A" w:rsidRDefault="0057175A" w:rsidP="0057175A">
            <w:pPr>
              <w:rPr>
                <w:rFonts w:ascii="Arial" w:hAnsi="Arial" w:cs="Arial"/>
              </w:rPr>
            </w:pPr>
          </w:p>
          <w:p w14:paraId="54B52892" w14:textId="77777777" w:rsidR="00BA260D" w:rsidRDefault="00BA260D" w:rsidP="00377159">
            <w:pPr>
              <w:rPr>
                <w:rFonts w:ascii="Arial" w:hAnsi="Arial" w:cs="Arial"/>
              </w:rPr>
            </w:pPr>
          </w:p>
        </w:tc>
      </w:tr>
      <w:tr w:rsidR="0000390F" w14:paraId="08BFA215" w14:textId="77777777" w:rsidTr="003117BD">
        <w:trPr>
          <w:cantSplit/>
          <w:trHeight w:val="93"/>
        </w:trPr>
        <w:tc>
          <w:tcPr>
            <w:tcW w:w="10627" w:type="dxa"/>
            <w:gridSpan w:val="2"/>
            <w:shd w:val="clear" w:color="auto" w:fill="A6A6A6"/>
          </w:tcPr>
          <w:p w14:paraId="36662C56" w14:textId="77777777" w:rsidR="0000390F" w:rsidRDefault="0000390F" w:rsidP="0000390F">
            <w:pPr>
              <w:pStyle w:val="Heading4"/>
              <w:rPr>
                <w:sz w:val="16"/>
              </w:rPr>
            </w:pPr>
            <w:r>
              <w:t>Specific Areas</w:t>
            </w:r>
            <w:r w:rsidR="00BA260D">
              <w:t xml:space="preserve">- see optional addition sheet </w:t>
            </w:r>
          </w:p>
        </w:tc>
      </w:tr>
    </w:tbl>
    <w:p w14:paraId="3AB9B401" w14:textId="77777777" w:rsidR="00EE73A0" w:rsidRPr="00EE73A0" w:rsidRDefault="00EE73A0" w:rsidP="00EE73A0">
      <w:pPr>
        <w:rPr>
          <w:vanish/>
        </w:rPr>
      </w:pPr>
    </w:p>
    <w:tbl>
      <w:tblPr>
        <w:tblpPr w:leftFromText="180" w:rightFromText="180" w:vertAnchor="text" w:horzAnchor="margin" w:tblpY="-700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440"/>
        <w:gridCol w:w="2160"/>
        <w:gridCol w:w="630"/>
        <w:gridCol w:w="270"/>
        <w:gridCol w:w="540"/>
        <w:gridCol w:w="864"/>
        <w:gridCol w:w="1476"/>
        <w:gridCol w:w="900"/>
        <w:gridCol w:w="1260"/>
      </w:tblGrid>
      <w:tr w:rsidR="00EE73A0" w14:paraId="5E4F12C2" w14:textId="77777777">
        <w:trPr>
          <w:cantSplit/>
        </w:trPr>
        <w:tc>
          <w:tcPr>
            <w:tcW w:w="10548" w:type="dxa"/>
            <w:gridSpan w:val="10"/>
            <w:tcBorders>
              <w:bottom w:val="single" w:sz="4" w:space="0" w:color="auto"/>
            </w:tcBorders>
            <w:shd w:val="clear" w:color="auto" w:fill="C0C0C0"/>
          </w:tcPr>
          <w:p w14:paraId="013B62EF" w14:textId="77777777" w:rsidR="00EE73A0" w:rsidRDefault="002150D2" w:rsidP="00377159">
            <w:pPr>
              <w:pStyle w:val="Heading1"/>
            </w:pPr>
            <w:r w:rsidRPr="00377159">
              <w:rPr>
                <w:sz w:val="22"/>
                <w:szCs w:val="22"/>
              </w:rPr>
              <w:lastRenderedPageBreak/>
              <w:t>Desired outcomes</w:t>
            </w:r>
            <w:r w:rsidR="00EE73A0">
              <w:t xml:space="preserve"> </w:t>
            </w:r>
            <w:r w:rsidR="00EE73A0">
              <w:rPr>
                <w:b w:val="0"/>
                <w:bCs w:val="0"/>
              </w:rPr>
              <w:t>(</w:t>
            </w:r>
            <w:r w:rsidR="008D0A3C">
              <w:rPr>
                <w:b w:val="0"/>
                <w:bCs w:val="0"/>
              </w:rPr>
              <w:t xml:space="preserve">for </w:t>
            </w:r>
            <w:r>
              <w:rPr>
                <w:b w:val="0"/>
                <w:bCs w:val="0"/>
              </w:rPr>
              <w:t xml:space="preserve">family) </w:t>
            </w:r>
          </w:p>
        </w:tc>
      </w:tr>
      <w:tr w:rsidR="00EE73A0" w14:paraId="3AB8A4C6" w14:textId="77777777">
        <w:trPr>
          <w:cantSplit/>
          <w:trHeight w:val="2215"/>
        </w:trPr>
        <w:tc>
          <w:tcPr>
            <w:tcW w:w="10548" w:type="dxa"/>
            <w:gridSpan w:val="10"/>
            <w:tcBorders>
              <w:bottom w:val="single" w:sz="4" w:space="0" w:color="auto"/>
            </w:tcBorders>
          </w:tcPr>
          <w:p w14:paraId="1A8F9591" w14:textId="77777777" w:rsidR="00EE73A0" w:rsidRDefault="00BA260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Child</w:t>
            </w:r>
            <w:r w:rsidR="007E5682">
              <w:rPr>
                <w:rFonts w:ascii="Arial" w:hAnsi="Arial" w:cs="Arial"/>
                <w:b/>
                <w:bCs/>
              </w:rPr>
              <w:t xml:space="preserve"> (child’s thoughts/wishes/plans)</w:t>
            </w:r>
          </w:p>
          <w:p w14:paraId="116988A3" w14:textId="77777777" w:rsidR="00BA260D" w:rsidRDefault="00BA260D">
            <w:pPr>
              <w:rPr>
                <w:rFonts w:ascii="Arial" w:hAnsi="Arial" w:cs="Arial"/>
                <w:b/>
                <w:bCs/>
              </w:rPr>
            </w:pPr>
          </w:p>
          <w:p w14:paraId="18AB8818" w14:textId="77777777" w:rsidR="00BA260D" w:rsidRDefault="00BA260D">
            <w:pPr>
              <w:rPr>
                <w:rFonts w:ascii="Arial" w:hAnsi="Arial" w:cs="Arial"/>
                <w:b/>
                <w:bCs/>
              </w:rPr>
            </w:pPr>
          </w:p>
          <w:p w14:paraId="0790C103" w14:textId="77777777" w:rsidR="007E5682" w:rsidRDefault="007E5682" w:rsidP="007E5682">
            <w:pPr>
              <w:rPr>
                <w:rFonts w:ascii="Arial" w:hAnsi="Arial" w:cs="Arial"/>
                <w:b/>
                <w:bCs/>
              </w:rPr>
            </w:pPr>
          </w:p>
          <w:p w14:paraId="57493DB8" w14:textId="77777777" w:rsidR="007E5682" w:rsidRDefault="007E5682" w:rsidP="007E5682">
            <w:pPr>
              <w:rPr>
                <w:rFonts w:ascii="Arial" w:hAnsi="Arial" w:cs="Arial"/>
                <w:b/>
                <w:bCs/>
              </w:rPr>
            </w:pPr>
          </w:p>
          <w:p w14:paraId="2FD1AD70" w14:textId="77777777" w:rsidR="007E5682" w:rsidRDefault="007E5682" w:rsidP="007E5682">
            <w:pPr>
              <w:rPr>
                <w:rFonts w:ascii="Arial" w:hAnsi="Arial" w:cs="Arial"/>
                <w:b/>
                <w:bCs/>
              </w:rPr>
            </w:pPr>
          </w:p>
          <w:p w14:paraId="19F76341" w14:textId="77777777" w:rsidR="007E5682" w:rsidRDefault="007E5682" w:rsidP="007E5682">
            <w:pPr>
              <w:rPr>
                <w:rFonts w:ascii="Arial" w:hAnsi="Arial" w:cs="Arial"/>
                <w:b/>
                <w:bCs/>
              </w:rPr>
            </w:pPr>
          </w:p>
          <w:p w14:paraId="42A7659E" w14:textId="77777777" w:rsidR="007E5682" w:rsidRDefault="007E5682" w:rsidP="007E56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Home (family thoughts/wishes/plans)</w:t>
            </w:r>
          </w:p>
          <w:p w14:paraId="2AF2304C" w14:textId="77777777" w:rsidR="0057175A" w:rsidRDefault="0057175A">
            <w:pPr>
              <w:rPr>
                <w:rFonts w:ascii="Arial" w:hAnsi="Arial" w:cs="Arial"/>
                <w:b/>
                <w:bCs/>
              </w:rPr>
            </w:pPr>
          </w:p>
          <w:p w14:paraId="28339B8B" w14:textId="77777777" w:rsidR="002150D2" w:rsidRDefault="002150D2">
            <w:pPr>
              <w:rPr>
                <w:rFonts w:ascii="Arial" w:hAnsi="Arial" w:cs="Arial"/>
                <w:b/>
                <w:bCs/>
              </w:rPr>
            </w:pPr>
          </w:p>
          <w:p w14:paraId="5EE2E55B" w14:textId="77777777" w:rsidR="007E5682" w:rsidRDefault="007E5682">
            <w:pPr>
              <w:rPr>
                <w:rFonts w:ascii="Arial" w:hAnsi="Arial" w:cs="Arial"/>
                <w:b/>
                <w:bCs/>
              </w:rPr>
            </w:pPr>
          </w:p>
          <w:p w14:paraId="4185C74C" w14:textId="77777777" w:rsidR="007E5682" w:rsidRDefault="007E5682">
            <w:pPr>
              <w:rPr>
                <w:rFonts w:ascii="Arial" w:hAnsi="Arial" w:cs="Arial"/>
                <w:b/>
                <w:bCs/>
              </w:rPr>
            </w:pPr>
          </w:p>
          <w:p w14:paraId="443B9663" w14:textId="77777777" w:rsidR="007E5682" w:rsidRDefault="007E5682">
            <w:pPr>
              <w:rPr>
                <w:rFonts w:ascii="Arial" w:hAnsi="Arial" w:cs="Arial"/>
                <w:b/>
                <w:bCs/>
              </w:rPr>
            </w:pPr>
          </w:p>
          <w:p w14:paraId="3D051D65" w14:textId="77777777" w:rsidR="007E5682" w:rsidRDefault="007E5682">
            <w:pPr>
              <w:rPr>
                <w:rFonts w:ascii="Arial" w:hAnsi="Arial" w:cs="Arial"/>
                <w:b/>
                <w:bCs/>
              </w:rPr>
            </w:pPr>
          </w:p>
          <w:p w14:paraId="084585D5" w14:textId="77777777" w:rsidR="00BA260D" w:rsidRDefault="00BA260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Setting</w:t>
            </w:r>
            <w:r w:rsidR="007E5682">
              <w:rPr>
                <w:rFonts w:ascii="Arial" w:hAnsi="Arial" w:cs="Arial"/>
                <w:b/>
                <w:bCs/>
              </w:rPr>
              <w:t xml:space="preserve"> (setting’s thoughts/wishes/plans)</w:t>
            </w:r>
          </w:p>
          <w:p w14:paraId="6E2C038F" w14:textId="77777777" w:rsidR="00BA260D" w:rsidRDefault="00BA260D">
            <w:pPr>
              <w:rPr>
                <w:rFonts w:ascii="Arial" w:hAnsi="Arial" w:cs="Arial"/>
                <w:b/>
                <w:bCs/>
              </w:rPr>
            </w:pPr>
          </w:p>
          <w:p w14:paraId="29917438" w14:textId="77777777" w:rsidR="00161930" w:rsidRDefault="00161930">
            <w:pPr>
              <w:rPr>
                <w:rFonts w:ascii="Arial" w:hAnsi="Arial" w:cs="Arial"/>
                <w:b/>
                <w:bCs/>
              </w:rPr>
            </w:pPr>
          </w:p>
          <w:p w14:paraId="4C245824" w14:textId="77777777" w:rsidR="00161930" w:rsidRDefault="00161930">
            <w:pPr>
              <w:rPr>
                <w:rFonts w:ascii="Arial" w:hAnsi="Arial" w:cs="Arial"/>
                <w:b/>
                <w:bCs/>
              </w:rPr>
            </w:pPr>
          </w:p>
          <w:p w14:paraId="29564814" w14:textId="77777777" w:rsidR="007E5682" w:rsidRDefault="007E5682">
            <w:pPr>
              <w:rPr>
                <w:rFonts w:ascii="Arial" w:hAnsi="Arial" w:cs="Arial"/>
                <w:b/>
                <w:bCs/>
              </w:rPr>
            </w:pPr>
          </w:p>
          <w:p w14:paraId="6E17E96D" w14:textId="77777777" w:rsidR="007E5682" w:rsidRDefault="007E5682">
            <w:pPr>
              <w:rPr>
                <w:rFonts w:ascii="Arial" w:hAnsi="Arial" w:cs="Arial"/>
                <w:b/>
                <w:bCs/>
              </w:rPr>
            </w:pPr>
          </w:p>
          <w:p w14:paraId="2662E359" w14:textId="77777777" w:rsidR="007E5682" w:rsidRDefault="007E56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73A0" w14:paraId="2E1CD8F9" w14:textId="77777777">
        <w:tc>
          <w:tcPr>
            <w:tcW w:w="5238" w:type="dxa"/>
            <w:gridSpan w:val="4"/>
            <w:shd w:val="clear" w:color="auto" w:fill="C0C0C0"/>
          </w:tcPr>
          <w:p w14:paraId="589618CB" w14:textId="77777777" w:rsidR="00EE73A0" w:rsidRDefault="00EE73A0">
            <w:pPr>
              <w:pStyle w:val="Heading1"/>
            </w:pPr>
            <w:r>
              <w:t>Key person’s Comments</w:t>
            </w:r>
          </w:p>
        </w:tc>
        <w:tc>
          <w:tcPr>
            <w:tcW w:w="5310" w:type="dxa"/>
            <w:gridSpan w:val="6"/>
            <w:shd w:val="clear" w:color="auto" w:fill="C0C0C0"/>
          </w:tcPr>
          <w:p w14:paraId="11420DEC" w14:textId="77777777" w:rsidR="00EE73A0" w:rsidRDefault="00EE73A0">
            <w:pPr>
              <w:pStyle w:val="Heading1"/>
            </w:pPr>
            <w:r>
              <w:t>Parents’ Comments</w:t>
            </w:r>
          </w:p>
        </w:tc>
      </w:tr>
      <w:tr w:rsidR="00EE73A0" w14:paraId="6EF6FB31" w14:textId="77777777">
        <w:tc>
          <w:tcPr>
            <w:tcW w:w="5238" w:type="dxa"/>
            <w:gridSpan w:val="4"/>
          </w:tcPr>
          <w:p w14:paraId="23BC91D0" w14:textId="77777777" w:rsidR="00EE73A0" w:rsidRDefault="00EE73A0">
            <w:pPr>
              <w:rPr>
                <w:rFonts w:ascii="Arial" w:hAnsi="Arial" w:cs="Arial"/>
              </w:rPr>
            </w:pPr>
          </w:p>
          <w:p w14:paraId="1432ABBC" w14:textId="77777777" w:rsidR="00EE73A0" w:rsidRDefault="00EE73A0">
            <w:pPr>
              <w:rPr>
                <w:rFonts w:ascii="Arial" w:hAnsi="Arial" w:cs="Arial"/>
              </w:rPr>
            </w:pPr>
          </w:p>
          <w:p w14:paraId="76F31699" w14:textId="77777777" w:rsidR="00EE73A0" w:rsidRDefault="00EE73A0">
            <w:pPr>
              <w:rPr>
                <w:rFonts w:ascii="Arial" w:hAnsi="Arial" w:cs="Arial"/>
              </w:rPr>
            </w:pPr>
          </w:p>
          <w:p w14:paraId="66B6DA79" w14:textId="77777777" w:rsidR="00EE73A0" w:rsidRDefault="00EE73A0">
            <w:pPr>
              <w:rPr>
                <w:rFonts w:ascii="Arial" w:hAnsi="Arial" w:cs="Arial"/>
              </w:rPr>
            </w:pPr>
          </w:p>
          <w:p w14:paraId="0FE84D92" w14:textId="77777777" w:rsidR="00EE73A0" w:rsidRDefault="00EE73A0">
            <w:pPr>
              <w:rPr>
                <w:rFonts w:ascii="Arial" w:hAnsi="Arial" w:cs="Arial"/>
              </w:rPr>
            </w:pPr>
          </w:p>
          <w:p w14:paraId="5DF485F2" w14:textId="77777777" w:rsidR="003117BD" w:rsidRDefault="003117BD">
            <w:pPr>
              <w:rPr>
                <w:rFonts w:ascii="Arial" w:hAnsi="Arial" w:cs="Arial"/>
              </w:rPr>
            </w:pPr>
          </w:p>
          <w:p w14:paraId="08C37FB1" w14:textId="77777777" w:rsidR="003117BD" w:rsidRDefault="003117BD">
            <w:pPr>
              <w:rPr>
                <w:rFonts w:ascii="Arial" w:hAnsi="Arial" w:cs="Arial"/>
              </w:rPr>
            </w:pPr>
          </w:p>
          <w:p w14:paraId="4F06568F" w14:textId="77777777" w:rsidR="00EE73A0" w:rsidRDefault="00EE73A0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6"/>
          </w:tcPr>
          <w:p w14:paraId="41337AB3" w14:textId="77777777" w:rsidR="00EE73A0" w:rsidRDefault="00EE73A0">
            <w:pPr>
              <w:rPr>
                <w:rFonts w:ascii="Arial" w:hAnsi="Arial" w:cs="Arial"/>
              </w:rPr>
            </w:pPr>
          </w:p>
        </w:tc>
      </w:tr>
      <w:tr w:rsidR="00FE3665" w14:paraId="5CC2E4C0" w14:textId="77777777" w:rsidTr="005700F0">
        <w:tc>
          <w:tcPr>
            <w:tcW w:w="5238" w:type="dxa"/>
            <w:gridSpan w:val="4"/>
            <w:shd w:val="clear" w:color="auto" w:fill="BFBFBF"/>
          </w:tcPr>
          <w:p w14:paraId="140F82A9" w14:textId="77777777" w:rsidR="00323DA9" w:rsidRPr="00FE3665" w:rsidRDefault="00FE3665">
            <w:pPr>
              <w:rPr>
                <w:rFonts w:ascii="Arial" w:hAnsi="Arial" w:cs="Arial"/>
                <w:b/>
              </w:rPr>
            </w:pPr>
            <w:r w:rsidRPr="00FE3665">
              <w:rPr>
                <w:rFonts w:ascii="Arial" w:hAnsi="Arial" w:cs="Arial"/>
                <w:b/>
              </w:rPr>
              <w:t xml:space="preserve">Shared with Health Visitor </w:t>
            </w:r>
          </w:p>
        </w:tc>
        <w:tc>
          <w:tcPr>
            <w:tcW w:w="1674" w:type="dxa"/>
            <w:gridSpan w:val="3"/>
            <w:shd w:val="clear" w:color="auto" w:fill="BFBFBF"/>
          </w:tcPr>
          <w:p w14:paraId="32144A9D" w14:textId="77777777" w:rsidR="00FE3665" w:rsidRPr="00FE3665" w:rsidRDefault="00FE3665">
            <w:pPr>
              <w:rPr>
                <w:rFonts w:ascii="Arial" w:hAnsi="Arial" w:cs="Arial"/>
                <w:b/>
              </w:rPr>
            </w:pPr>
            <w:r w:rsidRPr="00FE3665">
              <w:rPr>
                <w:rFonts w:ascii="Arial" w:hAnsi="Arial" w:cs="Arial"/>
                <w:b/>
              </w:rPr>
              <w:t xml:space="preserve">Date </w:t>
            </w:r>
            <w:r>
              <w:rPr>
                <w:rFonts w:ascii="Arial" w:hAnsi="Arial" w:cs="Arial"/>
                <w:b/>
              </w:rPr>
              <w:t>shared</w:t>
            </w:r>
          </w:p>
        </w:tc>
        <w:tc>
          <w:tcPr>
            <w:tcW w:w="3636" w:type="dxa"/>
            <w:gridSpan w:val="3"/>
          </w:tcPr>
          <w:p w14:paraId="4F7F2BDF" w14:textId="77777777" w:rsidR="00FE3665" w:rsidRDefault="00FE3665">
            <w:pPr>
              <w:rPr>
                <w:rFonts w:ascii="Arial" w:hAnsi="Arial" w:cs="Arial"/>
              </w:rPr>
            </w:pPr>
          </w:p>
        </w:tc>
      </w:tr>
      <w:tr w:rsidR="00377159" w14:paraId="143FC14B" w14:textId="77777777" w:rsidTr="00377159">
        <w:tc>
          <w:tcPr>
            <w:tcW w:w="5238" w:type="dxa"/>
            <w:gridSpan w:val="4"/>
            <w:shd w:val="clear" w:color="auto" w:fill="BFBFBF"/>
          </w:tcPr>
          <w:p w14:paraId="3BCE7251" w14:textId="77777777" w:rsidR="00377159" w:rsidRPr="00FE3665" w:rsidRDefault="003771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 permission (signature and date)</w:t>
            </w:r>
          </w:p>
        </w:tc>
        <w:tc>
          <w:tcPr>
            <w:tcW w:w="5310" w:type="dxa"/>
            <w:gridSpan w:val="6"/>
            <w:shd w:val="clear" w:color="auto" w:fill="auto"/>
          </w:tcPr>
          <w:p w14:paraId="7A045BB9" w14:textId="77777777" w:rsidR="00377159" w:rsidRDefault="00377159">
            <w:pPr>
              <w:rPr>
                <w:rFonts w:ascii="Arial" w:hAnsi="Arial" w:cs="Arial"/>
              </w:rPr>
            </w:pPr>
          </w:p>
        </w:tc>
      </w:tr>
      <w:tr w:rsidR="00EE73A0" w14:paraId="7A1420B3" w14:textId="77777777">
        <w:trPr>
          <w:cantSplit/>
        </w:trPr>
        <w:tc>
          <w:tcPr>
            <w:tcW w:w="10548" w:type="dxa"/>
            <w:gridSpan w:val="10"/>
            <w:tcBorders>
              <w:bottom w:val="single" w:sz="4" w:space="0" w:color="auto"/>
            </w:tcBorders>
            <w:shd w:val="clear" w:color="auto" w:fill="C0C0C0"/>
          </w:tcPr>
          <w:p w14:paraId="6CE7221A" w14:textId="77777777" w:rsidR="00EE73A0" w:rsidRDefault="00EE7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Other Professionals’ Contributions to Progress Summary:</w:t>
            </w:r>
          </w:p>
        </w:tc>
      </w:tr>
      <w:tr w:rsidR="00EE73A0" w14:paraId="36709192" w14:textId="77777777">
        <w:trPr>
          <w:cantSplit/>
        </w:trPr>
        <w:tc>
          <w:tcPr>
            <w:tcW w:w="1008" w:type="dxa"/>
          </w:tcPr>
          <w:p w14:paraId="71376A89" w14:textId="77777777" w:rsidR="00EE73A0" w:rsidRDefault="00EE73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600" w:type="dxa"/>
            <w:gridSpan w:val="2"/>
          </w:tcPr>
          <w:p w14:paraId="75FEFF2E" w14:textId="77777777" w:rsidR="00EE73A0" w:rsidRDefault="00EE73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gridSpan w:val="2"/>
          </w:tcPr>
          <w:p w14:paraId="529079D3" w14:textId="77777777" w:rsidR="00EE73A0" w:rsidRDefault="00EE73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2880" w:type="dxa"/>
            <w:gridSpan w:val="3"/>
          </w:tcPr>
          <w:p w14:paraId="0B9E8612" w14:textId="77777777" w:rsidR="00EE73A0" w:rsidRDefault="00EE73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14:paraId="5B8A2206" w14:textId="77777777" w:rsidR="00EE73A0" w:rsidRDefault="00EE73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260" w:type="dxa"/>
          </w:tcPr>
          <w:p w14:paraId="5D4836F1" w14:textId="77777777" w:rsidR="00EE73A0" w:rsidRDefault="00EE73A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73A0" w14:paraId="5126D7AE" w14:textId="77777777">
        <w:trPr>
          <w:cantSplit/>
        </w:trPr>
        <w:tc>
          <w:tcPr>
            <w:tcW w:w="1008" w:type="dxa"/>
          </w:tcPr>
          <w:p w14:paraId="178D5599" w14:textId="77777777" w:rsidR="00EE73A0" w:rsidRDefault="00EE73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600" w:type="dxa"/>
            <w:gridSpan w:val="2"/>
          </w:tcPr>
          <w:p w14:paraId="241993F8" w14:textId="77777777" w:rsidR="00EE73A0" w:rsidRDefault="00EE73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gridSpan w:val="2"/>
          </w:tcPr>
          <w:p w14:paraId="044E4C37" w14:textId="77777777" w:rsidR="00EE73A0" w:rsidRDefault="00EE73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2880" w:type="dxa"/>
            <w:gridSpan w:val="3"/>
          </w:tcPr>
          <w:p w14:paraId="4ACE9985" w14:textId="77777777" w:rsidR="00EE73A0" w:rsidRDefault="00EE73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2E45E5A" w14:textId="77777777" w:rsidR="00EE73A0" w:rsidRDefault="00EE73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260" w:type="dxa"/>
          </w:tcPr>
          <w:p w14:paraId="3E049722" w14:textId="77777777" w:rsidR="00EE73A0" w:rsidRDefault="00EE73A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73A0" w14:paraId="67CCFC7E" w14:textId="77777777">
        <w:trPr>
          <w:cantSplit/>
        </w:trPr>
        <w:tc>
          <w:tcPr>
            <w:tcW w:w="1008" w:type="dxa"/>
          </w:tcPr>
          <w:p w14:paraId="5A2D105E" w14:textId="77777777" w:rsidR="00EE73A0" w:rsidRDefault="00EE73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600" w:type="dxa"/>
            <w:gridSpan w:val="2"/>
          </w:tcPr>
          <w:p w14:paraId="0DD9BE0B" w14:textId="77777777" w:rsidR="00EE73A0" w:rsidRDefault="00EE73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gridSpan w:val="2"/>
          </w:tcPr>
          <w:p w14:paraId="755C61F1" w14:textId="77777777" w:rsidR="00EE73A0" w:rsidRDefault="00EE73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2880" w:type="dxa"/>
            <w:gridSpan w:val="3"/>
          </w:tcPr>
          <w:p w14:paraId="7426525C" w14:textId="77777777" w:rsidR="00EE73A0" w:rsidRDefault="00EE73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D327E57" w14:textId="77777777" w:rsidR="00EE73A0" w:rsidRDefault="00EE73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260" w:type="dxa"/>
          </w:tcPr>
          <w:p w14:paraId="1525D79A" w14:textId="77777777" w:rsidR="00EE73A0" w:rsidRDefault="00EE73A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73A0" w14:paraId="22F2E540" w14:textId="77777777">
        <w:trPr>
          <w:cantSplit/>
        </w:trPr>
        <w:tc>
          <w:tcPr>
            <w:tcW w:w="2448" w:type="dxa"/>
            <w:gridSpan w:val="2"/>
            <w:shd w:val="clear" w:color="auto" w:fill="C0C0C0"/>
          </w:tcPr>
          <w:p w14:paraId="3DFF6DE7" w14:textId="77777777" w:rsidR="00EE73A0" w:rsidRDefault="00EE73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Keyperson’s Name</w:t>
            </w:r>
          </w:p>
        </w:tc>
        <w:tc>
          <w:tcPr>
            <w:tcW w:w="2160" w:type="dxa"/>
          </w:tcPr>
          <w:p w14:paraId="0B2801A0" w14:textId="77777777" w:rsidR="00EE73A0" w:rsidRDefault="00EE73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gridSpan w:val="3"/>
            <w:shd w:val="clear" w:color="auto" w:fill="C0C0C0"/>
          </w:tcPr>
          <w:p w14:paraId="18D30E46" w14:textId="77777777" w:rsidR="00EE73A0" w:rsidRDefault="00EE73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2340" w:type="dxa"/>
            <w:gridSpan w:val="2"/>
          </w:tcPr>
          <w:p w14:paraId="73D76147" w14:textId="77777777" w:rsidR="00EE73A0" w:rsidRDefault="00EE73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shd w:val="clear" w:color="auto" w:fill="C0C0C0"/>
          </w:tcPr>
          <w:p w14:paraId="28BBD66F" w14:textId="77777777" w:rsidR="00EE73A0" w:rsidRDefault="00EE73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260" w:type="dxa"/>
          </w:tcPr>
          <w:p w14:paraId="491E1AB1" w14:textId="77777777" w:rsidR="00EE73A0" w:rsidRDefault="00EE73A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73A0" w14:paraId="4151C5C0" w14:textId="77777777">
        <w:trPr>
          <w:cantSplit/>
        </w:trPr>
        <w:tc>
          <w:tcPr>
            <w:tcW w:w="2448" w:type="dxa"/>
            <w:gridSpan w:val="2"/>
            <w:shd w:val="clear" w:color="auto" w:fill="C0C0C0"/>
          </w:tcPr>
          <w:p w14:paraId="5B517FC5" w14:textId="77777777" w:rsidR="00EE73A0" w:rsidRDefault="00EE73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Parent(s) Name</w:t>
            </w:r>
          </w:p>
        </w:tc>
        <w:tc>
          <w:tcPr>
            <w:tcW w:w="2160" w:type="dxa"/>
          </w:tcPr>
          <w:p w14:paraId="609F9942" w14:textId="77777777" w:rsidR="00EE73A0" w:rsidRDefault="00EE73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gridSpan w:val="3"/>
            <w:shd w:val="clear" w:color="auto" w:fill="C0C0C0"/>
          </w:tcPr>
          <w:p w14:paraId="65C75A02" w14:textId="77777777" w:rsidR="00EE73A0" w:rsidRDefault="00EE73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2340" w:type="dxa"/>
            <w:gridSpan w:val="2"/>
          </w:tcPr>
          <w:p w14:paraId="2BD4E12F" w14:textId="77777777" w:rsidR="00EE73A0" w:rsidRDefault="00EE73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shd w:val="clear" w:color="auto" w:fill="C0C0C0"/>
          </w:tcPr>
          <w:p w14:paraId="20CF957A" w14:textId="77777777" w:rsidR="00EE73A0" w:rsidRDefault="00EE73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260" w:type="dxa"/>
          </w:tcPr>
          <w:p w14:paraId="56A63526" w14:textId="77777777" w:rsidR="00EE73A0" w:rsidRDefault="00EE73A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73A0" w14:paraId="404B9463" w14:textId="77777777">
        <w:trPr>
          <w:cantSplit/>
        </w:trPr>
        <w:tc>
          <w:tcPr>
            <w:tcW w:w="2448" w:type="dxa"/>
            <w:gridSpan w:val="2"/>
            <w:shd w:val="clear" w:color="auto" w:fill="C0C0C0"/>
          </w:tcPr>
          <w:p w14:paraId="791C3382" w14:textId="77777777" w:rsidR="00EE73A0" w:rsidRDefault="00EE73A0">
            <w:pPr>
              <w:pStyle w:val="Heading3"/>
              <w:rPr>
                <w:sz w:val="21"/>
              </w:rPr>
            </w:pPr>
            <w:r>
              <w:rPr>
                <w:sz w:val="21"/>
              </w:rPr>
              <w:t>Senior Leader’s Name</w:t>
            </w:r>
          </w:p>
        </w:tc>
        <w:tc>
          <w:tcPr>
            <w:tcW w:w="2160" w:type="dxa"/>
          </w:tcPr>
          <w:p w14:paraId="49F0FD7C" w14:textId="77777777" w:rsidR="00EE73A0" w:rsidRDefault="00EE73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gridSpan w:val="3"/>
            <w:shd w:val="clear" w:color="auto" w:fill="C0C0C0"/>
          </w:tcPr>
          <w:p w14:paraId="3D39503E" w14:textId="77777777" w:rsidR="00EE73A0" w:rsidRDefault="00EE73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2340" w:type="dxa"/>
            <w:gridSpan w:val="2"/>
          </w:tcPr>
          <w:p w14:paraId="5AC83E54" w14:textId="77777777" w:rsidR="00EE73A0" w:rsidRDefault="00EE73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shd w:val="clear" w:color="auto" w:fill="C0C0C0"/>
          </w:tcPr>
          <w:p w14:paraId="4F0BF442" w14:textId="77777777" w:rsidR="00EE73A0" w:rsidRDefault="00EE73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260" w:type="dxa"/>
          </w:tcPr>
          <w:p w14:paraId="18A6565B" w14:textId="77777777" w:rsidR="00EE73A0" w:rsidRDefault="00EE73A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E885DB4" w14:textId="77777777" w:rsidR="00D14E37" w:rsidRDefault="00D14E37">
      <w:pPr>
        <w:rPr>
          <w:sz w:val="2"/>
          <w:lang w:val="fr-FR"/>
        </w:rPr>
      </w:pPr>
    </w:p>
    <w:p w14:paraId="407F7DA9" w14:textId="77777777" w:rsidR="00002B0F" w:rsidRDefault="00002B0F">
      <w:pPr>
        <w:rPr>
          <w:sz w:val="2"/>
          <w:lang w:val="fr-FR"/>
        </w:rPr>
      </w:pPr>
    </w:p>
    <w:sectPr w:rsidR="00002B0F" w:rsidSect="00002B0F">
      <w:footerReference w:type="default" r:id="rId8"/>
      <w:headerReference w:type="first" r:id="rId9"/>
      <w:footerReference w:type="first" r:id="rId10"/>
      <w:pgSz w:w="11906" w:h="16838"/>
      <w:pgMar w:top="1389" w:right="746" w:bottom="1440" w:left="90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343AC" w14:textId="77777777" w:rsidR="00D5004E" w:rsidRDefault="00D5004E">
      <w:r>
        <w:separator/>
      </w:r>
    </w:p>
  </w:endnote>
  <w:endnote w:type="continuationSeparator" w:id="0">
    <w:p w14:paraId="63D35D19" w14:textId="77777777" w:rsidR="00D5004E" w:rsidRDefault="00D5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46E9" w14:textId="77777777" w:rsidR="00002B0F" w:rsidRDefault="00002B0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75EA28B7" wp14:editId="3328F4C2">
          <wp:simplePos x="0" y="0"/>
          <wp:positionH relativeFrom="column">
            <wp:posOffset>-571500</wp:posOffset>
          </wp:positionH>
          <wp:positionV relativeFrom="paragraph">
            <wp:posOffset>-54610</wp:posOffset>
          </wp:positionV>
          <wp:extent cx="7553325" cy="285115"/>
          <wp:effectExtent l="0" t="0" r="9525" b="635"/>
          <wp:wrapSquare wrapText="bothSides"/>
          <wp:docPr id="9" name="Picture 9" descr="3 - EY Fr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3 - EY Fron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663" b="13664"/>
                  <a:stretch/>
                </pic:blipFill>
                <pic:spPr bwMode="auto">
                  <a:xfrm>
                    <a:off x="0" y="0"/>
                    <a:ext cx="755332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202C" w14:textId="77777777" w:rsidR="00EE73A0" w:rsidRDefault="002C6AA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595DEDAF" wp14:editId="0374345C">
          <wp:simplePos x="0" y="0"/>
          <wp:positionH relativeFrom="column">
            <wp:posOffset>-571500</wp:posOffset>
          </wp:positionH>
          <wp:positionV relativeFrom="paragraph">
            <wp:posOffset>-990600</wp:posOffset>
          </wp:positionV>
          <wp:extent cx="7560945" cy="1372235"/>
          <wp:effectExtent l="0" t="0" r="0" b="0"/>
          <wp:wrapSquare wrapText="bothSides"/>
          <wp:docPr id="33" name="Picture 33" descr="3 - EY Fr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3 - EY Fr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128" b="4041"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372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7F3F3" w14:textId="77777777" w:rsidR="00D5004E" w:rsidRDefault="00D5004E">
      <w:r>
        <w:separator/>
      </w:r>
    </w:p>
  </w:footnote>
  <w:footnote w:type="continuationSeparator" w:id="0">
    <w:p w14:paraId="65D17A76" w14:textId="77777777" w:rsidR="00D5004E" w:rsidRDefault="00D50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71C" w14:textId="77777777" w:rsidR="00EE73A0" w:rsidRDefault="002831F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428F1E" wp14:editId="2579472B">
              <wp:simplePos x="0" y="0"/>
              <wp:positionH relativeFrom="column">
                <wp:posOffset>2171700</wp:posOffset>
              </wp:positionH>
              <wp:positionV relativeFrom="paragraph">
                <wp:posOffset>-521335</wp:posOffset>
              </wp:positionV>
              <wp:extent cx="5143500" cy="1724025"/>
              <wp:effectExtent l="0" t="0" r="0" b="0"/>
              <wp:wrapSquare wrapText="bothSides"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172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96279" w14:textId="77777777" w:rsidR="005016F5" w:rsidRDefault="005016F5">
                          <w:pPr>
                            <w:rPr>
                              <w:rFonts w:ascii="Arial" w:hAnsi="Arial"/>
                              <w:sz w:val="36"/>
                            </w:rPr>
                          </w:pPr>
                        </w:p>
                        <w:p w14:paraId="2F138683" w14:textId="77777777" w:rsidR="00EE73A0" w:rsidRDefault="00EE73A0">
                          <w:pPr>
                            <w:rPr>
                              <w:rFonts w:ascii="Arial" w:hAnsi="Arial"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sz w:val="36"/>
                            </w:rPr>
                            <w:t>The EYFS Progress Check at Age Two</w:t>
                          </w:r>
                        </w:p>
                        <w:p w14:paraId="1B1C1F2B" w14:textId="77777777" w:rsidR="00EE73A0" w:rsidRDefault="00EE73A0">
                          <w:pPr>
                            <w:rPr>
                              <w:rFonts w:ascii="Arial" w:hAnsi="Arial"/>
                              <w:sz w:val="36"/>
                            </w:rPr>
                          </w:pPr>
                        </w:p>
                        <w:p w14:paraId="20E4645A" w14:textId="77777777" w:rsidR="007351CA" w:rsidRDefault="00002B0F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sz w:val="28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ab/>
                          </w:r>
                          <w:r w:rsidR="00EE73A0">
                            <w:rPr>
                              <w:rFonts w:ascii="Arial" w:hAnsi="Arial"/>
                              <w:sz w:val="28"/>
                            </w:rPr>
                            <w:t>Summarising Children’s Progress</w:t>
                          </w:r>
                        </w:p>
                        <w:p w14:paraId="74EA9F38" w14:textId="77777777" w:rsidR="00EE73A0" w:rsidRDefault="00002B0F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</w:rPr>
                            <w:tab/>
                          </w:r>
                          <w:r w:rsidR="00D64EA6">
                            <w:rPr>
                              <w:rFonts w:ascii="Arial" w:hAnsi="Arial"/>
                            </w:rPr>
                            <w:t>Ealing E</w:t>
                          </w:r>
                          <w:r w:rsidR="007351CA" w:rsidRPr="007351CA">
                            <w:rPr>
                              <w:rFonts w:ascii="Arial" w:hAnsi="Arial"/>
                            </w:rPr>
                            <w:t xml:space="preserve">arly </w:t>
                          </w:r>
                          <w:r w:rsidR="00D64EA6">
                            <w:rPr>
                              <w:rFonts w:ascii="Arial" w:hAnsi="Arial"/>
                            </w:rPr>
                            <w:t>Y</w:t>
                          </w:r>
                          <w:r w:rsidR="007351CA" w:rsidRPr="007351CA">
                            <w:rPr>
                              <w:rFonts w:ascii="Arial" w:hAnsi="Arial"/>
                            </w:rPr>
                            <w:t xml:space="preserve">ears </w:t>
                          </w:r>
                          <w:r w:rsidR="00D64EA6">
                            <w:rPr>
                              <w:rFonts w:ascii="Arial" w:hAnsi="Arial"/>
                            </w:rPr>
                            <w:t>T</w:t>
                          </w:r>
                          <w:r w:rsidR="007351CA" w:rsidRPr="007351CA">
                            <w:rPr>
                              <w:rFonts w:ascii="Arial" w:hAnsi="Arial"/>
                            </w:rPr>
                            <w:t>eam</w:t>
                          </w:r>
                          <w:r w:rsidR="00EE73A0" w:rsidRPr="007351CA">
                            <w:rPr>
                              <w:rFonts w:ascii="Arial" w:hAnsi="Arial"/>
                            </w:rPr>
                            <w:t xml:space="preserve"> </w:t>
                          </w:r>
                        </w:p>
                        <w:p w14:paraId="67EB0EF8" w14:textId="77777777" w:rsidR="002831F6" w:rsidRPr="00377159" w:rsidRDefault="002831F6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28F1E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71pt;margin-top:-41.05pt;width:405pt;height:1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" filled="f" stroked="f">
              <v:textbox inset=",7.2pt,,7.2pt">
                <w:txbxContent>
                  <w:p w14:paraId="1C096279" w14:textId="77777777" w:rsidR="005016F5" w:rsidRDefault="005016F5">
                    <w:pPr>
                      <w:rPr>
                        <w:rFonts w:ascii="Arial" w:hAnsi="Arial"/>
                        <w:sz w:val="36"/>
                      </w:rPr>
                    </w:pPr>
                  </w:p>
                  <w:p w14:paraId="2F138683" w14:textId="77777777" w:rsidR="00EE73A0" w:rsidRDefault="00EE73A0">
                    <w:pPr>
                      <w:rPr>
                        <w:rFonts w:ascii="Arial" w:hAnsi="Arial"/>
                        <w:sz w:val="36"/>
                      </w:rPr>
                    </w:pPr>
                    <w:r>
                      <w:rPr>
                        <w:rFonts w:ascii="Arial" w:hAnsi="Arial"/>
                        <w:sz w:val="36"/>
                      </w:rPr>
                      <w:t>The EYFS Progress Check at Age Two</w:t>
                    </w:r>
                  </w:p>
                  <w:p w14:paraId="1B1C1F2B" w14:textId="77777777" w:rsidR="00EE73A0" w:rsidRDefault="00EE73A0">
                    <w:pPr>
                      <w:rPr>
                        <w:rFonts w:ascii="Arial" w:hAnsi="Arial"/>
                        <w:sz w:val="36"/>
                      </w:rPr>
                    </w:pPr>
                  </w:p>
                  <w:p w14:paraId="20E4645A" w14:textId="77777777" w:rsidR="007351CA" w:rsidRDefault="00002B0F">
                    <w:pPr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sz w:val="28"/>
                      </w:rPr>
                      <w:tab/>
                    </w:r>
                    <w:r>
                      <w:rPr>
                        <w:rFonts w:ascii="Arial" w:hAnsi="Arial"/>
                        <w:sz w:val="28"/>
                      </w:rPr>
                      <w:tab/>
                    </w:r>
                    <w:r w:rsidR="00EE73A0">
                      <w:rPr>
                        <w:rFonts w:ascii="Arial" w:hAnsi="Arial"/>
                        <w:sz w:val="28"/>
                      </w:rPr>
                      <w:t>Summarising Children’s Progress</w:t>
                    </w:r>
                  </w:p>
                  <w:p w14:paraId="74EA9F38" w14:textId="77777777" w:rsidR="00EE73A0" w:rsidRDefault="00002B0F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</w:rPr>
                      <w:tab/>
                    </w:r>
                    <w:r w:rsidR="00D64EA6">
                      <w:rPr>
                        <w:rFonts w:ascii="Arial" w:hAnsi="Arial"/>
                      </w:rPr>
                      <w:t>Ealing E</w:t>
                    </w:r>
                    <w:r w:rsidR="007351CA" w:rsidRPr="007351CA">
                      <w:rPr>
                        <w:rFonts w:ascii="Arial" w:hAnsi="Arial"/>
                      </w:rPr>
                      <w:t xml:space="preserve">arly </w:t>
                    </w:r>
                    <w:r w:rsidR="00D64EA6">
                      <w:rPr>
                        <w:rFonts w:ascii="Arial" w:hAnsi="Arial"/>
                      </w:rPr>
                      <w:t>Y</w:t>
                    </w:r>
                    <w:r w:rsidR="007351CA" w:rsidRPr="007351CA">
                      <w:rPr>
                        <w:rFonts w:ascii="Arial" w:hAnsi="Arial"/>
                      </w:rPr>
                      <w:t xml:space="preserve">ears </w:t>
                    </w:r>
                    <w:r w:rsidR="00D64EA6">
                      <w:rPr>
                        <w:rFonts w:ascii="Arial" w:hAnsi="Arial"/>
                      </w:rPr>
                      <w:t>T</w:t>
                    </w:r>
                    <w:r w:rsidR="007351CA" w:rsidRPr="007351CA">
                      <w:rPr>
                        <w:rFonts w:ascii="Arial" w:hAnsi="Arial"/>
                      </w:rPr>
                      <w:t>eam</w:t>
                    </w:r>
                    <w:r w:rsidR="00EE73A0" w:rsidRPr="007351CA">
                      <w:rPr>
                        <w:rFonts w:ascii="Arial" w:hAnsi="Arial"/>
                      </w:rPr>
                      <w:t xml:space="preserve"> </w:t>
                    </w:r>
                  </w:p>
                  <w:p w14:paraId="67EB0EF8" w14:textId="77777777" w:rsidR="002831F6" w:rsidRPr="00377159" w:rsidRDefault="002831F6">
                    <w:pPr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C6AA2"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38AC0B39" wp14:editId="3B3751F0">
          <wp:simplePos x="0" y="0"/>
          <wp:positionH relativeFrom="column">
            <wp:align>center</wp:align>
          </wp:positionH>
          <wp:positionV relativeFrom="paragraph">
            <wp:posOffset>-540385</wp:posOffset>
          </wp:positionV>
          <wp:extent cx="7560945" cy="2025015"/>
          <wp:effectExtent l="0" t="0" r="0" b="0"/>
          <wp:wrapSquare wrapText="bothSides"/>
          <wp:docPr id="31" name="Picture 31" descr="3 - EY Fr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3 - EY Fr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064"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02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AA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44F41EC" wp14:editId="7FA0DD7C">
              <wp:simplePos x="0" y="0"/>
              <wp:positionH relativeFrom="column">
                <wp:posOffset>575945</wp:posOffset>
              </wp:positionH>
              <wp:positionV relativeFrom="paragraph">
                <wp:posOffset>540385</wp:posOffset>
              </wp:positionV>
              <wp:extent cx="6629400" cy="1532255"/>
              <wp:effectExtent l="4445" t="0" r="0" b="3810"/>
              <wp:wrapNone/>
              <wp:docPr id="1" name="AutoShap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629400" cy="153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715249" id="AutoShape 16" o:spid="_x0000_s1026" style="position:absolute;margin-left:45.35pt;margin-top:42.55pt;width:522pt;height:12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" filled="f" stroked="f"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268C6"/>
    <w:multiLevelType w:val="hybridMultilevel"/>
    <w:tmpl w:val="B5F4D5AE"/>
    <w:lvl w:ilvl="0" w:tplc="E0F01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26A86"/>
    <w:multiLevelType w:val="hybridMultilevel"/>
    <w:tmpl w:val="DA7C4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A24B70"/>
    <w:multiLevelType w:val="hybridMultilevel"/>
    <w:tmpl w:val="B5EC9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F6E"/>
    <w:rsid w:val="00002B0F"/>
    <w:rsid w:val="0000390F"/>
    <w:rsid w:val="00004178"/>
    <w:rsid w:val="000244C6"/>
    <w:rsid w:val="00034581"/>
    <w:rsid w:val="00034719"/>
    <w:rsid w:val="0008693A"/>
    <w:rsid w:val="000A508A"/>
    <w:rsid w:val="000C1731"/>
    <w:rsid w:val="000E53BA"/>
    <w:rsid w:val="000F176C"/>
    <w:rsid w:val="00146050"/>
    <w:rsid w:val="00161930"/>
    <w:rsid w:val="001667BC"/>
    <w:rsid w:val="002121E7"/>
    <w:rsid w:val="002150D2"/>
    <w:rsid w:val="00227E93"/>
    <w:rsid w:val="002831F6"/>
    <w:rsid w:val="002C6AA2"/>
    <w:rsid w:val="003117BD"/>
    <w:rsid w:val="00323DA9"/>
    <w:rsid w:val="00331298"/>
    <w:rsid w:val="0034392A"/>
    <w:rsid w:val="00377159"/>
    <w:rsid w:val="00471BBC"/>
    <w:rsid w:val="00477EB0"/>
    <w:rsid w:val="005016F5"/>
    <w:rsid w:val="00502785"/>
    <w:rsid w:val="00512C02"/>
    <w:rsid w:val="00517EE4"/>
    <w:rsid w:val="005321EA"/>
    <w:rsid w:val="00537CF9"/>
    <w:rsid w:val="005700F0"/>
    <w:rsid w:val="0057175A"/>
    <w:rsid w:val="005A1E0B"/>
    <w:rsid w:val="005A6AE5"/>
    <w:rsid w:val="005E16E6"/>
    <w:rsid w:val="006921EA"/>
    <w:rsid w:val="006D5B98"/>
    <w:rsid w:val="006E0538"/>
    <w:rsid w:val="006F0BDC"/>
    <w:rsid w:val="00714A95"/>
    <w:rsid w:val="007351CA"/>
    <w:rsid w:val="00793C00"/>
    <w:rsid w:val="007E5682"/>
    <w:rsid w:val="007E7F44"/>
    <w:rsid w:val="00851815"/>
    <w:rsid w:val="008930FA"/>
    <w:rsid w:val="008C681C"/>
    <w:rsid w:val="008D0A3C"/>
    <w:rsid w:val="00961E41"/>
    <w:rsid w:val="00A0440A"/>
    <w:rsid w:val="00A60502"/>
    <w:rsid w:val="00A83218"/>
    <w:rsid w:val="00AC4AB8"/>
    <w:rsid w:val="00AF5602"/>
    <w:rsid w:val="00B04F94"/>
    <w:rsid w:val="00B76482"/>
    <w:rsid w:val="00B94057"/>
    <w:rsid w:val="00B96721"/>
    <w:rsid w:val="00BA260D"/>
    <w:rsid w:val="00BB2DAA"/>
    <w:rsid w:val="00BB5329"/>
    <w:rsid w:val="00BF1425"/>
    <w:rsid w:val="00BF705E"/>
    <w:rsid w:val="00C00815"/>
    <w:rsid w:val="00C27F6E"/>
    <w:rsid w:val="00C62992"/>
    <w:rsid w:val="00C8483F"/>
    <w:rsid w:val="00CB2DCD"/>
    <w:rsid w:val="00D14E37"/>
    <w:rsid w:val="00D5004E"/>
    <w:rsid w:val="00D64EA6"/>
    <w:rsid w:val="00D66EE6"/>
    <w:rsid w:val="00D76064"/>
    <w:rsid w:val="00D77635"/>
    <w:rsid w:val="00DB0574"/>
    <w:rsid w:val="00DC7E71"/>
    <w:rsid w:val="00DE26D5"/>
    <w:rsid w:val="00E35636"/>
    <w:rsid w:val="00E97701"/>
    <w:rsid w:val="00EB6C4C"/>
    <w:rsid w:val="00EE73A0"/>
    <w:rsid w:val="00F579D7"/>
    <w:rsid w:val="00F90C13"/>
    <w:rsid w:val="00FE3665"/>
    <w:rsid w:val="00F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F14B3D"/>
  <w15:docId w15:val="{A23BCB2F-2152-4AD0-A7EA-07E2F770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unhideWhenUsed/>
  </w:style>
  <w:style w:type="table" w:styleId="TableGrid">
    <w:name w:val="Table Grid"/>
    <w:basedOn w:val="TableNormal"/>
    <w:uiPriority w:val="59"/>
    <w:rsid w:val="00BB5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9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24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90503%20Memory%20Stick2\Branding\Early%20Years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Early Years portrait</Template>
  <TotalTime>1</TotalTime>
  <Pages>5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EY Template</vt:lpstr>
    </vt:vector>
  </TitlesOfParts>
  <Company>LBE</Company>
  <LinksUpToDate>false</LinksUpToDate>
  <CharactersWithSpaces>3772</CharactersWithSpaces>
  <SharedDoc>false</SharedDoc>
  <HyperlinkBase>http://www.rxdesigns.co.uk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 Template</dc:title>
  <dc:creator>SJohnBailey</dc:creator>
  <cp:lastModifiedBy>Ava Baptiste</cp:lastModifiedBy>
  <cp:revision>2</cp:revision>
  <cp:lastPrinted>2017-03-14T12:28:00Z</cp:lastPrinted>
  <dcterms:created xsi:type="dcterms:W3CDTF">2021-09-20T11:07:00Z</dcterms:created>
  <dcterms:modified xsi:type="dcterms:W3CDTF">2021-09-20T11:07:00Z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Therese Langford</vt:lpwstr>
  </property>
</Properties>
</file>