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2B" w:rsidRDefault="009F1E2B" w:rsidP="0079740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36"/>
          <w:szCs w:val="36"/>
        </w:rPr>
      </w:pPr>
    </w:p>
    <w:p w:rsidR="0035320A" w:rsidRPr="009F1E2B" w:rsidRDefault="00BB442C" w:rsidP="00797406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4735195</wp:posOffset>
            </wp:positionH>
            <wp:positionV relativeFrom="paragraph">
              <wp:posOffset>-590550</wp:posOffset>
            </wp:positionV>
            <wp:extent cx="1570990" cy="742950"/>
            <wp:effectExtent l="0" t="0" r="0" b="0"/>
            <wp:wrapTopAndBottom/>
            <wp:docPr id="27" name="Picture 7" descr="ealingcol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lingcol200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20A" w:rsidRPr="009F1E2B">
        <w:rPr>
          <w:rFonts w:ascii="Arial" w:hAnsi="Arial" w:cs="Arial"/>
          <w:b/>
          <w:sz w:val="36"/>
          <w:szCs w:val="36"/>
        </w:rPr>
        <w:t>Parent/</w:t>
      </w:r>
      <w:r w:rsidR="00902D09">
        <w:rPr>
          <w:rFonts w:ascii="Arial" w:hAnsi="Arial" w:cs="Arial"/>
          <w:b/>
          <w:sz w:val="36"/>
          <w:szCs w:val="36"/>
        </w:rPr>
        <w:t>Carer</w:t>
      </w:r>
      <w:r w:rsidR="0035320A" w:rsidRPr="009F1E2B">
        <w:rPr>
          <w:rFonts w:ascii="Arial" w:hAnsi="Arial" w:cs="Arial"/>
          <w:b/>
          <w:sz w:val="36"/>
          <w:szCs w:val="36"/>
        </w:rPr>
        <w:t xml:space="preserve"> Declaration </w:t>
      </w:r>
      <w:r w:rsidR="00FA5484">
        <w:rPr>
          <w:rFonts w:ascii="Arial" w:hAnsi="Arial" w:cs="Arial"/>
          <w:b/>
          <w:sz w:val="36"/>
          <w:szCs w:val="36"/>
        </w:rPr>
        <w:t xml:space="preserve">Form </w:t>
      </w:r>
      <w:r w:rsidR="0035320A" w:rsidRPr="009F1E2B">
        <w:rPr>
          <w:rFonts w:ascii="Arial" w:hAnsi="Arial" w:cs="Arial"/>
          <w:b/>
          <w:sz w:val="36"/>
          <w:szCs w:val="36"/>
        </w:rPr>
        <w:t>&amp; Agreement</w:t>
      </w:r>
      <w:r w:rsidR="00FE5B59" w:rsidRPr="009F1E2B">
        <w:rPr>
          <w:rFonts w:ascii="Arial" w:hAnsi="Arial" w:cs="Arial"/>
          <w:b/>
          <w:sz w:val="36"/>
          <w:szCs w:val="36"/>
        </w:rPr>
        <w:t xml:space="preserve"> for </w:t>
      </w:r>
    </w:p>
    <w:p w:rsidR="0035320A" w:rsidRPr="009F1E2B" w:rsidRDefault="0035320A" w:rsidP="00797406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9F1E2B">
        <w:rPr>
          <w:rFonts w:ascii="Arial" w:hAnsi="Arial" w:cs="Arial"/>
          <w:b/>
          <w:sz w:val="36"/>
          <w:szCs w:val="36"/>
        </w:rPr>
        <w:t xml:space="preserve">Early </w:t>
      </w:r>
      <w:r w:rsidR="00FD41D8" w:rsidRPr="009F1E2B">
        <w:rPr>
          <w:rFonts w:ascii="Arial" w:hAnsi="Arial" w:cs="Arial"/>
          <w:b/>
          <w:sz w:val="36"/>
          <w:szCs w:val="36"/>
        </w:rPr>
        <w:t xml:space="preserve">Education </w:t>
      </w:r>
      <w:r w:rsidR="00A74764" w:rsidRPr="009F1E2B">
        <w:rPr>
          <w:rFonts w:ascii="Arial" w:hAnsi="Arial" w:cs="Arial"/>
          <w:b/>
          <w:sz w:val="36"/>
          <w:szCs w:val="36"/>
        </w:rPr>
        <w:t>&amp;</w:t>
      </w:r>
      <w:r w:rsidR="00FE5B59" w:rsidRPr="009F1E2B">
        <w:rPr>
          <w:rFonts w:ascii="Arial" w:hAnsi="Arial" w:cs="Arial"/>
          <w:b/>
          <w:sz w:val="36"/>
          <w:szCs w:val="36"/>
        </w:rPr>
        <w:t xml:space="preserve"> Early Years Pupil Premium</w:t>
      </w:r>
    </w:p>
    <w:p w:rsidR="00FE5B59" w:rsidRDefault="00FE5B59">
      <w:pPr>
        <w:jc w:val="center"/>
        <w:rPr>
          <w:rFonts w:ascii="Arial" w:hAnsi="Arial" w:cs="Arial"/>
          <w:b/>
          <w:sz w:val="22"/>
          <w:u w:val="single"/>
        </w:rPr>
      </w:pPr>
    </w:p>
    <w:p w:rsidR="00A74764" w:rsidRDefault="00A74764" w:rsidP="00033DA8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Every three and four-year-old in the UK is entitled to</w:t>
      </w:r>
      <w:r w:rsidR="00A56FD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nursery/childcare place for 15 hours a week, 38 weeks of the year (term-time). Please complete this form so that your child’s nursery can receive funding for your child’s place.</w:t>
      </w:r>
    </w:p>
    <w:p w:rsidR="00A74764" w:rsidRDefault="00A74764" w:rsidP="00033DA8">
      <w:pPr>
        <w:rPr>
          <w:rFonts w:ascii="Arial" w:hAnsi="Arial" w:cs="Arial"/>
        </w:rPr>
      </w:pPr>
    </w:p>
    <w:p w:rsidR="00A74764" w:rsidRDefault="00A74764" w:rsidP="00033DA8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Children whose parents are on a very low income from work or benefits can start their 15 hours of funded</w:t>
      </w:r>
      <w:r w:rsidR="008045D4">
        <w:rPr>
          <w:rFonts w:ascii="Arial" w:hAnsi="Arial" w:cs="Arial"/>
        </w:rPr>
        <w:t xml:space="preserve"> (free)</w:t>
      </w:r>
      <w:r w:rsidR="00FA5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nursery/childcare at the age of two</w:t>
      </w:r>
      <w:r w:rsidR="00902D09">
        <w:rPr>
          <w:rFonts w:ascii="Arial" w:hAnsi="Arial" w:cs="Arial"/>
        </w:rPr>
        <w:t>.</w:t>
      </w:r>
      <w:r w:rsidR="00683327">
        <w:rPr>
          <w:rFonts w:ascii="Arial" w:hAnsi="Arial" w:cs="Arial"/>
        </w:rPr>
        <w:t xml:space="preserve"> </w:t>
      </w:r>
    </w:p>
    <w:p w:rsidR="00683327" w:rsidRDefault="00683327" w:rsidP="00033DA8">
      <w:pPr>
        <w:pStyle w:val="ListParagraph"/>
        <w:ind w:left="360"/>
        <w:rPr>
          <w:rFonts w:ascii="Arial" w:hAnsi="Arial" w:cs="Arial"/>
        </w:rPr>
      </w:pPr>
    </w:p>
    <w:p w:rsidR="00683327" w:rsidRDefault="00033DA8" w:rsidP="00033DA8">
      <w:pPr>
        <w:numPr>
          <w:ilvl w:val="0"/>
          <w:numId w:val="8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Children whose p</w:t>
      </w:r>
      <w:r w:rsidR="00683327" w:rsidRPr="00683327">
        <w:rPr>
          <w:rFonts w:ascii="Arial" w:hAnsi="Arial" w:cs="Arial"/>
        </w:rPr>
        <w:t>arents</w:t>
      </w:r>
      <w:r>
        <w:rPr>
          <w:rFonts w:ascii="Arial" w:hAnsi="Arial" w:cs="Arial"/>
        </w:rPr>
        <w:t xml:space="preserve"> are</w:t>
      </w:r>
      <w:r w:rsidR="00683327" w:rsidRPr="00683327">
        <w:rPr>
          <w:rFonts w:ascii="Arial" w:hAnsi="Arial" w:cs="Arial"/>
        </w:rPr>
        <w:t xml:space="preserve"> in receipt of </w:t>
      </w:r>
      <w:bookmarkStart w:id="0" w:name="_GoBack"/>
      <w:bookmarkEnd w:id="0"/>
      <w:r w:rsidR="00683327" w:rsidRPr="00683327">
        <w:rPr>
          <w:rFonts w:ascii="Arial" w:hAnsi="Arial" w:cs="Arial"/>
        </w:rPr>
        <w:t>benefits</w:t>
      </w:r>
      <w:r>
        <w:rPr>
          <w:rFonts w:ascii="Arial" w:hAnsi="Arial" w:cs="Arial"/>
        </w:rPr>
        <w:t xml:space="preserve"> can</w:t>
      </w:r>
      <w:r w:rsidR="00683327" w:rsidRPr="00683327">
        <w:rPr>
          <w:rFonts w:ascii="Arial" w:hAnsi="Arial" w:cs="Arial"/>
        </w:rPr>
        <w:t xml:space="preserve"> claim additional </w:t>
      </w:r>
      <w:r w:rsidR="00FA5F93">
        <w:rPr>
          <w:rFonts w:ascii="Arial" w:hAnsi="Arial" w:cs="Arial"/>
        </w:rPr>
        <w:t>funding</w:t>
      </w:r>
      <w:r w:rsidR="008045D4">
        <w:rPr>
          <w:rFonts w:ascii="Arial" w:hAnsi="Arial" w:cs="Arial"/>
        </w:rPr>
        <w:t xml:space="preserve"> called The Early Years Pupil Premium (EYPP)</w:t>
      </w:r>
      <w:r w:rsidR="00683327">
        <w:rPr>
          <w:rFonts w:ascii="Arial" w:hAnsi="Arial" w:cs="Arial"/>
        </w:rPr>
        <w:t xml:space="preserve"> on behalf of the child’s nursery/school to help </w:t>
      </w:r>
      <w:r w:rsidR="00FA5F93">
        <w:rPr>
          <w:rFonts w:ascii="Arial" w:hAnsi="Arial" w:cs="Arial"/>
        </w:rPr>
        <w:t>pay for</w:t>
      </w:r>
      <w:r w:rsidR="00683327">
        <w:rPr>
          <w:rFonts w:ascii="Arial" w:hAnsi="Arial" w:cs="Arial"/>
        </w:rPr>
        <w:t xml:space="preserve"> ad</w:t>
      </w:r>
      <w:r w:rsidR="00683327" w:rsidRPr="00683327">
        <w:rPr>
          <w:rFonts w:ascii="Arial" w:hAnsi="Arial" w:cs="Arial"/>
        </w:rPr>
        <w:t xml:space="preserve">ditional training, equipment, supplies </w:t>
      </w:r>
      <w:proofErr w:type="spellStart"/>
      <w:r w:rsidR="00683327" w:rsidRPr="00683327">
        <w:rPr>
          <w:rFonts w:ascii="Arial" w:hAnsi="Arial" w:cs="Arial"/>
        </w:rPr>
        <w:t>etc</w:t>
      </w:r>
      <w:proofErr w:type="spellEnd"/>
      <w:r w:rsidR="00683327">
        <w:rPr>
          <w:rFonts w:ascii="Arial" w:hAnsi="Arial" w:cs="Arial"/>
        </w:rPr>
        <w:t xml:space="preserve"> </w:t>
      </w:r>
      <w:r w:rsidR="00FA5F93">
        <w:rPr>
          <w:rFonts w:ascii="Arial" w:hAnsi="Arial" w:cs="Arial"/>
        </w:rPr>
        <w:t>to</w:t>
      </w:r>
      <w:r w:rsidR="00683327">
        <w:rPr>
          <w:rFonts w:ascii="Arial" w:hAnsi="Arial" w:cs="Arial"/>
        </w:rPr>
        <w:t xml:space="preserve"> improve </w:t>
      </w:r>
      <w:r w:rsidR="00FA5F93">
        <w:rPr>
          <w:rFonts w:ascii="Arial" w:hAnsi="Arial" w:cs="Arial"/>
        </w:rPr>
        <w:t xml:space="preserve">the </w:t>
      </w:r>
      <w:r w:rsidR="00683327">
        <w:rPr>
          <w:rFonts w:ascii="Arial" w:hAnsi="Arial" w:cs="Arial"/>
        </w:rPr>
        <w:t>resources</w:t>
      </w:r>
      <w:r w:rsidR="00FA5F93">
        <w:rPr>
          <w:rFonts w:ascii="Arial" w:hAnsi="Arial" w:cs="Arial"/>
        </w:rPr>
        <w:t xml:space="preserve"> that</w:t>
      </w:r>
      <w:r w:rsidR="00683327">
        <w:rPr>
          <w:rFonts w:ascii="Arial" w:hAnsi="Arial" w:cs="Arial"/>
        </w:rPr>
        <w:t xml:space="preserve"> support</w:t>
      </w:r>
      <w:r w:rsidR="008045D4">
        <w:rPr>
          <w:rFonts w:ascii="Arial" w:hAnsi="Arial" w:cs="Arial"/>
        </w:rPr>
        <w:t xml:space="preserve"> </w:t>
      </w:r>
      <w:r w:rsidR="00683327">
        <w:rPr>
          <w:rFonts w:ascii="Arial" w:hAnsi="Arial" w:cs="Arial"/>
        </w:rPr>
        <w:t>children</w:t>
      </w:r>
      <w:r w:rsidR="00FA5F93">
        <w:rPr>
          <w:rFonts w:ascii="Arial" w:hAnsi="Arial" w:cs="Arial"/>
        </w:rPr>
        <w:t xml:space="preserve"> to better their education</w:t>
      </w:r>
      <w:r w:rsidR="00683327">
        <w:rPr>
          <w:rFonts w:ascii="Arial" w:hAnsi="Arial" w:cs="Arial"/>
        </w:rPr>
        <w:t xml:space="preserve">. </w:t>
      </w:r>
    </w:p>
    <w:p w:rsidR="00683327" w:rsidRDefault="00683327" w:rsidP="00683327">
      <w:pPr>
        <w:pStyle w:val="ListParagraph"/>
        <w:rPr>
          <w:rFonts w:ascii="Arial" w:hAnsi="Arial" w:cs="Arial"/>
        </w:rPr>
      </w:pPr>
    </w:p>
    <w:p w:rsidR="00FE5B59" w:rsidRPr="00683327" w:rsidRDefault="00033DA8" w:rsidP="00FE5B59">
      <w:pPr>
        <w:rPr>
          <w:rFonts w:ascii="Arial" w:hAnsi="Arial" w:cs="Arial"/>
          <w:sz w:val="22"/>
          <w:szCs w:val="22"/>
        </w:rPr>
      </w:pPr>
      <w:r w:rsidRPr="00003C6D">
        <w:rPr>
          <w:rFonts w:ascii="Arial" w:hAnsi="Arial" w:cs="Arial"/>
          <w:b/>
          <w:bCs/>
          <w:sz w:val="22"/>
          <w:szCs w:val="22"/>
        </w:rPr>
        <w:t xml:space="preserve">Please tick </w:t>
      </w:r>
      <w:r w:rsidRPr="00003C6D">
        <w:rPr>
          <w:rFonts w:ascii="Arial" w:hAnsi="Arial" w:cs="Arial"/>
          <w:b/>
          <w:sz w:val="22"/>
          <w:szCs w:val="22"/>
        </w:rPr>
        <w:t>(</w:t>
      </w:r>
      <w:r w:rsidRPr="00003C6D">
        <w:rPr>
          <w:rFonts w:ascii="Arial" w:hAnsi="Arial" w:cs="Arial"/>
          <w:b/>
          <w:sz w:val="22"/>
          <w:szCs w:val="22"/>
        </w:rPr>
        <w:sym w:font="Wingdings" w:char="F0FC"/>
      </w:r>
      <w:r w:rsidRPr="00003C6D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83327" w:rsidRPr="00683327">
        <w:rPr>
          <w:rFonts w:ascii="Arial" w:hAnsi="Arial" w:cs="Arial"/>
          <w:sz w:val="22"/>
          <w:szCs w:val="22"/>
        </w:rPr>
        <w:t>all that you are applying for</w:t>
      </w:r>
      <w:r w:rsidR="00902D09">
        <w:rPr>
          <w:rFonts w:ascii="Arial" w:hAnsi="Arial" w:cs="Arial"/>
          <w:sz w:val="22"/>
          <w:szCs w:val="22"/>
        </w:rPr>
        <w:t xml:space="preserve"> at this time</w:t>
      </w:r>
      <w:r w:rsidR="00F32FC6" w:rsidRPr="00683327">
        <w:rPr>
          <w:rFonts w:ascii="Arial" w:hAnsi="Arial" w:cs="Arial"/>
          <w:sz w:val="22"/>
          <w:szCs w:val="22"/>
        </w:rPr>
        <w:t>:</w:t>
      </w:r>
    </w:p>
    <w:p w:rsidR="00FE5B59" w:rsidRPr="00275589" w:rsidRDefault="00FE5B59" w:rsidP="00FE5B59">
      <w:pPr>
        <w:rPr>
          <w:rFonts w:ascii="Arial" w:hAnsi="Arial" w:cs="Arial"/>
        </w:rPr>
      </w:pPr>
    </w:p>
    <w:p w:rsidR="00DF4826" w:rsidRPr="00750757" w:rsidRDefault="00BB44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29210</wp:posOffset>
                </wp:positionV>
                <wp:extent cx="400050" cy="309245"/>
                <wp:effectExtent l="9525" t="10160" r="9525" b="13970"/>
                <wp:wrapNone/>
                <wp:docPr id="2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09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62B8A" w:rsidRPr="00750757" w:rsidRDefault="00BB4C5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26" style="position:absolute;margin-left:480.75pt;margin-top:2.3pt;width:31.5pt;height:24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">
                <v:textbox>
                  <w:txbxContent>
                    <w:p w:rsidR="00E62B8A" w:rsidRPr="00750757" w:rsidRDefault="00BB4C59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29210</wp:posOffset>
                </wp:positionV>
                <wp:extent cx="400050" cy="255905"/>
                <wp:effectExtent l="11430" t="10160" r="7620" b="1016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315.9pt;margin-top:2.3pt;width:31.5pt;height:20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29210</wp:posOffset>
                </wp:positionV>
                <wp:extent cx="400050" cy="255905"/>
                <wp:effectExtent l="11430" t="10160" r="7620" b="1016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119.4pt;margin-top:2.3pt;width:31.5pt;height:20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"/>
            </w:pict>
          </mc:Fallback>
        </mc:AlternateContent>
      </w:r>
      <w:r w:rsidR="00FE5B59" w:rsidRPr="00750757">
        <w:rPr>
          <w:rFonts w:ascii="Arial" w:hAnsi="Arial" w:cs="Arial"/>
          <w:b/>
          <w:sz w:val="22"/>
          <w:szCs w:val="22"/>
        </w:rPr>
        <w:t>3 &amp; 4 Year</w:t>
      </w:r>
      <w:r w:rsidR="00A74764" w:rsidRPr="00750757">
        <w:rPr>
          <w:rFonts w:ascii="Arial" w:hAnsi="Arial" w:cs="Arial"/>
          <w:b/>
          <w:sz w:val="22"/>
          <w:szCs w:val="22"/>
        </w:rPr>
        <w:t>-o</w:t>
      </w:r>
      <w:r w:rsidR="00FE5B59" w:rsidRPr="00750757">
        <w:rPr>
          <w:rFonts w:ascii="Arial" w:hAnsi="Arial" w:cs="Arial"/>
          <w:b/>
          <w:sz w:val="22"/>
          <w:szCs w:val="22"/>
        </w:rPr>
        <w:t xml:space="preserve">ld </w:t>
      </w:r>
      <w:r w:rsidR="00A74764" w:rsidRPr="00750757">
        <w:rPr>
          <w:rFonts w:ascii="Arial" w:hAnsi="Arial" w:cs="Arial"/>
          <w:b/>
          <w:sz w:val="22"/>
          <w:szCs w:val="22"/>
        </w:rPr>
        <w:t>place</w:t>
      </w:r>
      <w:r w:rsidR="008045D4" w:rsidRPr="00750757">
        <w:rPr>
          <w:rFonts w:ascii="Arial" w:hAnsi="Arial" w:cs="Arial"/>
          <w:b/>
          <w:sz w:val="22"/>
          <w:szCs w:val="22"/>
        </w:rPr>
        <w:tab/>
      </w:r>
      <w:r w:rsidR="008045D4" w:rsidRPr="00750757">
        <w:rPr>
          <w:rFonts w:ascii="Arial" w:hAnsi="Arial" w:cs="Arial"/>
          <w:b/>
          <w:sz w:val="22"/>
          <w:szCs w:val="22"/>
        </w:rPr>
        <w:tab/>
      </w:r>
      <w:r w:rsidR="008045D4" w:rsidRPr="00750757">
        <w:rPr>
          <w:rFonts w:ascii="Arial" w:hAnsi="Arial" w:cs="Arial"/>
          <w:b/>
          <w:sz w:val="22"/>
          <w:szCs w:val="22"/>
        </w:rPr>
        <w:tab/>
        <w:t>2 Year-old free childcare</w:t>
      </w:r>
      <w:r w:rsidR="008045D4" w:rsidRPr="00750757">
        <w:rPr>
          <w:rFonts w:ascii="Arial" w:hAnsi="Arial" w:cs="Arial"/>
          <w:b/>
          <w:sz w:val="22"/>
          <w:szCs w:val="22"/>
        </w:rPr>
        <w:tab/>
      </w:r>
      <w:r w:rsidR="008045D4" w:rsidRPr="00750757">
        <w:rPr>
          <w:rFonts w:ascii="Arial" w:hAnsi="Arial" w:cs="Arial"/>
          <w:b/>
          <w:sz w:val="22"/>
          <w:szCs w:val="22"/>
        </w:rPr>
        <w:tab/>
        <w:t>EYPP</w:t>
      </w:r>
    </w:p>
    <w:p w:rsidR="00A74764" w:rsidRPr="00750757" w:rsidRDefault="00A74764">
      <w:pPr>
        <w:rPr>
          <w:rFonts w:ascii="Arial" w:hAnsi="Arial" w:cs="Arial"/>
          <w:sz w:val="22"/>
          <w:szCs w:val="22"/>
        </w:rPr>
      </w:pPr>
      <w:r w:rsidRPr="00750757">
        <w:rPr>
          <w:rFonts w:ascii="Arial" w:hAnsi="Arial" w:cs="Arial"/>
          <w:sz w:val="22"/>
          <w:szCs w:val="22"/>
        </w:rPr>
        <w:t>(All children in the UK)</w:t>
      </w:r>
      <w:r w:rsidR="008045D4" w:rsidRPr="00750757">
        <w:rPr>
          <w:rFonts w:ascii="Arial" w:hAnsi="Arial" w:cs="Arial"/>
          <w:sz w:val="22"/>
          <w:szCs w:val="22"/>
        </w:rPr>
        <w:tab/>
      </w:r>
      <w:r w:rsidR="008045D4" w:rsidRPr="00750757">
        <w:rPr>
          <w:rFonts w:ascii="Arial" w:hAnsi="Arial" w:cs="Arial"/>
          <w:sz w:val="22"/>
          <w:szCs w:val="22"/>
        </w:rPr>
        <w:tab/>
        <w:t>(Eligibility criteria apply)</w:t>
      </w:r>
      <w:r w:rsidR="008045D4" w:rsidRPr="00750757">
        <w:rPr>
          <w:rFonts w:ascii="Arial" w:hAnsi="Arial" w:cs="Arial"/>
          <w:sz w:val="22"/>
          <w:szCs w:val="22"/>
        </w:rPr>
        <w:tab/>
      </w:r>
      <w:r w:rsidR="008045D4" w:rsidRPr="00750757">
        <w:rPr>
          <w:rFonts w:ascii="Arial" w:hAnsi="Arial" w:cs="Arial"/>
          <w:sz w:val="22"/>
          <w:szCs w:val="22"/>
        </w:rPr>
        <w:tab/>
      </w:r>
      <w:r w:rsidR="00FA5484" w:rsidRPr="00750757">
        <w:rPr>
          <w:rFonts w:ascii="Arial" w:hAnsi="Arial" w:cs="Arial"/>
          <w:sz w:val="22"/>
          <w:szCs w:val="22"/>
        </w:rPr>
        <w:t>(Eligibility criteria apply)</w:t>
      </w:r>
    </w:p>
    <w:p w:rsidR="00A74764" w:rsidRPr="00750757" w:rsidRDefault="00A74764">
      <w:pPr>
        <w:rPr>
          <w:rFonts w:ascii="Arial" w:hAnsi="Arial" w:cs="Arial"/>
          <w:sz w:val="22"/>
          <w:szCs w:val="22"/>
        </w:rPr>
      </w:pPr>
    </w:p>
    <w:p w:rsidR="00B113A6" w:rsidRPr="00F32FC6" w:rsidRDefault="00B113A6">
      <w:pPr>
        <w:rPr>
          <w:rFonts w:ascii="Arial" w:hAnsi="Arial" w:cs="Arial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DF4826" w:rsidRPr="00906802" w:rsidTr="00033DA8">
        <w:tc>
          <w:tcPr>
            <w:tcW w:w="10314" w:type="dxa"/>
            <w:gridSpan w:val="2"/>
            <w:shd w:val="clear" w:color="auto" w:fill="auto"/>
          </w:tcPr>
          <w:p w:rsidR="00DF4826" w:rsidRDefault="00A56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nursery/childcare provider</w:t>
            </w:r>
            <w:r w:rsidR="00B113A6">
              <w:rPr>
                <w:rFonts w:ascii="Arial" w:hAnsi="Arial" w:cs="Arial"/>
                <w:b/>
              </w:rPr>
              <w:t>:</w:t>
            </w:r>
          </w:p>
          <w:p w:rsidR="00DF4826" w:rsidRPr="00906802" w:rsidRDefault="00DF4826">
            <w:pPr>
              <w:rPr>
                <w:rFonts w:ascii="Arial" w:hAnsi="Arial" w:cs="Arial"/>
              </w:rPr>
            </w:pPr>
          </w:p>
        </w:tc>
      </w:tr>
      <w:tr w:rsidR="00DF4826" w:rsidRPr="00906802" w:rsidTr="00033DA8">
        <w:tc>
          <w:tcPr>
            <w:tcW w:w="10314" w:type="dxa"/>
            <w:gridSpan w:val="2"/>
            <w:shd w:val="clear" w:color="auto" w:fill="auto"/>
          </w:tcPr>
          <w:p w:rsidR="00DF4826" w:rsidRPr="00906802" w:rsidRDefault="00DF4826">
            <w:pPr>
              <w:rPr>
                <w:rFonts w:ascii="Arial" w:hAnsi="Arial" w:cs="Arial"/>
                <w:b/>
              </w:rPr>
            </w:pPr>
            <w:r w:rsidRPr="00906802">
              <w:rPr>
                <w:rFonts w:ascii="Arial" w:hAnsi="Arial" w:cs="Arial"/>
                <w:b/>
              </w:rPr>
              <w:t>Address</w:t>
            </w:r>
            <w:r w:rsidR="00A56FD9">
              <w:rPr>
                <w:rFonts w:ascii="Arial" w:hAnsi="Arial" w:cs="Arial"/>
                <w:b/>
              </w:rPr>
              <w:t>:</w:t>
            </w:r>
          </w:p>
          <w:p w:rsidR="00DF4826" w:rsidRPr="00906802" w:rsidRDefault="00DF4826">
            <w:pPr>
              <w:rPr>
                <w:rFonts w:ascii="Arial" w:hAnsi="Arial" w:cs="Arial"/>
              </w:rPr>
            </w:pPr>
          </w:p>
        </w:tc>
      </w:tr>
      <w:tr w:rsidR="00DF4826" w:rsidRPr="00906802" w:rsidTr="00033DA8">
        <w:trPr>
          <w:trHeight w:val="553"/>
        </w:trPr>
        <w:tc>
          <w:tcPr>
            <w:tcW w:w="4644" w:type="dxa"/>
            <w:shd w:val="clear" w:color="auto" w:fill="auto"/>
          </w:tcPr>
          <w:p w:rsidR="00DF4826" w:rsidRPr="00906802" w:rsidRDefault="00A56FD9" w:rsidP="00A56FD9">
            <w:pPr>
              <w:rPr>
                <w:rFonts w:ascii="Arial" w:hAnsi="Arial" w:cs="Arial"/>
              </w:rPr>
            </w:pPr>
            <w:r w:rsidRPr="00A56FD9">
              <w:rPr>
                <w:rFonts w:ascii="Arial" w:hAnsi="Arial" w:cs="Arial"/>
                <w:b/>
              </w:rPr>
              <w:t>Postcode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DF4826" w:rsidRPr="00906802" w:rsidRDefault="00A56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person:</w:t>
            </w:r>
          </w:p>
        </w:tc>
      </w:tr>
    </w:tbl>
    <w:p w:rsidR="00A56FD9" w:rsidRDefault="00BB442C" w:rsidP="00A56FD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120650</wp:posOffset>
                </wp:positionV>
                <wp:extent cx="400050" cy="255905"/>
                <wp:effectExtent l="9525" t="6350" r="9525" b="13970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026" style="position:absolute;margin-left:237.75pt;margin-top:9.5pt;width:31.5pt;height:2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"/>
            </w:pict>
          </mc:Fallback>
        </mc:AlternateContent>
      </w:r>
    </w:p>
    <w:p w:rsidR="00A56FD9" w:rsidRPr="00A56FD9" w:rsidRDefault="00A56FD9" w:rsidP="00A56F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A56FD9">
        <w:rPr>
          <w:rFonts w:ascii="Arial" w:hAnsi="Arial" w:cs="Arial"/>
          <w:b/>
          <w:sz w:val="22"/>
          <w:szCs w:val="22"/>
        </w:rPr>
        <w:t>y child will attend this nursery for</w:t>
      </w:r>
      <w:r>
        <w:rPr>
          <w:rFonts w:ascii="Arial" w:hAnsi="Arial" w:cs="Arial"/>
          <w:b/>
          <w:sz w:val="22"/>
          <w:szCs w:val="22"/>
        </w:rPr>
        <w:t xml:space="preserve"> a total of         </w:t>
      </w:r>
      <w:r w:rsidRPr="00A56F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56FD9">
        <w:rPr>
          <w:rFonts w:ascii="Arial" w:hAnsi="Arial" w:cs="Arial"/>
          <w:b/>
          <w:sz w:val="22"/>
          <w:szCs w:val="22"/>
        </w:rPr>
        <w:t>hours per week as follows:</w:t>
      </w:r>
    </w:p>
    <w:p w:rsidR="00A56FD9" w:rsidRPr="00275589" w:rsidRDefault="00A56FD9" w:rsidP="00A56F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A56FD9" w:rsidRPr="00275589" w:rsidTr="00A56FD9"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2060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Fri</w:t>
            </w:r>
          </w:p>
        </w:tc>
      </w:tr>
      <w:tr w:rsidR="00A56FD9" w:rsidRPr="00275589" w:rsidTr="00A56FD9"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</w:tr>
    </w:tbl>
    <w:p w:rsidR="00A56FD9" w:rsidRDefault="00A56FD9" w:rsidP="00A56FD9">
      <w:pPr>
        <w:rPr>
          <w:rFonts w:ascii="Arial" w:hAnsi="Arial" w:cs="Arial"/>
          <w:b/>
          <w:bCs/>
          <w:sz w:val="22"/>
        </w:rPr>
      </w:pPr>
    </w:p>
    <w:p w:rsidR="00A56FD9" w:rsidRDefault="00A56FD9" w:rsidP="00A56FD9">
      <w:pPr>
        <w:rPr>
          <w:rFonts w:ascii="Arial" w:hAnsi="Arial" w:cs="Arial"/>
          <w:b/>
          <w:bCs/>
          <w:sz w:val="22"/>
        </w:rPr>
      </w:pPr>
    </w:p>
    <w:p w:rsidR="00A56FD9" w:rsidRPr="00A56FD9" w:rsidRDefault="00B113A6" w:rsidP="00A56FD9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Please complete this </w:t>
      </w:r>
      <w:r w:rsidR="001B168E">
        <w:rPr>
          <w:rFonts w:ascii="Arial" w:hAnsi="Arial" w:cs="Arial"/>
          <w:b/>
          <w:bCs/>
          <w:color w:val="FF0000"/>
          <w:sz w:val="20"/>
          <w:szCs w:val="20"/>
        </w:rPr>
        <w:t>section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if your child attends their </w:t>
      </w:r>
      <w:r w:rsidR="00A56FD9" w:rsidRPr="00A56FD9">
        <w:rPr>
          <w:rFonts w:ascii="Arial" w:hAnsi="Arial" w:cs="Arial"/>
          <w:b/>
          <w:bCs/>
          <w:color w:val="FF0000"/>
          <w:sz w:val="20"/>
          <w:szCs w:val="20"/>
        </w:rPr>
        <w:t>15 hours a week at more than one nursery</w:t>
      </w:r>
      <w:r>
        <w:rPr>
          <w:rFonts w:ascii="Arial" w:hAnsi="Arial" w:cs="Arial"/>
          <w:b/>
          <w:bCs/>
          <w:color w:val="FF0000"/>
          <w:sz w:val="20"/>
          <w:szCs w:val="20"/>
        </w:rPr>
        <w:t>. Leave blank if this does not apply.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A56FD9" w:rsidRPr="00906802" w:rsidTr="00033DA8">
        <w:tc>
          <w:tcPr>
            <w:tcW w:w="10314" w:type="dxa"/>
            <w:gridSpan w:val="2"/>
            <w:shd w:val="clear" w:color="auto" w:fill="auto"/>
          </w:tcPr>
          <w:p w:rsidR="00A56FD9" w:rsidRDefault="00A56FD9" w:rsidP="00A56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second nursery/childcare provider</w:t>
            </w:r>
            <w:r w:rsidR="00B113A6">
              <w:rPr>
                <w:rFonts w:ascii="Arial" w:hAnsi="Arial" w:cs="Arial"/>
                <w:b/>
              </w:rPr>
              <w:t>:</w:t>
            </w:r>
          </w:p>
          <w:p w:rsidR="00A56FD9" w:rsidRPr="00906802" w:rsidRDefault="00A56FD9" w:rsidP="00A56FD9">
            <w:pPr>
              <w:rPr>
                <w:rFonts w:ascii="Arial" w:hAnsi="Arial" w:cs="Arial"/>
              </w:rPr>
            </w:pPr>
          </w:p>
        </w:tc>
      </w:tr>
      <w:tr w:rsidR="00A56FD9" w:rsidRPr="00906802" w:rsidTr="00033DA8">
        <w:tc>
          <w:tcPr>
            <w:tcW w:w="10314" w:type="dxa"/>
            <w:gridSpan w:val="2"/>
            <w:shd w:val="clear" w:color="auto" w:fill="auto"/>
          </w:tcPr>
          <w:p w:rsidR="00A56FD9" w:rsidRPr="00906802" w:rsidRDefault="00A56FD9" w:rsidP="00A56FD9">
            <w:pPr>
              <w:rPr>
                <w:rFonts w:ascii="Arial" w:hAnsi="Arial" w:cs="Arial"/>
                <w:b/>
              </w:rPr>
            </w:pPr>
            <w:r w:rsidRPr="00906802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>:</w:t>
            </w:r>
          </w:p>
          <w:p w:rsidR="00A56FD9" w:rsidRPr="00906802" w:rsidRDefault="00A56FD9" w:rsidP="00A56FD9">
            <w:pPr>
              <w:rPr>
                <w:rFonts w:ascii="Arial" w:hAnsi="Arial" w:cs="Arial"/>
              </w:rPr>
            </w:pPr>
          </w:p>
        </w:tc>
      </w:tr>
      <w:tr w:rsidR="00A56FD9" w:rsidRPr="00906802" w:rsidTr="00033DA8">
        <w:trPr>
          <w:trHeight w:val="553"/>
        </w:trPr>
        <w:tc>
          <w:tcPr>
            <w:tcW w:w="4644" w:type="dxa"/>
            <w:shd w:val="clear" w:color="auto" w:fill="auto"/>
          </w:tcPr>
          <w:p w:rsidR="00A56FD9" w:rsidRPr="00906802" w:rsidRDefault="00A56FD9" w:rsidP="00A56FD9">
            <w:pPr>
              <w:rPr>
                <w:rFonts w:ascii="Arial" w:hAnsi="Arial" w:cs="Arial"/>
              </w:rPr>
            </w:pPr>
            <w:r w:rsidRPr="00A56FD9">
              <w:rPr>
                <w:rFonts w:ascii="Arial" w:hAnsi="Arial" w:cs="Arial"/>
                <w:b/>
              </w:rPr>
              <w:t>Postcode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A56FD9" w:rsidRPr="00906802" w:rsidRDefault="00A56FD9" w:rsidP="00A56FD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person:</w:t>
            </w:r>
          </w:p>
        </w:tc>
      </w:tr>
    </w:tbl>
    <w:p w:rsidR="00A56FD9" w:rsidRDefault="00A56FD9" w:rsidP="00A56FD9">
      <w:pPr>
        <w:rPr>
          <w:rFonts w:ascii="Arial" w:hAnsi="Arial" w:cs="Arial"/>
          <w:b/>
          <w:bCs/>
          <w:sz w:val="22"/>
        </w:rPr>
      </w:pPr>
    </w:p>
    <w:p w:rsidR="00A56FD9" w:rsidRDefault="00BB442C" w:rsidP="00A56FD9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88900</wp:posOffset>
                </wp:positionV>
                <wp:extent cx="400050" cy="255905"/>
                <wp:effectExtent l="9525" t="12700" r="9525" b="7620"/>
                <wp:wrapNone/>
                <wp:docPr id="2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5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026" style="position:absolute;margin-left:237.75pt;margin-top:7pt;width:31.5pt;height:20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"/>
            </w:pict>
          </mc:Fallback>
        </mc:AlternateContent>
      </w:r>
    </w:p>
    <w:p w:rsidR="00A56FD9" w:rsidRPr="00A56FD9" w:rsidRDefault="00A56FD9" w:rsidP="00A56FD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A56FD9">
        <w:rPr>
          <w:rFonts w:ascii="Arial" w:hAnsi="Arial" w:cs="Arial"/>
          <w:b/>
          <w:sz w:val="22"/>
          <w:szCs w:val="22"/>
        </w:rPr>
        <w:t>y child will attend this nursery for</w:t>
      </w:r>
      <w:r>
        <w:rPr>
          <w:rFonts w:ascii="Arial" w:hAnsi="Arial" w:cs="Arial"/>
          <w:b/>
          <w:sz w:val="22"/>
          <w:szCs w:val="22"/>
        </w:rPr>
        <w:t xml:space="preserve"> a total of         </w:t>
      </w:r>
      <w:r w:rsidRPr="00A56FD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A56FD9">
        <w:rPr>
          <w:rFonts w:ascii="Arial" w:hAnsi="Arial" w:cs="Arial"/>
          <w:b/>
          <w:sz w:val="22"/>
          <w:szCs w:val="22"/>
        </w:rPr>
        <w:t>hours per week as follows:</w:t>
      </w:r>
    </w:p>
    <w:p w:rsidR="00A56FD9" w:rsidRPr="00275589" w:rsidRDefault="00A56FD9" w:rsidP="00A56F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2059"/>
        <w:gridCol w:w="2059"/>
        <w:gridCol w:w="2059"/>
        <w:gridCol w:w="2060"/>
      </w:tblGrid>
      <w:tr w:rsidR="00A56FD9" w:rsidRPr="00275589" w:rsidTr="00A56FD9"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Tues</w:t>
            </w: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Thurs</w:t>
            </w:r>
          </w:p>
        </w:tc>
        <w:tc>
          <w:tcPr>
            <w:tcW w:w="2060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Fri</w:t>
            </w:r>
          </w:p>
        </w:tc>
      </w:tr>
      <w:tr w:rsidR="00A56FD9" w:rsidRPr="00275589" w:rsidTr="00A56FD9"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59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</w:tcPr>
          <w:p w:rsidR="00A56FD9" w:rsidRPr="00275589" w:rsidRDefault="00A56FD9" w:rsidP="00A56FD9">
            <w:pPr>
              <w:rPr>
                <w:rFonts w:ascii="Arial" w:hAnsi="Arial" w:cs="Arial"/>
                <w:b/>
              </w:rPr>
            </w:pPr>
          </w:p>
        </w:tc>
      </w:tr>
    </w:tbl>
    <w:p w:rsidR="00A56FD9" w:rsidRDefault="00A56FD9" w:rsidP="00A56FD9">
      <w:pPr>
        <w:rPr>
          <w:rFonts w:ascii="Arial" w:hAnsi="Arial" w:cs="Arial"/>
          <w:b/>
          <w:bCs/>
          <w:sz w:val="22"/>
        </w:rPr>
      </w:pPr>
    </w:p>
    <w:p w:rsidR="0035320A" w:rsidRDefault="0035320A">
      <w:pPr>
        <w:pStyle w:val="BodyText2"/>
        <w:rPr>
          <w:sz w:val="16"/>
          <w:szCs w:val="16"/>
        </w:rPr>
      </w:pPr>
    </w:p>
    <w:p w:rsidR="00E360F5" w:rsidRDefault="00E360F5">
      <w:pPr>
        <w:pStyle w:val="BodyText2"/>
        <w:rPr>
          <w:sz w:val="16"/>
          <w:szCs w:val="16"/>
        </w:rPr>
      </w:pPr>
    </w:p>
    <w:p w:rsidR="00E360F5" w:rsidRPr="00E360F5" w:rsidRDefault="00E360F5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Child </w:t>
      </w:r>
      <w:r w:rsidR="004A3F6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etails</w:t>
      </w:r>
    </w:p>
    <w:tbl>
      <w:tblPr>
        <w:tblpPr w:leftFromText="180" w:rightFromText="180" w:vertAnchor="text" w:horzAnchor="margin" w:tblpY="14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5"/>
        <w:gridCol w:w="3118"/>
      </w:tblGrid>
      <w:tr w:rsidR="00E360F5" w:rsidRPr="00275589" w:rsidTr="00E360F5">
        <w:tc>
          <w:tcPr>
            <w:tcW w:w="6771" w:type="dxa"/>
            <w:gridSpan w:val="2"/>
          </w:tcPr>
          <w:p w:rsidR="00E360F5" w:rsidRPr="00275589" w:rsidRDefault="00E360F5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 xml:space="preserve">Full </w:t>
            </w:r>
            <w:r>
              <w:rPr>
                <w:rFonts w:ascii="Arial" w:hAnsi="Arial" w:cs="Arial"/>
                <w:b/>
              </w:rPr>
              <w:t>n</w:t>
            </w:r>
            <w:r w:rsidRPr="00275589">
              <w:rPr>
                <w:rFonts w:ascii="Arial" w:hAnsi="Arial" w:cs="Arial"/>
                <w:b/>
              </w:rPr>
              <w:t>ame</w:t>
            </w:r>
            <w:r>
              <w:rPr>
                <w:rFonts w:ascii="Arial" w:hAnsi="Arial" w:cs="Arial"/>
                <w:b/>
              </w:rPr>
              <w:t>:</w:t>
            </w:r>
          </w:p>
          <w:p w:rsidR="00E360F5" w:rsidRDefault="00E360F5">
            <w:pPr>
              <w:rPr>
                <w:rFonts w:ascii="Arial" w:hAnsi="Arial" w:cs="Arial"/>
              </w:rPr>
            </w:pPr>
            <w:r w:rsidRPr="00275589">
              <w:rPr>
                <w:rFonts w:ascii="Arial" w:hAnsi="Arial" w:cs="Arial"/>
              </w:rPr>
              <w:t xml:space="preserve"> </w:t>
            </w:r>
          </w:p>
          <w:p w:rsidR="00E360F5" w:rsidRPr="00275589" w:rsidRDefault="00E360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E360F5" w:rsidRPr="00E360F5" w:rsidRDefault="00E360F5">
            <w:pPr>
              <w:rPr>
                <w:rFonts w:ascii="Arial" w:hAnsi="Arial" w:cs="Arial"/>
                <w:b/>
              </w:rPr>
            </w:pPr>
            <w:r w:rsidRPr="00E360F5">
              <w:rPr>
                <w:rFonts w:ascii="Arial" w:hAnsi="Arial" w:cs="Arial"/>
                <w:b/>
              </w:rPr>
              <w:t>Date of Birth:</w:t>
            </w:r>
          </w:p>
        </w:tc>
      </w:tr>
      <w:tr w:rsidR="00DF4826" w:rsidRPr="00275589" w:rsidTr="00DF4826">
        <w:tc>
          <w:tcPr>
            <w:tcW w:w="9889" w:type="dxa"/>
            <w:gridSpan w:val="3"/>
          </w:tcPr>
          <w:p w:rsidR="00DF4826" w:rsidRPr="00275589" w:rsidRDefault="00E360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:rsidR="00DF4826" w:rsidRPr="00275589" w:rsidRDefault="00DF4826">
            <w:pPr>
              <w:rPr>
                <w:rFonts w:ascii="Arial" w:hAnsi="Arial" w:cs="Arial"/>
              </w:rPr>
            </w:pPr>
            <w:r w:rsidRPr="00275589">
              <w:rPr>
                <w:rFonts w:ascii="Arial" w:hAnsi="Arial" w:cs="Arial"/>
              </w:rPr>
              <w:t xml:space="preserve"> </w:t>
            </w:r>
          </w:p>
          <w:p w:rsidR="00DF4826" w:rsidRPr="00275589" w:rsidRDefault="00DF4826">
            <w:pPr>
              <w:rPr>
                <w:rFonts w:ascii="Arial" w:hAnsi="Arial" w:cs="Arial"/>
              </w:rPr>
            </w:pPr>
          </w:p>
        </w:tc>
      </w:tr>
      <w:tr w:rsidR="00DF4826" w:rsidRPr="00275589" w:rsidTr="00E360F5">
        <w:tc>
          <w:tcPr>
            <w:tcW w:w="4786" w:type="dxa"/>
          </w:tcPr>
          <w:p w:rsidR="00DF4826" w:rsidRPr="00275589" w:rsidRDefault="00DF4826">
            <w:pPr>
              <w:rPr>
                <w:rFonts w:ascii="Arial" w:hAnsi="Arial" w:cs="Arial"/>
                <w:b/>
              </w:rPr>
            </w:pPr>
            <w:r w:rsidRPr="00275589">
              <w:rPr>
                <w:rFonts w:ascii="Arial" w:hAnsi="Arial" w:cs="Arial"/>
                <w:b/>
              </w:rPr>
              <w:t>Post</w:t>
            </w:r>
            <w:r w:rsidR="00E360F5">
              <w:rPr>
                <w:rFonts w:ascii="Arial" w:hAnsi="Arial" w:cs="Arial"/>
                <w:b/>
              </w:rPr>
              <w:t>c</w:t>
            </w:r>
            <w:r w:rsidRPr="00275589">
              <w:rPr>
                <w:rFonts w:ascii="Arial" w:hAnsi="Arial" w:cs="Arial"/>
                <w:b/>
              </w:rPr>
              <w:t>ode</w:t>
            </w:r>
            <w:r w:rsidR="00E360F5">
              <w:rPr>
                <w:rFonts w:ascii="Arial" w:hAnsi="Arial" w:cs="Arial"/>
                <w:b/>
              </w:rPr>
              <w:t>:</w:t>
            </w:r>
            <w:r w:rsidRPr="00275589"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DF4826" w:rsidRPr="00275589" w:rsidRDefault="00DF4826">
            <w:pPr>
              <w:rPr>
                <w:rFonts w:ascii="Arial" w:hAnsi="Arial" w:cs="Arial"/>
              </w:rPr>
            </w:pPr>
            <w:r w:rsidRPr="00275589">
              <w:rPr>
                <w:rFonts w:ascii="Arial" w:hAnsi="Arial" w:cs="Arial"/>
              </w:rPr>
              <w:t xml:space="preserve"> </w:t>
            </w:r>
          </w:p>
          <w:p w:rsidR="00DF4826" w:rsidRPr="00275589" w:rsidRDefault="00DF4826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</w:tcPr>
          <w:p w:rsidR="00DF4826" w:rsidRPr="00275589" w:rsidRDefault="00E360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Tel:</w:t>
            </w:r>
          </w:p>
          <w:p w:rsidR="00DF4826" w:rsidRPr="00275589" w:rsidRDefault="00DF4826">
            <w:pPr>
              <w:rPr>
                <w:rFonts w:ascii="Arial" w:hAnsi="Arial" w:cs="Arial"/>
              </w:rPr>
            </w:pPr>
            <w:r w:rsidRPr="00275589">
              <w:rPr>
                <w:rFonts w:ascii="Arial" w:hAnsi="Arial" w:cs="Arial"/>
              </w:rPr>
              <w:t xml:space="preserve"> </w:t>
            </w:r>
          </w:p>
        </w:tc>
      </w:tr>
    </w:tbl>
    <w:p w:rsidR="00DF4826" w:rsidRDefault="00DF4826">
      <w:pPr>
        <w:rPr>
          <w:rFonts w:ascii="Arial" w:hAnsi="Arial" w:cs="Arial"/>
          <w:b/>
          <w:sz w:val="22"/>
          <w:u w:val="single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9F1E2B" w:rsidRDefault="009F1E2B" w:rsidP="00E360F5">
      <w:pPr>
        <w:rPr>
          <w:rFonts w:ascii="Arial" w:hAnsi="Arial" w:cs="Arial"/>
          <w:b/>
          <w:sz w:val="28"/>
          <w:szCs w:val="28"/>
        </w:rPr>
      </w:pPr>
    </w:p>
    <w:p w:rsidR="00E360F5" w:rsidRPr="00E360F5" w:rsidRDefault="00E360F5" w:rsidP="00E360F5">
      <w:pPr>
        <w:rPr>
          <w:rFonts w:ascii="Arial" w:hAnsi="Arial" w:cs="Arial"/>
          <w:b/>
          <w:sz w:val="28"/>
          <w:szCs w:val="28"/>
        </w:rPr>
      </w:pPr>
      <w:r w:rsidRPr="00E360F5">
        <w:rPr>
          <w:rFonts w:ascii="Arial" w:hAnsi="Arial" w:cs="Arial"/>
          <w:b/>
          <w:sz w:val="28"/>
          <w:szCs w:val="28"/>
        </w:rPr>
        <w:t>Parent/</w:t>
      </w:r>
      <w:r w:rsidR="004A3F6A">
        <w:rPr>
          <w:rFonts w:ascii="Arial" w:hAnsi="Arial" w:cs="Arial"/>
          <w:b/>
          <w:sz w:val="28"/>
          <w:szCs w:val="28"/>
        </w:rPr>
        <w:t>c</w:t>
      </w:r>
      <w:r w:rsidRPr="00E360F5">
        <w:rPr>
          <w:rFonts w:ascii="Arial" w:hAnsi="Arial" w:cs="Arial"/>
          <w:b/>
          <w:sz w:val="28"/>
          <w:szCs w:val="28"/>
        </w:rPr>
        <w:t xml:space="preserve">arer </w:t>
      </w:r>
      <w:r w:rsidR="004A3F6A">
        <w:rPr>
          <w:rFonts w:ascii="Arial" w:hAnsi="Arial" w:cs="Arial"/>
          <w:b/>
          <w:sz w:val="28"/>
          <w:szCs w:val="28"/>
        </w:rPr>
        <w:t>d</w:t>
      </w:r>
      <w:r w:rsidRPr="00E360F5">
        <w:rPr>
          <w:rFonts w:ascii="Arial" w:hAnsi="Arial" w:cs="Arial"/>
          <w:b/>
          <w:sz w:val="28"/>
          <w:szCs w:val="28"/>
        </w:rPr>
        <w:t>etails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6"/>
        <w:gridCol w:w="3199"/>
        <w:gridCol w:w="3118"/>
      </w:tblGrid>
      <w:tr w:rsidR="00E360F5" w:rsidRPr="00906802" w:rsidTr="004A3F6A">
        <w:tc>
          <w:tcPr>
            <w:tcW w:w="3606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shd w:val="clear" w:color="auto" w:fill="auto"/>
          </w:tcPr>
          <w:p w:rsidR="00E360F5" w:rsidRPr="004A3F6A" w:rsidRDefault="00902D09" w:rsidP="00902D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</w:t>
            </w:r>
            <w:r w:rsidR="00E360F5" w:rsidRPr="004A3F6A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3118" w:type="dxa"/>
            <w:shd w:val="clear" w:color="auto" w:fill="auto"/>
          </w:tcPr>
          <w:p w:rsidR="00E360F5" w:rsidRPr="004A3F6A" w:rsidRDefault="00902D09" w:rsidP="00902D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Parent/carer</w:t>
            </w:r>
            <w:r w:rsidR="00E360F5" w:rsidRPr="004A3F6A">
              <w:rPr>
                <w:rFonts w:ascii="Arial" w:hAnsi="Arial" w:cs="Arial"/>
                <w:b/>
              </w:rPr>
              <w:t xml:space="preserve"> 2</w:t>
            </w:r>
          </w:p>
        </w:tc>
      </w:tr>
      <w:tr w:rsidR="00E360F5" w:rsidRPr="00906802" w:rsidTr="004A3F6A">
        <w:tc>
          <w:tcPr>
            <w:tcW w:w="3606" w:type="dxa"/>
            <w:shd w:val="clear" w:color="auto" w:fill="auto"/>
          </w:tcPr>
          <w:p w:rsidR="00E360F5" w:rsidRPr="00906802" w:rsidRDefault="00242863" w:rsidP="00E360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</w:t>
            </w:r>
            <w:r w:rsidR="004A3F6A">
              <w:rPr>
                <w:rFonts w:ascii="Arial" w:hAnsi="Arial" w:cs="Arial"/>
              </w:rPr>
              <w:t>n</w:t>
            </w:r>
            <w:r w:rsidR="00E360F5" w:rsidRPr="00906802">
              <w:rPr>
                <w:rFonts w:ascii="Arial" w:hAnsi="Arial" w:cs="Arial"/>
              </w:rPr>
              <w:t>ame</w:t>
            </w:r>
          </w:p>
        </w:tc>
        <w:tc>
          <w:tcPr>
            <w:tcW w:w="3199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</w:tr>
      <w:tr w:rsidR="00E360F5" w:rsidRPr="00906802" w:rsidTr="004A3F6A">
        <w:tc>
          <w:tcPr>
            <w:tcW w:w="3606" w:type="dxa"/>
            <w:shd w:val="clear" w:color="auto" w:fill="auto"/>
          </w:tcPr>
          <w:p w:rsidR="00E360F5" w:rsidRPr="00906802" w:rsidRDefault="00242863" w:rsidP="00242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</w:t>
            </w:r>
            <w:r w:rsidR="004A3F6A">
              <w:rPr>
                <w:rFonts w:ascii="Arial" w:hAnsi="Arial" w:cs="Arial"/>
              </w:rPr>
              <w:t xml:space="preserve"> n</w:t>
            </w:r>
            <w:r w:rsidR="00E360F5" w:rsidRPr="00906802">
              <w:rPr>
                <w:rFonts w:ascii="Arial" w:hAnsi="Arial" w:cs="Arial"/>
              </w:rPr>
              <w:t>ame</w:t>
            </w:r>
          </w:p>
        </w:tc>
        <w:tc>
          <w:tcPr>
            <w:tcW w:w="3199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</w:tr>
      <w:tr w:rsidR="00E360F5" w:rsidRPr="00906802" w:rsidTr="004A3F6A">
        <w:tc>
          <w:tcPr>
            <w:tcW w:w="3606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  <w:r w:rsidRPr="00906802">
              <w:rPr>
                <w:rFonts w:ascii="Arial" w:hAnsi="Arial" w:cs="Arial"/>
              </w:rPr>
              <w:t>Date of Birth</w:t>
            </w:r>
          </w:p>
        </w:tc>
        <w:tc>
          <w:tcPr>
            <w:tcW w:w="3199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</w:tr>
      <w:tr w:rsidR="00E360F5" w:rsidRPr="00906802" w:rsidTr="004A3F6A">
        <w:tc>
          <w:tcPr>
            <w:tcW w:w="3606" w:type="dxa"/>
            <w:shd w:val="clear" w:color="auto" w:fill="auto"/>
          </w:tcPr>
          <w:p w:rsidR="00E360F5" w:rsidRDefault="00E360F5" w:rsidP="00E360F5">
            <w:pPr>
              <w:rPr>
                <w:rFonts w:ascii="Arial" w:hAnsi="Arial" w:cs="Arial"/>
                <w:color w:val="FF0000"/>
              </w:rPr>
            </w:pPr>
            <w:r w:rsidRPr="00906802">
              <w:rPr>
                <w:rFonts w:ascii="Arial" w:hAnsi="Arial" w:cs="Arial"/>
              </w:rPr>
              <w:t xml:space="preserve">National Insurance Number </w:t>
            </w:r>
            <w:r w:rsidRPr="00D2074C">
              <w:rPr>
                <w:rFonts w:ascii="Arial" w:hAnsi="Arial" w:cs="Arial"/>
                <w:color w:val="FF0000"/>
              </w:rPr>
              <w:t>*</w:t>
            </w:r>
          </w:p>
          <w:p w:rsidR="00003C6D" w:rsidRPr="00906802" w:rsidRDefault="00003C6D" w:rsidP="00E360F5">
            <w:pPr>
              <w:rPr>
                <w:rFonts w:ascii="Arial" w:hAnsi="Arial" w:cs="Arial"/>
              </w:rPr>
            </w:pPr>
          </w:p>
        </w:tc>
        <w:tc>
          <w:tcPr>
            <w:tcW w:w="3199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</w:tr>
      <w:tr w:rsidR="00E360F5" w:rsidRPr="00906802" w:rsidTr="004A3F6A">
        <w:tc>
          <w:tcPr>
            <w:tcW w:w="3606" w:type="dxa"/>
            <w:shd w:val="clear" w:color="auto" w:fill="auto"/>
          </w:tcPr>
          <w:p w:rsidR="004A3F6A" w:rsidRPr="00003C6D" w:rsidRDefault="00E360F5" w:rsidP="00003C6D">
            <w:pPr>
              <w:rPr>
                <w:rFonts w:ascii="Arial" w:hAnsi="Arial" w:cs="Arial"/>
                <w:sz w:val="18"/>
                <w:szCs w:val="18"/>
              </w:rPr>
            </w:pPr>
            <w:r w:rsidRPr="00003C6D">
              <w:rPr>
                <w:rFonts w:ascii="Arial" w:hAnsi="Arial" w:cs="Arial"/>
                <w:sz w:val="22"/>
                <w:szCs w:val="22"/>
              </w:rPr>
              <w:t xml:space="preserve">National Asylum Support Service (NASS) Number </w:t>
            </w:r>
            <w:r w:rsidRPr="00003C6D">
              <w:rPr>
                <w:rFonts w:ascii="Arial" w:hAnsi="Arial" w:cs="Arial"/>
                <w:color w:val="FF0000"/>
                <w:sz w:val="22"/>
                <w:szCs w:val="22"/>
              </w:rPr>
              <w:t>*</w:t>
            </w:r>
            <w:r w:rsidR="00003C6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4A3F6A" w:rsidRPr="00003C6D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3199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</w:tr>
      <w:tr w:rsidR="00E360F5" w:rsidRPr="00906802" w:rsidTr="004A3F6A">
        <w:tc>
          <w:tcPr>
            <w:tcW w:w="3606" w:type="dxa"/>
            <w:shd w:val="clear" w:color="auto" w:fill="auto"/>
          </w:tcPr>
          <w:p w:rsidR="00E360F5" w:rsidRPr="00906802" w:rsidRDefault="004A3F6A" w:rsidP="004A3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Tel/Mobile number</w:t>
            </w:r>
          </w:p>
        </w:tc>
        <w:tc>
          <w:tcPr>
            <w:tcW w:w="3199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</w:tc>
      </w:tr>
      <w:tr w:rsidR="00E360F5" w:rsidRPr="00906802" w:rsidTr="004A3F6A">
        <w:tc>
          <w:tcPr>
            <w:tcW w:w="3606" w:type="dxa"/>
            <w:shd w:val="clear" w:color="auto" w:fill="auto"/>
          </w:tcPr>
          <w:p w:rsidR="004A3F6A" w:rsidRDefault="004A3F6A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  <w:r w:rsidRPr="00906802">
              <w:rPr>
                <w:rFonts w:ascii="Arial" w:hAnsi="Arial" w:cs="Arial"/>
              </w:rPr>
              <w:t>Address</w:t>
            </w:r>
            <w:r w:rsidR="004A3F6A">
              <w:rPr>
                <w:rFonts w:ascii="Arial" w:hAnsi="Arial" w:cs="Arial"/>
              </w:rPr>
              <w:t xml:space="preserve"> (state ‘as child’ if address is the same)</w:t>
            </w:r>
          </w:p>
        </w:tc>
        <w:tc>
          <w:tcPr>
            <w:tcW w:w="3199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  <w:r w:rsidRPr="00906802">
              <w:rPr>
                <w:rFonts w:ascii="Arial" w:hAnsi="Arial" w:cs="Arial"/>
              </w:rPr>
              <w:t>Postcode:</w:t>
            </w:r>
          </w:p>
        </w:tc>
        <w:tc>
          <w:tcPr>
            <w:tcW w:w="3118" w:type="dxa"/>
            <w:shd w:val="clear" w:color="auto" w:fill="auto"/>
          </w:tcPr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</w:p>
          <w:p w:rsidR="00E360F5" w:rsidRPr="00906802" w:rsidRDefault="00E360F5" w:rsidP="00E360F5">
            <w:pPr>
              <w:rPr>
                <w:rFonts w:ascii="Arial" w:hAnsi="Arial" w:cs="Arial"/>
              </w:rPr>
            </w:pPr>
            <w:r w:rsidRPr="00906802">
              <w:rPr>
                <w:rFonts w:ascii="Arial" w:hAnsi="Arial" w:cs="Arial"/>
              </w:rPr>
              <w:t>Postcode:</w:t>
            </w:r>
          </w:p>
        </w:tc>
      </w:tr>
    </w:tbl>
    <w:p w:rsidR="009D453B" w:rsidRPr="00D2074C" w:rsidRDefault="00D2074C" w:rsidP="00D2074C">
      <w:pPr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*</w:t>
      </w:r>
      <w:r w:rsidRPr="00D2074C">
        <w:rPr>
          <w:rFonts w:ascii="Arial" w:hAnsi="Arial" w:cs="Arial"/>
          <w:bCs/>
          <w:color w:val="FF0000"/>
          <w:sz w:val="22"/>
          <w:szCs w:val="22"/>
        </w:rPr>
        <w:t>This information is needed to check if your child is eligible for the two year old free childcare and for the Early Years Pupil Premium (see next page)</w:t>
      </w:r>
    </w:p>
    <w:p w:rsidR="00003C6D" w:rsidRDefault="00003C6D">
      <w:pPr>
        <w:rPr>
          <w:rFonts w:ascii="Arial" w:hAnsi="Arial" w:cs="Arial"/>
          <w:b/>
          <w:bCs/>
          <w:sz w:val="28"/>
          <w:szCs w:val="28"/>
        </w:rPr>
      </w:pPr>
    </w:p>
    <w:p w:rsidR="00665774" w:rsidRDefault="00665774">
      <w:pPr>
        <w:rPr>
          <w:rFonts w:ascii="Arial" w:hAnsi="Arial" w:cs="Arial"/>
          <w:b/>
          <w:bCs/>
          <w:sz w:val="28"/>
          <w:szCs w:val="28"/>
        </w:rPr>
      </w:pPr>
    </w:p>
    <w:p w:rsidR="0035320A" w:rsidRPr="00F07D54" w:rsidRDefault="001B168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Terms and c</w:t>
      </w:r>
      <w:r w:rsidR="00F07D54" w:rsidRPr="00F07D54">
        <w:rPr>
          <w:rFonts w:ascii="Arial" w:hAnsi="Arial" w:cs="Arial"/>
          <w:b/>
          <w:bCs/>
          <w:sz w:val="28"/>
          <w:szCs w:val="28"/>
        </w:rPr>
        <w:t>onditions of application</w:t>
      </w:r>
      <w:r w:rsidR="00003C6D">
        <w:rPr>
          <w:rFonts w:ascii="Arial" w:hAnsi="Arial" w:cs="Arial"/>
          <w:b/>
          <w:bCs/>
          <w:sz w:val="28"/>
          <w:szCs w:val="28"/>
        </w:rPr>
        <w:t xml:space="preserve"> for a nursery/childcare place</w:t>
      </w:r>
    </w:p>
    <w:p w:rsidR="0035320A" w:rsidRDefault="0035320A">
      <w:pPr>
        <w:rPr>
          <w:rFonts w:ascii="Arial" w:hAnsi="Arial" w:cs="Arial"/>
          <w:bCs/>
          <w:sz w:val="22"/>
        </w:rPr>
      </w:pPr>
    </w:p>
    <w:p w:rsidR="0035320A" w:rsidRPr="00003C6D" w:rsidRDefault="0035320A">
      <w:pPr>
        <w:rPr>
          <w:rFonts w:ascii="Arial" w:hAnsi="Arial" w:cs="Arial"/>
          <w:bCs/>
          <w:sz w:val="22"/>
          <w:szCs w:val="22"/>
        </w:rPr>
      </w:pPr>
      <w:r w:rsidRPr="00003C6D">
        <w:rPr>
          <w:rFonts w:ascii="Arial" w:hAnsi="Arial" w:cs="Arial"/>
          <w:b/>
          <w:bCs/>
          <w:sz w:val="22"/>
          <w:szCs w:val="22"/>
        </w:rPr>
        <w:t xml:space="preserve">Please tick </w:t>
      </w:r>
      <w:r w:rsidRPr="00003C6D">
        <w:rPr>
          <w:rFonts w:ascii="Arial" w:hAnsi="Arial" w:cs="Arial"/>
          <w:b/>
          <w:sz w:val="22"/>
          <w:szCs w:val="22"/>
        </w:rPr>
        <w:t>(</w:t>
      </w:r>
      <w:r w:rsidRPr="00003C6D">
        <w:rPr>
          <w:rFonts w:ascii="Arial" w:hAnsi="Arial" w:cs="Arial"/>
          <w:b/>
          <w:sz w:val="22"/>
          <w:szCs w:val="22"/>
        </w:rPr>
        <w:sym w:font="Wingdings" w:char="F0FC"/>
      </w:r>
      <w:r w:rsidRPr="00003C6D">
        <w:rPr>
          <w:rFonts w:ascii="Arial" w:hAnsi="Arial" w:cs="Arial"/>
          <w:b/>
          <w:sz w:val="22"/>
          <w:szCs w:val="22"/>
        </w:rPr>
        <w:t xml:space="preserve">) </w:t>
      </w:r>
      <w:r w:rsidRPr="00003C6D">
        <w:rPr>
          <w:rFonts w:ascii="Arial" w:hAnsi="Arial" w:cs="Arial"/>
          <w:bCs/>
          <w:sz w:val="22"/>
          <w:szCs w:val="22"/>
        </w:rPr>
        <w:t xml:space="preserve">to show that you </w:t>
      </w:r>
      <w:r w:rsidR="00F07D54" w:rsidRPr="00003C6D">
        <w:rPr>
          <w:rFonts w:ascii="Arial" w:hAnsi="Arial" w:cs="Arial"/>
          <w:bCs/>
          <w:sz w:val="22"/>
          <w:szCs w:val="22"/>
        </w:rPr>
        <w:t xml:space="preserve">understand and </w:t>
      </w:r>
      <w:r w:rsidRPr="00003C6D">
        <w:rPr>
          <w:rFonts w:ascii="Arial" w:hAnsi="Arial" w:cs="Arial"/>
          <w:bCs/>
          <w:sz w:val="22"/>
          <w:szCs w:val="22"/>
        </w:rPr>
        <w:t xml:space="preserve">agree with the following conditions for </w:t>
      </w:r>
      <w:r w:rsidR="00F07D54" w:rsidRPr="00003C6D">
        <w:rPr>
          <w:rFonts w:ascii="Arial" w:hAnsi="Arial" w:cs="Arial"/>
          <w:bCs/>
          <w:sz w:val="22"/>
          <w:szCs w:val="22"/>
        </w:rPr>
        <w:t>your child’s nursery/childcare place.</w:t>
      </w:r>
    </w:p>
    <w:p w:rsidR="0013728F" w:rsidRPr="00D2074C" w:rsidRDefault="0013728F">
      <w:pPr>
        <w:rPr>
          <w:rFonts w:ascii="Arial" w:hAnsi="Arial" w:cs="Arial"/>
          <w:b/>
          <w:bCs/>
          <w:sz w:val="22"/>
          <w:szCs w:val="22"/>
        </w:rPr>
      </w:pPr>
    </w:p>
    <w:p w:rsidR="0035320A" w:rsidRPr="00D2074C" w:rsidRDefault="00BB442C" w:rsidP="0013728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11430</wp:posOffset>
                </wp:positionV>
                <wp:extent cx="381000" cy="247650"/>
                <wp:effectExtent l="11430" t="11430" r="7620" b="762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2.85pt;margin-top:.9pt;width:30pt;height:1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"/>
            </w:pict>
          </mc:Fallback>
        </mc:AlternateContent>
      </w:r>
      <w:r w:rsidR="0035320A" w:rsidRPr="00D2074C">
        <w:rPr>
          <w:rFonts w:ascii="Arial" w:hAnsi="Arial" w:cs="Arial"/>
          <w:sz w:val="22"/>
          <w:szCs w:val="22"/>
        </w:rPr>
        <w:t xml:space="preserve">I understand that </w:t>
      </w:r>
      <w:r w:rsidR="00F07D54" w:rsidRPr="00D2074C">
        <w:rPr>
          <w:rFonts w:ascii="Arial" w:hAnsi="Arial" w:cs="Arial"/>
          <w:sz w:val="22"/>
          <w:szCs w:val="22"/>
        </w:rPr>
        <w:t xml:space="preserve">the nursery/childcare provider will not charge me for the </w:t>
      </w:r>
      <w:r w:rsidR="0035320A" w:rsidRPr="00D2074C">
        <w:rPr>
          <w:rFonts w:ascii="Arial" w:hAnsi="Arial" w:cs="Arial"/>
          <w:sz w:val="22"/>
          <w:szCs w:val="22"/>
        </w:rPr>
        <w:t xml:space="preserve">15 hours </w:t>
      </w:r>
      <w:r w:rsidR="00F07D54" w:rsidRPr="00D2074C">
        <w:rPr>
          <w:rFonts w:ascii="Arial" w:hAnsi="Arial" w:cs="Arial"/>
          <w:sz w:val="22"/>
          <w:szCs w:val="22"/>
        </w:rPr>
        <w:t>a week e</w:t>
      </w:r>
      <w:r w:rsidR="0035320A" w:rsidRPr="00D2074C">
        <w:rPr>
          <w:rFonts w:ascii="Arial" w:hAnsi="Arial" w:cs="Arial"/>
          <w:sz w:val="22"/>
          <w:szCs w:val="22"/>
        </w:rPr>
        <w:t xml:space="preserve">arly </w:t>
      </w:r>
      <w:r w:rsidR="00F07D54" w:rsidRPr="00D2074C">
        <w:rPr>
          <w:rFonts w:ascii="Arial" w:hAnsi="Arial" w:cs="Arial"/>
          <w:sz w:val="22"/>
          <w:szCs w:val="22"/>
        </w:rPr>
        <w:t>e</w:t>
      </w:r>
      <w:r w:rsidR="00FD41D8" w:rsidRPr="00D2074C">
        <w:rPr>
          <w:rFonts w:ascii="Arial" w:hAnsi="Arial" w:cs="Arial"/>
          <w:sz w:val="22"/>
          <w:szCs w:val="22"/>
        </w:rPr>
        <w:t>ducation</w:t>
      </w:r>
      <w:r w:rsidR="00F07D54" w:rsidRPr="00D2074C">
        <w:rPr>
          <w:rFonts w:ascii="Arial" w:hAnsi="Arial" w:cs="Arial"/>
          <w:sz w:val="22"/>
          <w:szCs w:val="22"/>
        </w:rPr>
        <w:t xml:space="preserve"> place </w:t>
      </w:r>
      <w:r w:rsidR="00FD41D8" w:rsidRPr="00D2074C">
        <w:rPr>
          <w:rFonts w:ascii="Arial" w:hAnsi="Arial" w:cs="Arial"/>
          <w:sz w:val="22"/>
          <w:szCs w:val="22"/>
        </w:rPr>
        <w:t xml:space="preserve">for </w:t>
      </w:r>
      <w:r w:rsidR="00F07D54" w:rsidRPr="00D2074C">
        <w:rPr>
          <w:rFonts w:ascii="Arial" w:hAnsi="Arial" w:cs="Arial"/>
          <w:sz w:val="22"/>
          <w:szCs w:val="22"/>
        </w:rPr>
        <w:t xml:space="preserve">my </w:t>
      </w:r>
      <w:r w:rsidR="00FD41D8" w:rsidRPr="00D2074C">
        <w:rPr>
          <w:rFonts w:ascii="Arial" w:hAnsi="Arial" w:cs="Arial"/>
          <w:sz w:val="22"/>
          <w:szCs w:val="22"/>
        </w:rPr>
        <w:t>three</w:t>
      </w:r>
      <w:r w:rsidR="00F07D54" w:rsidRPr="00D2074C">
        <w:rPr>
          <w:rFonts w:ascii="Arial" w:hAnsi="Arial" w:cs="Arial"/>
          <w:sz w:val="22"/>
          <w:szCs w:val="22"/>
        </w:rPr>
        <w:t>/</w:t>
      </w:r>
      <w:r w:rsidR="00FD41D8" w:rsidRPr="00D2074C">
        <w:rPr>
          <w:rFonts w:ascii="Arial" w:hAnsi="Arial" w:cs="Arial"/>
          <w:sz w:val="22"/>
          <w:szCs w:val="22"/>
        </w:rPr>
        <w:t>four</w:t>
      </w:r>
      <w:r w:rsidR="00F07D54" w:rsidRPr="00D2074C">
        <w:rPr>
          <w:rFonts w:ascii="Arial" w:hAnsi="Arial" w:cs="Arial"/>
          <w:sz w:val="22"/>
          <w:szCs w:val="22"/>
        </w:rPr>
        <w:t>-</w:t>
      </w:r>
      <w:r w:rsidR="00FD41D8" w:rsidRPr="00D2074C">
        <w:rPr>
          <w:rFonts w:ascii="Arial" w:hAnsi="Arial" w:cs="Arial"/>
          <w:sz w:val="22"/>
          <w:szCs w:val="22"/>
        </w:rPr>
        <w:t>year</w:t>
      </w:r>
      <w:r w:rsidR="00F07D54" w:rsidRPr="00D2074C">
        <w:rPr>
          <w:rFonts w:ascii="Arial" w:hAnsi="Arial" w:cs="Arial"/>
          <w:sz w:val="22"/>
          <w:szCs w:val="22"/>
        </w:rPr>
        <w:t>-old</w:t>
      </w:r>
      <w:r w:rsidR="0035320A" w:rsidRPr="00D2074C">
        <w:rPr>
          <w:rFonts w:ascii="Arial" w:hAnsi="Arial" w:cs="Arial"/>
          <w:sz w:val="22"/>
          <w:szCs w:val="22"/>
        </w:rPr>
        <w:t>.</w:t>
      </w:r>
    </w:p>
    <w:p w:rsidR="0035320A" w:rsidRPr="00D2074C" w:rsidRDefault="0035320A">
      <w:pPr>
        <w:rPr>
          <w:rFonts w:ascii="Arial" w:hAnsi="Arial" w:cs="Arial"/>
          <w:sz w:val="22"/>
          <w:szCs w:val="22"/>
        </w:rPr>
      </w:pPr>
    </w:p>
    <w:p w:rsidR="0035320A" w:rsidRPr="00D2074C" w:rsidRDefault="00BB442C" w:rsidP="0013728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19050</wp:posOffset>
                </wp:positionV>
                <wp:extent cx="381000" cy="247650"/>
                <wp:effectExtent l="11430" t="9525" r="7620" b="952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2.85pt;margin-top:1.5pt;width:30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"/>
            </w:pict>
          </mc:Fallback>
        </mc:AlternateContent>
      </w:r>
      <w:r w:rsidR="0035320A" w:rsidRPr="00D2074C">
        <w:rPr>
          <w:rFonts w:ascii="Arial" w:hAnsi="Arial" w:cs="Arial"/>
          <w:sz w:val="22"/>
          <w:szCs w:val="22"/>
        </w:rPr>
        <w:t>I have received and understand the information from this provider</w:t>
      </w:r>
      <w:r w:rsidR="00F07D54" w:rsidRPr="00D2074C">
        <w:rPr>
          <w:rFonts w:ascii="Arial" w:hAnsi="Arial" w:cs="Arial"/>
          <w:sz w:val="22"/>
          <w:szCs w:val="22"/>
        </w:rPr>
        <w:t xml:space="preserve"> showing </w:t>
      </w:r>
      <w:r w:rsidR="0035320A" w:rsidRPr="00D2074C">
        <w:rPr>
          <w:rFonts w:ascii="Arial" w:hAnsi="Arial" w:cs="Arial"/>
          <w:sz w:val="22"/>
          <w:szCs w:val="22"/>
        </w:rPr>
        <w:t xml:space="preserve">additional </w:t>
      </w:r>
      <w:r w:rsidR="00F07D54" w:rsidRPr="00D2074C">
        <w:rPr>
          <w:rFonts w:ascii="Arial" w:hAnsi="Arial" w:cs="Arial"/>
          <w:sz w:val="22"/>
          <w:szCs w:val="22"/>
        </w:rPr>
        <w:t>services available for my child that I could be charged for.</w:t>
      </w:r>
    </w:p>
    <w:p w:rsidR="0035320A" w:rsidRPr="00D2074C" w:rsidRDefault="00BB44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161925</wp:posOffset>
                </wp:positionV>
                <wp:extent cx="381000" cy="247650"/>
                <wp:effectExtent l="11430" t="9525" r="7620" b="952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2.85pt;margin-top:12.75pt;width:30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"/>
            </w:pict>
          </mc:Fallback>
        </mc:AlternateContent>
      </w:r>
    </w:p>
    <w:p w:rsidR="0035320A" w:rsidRPr="00D2074C" w:rsidRDefault="0035320A" w:rsidP="0013728F">
      <w:pPr>
        <w:ind w:left="720"/>
        <w:rPr>
          <w:rFonts w:ascii="Arial" w:hAnsi="Arial" w:cs="Arial"/>
          <w:sz w:val="22"/>
          <w:szCs w:val="22"/>
        </w:rPr>
      </w:pPr>
      <w:r w:rsidRPr="00D2074C">
        <w:rPr>
          <w:rFonts w:ascii="Arial" w:hAnsi="Arial" w:cs="Arial"/>
          <w:sz w:val="22"/>
          <w:szCs w:val="22"/>
        </w:rPr>
        <w:t xml:space="preserve">I </w:t>
      </w:r>
      <w:r w:rsidR="001B168E" w:rsidRPr="00D2074C">
        <w:rPr>
          <w:rFonts w:ascii="Arial" w:hAnsi="Arial" w:cs="Arial"/>
          <w:sz w:val="22"/>
          <w:szCs w:val="22"/>
        </w:rPr>
        <w:t>understand that if I do use additional services that are charged for by the provider, that I will have to pay for these</w:t>
      </w:r>
      <w:r w:rsidRPr="00D2074C">
        <w:rPr>
          <w:rFonts w:ascii="Arial" w:hAnsi="Arial" w:cs="Arial"/>
          <w:sz w:val="22"/>
          <w:szCs w:val="22"/>
        </w:rPr>
        <w:t>.</w:t>
      </w:r>
    </w:p>
    <w:p w:rsidR="0035320A" w:rsidRPr="00D2074C" w:rsidRDefault="0035320A">
      <w:pPr>
        <w:rPr>
          <w:rFonts w:ascii="Arial" w:hAnsi="Arial" w:cs="Arial"/>
          <w:sz w:val="22"/>
          <w:szCs w:val="22"/>
        </w:rPr>
      </w:pPr>
    </w:p>
    <w:p w:rsidR="0035320A" w:rsidRPr="00D2074C" w:rsidRDefault="00BB442C" w:rsidP="0013728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61595</wp:posOffset>
                </wp:positionV>
                <wp:extent cx="381000" cy="247650"/>
                <wp:effectExtent l="11430" t="13970" r="7620" b="508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-2.85pt;margin-top:4.85pt;width:30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"/>
            </w:pict>
          </mc:Fallback>
        </mc:AlternateContent>
      </w:r>
      <w:r w:rsidR="0035320A" w:rsidRPr="00D2074C">
        <w:rPr>
          <w:rFonts w:ascii="Arial" w:hAnsi="Arial" w:cs="Arial"/>
          <w:sz w:val="22"/>
          <w:szCs w:val="22"/>
        </w:rPr>
        <w:t xml:space="preserve">I understand that </w:t>
      </w:r>
      <w:r w:rsidR="001B168E" w:rsidRPr="00D2074C">
        <w:rPr>
          <w:rFonts w:ascii="Arial" w:hAnsi="Arial" w:cs="Arial"/>
          <w:sz w:val="22"/>
          <w:szCs w:val="22"/>
        </w:rPr>
        <w:t>four</w:t>
      </w:r>
      <w:r w:rsidR="0035320A" w:rsidRPr="00D207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5320A" w:rsidRPr="00D2074C">
        <w:rPr>
          <w:rFonts w:ascii="Arial" w:hAnsi="Arial" w:cs="Arial"/>
          <w:sz w:val="22"/>
          <w:szCs w:val="22"/>
        </w:rPr>
        <w:t>weeks notice</w:t>
      </w:r>
      <w:proofErr w:type="spellEnd"/>
      <w:r w:rsidR="0035320A" w:rsidRPr="00D2074C">
        <w:rPr>
          <w:rFonts w:ascii="Arial" w:hAnsi="Arial" w:cs="Arial"/>
          <w:sz w:val="22"/>
          <w:szCs w:val="22"/>
        </w:rPr>
        <w:t xml:space="preserve"> must be given to change or to cancel my child’s </w:t>
      </w:r>
      <w:r w:rsidR="001B168E" w:rsidRPr="00D2074C">
        <w:rPr>
          <w:rFonts w:ascii="Arial" w:hAnsi="Arial" w:cs="Arial"/>
          <w:sz w:val="22"/>
          <w:szCs w:val="22"/>
        </w:rPr>
        <w:t>nursery place/</w:t>
      </w:r>
      <w:r w:rsidR="0035320A" w:rsidRPr="00D2074C">
        <w:rPr>
          <w:rFonts w:ascii="Arial" w:hAnsi="Arial" w:cs="Arial"/>
          <w:sz w:val="22"/>
          <w:szCs w:val="22"/>
        </w:rPr>
        <w:t xml:space="preserve">sessions and that if I remove my child </w:t>
      </w:r>
      <w:r w:rsidR="001B168E" w:rsidRPr="00D2074C">
        <w:rPr>
          <w:rFonts w:ascii="Arial" w:hAnsi="Arial" w:cs="Arial"/>
          <w:sz w:val="22"/>
          <w:szCs w:val="22"/>
        </w:rPr>
        <w:t>from the nursery/childcare provider without giving four weeks’ notice I may lose some of my child’s funding</w:t>
      </w:r>
      <w:r w:rsidR="00003C6D">
        <w:rPr>
          <w:rFonts w:ascii="Arial" w:hAnsi="Arial" w:cs="Arial"/>
          <w:sz w:val="22"/>
          <w:szCs w:val="22"/>
        </w:rPr>
        <w:t xml:space="preserve"> and that my child</w:t>
      </w:r>
      <w:r w:rsidR="001B168E" w:rsidRPr="00D2074C">
        <w:rPr>
          <w:rFonts w:ascii="Arial" w:hAnsi="Arial" w:cs="Arial"/>
          <w:sz w:val="22"/>
          <w:szCs w:val="22"/>
        </w:rPr>
        <w:t xml:space="preserve"> may not be able to take up a funded place with another childcare provider immediately.</w:t>
      </w:r>
    </w:p>
    <w:p w:rsidR="00D2074C" w:rsidRDefault="00D2074C" w:rsidP="00023C26">
      <w:pPr>
        <w:rPr>
          <w:rFonts w:ascii="Arial" w:hAnsi="Arial" w:cs="Arial"/>
          <w:b/>
          <w:sz w:val="22"/>
          <w:szCs w:val="22"/>
        </w:rPr>
      </w:pPr>
    </w:p>
    <w:p w:rsidR="00003C6D" w:rsidRPr="00D2074C" w:rsidRDefault="00003C6D" w:rsidP="00003C6D">
      <w:pPr>
        <w:ind w:left="720"/>
        <w:rPr>
          <w:rFonts w:ascii="Arial" w:hAnsi="Arial" w:cs="Arial"/>
          <w:sz w:val="22"/>
          <w:szCs w:val="22"/>
        </w:rPr>
      </w:pPr>
    </w:p>
    <w:p w:rsidR="00B93D3A" w:rsidRDefault="00665774" w:rsidP="00023C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D3580" w:rsidRPr="00003C6D">
        <w:rPr>
          <w:rFonts w:ascii="Arial" w:hAnsi="Arial" w:cs="Arial"/>
          <w:b/>
          <w:sz w:val="28"/>
          <w:szCs w:val="28"/>
        </w:rPr>
        <w:lastRenderedPageBreak/>
        <w:t xml:space="preserve">Early Years Pupil </w:t>
      </w:r>
      <w:r w:rsidR="00B93D3A" w:rsidRPr="00003C6D">
        <w:rPr>
          <w:rFonts w:ascii="Arial" w:hAnsi="Arial" w:cs="Arial"/>
          <w:b/>
          <w:sz w:val="28"/>
          <w:szCs w:val="28"/>
        </w:rPr>
        <w:t xml:space="preserve">Premium </w:t>
      </w:r>
      <w:r w:rsidR="001B168E" w:rsidRPr="00003C6D">
        <w:rPr>
          <w:rFonts w:ascii="Arial" w:hAnsi="Arial" w:cs="Arial"/>
          <w:b/>
          <w:sz w:val="28"/>
          <w:szCs w:val="28"/>
        </w:rPr>
        <w:t>(EYPP)</w:t>
      </w:r>
    </w:p>
    <w:p w:rsidR="001B168E" w:rsidRPr="00D2074C" w:rsidRDefault="00003C6D" w:rsidP="00023C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1B168E" w:rsidRPr="00D2074C">
        <w:rPr>
          <w:rFonts w:ascii="Arial" w:hAnsi="Arial" w:cs="Arial"/>
          <w:sz w:val="22"/>
          <w:szCs w:val="22"/>
        </w:rPr>
        <w:t>EYPP is a new government scheme created to give nurseries and schools a bit of extra money</w:t>
      </w:r>
      <w:r>
        <w:rPr>
          <w:rFonts w:ascii="Arial" w:hAnsi="Arial" w:cs="Arial"/>
          <w:sz w:val="22"/>
          <w:szCs w:val="22"/>
        </w:rPr>
        <w:t>/funding</w:t>
      </w:r>
      <w:r w:rsidR="001B168E" w:rsidRPr="00D2074C">
        <w:rPr>
          <w:rFonts w:ascii="Arial" w:hAnsi="Arial" w:cs="Arial"/>
          <w:sz w:val="22"/>
          <w:szCs w:val="22"/>
        </w:rPr>
        <w:t xml:space="preserve"> for each eligible child. This </w:t>
      </w:r>
      <w:r>
        <w:rPr>
          <w:rFonts w:ascii="Arial" w:hAnsi="Arial" w:cs="Arial"/>
          <w:sz w:val="22"/>
          <w:szCs w:val="22"/>
        </w:rPr>
        <w:t>funding</w:t>
      </w:r>
      <w:r w:rsidR="001B168E" w:rsidRPr="00D2074C">
        <w:rPr>
          <w:rFonts w:ascii="Arial" w:hAnsi="Arial" w:cs="Arial"/>
          <w:sz w:val="22"/>
          <w:szCs w:val="22"/>
        </w:rPr>
        <w:t xml:space="preserve"> goes to the school directly to help </w:t>
      </w:r>
      <w:r w:rsidR="00D2074C" w:rsidRPr="00D2074C">
        <w:rPr>
          <w:rFonts w:ascii="Arial" w:hAnsi="Arial" w:cs="Arial"/>
          <w:sz w:val="22"/>
          <w:szCs w:val="22"/>
        </w:rPr>
        <w:t xml:space="preserve">them </w:t>
      </w:r>
      <w:r w:rsidR="001B168E" w:rsidRPr="00D2074C">
        <w:rPr>
          <w:rFonts w:ascii="Arial" w:hAnsi="Arial" w:cs="Arial"/>
          <w:sz w:val="22"/>
          <w:szCs w:val="22"/>
        </w:rPr>
        <w:t xml:space="preserve">offer children what they need to get on with their education such as </w:t>
      </w:r>
      <w:r w:rsidR="00D2074C" w:rsidRPr="00D2074C">
        <w:rPr>
          <w:rFonts w:ascii="Arial" w:hAnsi="Arial" w:cs="Arial"/>
          <w:sz w:val="22"/>
          <w:szCs w:val="22"/>
        </w:rPr>
        <w:t>additional training</w:t>
      </w:r>
      <w:r>
        <w:rPr>
          <w:rFonts w:ascii="Arial" w:hAnsi="Arial" w:cs="Arial"/>
          <w:sz w:val="22"/>
          <w:szCs w:val="22"/>
        </w:rPr>
        <w:t xml:space="preserve"> for staff</w:t>
      </w:r>
      <w:r w:rsidR="00D2074C" w:rsidRPr="00D2074C">
        <w:rPr>
          <w:rFonts w:ascii="Arial" w:hAnsi="Arial" w:cs="Arial"/>
          <w:sz w:val="22"/>
          <w:szCs w:val="22"/>
        </w:rPr>
        <w:t xml:space="preserve">, </w:t>
      </w:r>
      <w:r w:rsidR="001B168E" w:rsidRPr="00D2074C">
        <w:rPr>
          <w:rFonts w:ascii="Arial" w:hAnsi="Arial" w:cs="Arial"/>
          <w:sz w:val="22"/>
          <w:szCs w:val="22"/>
        </w:rPr>
        <w:t>equipment, supplies, books for the library etc.</w:t>
      </w:r>
    </w:p>
    <w:p w:rsidR="00D2074C" w:rsidRPr="00D2074C" w:rsidRDefault="00D2074C" w:rsidP="00023C26">
      <w:pPr>
        <w:rPr>
          <w:rFonts w:ascii="Arial" w:hAnsi="Arial" w:cs="Arial"/>
          <w:sz w:val="22"/>
          <w:szCs w:val="22"/>
        </w:rPr>
      </w:pPr>
    </w:p>
    <w:p w:rsidR="006D60BC" w:rsidRDefault="00BB442C" w:rsidP="00F1209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11430</wp:posOffset>
                </wp:positionV>
                <wp:extent cx="381000" cy="247650"/>
                <wp:effectExtent l="11430" t="11430" r="7620" b="7620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26" style="position:absolute;margin-left:-2.85pt;margin-top:.9pt;width:30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"/>
            </w:pict>
          </mc:Fallback>
        </mc:AlternateContent>
      </w:r>
      <w:r w:rsidR="00F1209C" w:rsidRPr="00D2074C">
        <w:rPr>
          <w:rFonts w:ascii="Arial" w:hAnsi="Arial" w:cs="Arial"/>
          <w:sz w:val="22"/>
          <w:szCs w:val="22"/>
        </w:rPr>
        <w:t xml:space="preserve">I </w:t>
      </w:r>
      <w:r w:rsidR="00F1209C">
        <w:rPr>
          <w:rFonts w:ascii="Arial" w:hAnsi="Arial" w:cs="Arial"/>
          <w:sz w:val="22"/>
          <w:szCs w:val="22"/>
        </w:rPr>
        <w:t>consent to my details being used to check my child’s eligibility for the EYPP</w:t>
      </w:r>
      <w:r w:rsidR="006D60BC">
        <w:rPr>
          <w:rFonts w:ascii="Arial" w:hAnsi="Arial" w:cs="Arial"/>
          <w:sz w:val="22"/>
          <w:szCs w:val="22"/>
        </w:rPr>
        <w:t>.</w:t>
      </w:r>
    </w:p>
    <w:p w:rsidR="006D60BC" w:rsidRDefault="006D60BC" w:rsidP="00F1209C">
      <w:pPr>
        <w:ind w:left="720"/>
        <w:rPr>
          <w:rFonts w:ascii="Arial" w:hAnsi="Arial" w:cs="Arial"/>
          <w:sz w:val="22"/>
          <w:szCs w:val="22"/>
        </w:rPr>
      </w:pPr>
    </w:p>
    <w:p w:rsidR="006D60BC" w:rsidRDefault="00BB442C" w:rsidP="006D60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11430</wp:posOffset>
                </wp:positionV>
                <wp:extent cx="381000" cy="247650"/>
                <wp:effectExtent l="11430" t="11430" r="7620" b="7620"/>
                <wp:wrapNone/>
                <wp:docPr id="1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26" style="position:absolute;margin-left:-2.85pt;margin-top:.9pt;width:30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"/>
            </w:pict>
          </mc:Fallback>
        </mc:AlternateContent>
      </w:r>
      <w:r w:rsidR="006D60BC">
        <w:rPr>
          <w:rFonts w:ascii="Arial" w:hAnsi="Arial" w:cs="Arial"/>
          <w:sz w:val="22"/>
          <w:szCs w:val="22"/>
        </w:rPr>
        <w:t>I consent to my details being used to check whether my child is eligible for any other funding schemes.</w:t>
      </w:r>
    </w:p>
    <w:p w:rsidR="00242863" w:rsidRDefault="006D60BC" w:rsidP="006D60B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6D60BC" w:rsidRDefault="006D60BC" w:rsidP="006D60BC">
      <w:pPr>
        <w:ind w:left="72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B6395" w:rsidRDefault="006D60BC" w:rsidP="006D60BC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  </w:t>
      </w:r>
      <w:r w:rsidR="00DB0404">
        <w:rPr>
          <w:rFonts w:ascii="Arial" w:hAnsi="Arial" w:cs="Arial"/>
          <w:b/>
          <w:bCs/>
          <w:color w:val="FF0000"/>
          <w:sz w:val="20"/>
          <w:szCs w:val="20"/>
        </w:rPr>
        <w:t>Only</w:t>
      </w:r>
      <w:r w:rsidR="00DB6395">
        <w:rPr>
          <w:rFonts w:ascii="Arial" w:hAnsi="Arial" w:cs="Arial"/>
          <w:b/>
          <w:bCs/>
          <w:color w:val="FF0000"/>
          <w:sz w:val="20"/>
          <w:szCs w:val="20"/>
        </w:rPr>
        <w:t xml:space="preserve"> complete the information in this box if it applies to you.</w:t>
      </w:r>
    </w:p>
    <w:p w:rsidR="005B6F6D" w:rsidRPr="005B6F6D" w:rsidRDefault="00BB442C" w:rsidP="00224863">
      <w:pPr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119380</wp:posOffset>
                </wp:positionV>
                <wp:extent cx="6248400" cy="2726690"/>
                <wp:effectExtent l="9525" t="5080" r="9525" b="11430"/>
                <wp:wrapSquare wrapText="bothSides"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B8A" w:rsidRDefault="00E62B8A" w:rsidP="00054F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Adoption, special guardianship order or child arrangements order</w:t>
                            </w:r>
                          </w:p>
                          <w:p w:rsidR="00E62B8A" w:rsidRPr="006C3F4D" w:rsidRDefault="00E62B8A" w:rsidP="00054F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If your child has left care through adoption, special guardianship or a child arrangements order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answer</w:t>
                            </w:r>
                            <w:r w:rsidRPr="00003C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below and attach a copy of the relevant court order so that you can apply for the EYPP.</w:t>
                            </w: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62B8A" w:rsidRPr="006C3F4D" w:rsidRDefault="00E62B8A" w:rsidP="009F1E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Has your child been adopted from care?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BB442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0525" cy="257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No </w:t>
                            </w:r>
                            <w:r w:rsidR="00BB442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0050" cy="2667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2B8A" w:rsidRDefault="00E62B8A" w:rsidP="00054F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2B8A" w:rsidRDefault="00E62B8A" w:rsidP="009F1E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‘</w:t>
                            </w: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’</w:t>
                            </w: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have you been granted an adoption order by the courts?</w:t>
                            </w:r>
                          </w:p>
                          <w:p w:rsidR="00E62B8A" w:rsidRDefault="00E62B8A" w:rsidP="009F1E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2B8A" w:rsidRPr="006C3F4D" w:rsidRDefault="00E62B8A" w:rsidP="00242863">
                            <w:pPr>
                              <w:ind w:left="432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BB442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0050" cy="2667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No </w:t>
                            </w:r>
                            <w:r w:rsidR="00BB442C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0050" cy="266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2B8A" w:rsidRDefault="00E62B8A" w:rsidP="00054F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62B8A" w:rsidRPr="006C3F4D" w:rsidRDefault="00E62B8A" w:rsidP="009F1E2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 your child</w:t>
                            </w:r>
                            <w:r w:rsidRPr="006C3F4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under a special guardianship order </w:t>
                            </w:r>
                            <w:r w:rsidRPr="006C3F4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or a child arrangements order (formally known as a residence order)?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E62B8A" w:rsidRPr="00023919" w:rsidRDefault="00E62B8A" w:rsidP="00242863">
                            <w:pPr>
                              <w:ind w:left="4320" w:firstLine="720"/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en-US" w:bidi="x-none"/>
                              </w:rPr>
                            </w:pPr>
                            <w:r w:rsidRPr="006C3F4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Yes </w:t>
                            </w:r>
                            <w:r w:rsidR="00BB442C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0050" cy="2667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C3F4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No </w:t>
                            </w:r>
                            <w:r w:rsidR="00BB442C">
                              <w:rPr>
                                <w:rFonts w:ascii="Arial" w:hAnsi="Arial" w:cs="Arial"/>
                                <w:bCs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00050" cy="2667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1.5pt;margin-top:9.4pt;width:492pt;height:214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snLgIAAFo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">
                <v:textbox>
                  <w:txbxContent>
                    <w:p w:rsidR="00E62B8A" w:rsidRDefault="00E62B8A" w:rsidP="00054F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Adoption, special guardianship order or child arrangements order</w:t>
                      </w:r>
                    </w:p>
                    <w:p w:rsidR="00E62B8A" w:rsidRPr="006C3F4D" w:rsidRDefault="00E62B8A" w:rsidP="00054F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If your child has left care through adoption, special guardianship or a child arrangements order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answer</w:t>
                      </w:r>
                      <w:r w:rsidRPr="00003C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below and attach a copy of the relevant court order so that you can apply for the EYPP.</w:t>
                      </w: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62B8A" w:rsidRPr="006C3F4D" w:rsidRDefault="00E62B8A" w:rsidP="009F1E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>Has your child been adopted from care?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</w:t>
                      </w:r>
                      <w:r w:rsidR="00BB442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90525" cy="257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No </w:t>
                      </w:r>
                      <w:r w:rsidR="00BB442C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400050" cy="2667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2B8A" w:rsidRDefault="00E62B8A" w:rsidP="00054F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62B8A" w:rsidRDefault="00E62B8A" w:rsidP="009F1E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If ‘</w:t>
                      </w: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’</w:t>
                      </w: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have you been granted an adoption order by the courts?</w:t>
                      </w:r>
                    </w:p>
                    <w:p w:rsidR="00E62B8A" w:rsidRDefault="00E62B8A" w:rsidP="009F1E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62B8A" w:rsidRPr="006C3F4D" w:rsidRDefault="00E62B8A" w:rsidP="00242863">
                      <w:pPr>
                        <w:ind w:left="4320" w:firstLine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</w:t>
                      </w:r>
                      <w:r w:rsidR="00BB442C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400050" cy="2667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No </w:t>
                      </w:r>
                      <w:r w:rsidR="00BB442C"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400050" cy="266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2B8A" w:rsidRDefault="00E62B8A" w:rsidP="00054F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62B8A" w:rsidRPr="006C3F4D" w:rsidRDefault="00E62B8A" w:rsidP="009F1E2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Is your child</w:t>
                      </w:r>
                      <w:r w:rsidRPr="006C3F4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under a special guardianship order </w:t>
                      </w:r>
                      <w:r w:rsidRPr="006C3F4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or a child arrangements order (formally known as a residence order)?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E62B8A" w:rsidRPr="00023919" w:rsidRDefault="00E62B8A" w:rsidP="00242863">
                      <w:pPr>
                        <w:ind w:left="4320" w:firstLine="720"/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en-US" w:bidi="x-none"/>
                        </w:rPr>
                      </w:pPr>
                      <w:r w:rsidRPr="006C3F4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Yes </w:t>
                      </w:r>
                      <w:r w:rsidR="00BB442C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400050" cy="2667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C3F4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ab/>
                        <w:t xml:space="preserve">No </w:t>
                      </w:r>
                      <w:r w:rsidR="00BB442C">
                        <w:rPr>
                          <w:rFonts w:ascii="Arial" w:hAnsi="Arial" w:cs="Arial"/>
                          <w:bCs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>
                            <wp:extent cx="400050" cy="2667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2125980</wp:posOffset>
                </wp:positionH>
                <wp:positionV relativeFrom="paragraph">
                  <wp:posOffset>1693545</wp:posOffset>
                </wp:positionV>
                <wp:extent cx="381000" cy="247650"/>
                <wp:effectExtent l="11430" t="7620" r="7620" b="11430"/>
                <wp:wrapNone/>
                <wp:docPr id="1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167.4pt;margin-top:133.35pt;width:30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119380</wp:posOffset>
                </wp:positionV>
                <wp:extent cx="381000" cy="247650"/>
                <wp:effectExtent l="11430" t="5080" r="7620" b="1397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26" style="position:absolute;margin-left:211.65pt;margin-top:9.4pt;width:30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119380</wp:posOffset>
                </wp:positionV>
                <wp:extent cx="381000" cy="247650"/>
                <wp:effectExtent l="11430" t="5080" r="7620" b="1397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78.15pt;margin-top:9.4pt;width:30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152400</wp:posOffset>
                </wp:positionV>
                <wp:extent cx="381000" cy="247650"/>
                <wp:effectExtent l="11430" t="9525" r="7620" b="95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211.65pt;margin-top:12pt;width:30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152400</wp:posOffset>
                </wp:positionV>
                <wp:extent cx="381000" cy="247650"/>
                <wp:effectExtent l="11430" t="9525" r="7620" b="9525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78.15pt;margin-top:12pt;width:30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133350</wp:posOffset>
                </wp:positionV>
                <wp:extent cx="381000" cy="247650"/>
                <wp:effectExtent l="11430" t="9525" r="7620" b="9525"/>
                <wp:wrapNone/>
                <wp:docPr id="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26" style="position:absolute;margin-left:211.65pt;margin-top:10.5pt;width:30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"/>
            </w:pict>
          </mc:Fallback>
        </mc:AlternateContent>
      </w: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Default="00DB6395" w:rsidP="00054F7F">
      <w:pPr>
        <w:rPr>
          <w:rFonts w:ascii="Arial" w:hAnsi="Arial" w:cs="Arial"/>
        </w:rPr>
      </w:pPr>
    </w:p>
    <w:p w:rsidR="00DB6395" w:rsidRPr="00665774" w:rsidRDefault="00902D09" w:rsidP="00054F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Parent/carer </w:t>
      </w:r>
      <w:r w:rsidR="00665774" w:rsidRPr="00665774">
        <w:rPr>
          <w:rFonts w:ascii="Arial" w:hAnsi="Arial" w:cs="Arial"/>
          <w:b/>
        </w:rPr>
        <w:t>declaration</w:t>
      </w:r>
    </w:p>
    <w:p w:rsidR="00224863" w:rsidRDefault="005B6F6D" w:rsidP="00054F7F">
      <w:pPr>
        <w:rPr>
          <w:rFonts w:ascii="Arial" w:hAnsi="Arial" w:cs="Arial"/>
        </w:rPr>
      </w:pPr>
      <w:r w:rsidRPr="005B6F6D">
        <w:rPr>
          <w:rFonts w:ascii="Arial" w:hAnsi="Arial" w:cs="Arial"/>
        </w:rPr>
        <w:t>The information I have given on this form is complete and accu</w:t>
      </w:r>
      <w:r w:rsidR="00224863">
        <w:rPr>
          <w:rFonts w:ascii="Arial" w:hAnsi="Arial" w:cs="Arial"/>
        </w:rPr>
        <w:t>rate.</w:t>
      </w:r>
    </w:p>
    <w:p w:rsidR="00224863" w:rsidRDefault="00224863" w:rsidP="00054F7F">
      <w:pPr>
        <w:rPr>
          <w:rFonts w:ascii="Arial" w:hAnsi="Arial" w:cs="Arial"/>
        </w:rPr>
      </w:pPr>
    </w:p>
    <w:p w:rsidR="005B6F6D" w:rsidRDefault="005B6F6D" w:rsidP="00054F7F">
      <w:pPr>
        <w:rPr>
          <w:rFonts w:ascii="Arial" w:hAnsi="Arial" w:cs="Arial"/>
        </w:rPr>
      </w:pPr>
      <w:r w:rsidRPr="005B6F6D">
        <w:rPr>
          <w:rFonts w:ascii="Arial" w:hAnsi="Arial" w:cs="Arial"/>
        </w:rPr>
        <w:t xml:space="preserve">I understand that my personal information </w:t>
      </w:r>
      <w:r w:rsidR="00665774">
        <w:rPr>
          <w:rFonts w:ascii="Arial" w:hAnsi="Arial" w:cs="Arial"/>
        </w:rPr>
        <w:t>will be</w:t>
      </w:r>
      <w:r w:rsidRPr="005B6F6D">
        <w:rPr>
          <w:rFonts w:ascii="Arial" w:hAnsi="Arial" w:cs="Arial"/>
        </w:rPr>
        <w:t xml:space="preserve"> held sec</w:t>
      </w:r>
      <w:r w:rsidR="00AF44BD">
        <w:rPr>
          <w:rFonts w:ascii="Arial" w:hAnsi="Arial" w:cs="Arial"/>
        </w:rPr>
        <w:t>urely</w:t>
      </w:r>
      <w:r w:rsidR="00665774">
        <w:rPr>
          <w:rFonts w:ascii="Arial" w:hAnsi="Arial" w:cs="Arial"/>
        </w:rPr>
        <w:t xml:space="preserve"> and</w:t>
      </w:r>
      <w:r w:rsidR="00AF44BD">
        <w:rPr>
          <w:rFonts w:ascii="Arial" w:hAnsi="Arial" w:cs="Arial"/>
        </w:rPr>
        <w:t xml:space="preserve"> used only by Ealing Council</w:t>
      </w:r>
      <w:r w:rsidR="00224863">
        <w:rPr>
          <w:rFonts w:ascii="Arial" w:hAnsi="Arial" w:cs="Arial"/>
        </w:rPr>
        <w:t xml:space="preserve"> and my child’s nursery/childcare provider </w:t>
      </w:r>
      <w:r w:rsidR="00AF44BD">
        <w:rPr>
          <w:rFonts w:ascii="Arial" w:hAnsi="Arial" w:cs="Arial"/>
        </w:rPr>
        <w:t>for the purposes of checking my child’s eligibility for the nursery/childcare place</w:t>
      </w:r>
      <w:r w:rsidR="00187A63">
        <w:rPr>
          <w:rFonts w:ascii="Arial" w:hAnsi="Arial" w:cs="Arial"/>
        </w:rPr>
        <w:t>, EYPP</w:t>
      </w:r>
      <w:r w:rsidR="00AF44BD">
        <w:rPr>
          <w:rFonts w:ascii="Arial" w:hAnsi="Arial" w:cs="Arial"/>
        </w:rPr>
        <w:t xml:space="preserve"> and</w:t>
      </w:r>
      <w:r w:rsidR="00187A63">
        <w:rPr>
          <w:rFonts w:ascii="Arial" w:hAnsi="Arial" w:cs="Arial"/>
        </w:rPr>
        <w:t xml:space="preserve"> any other funding scheme my child may benefit from.</w:t>
      </w:r>
    </w:p>
    <w:p w:rsidR="00AF44BD" w:rsidRPr="005B6F6D" w:rsidRDefault="00AF44BD" w:rsidP="00054F7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224863" w:rsidRPr="00906802" w:rsidTr="00665774">
        <w:trPr>
          <w:trHeight w:val="532"/>
        </w:trPr>
        <w:tc>
          <w:tcPr>
            <w:tcW w:w="9923" w:type="dxa"/>
            <w:gridSpan w:val="2"/>
            <w:shd w:val="clear" w:color="auto" w:fill="auto"/>
          </w:tcPr>
          <w:p w:rsidR="00224863" w:rsidRPr="00224863" w:rsidRDefault="00224863" w:rsidP="0022486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4863">
              <w:rPr>
                <w:rFonts w:ascii="Arial" w:hAnsi="Arial" w:cs="Arial"/>
                <w:b/>
                <w:sz w:val="22"/>
                <w:szCs w:val="22"/>
              </w:rPr>
              <w:t xml:space="preserve">Name of parent/carer </w:t>
            </w:r>
            <w:r w:rsidRPr="00224863">
              <w:rPr>
                <w:rFonts w:ascii="Arial" w:hAnsi="Arial" w:cs="Arial"/>
                <w:sz w:val="22"/>
                <w:szCs w:val="22"/>
              </w:rPr>
              <w:t>(BLOCK CAPITALS)</w:t>
            </w:r>
          </w:p>
        </w:tc>
      </w:tr>
      <w:tr w:rsidR="005B6F6D" w:rsidRPr="00906802" w:rsidTr="00665774">
        <w:trPr>
          <w:trHeight w:val="532"/>
        </w:trPr>
        <w:tc>
          <w:tcPr>
            <w:tcW w:w="6521" w:type="dxa"/>
            <w:shd w:val="clear" w:color="auto" w:fill="auto"/>
          </w:tcPr>
          <w:p w:rsidR="005B6F6D" w:rsidRPr="00224863" w:rsidRDefault="00054F7F" w:rsidP="0022486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486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2248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5B6F6D" w:rsidRPr="00224863" w:rsidRDefault="00054F7F" w:rsidP="00906802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24863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22486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5B6F6D" w:rsidRDefault="005B6F6D" w:rsidP="005B6F6D">
      <w:pPr>
        <w:rPr>
          <w:rFonts w:ascii="Arial" w:hAnsi="Arial"/>
          <w:b/>
          <w:color w:val="000000"/>
          <w:sz w:val="16"/>
          <w:szCs w:val="16"/>
          <w:lang w:val="en-US" w:bidi="x-none"/>
        </w:rPr>
      </w:pPr>
    </w:p>
    <w:p w:rsidR="00224863" w:rsidRDefault="00224863" w:rsidP="005B6F6D">
      <w:pPr>
        <w:rPr>
          <w:rFonts w:ascii="Arial" w:hAnsi="Arial"/>
          <w:b/>
          <w:color w:val="000000"/>
          <w:sz w:val="16"/>
          <w:szCs w:val="16"/>
          <w:lang w:val="en-US" w:bidi="x-none"/>
        </w:rPr>
      </w:pPr>
    </w:p>
    <w:p w:rsidR="00224863" w:rsidRPr="000829B5" w:rsidRDefault="00224863" w:rsidP="00224863">
      <w:pPr>
        <w:rPr>
          <w:rFonts w:ascii="Arial" w:hAnsi="Arial" w:cs="Arial"/>
          <w:b/>
          <w:color w:val="808080"/>
        </w:rPr>
      </w:pPr>
      <w:r w:rsidRPr="000829B5">
        <w:rPr>
          <w:rFonts w:ascii="Arial" w:hAnsi="Arial" w:cs="Arial"/>
          <w:b/>
          <w:color w:val="808080"/>
        </w:rPr>
        <w:t>…………………………………………………………………………………………………………..</w:t>
      </w:r>
    </w:p>
    <w:p w:rsidR="00224863" w:rsidRPr="000829B5" w:rsidRDefault="00224863" w:rsidP="00224863">
      <w:pPr>
        <w:rPr>
          <w:rFonts w:ascii="Arial" w:hAnsi="Arial" w:cs="Arial"/>
          <w:b/>
          <w:color w:val="808080"/>
        </w:rPr>
      </w:pPr>
      <w:r w:rsidRPr="000829B5">
        <w:rPr>
          <w:rFonts w:ascii="Arial" w:hAnsi="Arial" w:cs="Arial"/>
          <w:b/>
          <w:color w:val="808080"/>
        </w:rPr>
        <w:t>Nursery/</w:t>
      </w:r>
      <w:r w:rsidR="00A33A64" w:rsidRPr="000829B5">
        <w:rPr>
          <w:rFonts w:ascii="Arial" w:hAnsi="Arial" w:cs="Arial"/>
          <w:b/>
          <w:color w:val="808080"/>
        </w:rPr>
        <w:t>c</w:t>
      </w:r>
      <w:r w:rsidRPr="000829B5">
        <w:rPr>
          <w:rFonts w:ascii="Arial" w:hAnsi="Arial" w:cs="Arial"/>
          <w:b/>
          <w:color w:val="808080"/>
        </w:rPr>
        <w:t xml:space="preserve">hildcare </w:t>
      </w:r>
      <w:r w:rsidR="00A33A64" w:rsidRPr="000829B5">
        <w:rPr>
          <w:rFonts w:ascii="Arial" w:hAnsi="Arial" w:cs="Arial"/>
          <w:b/>
          <w:color w:val="808080"/>
        </w:rPr>
        <w:t>p</w:t>
      </w:r>
      <w:r w:rsidRPr="000829B5">
        <w:rPr>
          <w:rFonts w:ascii="Arial" w:hAnsi="Arial" w:cs="Arial"/>
          <w:b/>
          <w:color w:val="808080"/>
        </w:rPr>
        <w:t xml:space="preserve">rovider </w:t>
      </w:r>
      <w:r w:rsidR="004E0A45" w:rsidRPr="000829B5">
        <w:rPr>
          <w:rFonts w:ascii="Arial" w:hAnsi="Arial" w:cs="Arial"/>
          <w:b/>
          <w:color w:val="808080"/>
        </w:rPr>
        <w:t>us</w:t>
      </w:r>
      <w:r w:rsidRPr="000829B5">
        <w:rPr>
          <w:rFonts w:ascii="Arial" w:hAnsi="Arial" w:cs="Arial"/>
          <w:b/>
          <w:color w:val="808080"/>
        </w:rPr>
        <w:t>e only</w:t>
      </w:r>
    </w:p>
    <w:p w:rsidR="00224863" w:rsidRPr="000829B5" w:rsidRDefault="00224863" w:rsidP="00224863">
      <w:pPr>
        <w:rPr>
          <w:rFonts w:ascii="Arial" w:hAnsi="Arial" w:cs="Arial"/>
          <w:b/>
          <w:color w:val="80808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665774" w:rsidRPr="000829B5" w:rsidTr="00665774">
        <w:trPr>
          <w:trHeight w:val="593"/>
        </w:trPr>
        <w:tc>
          <w:tcPr>
            <w:tcW w:w="9923" w:type="dxa"/>
            <w:gridSpan w:val="2"/>
            <w:shd w:val="clear" w:color="auto" w:fill="auto"/>
          </w:tcPr>
          <w:p w:rsidR="00224863" w:rsidRPr="000829B5" w:rsidRDefault="00A33A64" w:rsidP="005C0463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Proof</w:t>
            </w:r>
            <w:r w:rsidR="00224863"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of child’s date of birt</w:t>
            </w:r>
            <w:r w:rsidR="00665774"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h checked?</w:t>
            </w:r>
            <w:r w:rsidR="00224863" w:rsidRPr="000829B5">
              <w:rPr>
                <w:rFonts w:ascii="Arial" w:hAnsi="Arial" w:cs="Arial"/>
                <w:color w:val="808080"/>
                <w:sz w:val="22"/>
                <w:szCs w:val="22"/>
              </w:rPr>
              <w:t xml:space="preserve">        </w:t>
            </w:r>
          </w:p>
          <w:p w:rsidR="00665774" w:rsidRDefault="00665774" w:rsidP="00665774">
            <w:pPr>
              <w:ind w:left="3600" w:firstLine="720"/>
              <w:rPr>
                <w:rFonts w:ascii="Arial" w:hAnsi="Arial" w:cs="Arial"/>
                <w:bCs/>
                <w:sz w:val="22"/>
                <w:szCs w:val="22"/>
              </w:rPr>
            </w:pPr>
            <w:r w:rsidRPr="00665774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A33A64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  <w:r w:rsidRPr="00665774">
              <w:rPr>
                <w:rFonts w:ascii="Arial" w:hAnsi="Arial" w:cs="Arial"/>
                <w:bCs/>
                <w:sz w:val="22"/>
                <w:szCs w:val="22"/>
              </w:rPr>
              <w:t xml:space="preserve">Yes </w:t>
            </w:r>
            <w:r w:rsidR="00BB442C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28600" cy="15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5774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No </w:t>
            </w:r>
            <w:r w:rsidR="00BB442C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>
                  <wp:extent cx="247650" cy="161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C2C" w:rsidRPr="00665774" w:rsidRDefault="004E0C2C" w:rsidP="00665774">
            <w:pPr>
              <w:ind w:left="3600" w:firstLine="720"/>
              <w:rPr>
                <w:rFonts w:ascii="Arial" w:hAnsi="Arial" w:cs="Arial"/>
                <w:b/>
                <w:color w:val="000000"/>
                <w:sz w:val="22"/>
                <w:szCs w:val="22"/>
                <w:lang w:val="en-US" w:bidi="x-none"/>
              </w:rPr>
            </w:pPr>
          </w:p>
          <w:p w:rsidR="00665774" w:rsidRPr="000829B5" w:rsidRDefault="00665774" w:rsidP="005C046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T</w:t>
            </w:r>
            <w:r w:rsidR="00A33A64"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ype of proof e.g.</w:t>
            </w: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birth certificate</w:t>
            </w:r>
            <w:r w:rsidR="00A33A64"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, </w:t>
            </w: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passport </w:t>
            </w:r>
            <w:proofErr w:type="spellStart"/>
            <w:proofErr w:type="gramStart"/>
            <w:r w:rsidR="00A33A64"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etc</w:t>
            </w:r>
            <w:proofErr w:type="spellEnd"/>
            <w:r w:rsidR="00A33A64"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 </w:t>
            </w: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…</w:t>
            </w:r>
            <w:proofErr w:type="gramEnd"/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…………….……………………………</w:t>
            </w:r>
          </w:p>
          <w:p w:rsidR="00665774" w:rsidRPr="000829B5" w:rsidRDefault="00665774" w:rsidP="005C046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</w:tr>
      <w:tr w:rsidR="00A33A64" w:rsidRPr="000829B5" w:rsidTr="000829B5">
        <w:tc>
          <w:tcPr>
            <w:tcW w:w="9923" w:type="dxa"/>
            <w:gridSpan w:val="2"/>
            <w:shd w:val="clear" w:color="auto" w:fill="auto"/>
          </w:tcPr>
          <w:p w:rsidR="00A33A64" w:rsidRPr="000829B5" w:rsidRDefault="00DB0404" w:rsidP="0022486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Name of provider</w:t>
            </w:r>
            <w:r w:rsidR="004E0A45"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 xml:space="preserve"> (BLOCK CAPITALS)</w:t>
            </w:r>
          </w:p>
          <w:p w:rsidR="00A33A64" w:rsidRPr="000829B5" w:rsidRDefault="00A33A64" w:rsidP="00224863">
            <w:pPr>
              <w:rPr>
                <w:rFonts w:ascii="Arial" w:hAnsi="Arial" w:cs="Arial"/>
                <w:b/>
                <w:color w:val="808080"/>
              </w:rPr>
            </w:pPr>
            <w:r w:rsidRPr="000829B5">
              <w:rPr>
                <w:rFonts w:ascii="Arial" w:hAnsi="Arial" w:cs="Arial"/>
                <w:b/>
                <w:color w:val="808080"/>
              </w:rPr>
              <w:t xml:space="preserve">                                                                                  </w:t>
            </w:r>
          </w:p>
        </w:tc>
      </w:tr>
      <w:tr w:rsidR="004E0C2C" w:rsidRPr="000829B5" w:rsidTr="00665774">
        <w:tc>
          <w:tcPr>
            <w:tcW w:w="6521" w:type="dxa"/>
            <w:shd w:val="clear" w:color="auto" w:fill="auto"/>
          </w:tcPr>
          <w:p w:rsidR="004E0C2C" w:rsidRPr="000829B5" w:rsidRDefault="00A33A64" w:rsidP="005C046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Signature:</w:t>
            </w:r>
          </w:p>
          <w:p w:rsidR="00A33A64" w:rsidRPr="000829B5" w:rsidRDefault="00A33A64" w:rsidP="005C046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E0C2C" w:rsidRPr="000829B5" w:rsidRDefault="00A33A64" w:rsidP="00224863">
            <w:pPr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0829B5">
              <w:rPr>
                <w:rFonts w:ascii="Arial" w:hAnsi="Arial" w:cs="Arial"/>
                <w:b/>
                <w:color w:val="808080"/>
                <w:sz w:val="22"/>
                <w:szCs w:val="22"/>
              </w:rPr>
              <w:t>Date:</w:t>
            </w:r>
          </w:p>
        </w:tc>
      </w:tr>
    </w:tbl>
    <w:p w:rsidR="005B6F6D" w:rsidRPr="00F32FC6" w:rsidRDefault="00BD57C4" w:rsidP="00BD57C4">
      <w:pPr>
        <w:rPr>
          <w:rFonts w:ascii="Arial" w:hAnsi="Arial" w:cs="Arial"/>
          <w:sz w:val="16"/>
          <w:szCs w:val="16"/>
        </w:rPr>
      </w:pPr>
      <w:r w:rsidRPr="00F32FC6">
        <w:rPr>
          <w:rFonts w:ascii="Arial" w:hAnsi="Arial" w:cs="Arial"/>
          <w:sz w:val="16"/>
          <w:szCs w:val="16"/>
        </w:rPr>
        <w:t xml:space="preserve"> </w:t>
      </w:r>
    </w:p>
    <w:sectPr w:rsidR="005B6F6D" w:rsidRPr="00F32FC6" w:rsidSect="009F1E2B">
      <w:footerReference w:type="defaul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F2" w:rsidRDefault="003A57F2">
      <w:r>
        <w:separator/>
      </w:r>
    </w:p>
  </w:endnote>
  <w:endnote w:type="continuationSeparator" w:id="0">
    <w:p w:rsidR="003A57F2" w:rsidRDefault="003A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8A" w:rsidRDefault="00E62B8A">
    <w:pPr>
      <w:pStyle w:val="Footer"/>
    </w:pPr>
  </w:p>
  <w:p w:rsidR="00E62B8A" w:rsidRDefault="00E62B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F2" w:rsidRDefault="003A57F2">
      <w:r>
        <w:separator/>
      </w:r>
    </w:p>
  </w:footnote>
  <w:footnote w:type="continuationSeparator" w:id="0">
    <w:p w:rsidR="003A57F2" w:rsidRDefault="003A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574"/>
    <w:multiLevelType w:val="hybridMultilevel"/>
    <w:tmpl w:val="F64692D6"/>
    <w:lvl w:ilvl="0" w:tplc="67049B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55A3F"/>
    <w:multiLevelType w:val="hybridMultilevel"/>
    <w:tmpl w:val="CD2249C2"/>
    <w:lvl w:ilvl="0" w:tplc="67049B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6809E3"/>
    <w:multiLevelType w:val="multilevel"/>
    <w:tmpl w:val="F64692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81486A"/>
    <w:multiLevelType w:val="hybridMultilevel"/>
    <w:tmpl w:val="709A5CCA"/>
    <w:lvl w:ilvl="0" w:tplc="6F36DB8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BC7449"/>
    <w:multiLevelType w:val="hybridMultilevel"/>
    <w:tmpl w:val="C0EED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E97258"/>
    <w:multiLevelType w:val="hybridMultilevel"/>
    <w:tmpl w:val="B8341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22218"/>
    <w:multiLevelType w:val="hybridMultilevel"/>
    <w:tmpl w:val="C87E2FC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C13473C"/>
    <w:multiLevelType w:val="hybridMultilevel"/>
    <w:tmpl w:val="97145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 fillcolor="#bfbfbf">
      <v:fill color="#bfbf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6E"/>
    <w:rsid w:val="00003C6D"/>
    <w:rsid w:val="00023C26"/>
    <w:rsid w:val="00033DA8"/>
    <w:rsid w:val="00054F7F"/>
    <w:rsid w:val="000829B5"/>
    <w:rsid w:val="000C2531"/>
    <w:rsid w:val="00130B20"/>
    <w:rsid w:val="0013728F"/>
    <w:rsid w:val="0014157D"/>
    <w:rsid w:val="00187A63"/>
    <w:rsid w:val="00191065"/>
    <w:rsid w:val="001A1397"/>
    <w:rsid w:val="001B168E"/>
    <w:rsid w:val="00203524"/>
    <w:rsid w:val="00211CED"/>
    <w:rsid w:val="00224863"/>
    <w:rsid w:val="00242863"/>
    <w:rsid w:val="00250817"/>
    <w:rsid w:val="00275589"/>
    <w:rsid w:val="002877E2"/>
    <w:rsid w:val="002B63CC"/>
    <w:rsid w:val="002D4F16"/>
    <w:rsid w:val="002E1ABC"/>
    <w:rsid w:val="00334AF2"/>
    <w:rsid w:val="0035320A"/>
    <w:rsid w:val="003A57F2"/>
    <w:rsid w:val="004A3F6A"/>
    <w:rsid w:val="004E0A45"/>
    <w:rsid w:val="004E0C2C"/>
    <w:rsid w:val="00595882"/>
    <w:rsid w:val="005B6F6D"/>
    <w:rsid w:val="005C0463"/>
    <w:rsid w:val="005C1772"/>
    <w:rsid w:val="006059CE"/>
    <w:rsid w:val="00665774"/>
    <w:rsid w:val="00681613"/>
    <w:rsid w:val="00683327"/>
    <w:rsid w:val="00696F79"/>
    <w:rsid w:val="006C3F4D"/>
    <w:rsid w:val="006D0AFA"/>
    <w:rsid w:val="006D60BC"/>
    <w:rsid w:val="0072720B"/>
    <w:rsid w:val="00750757"/>
    <w:rsid w:val="00797406"/>
    <w:rsid w:val="008045D4"/>
    <w:rsid w:val="008177D7"/>
    <w:rsid w:val="008261CF"/>
    <w:rsid w:val="008C1AB1"/>
    <w:rsid w:val="00902D09"/>
    <w:rsid w:val="00906802"/>
    <w:rsid w:val="00965479"/>
    <w:rsid w:val="009D453B"/>
    <w:rsid w:val="009F1E2B"/>
    <w:rsid w:val="00A33A64"/>
    <w:rsid w:val="00A4584C"/>
    <w:rsid w:val="00A56FD9"/>
    <w:rsid w:val="00A74764"/>
    <w:rsid w:val="00AE0104"/>
    <w:rsid w:val="00AE0597"/>
    <w:rsid w:val="00AE759A"/>
    <w:rsid w:val="00AF44BD"/>
    <w:rsid w:val="00B113A6"/>
    <w:rsid w:val="00B1538F"/>
    <w:rsid w:val="00B2260A"/>
    <w:rsid w:val="00B836BC"/>
    <w:rsid w:val="00B93D3A"/>
    <w:rsid w:val="00BB442C"/>
    <w:rsid w:val="00BB4C59"/>
    <w:rsid w:val="00BD57C4"/>
    <w:rsid w:val="00C5446E"/>
    <w:rsid w:val="00CA7CC6"/>
    <w:rsid w:val="00D02D1F"/>
    <w:rsid w:val="00D2074C"/>
    <w:rsid w:val="00DB0404"/>
    <w:rsid w:val="00DB6395"/>
    <w:rsid w:val="00DF4826"/>
    <w:rsid w:val="00E10624"/>
    <w:rsid w:val="00E360F5"/>
    <w:rsid w:val="00E62B8A"/>
    <w:rsid w:val="00EB00F6"/>
    <w:rsid w:val="00F059CC"/>
    <w:rsid w:val="00F07D54"/>
    <w:rsid w:val="00F1209C"/>
    <w:rsid w:val="00F32FC6"/>
    <w:rsid w:val="00FA5484"/>
    <w:rsid w:val="00FA5F93"/>
    <w:rsid w:val="00FD3580"/>
    <w:rsid w:val="00FD41D8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#bfbfbf">
      <v:fill color="#bfbfb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szCs w:val="16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8261CF"/>
    <w:pPr>
      <w:ind w:left="720"/>
    </w:pPr>
  </w:style>
  <w:style w:type="table" w:styleId="TableGrid">
    <w:name w:val="Table Grid"/>
    <w:basedOn w:val="TableNormal"/>
    <w:uiPriority w:val="59"/>
    <w:rsid w:val="0082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32F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3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2F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b/>
      <w:bCs/>
      <w:szCs w:val="16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8261CF"/>
    <w:pPr>
      <w:ind w:left="720"/>
    </w:pPr>
  </w:style>
  <w:style w:type="table" w:styleId="TableGrid">
    <w:name w:val="Table Grid"/>
    <w:basedOn w:val="TableNormal"/>
    <w:uiPriority w:val="59"/>
    <w:rsid w:val="0082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F32FC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32F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2F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0BD2-B203-496B-9782-ED60505C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44FD4AE7</Template>
  <TotalTime>0</TotalTime>
  <Pages>3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Ealing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AHancock</dc:creator>
  <cp:lastModifiedBy>London Borough of Ealing</cp:lastModifiedBy>
  <cp:revision>2</cp:revision>
  <cp:lastPrinted>2015-04-09T10:46:00Z</cp:lastPrinted>
  <dcterms:created xsi:type="dcterms:W3CDTF">2015-08-27T14:46:00Z</dcterms:created>
  <dcterms:modified xsi:type="dcterms:W3CDTF">2015-08-27T14:46:00Z</dcterms:modified>
</cp:coreProperties>
</file>