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2A" w:rsidRPr="003A5942" w:rsidRDefault="0082622A" w:rsidP="008262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6"/>
          <w:u w:val="single"/>
        </w:rPr>
      </w:pPr>
      <w:bookmarkStart w:id="0" w:name="_GoBack"/>
      <w:bookmarkEnd w:id="0"/>
      <w:r w:rsidRPr="003A5942">
        <w:rPr>
          <w:rFonts w:ascii="Calibri-Bold" w:hAnsi="Calibri-Bold" w:cs="Calibri-Bold"/>
          <w:b/>
          <w:bCs/>
          <w:sz w:val="32"/>
          <w:szCs w:val="36"/>
          <w:u w:val="single"/>
        </w:rPr>
        <w:t>Ealing Early Years Disability Access Fund Form</w:t>
      </w:r>
    </w:p>
    <w:p w:rsidR="0082622A" w:rsidRPr="0082622A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Cs w:val="36"/>
          <w:u w:val="single"/>
        </w:rPr>
      </w:pPr>
    </w:p>
    <w:p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 xml:space="preserve">Providers who offer </w:t>
      </w:r>
      <w:r w:rsidRPr="0095047F">
        <w:rPr>
          <w:rFonts w:ascii="Arial" w:hAnsi="Arial" w:cs="Arial"/>
          <w:b/>
          <w:bCs/>
          <w:sz w:val="20"/>
        </w:rPr>
        <w:t>3 &amp; 4</w:t>
      </w:r>
      <w:r w:rsidRPr="0095047F">
        <w:rPr>
          <w:rFonts w:ascii="Arial" w:hAnsi="Arial" w:cs="Arial"/>
          <w:bCs/>
          <w:sz w:val="20"/>
        </w:rPr>
        <w:t xml:space="preserve"> </w:t>
      </w:r>
      <w:r w:rsidRPr="0095047F">
        <w:rPr>
          <w:rFonts w:ascii="Arial" w:hAnsi="Arial" w:cs="Arial"/>
          <w:sz w:val="20"/>
        </w:rPr>
        <w:t>year old children free early years education can apply to claim Disability Access Funding (</w:t>
      </w:r>
      <w:r w:rsidRPr="0095047F">
        <w:rPr>
          <w:rFonts w:ascii="Arial" w:hAnsi="Arial" w:cs="Arial"/>
          <w:bCs/>
          <w:sz w:val="20"/>
        </w:rPr>
        <w:t>DAF</w:t>
      </w:r>
      <w:r w:rsidRPr="0095047F">
        <w:rPr>
          <w:rFonts w:ascii="Arial" w:hAnsi="Arial" w:cs="Arial"/>
          <w:sz w:val="20"/>
        </w:rPr>
        <w:t>) to support disabled children to access the free entitlement.</w:t>
      </w:r>
    </w:p>
    <w:p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>A lump sum payment of £615 per year is available to providers who have eligible children in receipt of child Disability Living Allowance who are claiming free early years education.</w:t>
      </w:r>
    </w:p>
    <w:p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>By completing this form you agree to DAF funding being paid to one childcare provider as a one</w:t>
      </w:r>
      <w:r w:rsidRPr="0095047F">
        <w:rPr>
          <w:rFonts w:ascii="Cambria Math" w:hAnsi="Cambria Math" w:cs="Cambria Math"/>
          <w:sz w:val="20"/>
        </w:rPr>
        <w:t>‐</w:t>
      </w:r>
      <w:r w:rsidRPr="0095047F">
        <w:rPr>
          <w:rFonts w:ascii="Arial" w:hAnsi="Arial" w:cs="Arial"/>
          <w:sz w:val="20"/>
        </w:rPr>
        <w:t>off</w:t>
      </w:r>
    </w:p>
    <w:p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95047F">
        <w:rPr>
          <w:rFonts w:ascii="Arial" w:hAnsi="Arial" w:cs="Arial"/>
          <w:sz w:val="20"/>
        </w:rPr>
        <w:t>payment</w:t>
      </w:r>
      <w:proofErr w:type="gramEnd"/>
      <w:r w:rsidRPr="0095047F">
        <w:rPr>
          <w:rFonts w:ascii="Arial" w:hAnsi="Arial" w:cs="Arial"/>
          <w:sz w:val="20"/>
        </w:rPr>
        <w:t>. If you move your child to another childcare provider during the year then the DAF funding is not transferable.</w:t>
      </w:r>
    </w:p>
    <w:p w:rsidR="005C7CD2" w:rsidRDefault="005C7CD2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 xml:space="preserve">Please return this completed form to your childcare provider along with a copy of your child’s Disability Living </w:t>
      </w:r>
      <w:r w:rsidR="003A5942" w:rsidRPr="0095047F">
        <w:rPr>
          <w:rFonts w:ascii="Arial" w:hAnsi="Arial" w:cs="Arial"/>
          <w:sz w:val="20"/>
        </w:rPr>
        <w:t>Allowance confirmation</w:t>
      </w:r>
      <w:r w:rsidRPr="0095047F">
        <w:rPr>
          <w:rFonts w:ascii="Arial" w:hAnsi="Arial" w:cs="Arial"/>
          <w:sz w:val="20"/>
        </w:rPr>
        <w:t xml:space="preserve"> letter. The childcare provider will then send the form and proof of eligibility to </w:t>
      </w:r>
      <w:r w:rsidR="003A5942" w:rsidRPr="0095047F">
        <w:rPr>
          <w:rFonts w:ascii="Arial" w:hAnsi="Arial" w:cs="Arial"/>
          <w:sz w:val="20"/>
        </w:rPr>
        <w:t>Ealing Council</w:t>
      </w:r>
      <w:r w:rsidRPr="0095047F">
        <w:rPr>
          <w:rFonts w:ascii="Arial" w:hAnsi="Arial" w:cs="Arial"/>
          <w:sz w:val="20"/>
        </w:rPr>
        <w:t>.</w:t>
      </w:r>
    </w:p>
    <w:p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82622A" w:rsidRPr="003A5942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  <w:u w:val="single"/>
        </w:rPr>
      </w:pPr>
      <w:r w:rsidRPr="003A5942">
        <w:rPr>
          <w:rFonts w:ascii="Calibri-Bold" w:hAnsi="Calibri-Bold" w:cs="Calibri-Bold"/>
          <w:b/>
          <w:bCs/>
          <w:szCs w:val="24"/>
          <w:u w:val="single"/>
        </w:rPr>
        <w:t>ABOUT YOUR CHILD</w:t>
      </w:r>
    </w:p>
    <w:p w:rsidR="003A5942" w:rsidRPr="0095047F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82622A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047F">
        <w:rPr>
          <w:rFonts w:ascii="Calibri-Bold" w:hAnsi="Calibri-Bold" w:cs="Calibri-Bol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3B672" wp14:editId="2F6B2216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3981450" cy="228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2A" w:rsidRDefault="008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B3B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2.4pt;width:31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wk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">
                <v:textbox>
                  <w:txbxContent>
                    <w:p w:rsidR="0082622A" w:rsidRDefault="0082622A"/>
                  </w:txbxContent>
                </v:textbox>
              </v:shape>
            </w:pict>
          </mc:Fallback>
        </mc:AlternateContent>
      </w:r>
      <w:r w:rsidR="004317D9">
        <w:rPr>
          <w:rFonts w:ascii="Calibri" w:hAnsi="Calibri" w:cs="Calibri"/>
          <w:sz w:val="24"/>
          <w:szCs w:val="24"/>
        </w:rPr>
        <w:t>Child’s</w:t>
      </w:r>
      <w:r w:rsidR="0082622A">
        <w:rPr>
          <w:rFonts w:ascii="Calibri" w:hAnsi="Calibri" w:cs="Calibri"/>
          <w:sz w:val="24"/>
          <w:szCs w:val="24"/>
        </w:rPr>
        <w:t xml:space="preserve"> first Name:</w:t>
      </w:r>
    </w:p>
    <w:p w:rsidR="0082622A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2622A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B4E8" wp14:editId="3EEFF04A">
                <wp:simplePos x="0" y="0"/>
                <wp:positionH relativeFrom="column">
                  <wp:posOffset>1676400</wp:posOffset>
                </wp:positionH>
                <wp:positionV relativeFrom="paragraph">
                  <wp:posOffset>162560</wp:posOffset>
                </wp:positionV>
                <wp:extent cx="3981450" cy="228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2A" w:rsidRDefault="0082622A" w:rsidP="008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3B4E8" id="_x0000_s1027" type="#_x0000_t202" style="position:absolute;margin-left:132pt;margin-top:12.8pt;width:31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">
                <v:textbox>
                  <w:txbxContent>
                    <w:p w:rsidR="0082622A" w:rsidRDefault="0082622A" w:rsidP="0082622A"/>
                  </w:txbxContent>
                </v:textbox>
              </v:shape>
            </w:pict>
          </mc:Fallback>
        </mc:AlternateContent>
      </w:r>
    </w:p>
    <w:p w:rsidR="0082622A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Child’s</w:t>
      </w:r>
      <w:r w:rsidR="0082622A">
        <w:rPr>
          <w:rFonts w:ascii="Calibri" w:hAnsi="Calibri" w:cs="Calibri"/>
          <w:sz w:val="24"/>
          <w:szCs w:val="24"/>
        </w:rPr>
        <w:t xml:space="preserve"> Surname:</w:t>
      </w:r>
    </w:p>
    <w:p w:rsidR="0082622A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2622A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20FB7" wp14:editId="1C81A83D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152400</wp:posOffset>
                </wp:positionV>
                <wp:extent cx="19812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2A" w:rsidRDefault="0082622A" w:rsidP="008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20FB7" id="_x0000_s1028" type="#_x0000_t202" style="position:absolute;margin-left:132pt;margin-top:12pt;width:15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">
                <v:textbox>
                  <w:txbxContent>
                    <w:p w:rsidR="0082622A" w:rsidRDefault="0082622A" w:rsidP="0082622A"/>
                  </w:txbxContent>
                </v:textbox>
              </v:shape>
            </w:pict>
          </mc:Fallback>
        </mc:AlternateContent>
      </w:r>
      <w:r w:rsidRPr="0082622A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w:t xml:space="preserve"> </w:t>
      </w:r>
    </w:p>
    <w:p w:rsidR="0082622A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Child’s Date of Birth:</w:t>
      </w:r>
    </w:p>
    <w:p w:rsidR="004317D9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4"/>
        </w:rPr>
      </w:pPr>
    </w:p>
    <w:p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2622A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B44B1" wp14:editId="28370262">
                <wp:simplePos x="0" y="0"/>
                <wp:positionH relativeFrom="column">
                  <wp:posOffset>1676400</wp:posOffset>
                </wp:positionH>
                <wp:positionV relativeFrom="paragraph">
                  <wp:posOffset>22225</wp:posOffset>
                </wp:positionV>
                <wp:extent cx="3981450" cy="638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C" w:rsidRDefault="008B000C" w:rsidP="008B0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B44B1" id="Text Box 3" o:spid="_x0000_s1029" type="#_x0000_t202" style="position:absolute;margin-left:132pt;margin-top:1.75pt;width:313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">
                <v:textbox>
                  <w:txbxContent>
                    <w:p w:rsidR="008B000C" w:rsidRDefault="008B000C" w:rsidP="008B000C"/>
                  </w:txbxContent>
                </v:textbox>
              </v:shape>
            </w:pict>
          </mc:Fallback>
        </mc:AlternateContent>
      </w:r>
      <w:r w:rsidR="004317D9">
        <w:rPr>
          <w:rFonts w:ascii="Calibri" w:hAnsi="Calibri" w:cs="Calibri"/>
          <w:sz w:val="24"/>
          <w:szCs w:val="24"/>
        </w:rPr>
        <w:t>Child’s</w:t>
      </w:r>
      <w:r>
        <w:rPr>
          <w:rFonts w:ascii="Calibri" w:hAnsi="Calibri" w:cs="Calibri"/>
          <w:sz w:val="24"/>
          <w:szCs w:val="24"/>
        </w:rPr>
        <w:t xml:space="preserve"> Address </w:t>
      </w:r>
    </w:p>
    <w:p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Including Postcode:</w:t>
      </w:r>
    </w:p>
    <w:p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2622A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C7BF8" wp14:editId="33CCC883">
                <wp:simplePos x="0" y="0"/>
                <wp:positionH relativeFrom="column">
                  <wp:posOffset>1676400</wp:posOffset>
                </wp:positionH>
                <wp:positionV relativeFrom="paragraph">
                  <wp:posOffset>59055</wp:posOffset>
                </wp:positionV>
                <wp:extent cx="3981450" cy="6381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C" w:rsidRDefault="008B000C" w:rsidP="008B0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C7BF8" id="Text Box 4" o:spid="_x0000_s1030" type="#_x0000_t202" style="position:absolute;margin-left:132pt;margin-top:4.65pt;width:313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">
                <v:textbox>
                  <w:txbxContent>
                    <w:p w:rsidR="008B000C" w:rsidRDefault="008B000C" w:rsidP="008B000C"/>
                  </w:txbxContent>
                </v:textbox>
              </v:shape>
            </w:pict>
          </mc:Fallback>
        </mc:AlternateContent>
      </w:r>
      <w:r w:rsidR="0082622A">
        <w:rPr>
          <w:rFonts w:ascii="Calibri" w:hAnsi="Calibri" w:cs="Calibri"/>
          <w:sz w:val="24"/>
          <w:szCs w:val="24"/>
        </w:rPr>
        <w:t xml:space="preserve">Name </w:t>
      </w:r>
      <w:r w:rsidR="004317D9">
        <w:rPr>
          <w:rFonts w:ascii="Calibri" w:hAnsi="Calibri" w:cs="Calibri"/>
          <w:sz w:val="24"/>
          <w:szCs w:val="24"/>
        </w:rPr>
        <w:t>and A</w:t>
      </w:r>
      <w:r>
        <w:rPr>
          <w:rFonts w:ascii="Calibri" w:hAnsi="Calibri" w:cs="Calibri"/>
          <w:sz w:val="24"/>
          <w:szCs w:val="24"/>
        </w:rPr>
        <w:t xml:space="preserve">ddress of </w:t>
      </w:r>
    </w:p>
    <w:p w:rsidR="0082622A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Childcare</w:t>
      </w:r>
      <w:r w:rsidR="004317D9">
        <w:rPr>
          <w:rFonts w:ascii="Calibri" w:hAnsi="Calibri" w:cs="Calibri"/>
          <w:sz w:val="24"/>
          <w:szCs w:val="24"/>
        </w:rPr>
        <w:t xml:space="preserve"> P</w:t>
      </w:r>
      <w:r w:rsidR="0082622A">
        <w:rPr>
          <w:rFonts w:ascii="Calibri" w:hAnsi="Calibri" w:cs="Calibri"/>
          <w:sz w:val="24"/>
          <w:szCs w:val="24"/>
        </w:rPr>
        <w:t>rovider you</w:t>
      </w:r>
    </w:p>
    <w:p w:rsidR="008B000C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Wish</w:t>
      </w:r>
      <w:r w:rsidR="0082622A">
        <w:rPr>
          <w:rFonts w:ascii="Calibri" w:hAnsi="Calibri" w:cs="Calibri"/>
          <w:sz w:val="24"/>
          <w:szCs w:val="24"/>
        </w:rPr>
        <w:t xml:space="preserve"> to receive DAF </w:t>
      </w:r>
    </w:p>
    <w:p w:rsidR="0082622A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Funding</w:t>
      </w:r>
      <w:r w:rsidR="0082622A">
        <w:rPr>
          <w:rFonts w:ascii="Calibri" w:hAnsi="Calibri" w:cs="Calibri"/>
          <w:sz w:val="24"/>
          <w:szCs w:val="24"/>
        </w:rPr>
        <w:t>:</w:t>
      </w:r>
    </w:p>
    <w:p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2622A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52740" wp14:editId="5C2F9E09">
                <wp:simplePos x="0" y="0"/>
                <wp:positionH relativeFrom="column">
                  <wp:posOffset>1676400</wp:posOffset>
                </wp:positionH>
                <wp:positionV relativeFrom="paragraph">
                  <wp:posOffset>100965</wp:posOffset>
                </wp:positionV>
                <wp:extent cx="19812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C" w:rsidRDefault="008B000C" w:rsidP="008B000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52740" id="Text Box 5" o:spid="_x0000_s1031" type="#_x0000_t202" style="position:absolute;margin-left:132pt;margin-top:7.95pt;width:15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">
                <v:textbox>
                  <w:txbxContent>
                    <w:p w:rsidR="008B000C" w:rsidRDefault="008B000C" w:rsidP="008B000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82622A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Child’s Start D</w:t>
      </w:r>
      <w:r w:rsidR="0082622A">
        <w:rPr>
          <w:rFonts w:ascii="Calibri" w:hAnsi="Calibri" w:cs="Calibri"/>
          <w:sz w:val="24"/>
          <w:szCs w:val="24"/>
        </w:rPr>
        <w:t>ate:</w:t>
      </w:r>
      <w:r w:rsidR="008B000C" w:rsidRPr="008B000C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w:t xml:space="preserve"> </w:t>
      </w:r>
    </w:p>
    <w:p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B000C">
        <w:rPr>
          <w:rFonts w:ascii="Calibri-Bold" w:hAnsi="Calibri-Bold" w:cs="Calibri-Bold"/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1B3D6" wp14:editId="7B3D11C0">
                <wp:simplePos x="0" y="0"/>
                <wp:positionH relativeFrom="column">
                  <wp:posOffset>-9525</wp:posOffset>
                </wp:positionH>
                <wp:positionV relativeFrom="paragraph">
                  <wp:posOffset>176530</wp:posOffset>
                </wp:positionV>
                <wp:extent cx="6362700" cy="4400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C" w:rsidRPr="00DF2180" w:rsidRDefault="003A59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PARENTAL CONSENT AND DECLARATION</w:t>
                            </w:r>
                            <w:r w:rsidR="008B000C" w:rsidRPr="00DF218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B000C"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read before signing)</w:t>
                            </w:r>
                          </w:p>
                          <w:p w:rsidR="008B000C" w:rsidRPr="00DF2180" w:rsidRDefault="008B00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3A5942" w:rsidRPr="00DF21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declare</w:t>
                            </w:r>
                            <w:r w:rsidRPr="00DF21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="00DF2180" w:rsidRPr="00DF21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B000C" w:rsidRPr="00DF2180" w:rsidRDefault="008B000C" w:rsidP="008B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am the parent/legal guardian of the child named on this form</w:t>
                            </w:r>
                          </w:p>
                          <w:p w:rsidR="008B000C" w:rsidRPr="00DF2180" w:rsidRDefault="008B000C" w:rsidP="008B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above detailed information relating to my child is complete and accurate and </w:t>
                            </w:r>
                            <w:r w:rsidRPr="00DF21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will notify the childcare provider of any changes</w:t>
                            </w:r>
                          </w:p>
                          <w:p w:rsidR="008B000C" w:rsidRPr="00DF2180" w:rsidRDefault="008B000C" w:rsidP="008B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provided evidence that my child is in rec</w:t>
                            </w:r>
                            <w:r w:rsidR="003A5942"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ipt of child disability living allowance.</w:t>
                            </w:r>
                          </w:p>
                          <w:p w:rsidR="008B000C" w:rsidRPr="00DF2180" w:rsidRDefault="008B000C" w:rsidP="008B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confirm that my child is in attendance and claiming their free early education at the childcare provider named above.</w:t>
                            </w:r>
                          </w:p>
                          <w:p w:rsidR="008B000C" w:rsidRPr="00DF2180" w:rsidRDefault="008B000C" w:rsidP="008B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consent to the information I have provided being passed to Ealing Council to enable entitlement to the Disability Access Fund to be verified.</w:t>
                            </w:r>
                          </w:p>
                          <w:p w:rsidR="008B000C" w:rsidRPr="00DF2180" w:rsidRDefault="0095047F" w:rsidP="008B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understand that if I move my child to another childcare provider that the DAF funding is not transferable.</w:t>
                            </w:r>
                          </w:p>
                          <w:p w:rsidR="0095047F" w:rsidRPr="00DF2180" w:rsidRDefault="0095047F" w:rsidP="008B0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understand that my personal information is h</w:t>
                            </w:r>
                            <w:r w:rsidR="00A3245D"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eld securely in</w:t>
                            </w:r>
                            <w:r w:rsidR="003A5942"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45D"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accordance with the Data Protection Act 1998 and will be used only for Local Authority purposes.</w:t>
                            </w:r>
                          </w:p>
                          <w:p w:rsidR="00DF2180" w:rsidRPr="00DF2180" w:rsidRDefault="00DF2180" w:rsidP="00DF2180">
                            <w:pPr>
                              <w:pStyle w:val="ListParagraph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:rsidR="00A3245D" w:rsidRPr="00DF2180" w:rsidRDefault="00A3245D" w:rsidP="00A3245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of parent/guardian</w:t>
                            </w:r>
                            <w:proofErr w:type="gramStart"/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:……………………………………….</w:t>
                            </w:r>
                            <w:proofErr w:type="gramEnd"/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Date</w:t>
                            </w:r>
                            <w:proofErr w:type="gramStart"/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:…………………….</w:t>
                            </w:r>
                            <w:proofErr w:type="gramEnd"/>
                          </w:p>
                          <w:p w:rsidR="00A3245D" w:rsidRPr="004317D9" w:rsidRDefault="00A3245D" w:rsidP="00A3245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A3245D" w:rsidRDefault="004317D9" w:rsidP="00A3245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4317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PROVIDERS CHECK</w:t>
                            </w:r>
                          </w:p>
                          <w:p w:rsidR="004317D9" w:rsidRPr="004317D9" w:rsidRDefault="004317D9" w:rsidP="00A3245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:rsidR="00A3245D" w:rsidRPr="00DF2180" w:rsidRDefault="00A3245D" w:rsidP="00A3245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confirm that the child named above is in attendance and claiming their</w:t>
                            </w:r>
                            <w:r w:rsidR="003A5942"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free early education and I have attached official documentation validating the child’s details</w:t>
                            </w:r>
                            <w:r w:rsidR="00457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regards to the DLA.</w:t>
                            </w:r>
                          </w:p>
                          <w:p w:rsidR="00DF2180" w:rsidRPr="00DF2180" w:rsidRDefault="00DF2180" w:rsidP="00A3245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180" w:rsidRPr="00DF2180" w:rsidRDefault="00DF2180" w:rsidP="00A3245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of Provider……………………………………………….            Date</w:t>
                            </w:r>
                            <w:proofErr w:type="gramStart"/>
                            <w:r w:rsidRPr="00DF2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1B3D6" id="_x0000_s1032" type="#_x0000_t202" style="position:absolute;margin-left:-.75pt;margin-top:13.9pt;width:501pt;height:3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xe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">
                <v:textbox>
                  <w:txbxContent>
                    <w:p w:rsidR="008B000C" w:rsidRPr="00DF2180" w:rsidRDefault="003A59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PARENTAL CONSENT AND DECLARATION</w:t>
                      </w:r>
                      <w:r w:rsidR="008B000C" w:rsidRPr="00DF218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8B000C"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(please read before signing)</w:t>
                      </w:r>
                    </w:p>
                    <w:p w:rsidR="008B000C" w:rsidRPr="00DF2180" w:rsidRDefault="008B00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="003A5942" w:rsidRPr="00DF21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declare</w:t>
                      </w:r>
                      <w:r w:rsidRPr="00DF21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that</w:t>
                      </w:r>
                      <w:r w:rsidR="00DF2180" w:rsidRPr="00DF21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B000C" w:rsidRPr="00DF2180" w:rsidRDefault="008B000C" w:rsidP="008B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1 am the parent/legal guardian of the child named on this form</w:t>
                      </w:r>
                    </w:p>
                    <w:p w:rsidR="008B000C" w:rsidRPr="00DF2180" w:rsidRDefault="008B000C" w:rsidP="008B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above detailed information relating to my child is complete and accurate and </w:t>
                      </w:r>
                      <w:r w:rsidRPr="00DF21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will notify the childcare provider of any changes</w:t>
                      </w:r>
                    </w:p>
                    <w:p w:rsidR="008B000C" w:rsidRPr="00DF2180" w:rsidRDefault="008B000C" w:rsidP="008B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I have provided evidence that my child is in rec</w:t>
                      </w:r>
                      <w:r w:rsidR="003A5942"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ipt of child disability living allowance.</w:t>
                      </w:r>
                    </w:p>
                    <w:p w:rsidR="008B000C" w:rsidRPr="00DF2180" w:rsidRDefault="008B000C" w:rsidP="008B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I confirm that my child is in attendance and claiming their free early education at the childcare provider named above.</w:t>
                      </w:r>
                    </w:p>
                    <w:p w:rsidR="008B000C" w:rsidRPr="00DF2180" w:rsidRDefault="008B000C" w:rsidP="008B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I consent to the information I have provided being passed to Ealing Council to enable entitlement to the Disability Access Fund to be verified.</w:t>
                      </w:r>
                    </w:p>
                    <w:p w:rsidR="008B000C" w:rsidRPr="00DF2180" w:rsidRDefault="0095047F" w:rsidP="008B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I understand that if I move my child to another childcare provider that the DAF funding is not transferable.</w:t>
                      </w:r>
                    </w:p>
                    <w:p w:rsidR="0095047F" w:rsidRPr="00DF2180" w:rsidRDefault="0095047F" w:rsidP="008B0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I understand that my personal information is h</w:t>
                      </w:r>
                      <w:r w:rsidR="00A3245D"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eld securely in</w:t>
                      </w:r>
                      <w:r w:rsidR="003A5942"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245D"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accordance with the Data Protection Act 1998 and will be used only for Local Authority purposes.</w:t>
                      </w:r>
                    </w:p>
                    <w:p w:rsidR="00DF2180" w:rsidRPr="00DF2180" w:rsidRDefault="00DF2180" w:rsidP="00DF2180">
                      <w:pPr>
                        <w:pStyle w:val="ListParagraph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:rsidR="00A3245D" w:rsidRPr="00DF2180" w:rsidRDefault="00A3245D" w:rsidP="00A3245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of parent/guardian:……………………………………….          Date:…………………….</w:t>
                      </w:r>
                    </w:p>
                    <w:p w:rsidR="00A3245D" w:rsidRPr="004317D9" w:rsidRDefault="00A3245D" w:rsidP="00A3245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A3245D" w:rsidRDefault="004317D9" w:rsidP="00A3245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4317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PROVIDERS CHECK</w:t>
                      </w:r>
                    </w:p>
                    <w:p w:rsidR="004317D9" w:rsidRPr="004317D9" w:rsidRDefault="004317D9" w:rsidP="00A3245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sz w:val="6"/>
                          <w:szCs w:val="20"/>
                        </w:rPr>
                      </w:pPr>
                    </w:p>
                    <w:p w:rsidR="00A3245D" w:rsidRPr="00DF2180" w:rsidRDefault="00A3245D" w:rsidP="00A3245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I confirm that the child named above is in attendance and claiming their</w:t>
                      </w:r>
                      <w:r w:rsidR="003A5942"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free early education and I have attached official documentation validating the child’s details</w:t>
                      </w:r>
                      <w:r w:rsidR="004578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regards to the DLA.</w:t>
                      </w:r>
                    </w:p>
                    <w:p w:rsidR="00DF2180" w:rsidRPr="00DF2180" w:rsidRDefault="00DF2180" w:rsidP="00A3245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180" w:rsidRPr="00DF2180" w:rsidRDefault="00DF2180" w:rsidP="00A3245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2180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of Provider……………………………………………….            Date:……………………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00C" w:rsidSect="0031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B6" w:rsidRDefault="006C71B6" w:rsidP="003161E4">
      <w:pPr>
        <w:spacing w:after="0" w:line="240" w:lineRule="auto"/>
      </w:pPr>
      <w:r>
        <w:separator/>
      </w:r>
    </w:p>
  </w:endnote>
  <w:endnote w:type="continuationSeparator" w:id="0">
    <w:p w:rsidR="006C71B6" w:rsidRDefault="006C71B6" w:rsidP="0031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B6" w:rsidRDefault="006C71B6" w:rsidP="003161E4">
      <w:pPr>
        <w:spacing w:after="0" w:line="240" w:lineRule="auto"/>
      </w:pPr>
      <w:r>
        <w:separator/>
      </w:r>
    </w:p>
  </w:footnote>
  <w:footnote w:type="continuationSeparator" w:id="0">
    <w:p w:rsidR="006C71B6" w:rsidRDefault="006C71B6" w:rsidP="0031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A20"/>
    <w:multiLevelType w:val="hybridMultilevel"/>
    <w:tmpl w:val="DBC0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A"/>
    <w:rsid w:val="001E0B2C"/>
    <w:rsid w:val="00300EC4"/>
    <w:rsid w:val="003161E4"/>
    <w:rsid w:val="003A5942"/>
    <w:rsid w:val="004317D9"/>
    <w:rsid w:val="004578E8"/>
    <w:rsid w:val="005C7CD2"/>
    <w:rsid w:val="006C71B6"/>
    <w:rsid w:val="00752800"/>
    <w:rsid w:val="0082622A"/>
    <w:rsid w:val="008A25DE"/>
    <w:rsid w:val="008B000C"/>
    <w:rsid w:val="0090352A"/>
    <w:rsid w:val="009200DB"/>
    <w:rsid w:val="0095047F"/>
    <w:rsid w:val="00A3245D"/>
    <w:rsid w:val="00C203D0"/>
    <w:rsid w:val="00DF2180"/>
    <w:rsid w:val="00E66F66"/>
    <w:rsid w:val="00E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E4"/>
  </w:style>
  <w:style w:type="paragraph" w:styleId="Footer">
    <w:name w:val="footer"/>
    <w:basedOn w:val="Normal"/>
    <w:link w:val="FooterChar"/>
    <w:uiPriority w:val="99"/>
    <w:unhideWhenUsed/>
    <w:rsid w:val="00316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E4"/>
  </w:style>
  <w:style w:type="paragraph" w:styleId="Footer">
    <w:name w:val="footer"/>
    <w:basedOn w:val="Normal"/>
    <w:link w:val="FooterChar"/>
    <w:uiPriority w:val="99"/>
    <w:unhideWhenUsed/>
    <w:rsid w:val="00316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18459B6A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cp:lastPrinted>2017-04-28T12:26:00Z</cp:lastPrinted>
  <dcterms:created xsi:type="dcterms:W3CDTF">2017-10-10T06:55:00Z</dcterms:created>
  <dcterms:modified xsi:type="dcterms:W3CDTF">2017-10-10T06:55:00Z</dcterms:modified>
</cp:coreProperties>
</file>