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7BAD" w14:textId="77777777" w:rsidR="00A24AA3" w:rsidRDefault="00A24A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141"/>
        <w:gridCol w:w="5208"/>
      </w:tblGrid>
      <w:tr w:rsidR="00A24AA3" w14:paraId="6B5E09A1" w14:textId="77777777">
        <w:trPr>
          <w:cantSplit/>
        </w:trPr>
        <w:tc>
          <w:tcPr>
            <w:tcW w:w="9886" w:type="dxa"/>
            <w:gridSpan w:val="4"/>
            <w:shd w:val="pct35" w:color="000000" w:fill="FFFFFF"/>
          </w:tcPr>
          <w:p w14:paraId="1C86685A" w14:textId="3B70735B" w:rsidR="00A24AA3" w:rsidRDefault="0088490E" w:rsidP="00703F6F">
            <w:pPr>
              <w:pStyle w:val="Heading1"/>
              <w:rPr>
                <w:rFonts w:ascii="Palatino Linotype" w:hAnsi="Palatino Linotype"/>
                <w:sz w:val="28"/>
              </w:rPr>
            </w:pPr>
            <w:r w:rsidRPr="00B769AD">
              <w:rPr>
                <w:rFonts w:ascii="Palatino Linotype" w:hAnsi="Palatino Linotype"/>
                <w:color w:val="FFFFFF" w:themeColor="background1"/>
                <w:sz w:val="28"/>
              </w:rPr>
              <w:t>Days of observance 201</w:t>
            </w:r>
            <w:r w:rsidR="005B49B5" w:rsidRPr="00B769AD">
              <w:rPr>
                <w:rFonts w:ascii="Palatino Linotype" w:hAnsi="Palatino Linotype"/>
                <w:color w:val="FFFFFF" w:themeColor="background1"/>
                <w:sz w:val="28"/>
              </w:rPr>
              <w:t>7</w:t>
            </w:r>
          </w:p>
        </w:tc>
      </w:tr>
      <w:tr w:rsidR="00A24AA3" w14:paraId="49100D7C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75A15392" w14:textId="77777777" w:rsidR="00A24AA3" w:rsidRDefault="00A24AA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JANUARY</w:t>
            </w:r>
          </w:p>
        </w:tc>
      </w:tr>
      <w:tr w:rsidR="00A24AA3" w14:paraId="03C32F5A" w14:textId="77777777" w:rsidTr="00241C80">
        <w:tc>
          <w:tcPr>
            <w:tcW w:w="3119" w:type="dxa"/>
          </w:tcPr>
          <w:p w14:paraId="07E23B39" w14:textId="77777777" w:rsidR="00A24AA3" w:rsidRDefault="00A24A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0D069FC6" w14:textId="77777777" w:rsidR="00A24AA3" w:rsidRDefault="00A24AA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</w:tcPr>
          <w:p w14:paraId="522C2CE5" w14:textId="77777777" w:rsidR="00A24AA3" w:rsidRDefault="00A24A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Naming of Jesus</w:t>
            </w:r>
          </w:p>
        </w:tc>
      </w:tr>
      <w:tr w:rsidR="00A24AA3" w14:paraId="3C18C643" w14:textId="77777777" w:rsidTr="00241C80">
        <w:tc>
          <w:tcPr>
            <w:tcW w:w="3119" w:type="dxa"/>
          </w:tcPr>
          <w:p w14:paraId="71FC4138" w14:textId="77777777" w:rsidR="00A24AA3" w:rsidRDefault="00A24AA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418" w:type="dxa"/>
            <w:shd w:val="clear" w:color="auto" w:fill="auto"/>
          </w:tcPr>
          <w:p w14:paraId="755F0404" w14:textId="77777777" w:rsidR="00A24AA3" w:rsidRDefault="00A24AA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</w:tcPr>
          <w:p w14:paraId="592A0543" w14:textId="77777777" w:rsidR="00A24AA3" w:rsidRDefault="00A24AA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Ganjitsu</w:t>
            </w:r>
            <w:proofErr w:type="spellEnd"/>
            <w:r>
              <w:rPr>
                <w:rFonts w:ascii="Palatino Linotype" w:hAnsi="Palatino Linotype"/>
              </w:rPr>
              <w:t xml:space="preserve"> (New Year)</w:t>
            </w:r>
          </w:p>
        </w:tc>
      </w:tr>
      <w:tr w:rsidR="007C1AD1" w14:paraId="15658B63" w14:textId="77777777" w:rsidTr="00241C80">
        <w:tc>
          <w:tcPr>
            <w:tcW w:w="3119" w:type="dxa"/>
          </w:tcPr>
          <w:p w14:paraId="1D7AD9E6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Sikh</w:t>
            </w:r>
          </w:p>
        </w:tc>
        <w:tc>
          <w:tcPr>
            <w:tcW w:w="1418" w:type="dxa"/>
            <w:shd w:val="clear" w:color="auto" w:fill="auto"/>
          </w:tcPr>
          <w:p w14:paraId="0D061311" w14:textId="77777777" w:rsidR="007C1AD1" w:rsidRDefault="007C1AD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349" w:type="dxa"/>
            <w:gridSpan w:val="2"/>
          </w:tcPr>
          <w:p w14:paraId="3D1623BB" w14:textId="23B8E28D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Birthday of Guru </w:t>
            </w:r>
            <w:proofErr w:type="spellStart"/>
            <w:r>
              <w:rPr>
                <w:rFonts w:ascii="Palatino Linotype" w:hAnsi="Palatino Linotype"/>
              </w:rPr>
              <w:t>Gobind</w:t>
            </w:r>
            <w:proofErr w:type="spellEnd"/>
            <w:r>
              <w:rPr>
                <w:rFonts w:ascii="Palatino Linotype" w:hAnsi="Palatino Linotype"/>
              </w:rPr>
              <w:t xml:space="preserve"> Singh</w:t>
            </w:r>
            <w:r w:rsidR="00864C20">
              <w:rPr>
                <w:rFonts w:ascii="Palatino Linotype" w:hAnsi="Palatino Linotype"/>
              </w:rPr>
              <w:t xml:space="preserve"> (</w:t>
            </w:r>
            <w:proofErr w:type="spellStart"/>
            <w:r w:rsidR="00864C20">
              <w:rPr>
                <w:rFonts w:ascii="Palatino Linotype" w:hAnsi="Palatino Linotype"/>
              </w:rPr>
              <w:t>Nanakshahi</w:t>
            </w:r>
            <w:proofErr w:type="spellEnd"/>
            <w:r w:rsidR="00402752">
              <w:rPr>
                <w:rFonts w:ascii="Palatino Linotype" w:hAnsi="Palatino Linotype"/>
              </w:rPr>
              <w:t xml:space="preserve"> calendar</w:t>
            </w:r>
            <w:r w:rsidR="00864C20">
              <w:rPr>
                <w:rFonts w:ascii="Palatino Linotype" w:hAnsi="Palatino Linotype"/>
              </w:rPr>
              <w:t>)</w:t>
            </w:r>
          </w:p>
        </w:tc>
      </w:tr>
      <w:tr w:rsidR="007C1AD1" w14:paraId="54311021" w14:textId="77777777" w:rsidTr="00241C80">
        <w:tc>
          <w:tcPr>
            <w:tcW w:w="3119" w:type="dxa"/>
          </w:tcPr>
          <w:p w14:paraId="73A10F42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04D33CF5" w14:textId="77777777" w:rsidR="007C1AD1" w:rsidRDefault="007C1AD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5349" w:type="dxa"/>
            <w:gridSpan w:val="2"/>
          </w:tcPr>
          <w:p w14:paraId="36D63EB9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Epiphany (Coming of Magi to baby Jesus)</w:t>
            </w:r>
          </w:p>
        </w:tc>
      </w:tr>
      <w:tr w:rsidR="007C1AD1" w14:paraId="503F3853" w14:textId="77777777" w:rsidTr="00241C80">
        <w:tc>
          <w:tcPr>
            <w:tcW w:w="3119" w:type="dxa"/>
          </w:tcPr>
          <w:p w14:paraId="7944A26B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Christian </w:t>
            </w:r>
            <w:r>
              <w:rPr>
                <w:rFonts w:ascii="Palatino Linotype" w:hAnsi="Palatino Linotype"/>
                <w:sz w:val="20"/>
              </w:rPr>
              <w:t>(Eastern Orthodox, Armenian, Rastafarian)</w:t>
            </w:r>
          </w:p>
        </w:tc>
        <w:tc>
          <w:tcPr>
            <w:tcW w:w="1418" w:type="dxa"/>
            <w:shd w:val="clear" w:color="auto" w:fill="auto"/>
          </w:tcPr>
          <w:p w14:paraId="5917DA4E" w14:textId="77777777" w:rsidR="007C1AD1" w:rsidRDefault="007C1AD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6-7</w:t>
            </w:r>
          </w:p>
        </w:tc>
        <w:tc>
          <w:tcPr>
            <w:tcW w:w="5349" w:type="dxa"/>
            <w:gridSpan w:val="2"/>
          </w:tcPr>
          <w:p w14:paraId="031ED0DC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Orthodox Christmas Eve and Day</w:t>
            </w:r>
          </w:p>
        </w:tc>
      </w:tr>
      <w:tr w:rsidR="007C1AD1" w14:paraId="73485546" w14:textId="77777777" w:rsidTr="00241C80">
        <w:tc>
          <w:tcPr>
            <w:tcW w:w="3119" w:type="dxa"/>
          </w:tcPr>
          <w:p w14:paraId="2460AF09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2C279F72" w14:textId="77777777" w:rsidR="007C1AD1" w:rsidRDefault="007C1AD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5349" w:type="dxa"/>
            <w:gridSpan w:val="2"/>
          </w:tcPr>
          <w:p w14:paraId="071CB494" w14:textId="77777777" w:rsidR="007C1AD1" w:rsidRDefault="007C1AD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Lohri</w:t>
            </w:r>
            <w:proofErr w:type="spellEnd"/>
            <w:r>
              <w:rPr>
                <w:rFonts w:ascii="Palatino Linotype" w:hAnsi="Palatino Linotype"/>
              </w:rPr>
              <w:t xml:space="preserve">/Makar </w:t>
            </w:r>
            <w:proofErr w:type="spellStart"/>
            <w:r>
              <w:rPr>
                <w:rFonts w:ascii="Palatino Linotype" w:hAnsi="Palatino Linotype"/>
              </w:rPr>
              <w:t>Sankrant</w:t>
            </w:r>
            <w:proofErr w:type="spellEnd"/>
            <w:r>
              <w:rPr>
                <w:rFonts w:ascii="Palatino Linotype" w:hAnsi="Palatino Linotype"/>
              </w:rPr>
              <w:t xml:space="preserve"> (Day of almsgiving)</w:t>
            </w:r>
          </w:p>
        </w:tc>
      </w:tr>
      <w:tr w:rsidR="007C1AD1" w14:paraId="7364D147" w14:textId="77777777" w:rsidTr="00241C80">
        <w:tc>
          <w:tcPr>
            <w:tcW w:w="3119" w:type="dxa"/>
          </w:tcPr>
          <w:p w14:paraId="38FC5185" w14:textId="0DF05B62" w:rsidR="007C1AD1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</w:t>
            </w:r>
          </w:p>
        </w:tc>
        <w:tc>
          <w:tcPr>
            <w:tcW w:w="1418" w:type="dxa"/>
            <w:shd w:val="clear" w:color="auto" w:fill="auto"/>
          </w:tcPr>
          <w:p w14:paraId="42D03528" w14:textId="77777777" w:rsidR="007C1AD1" w:rsidRDefault="007C1AD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5349" w:type="dxa"/>
            <w:gridSpan w:val="2"/>
          </w:tcPr>
          <w:p w14:paraId="48941134" w14:textId="77777777" w:rsidR="007C1AD1" w:rsidRDefault="007C1AD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Shinran</w:t>
            </w:r>
            <w:proofErr w:type="spellEnd"/>
            <w:r>
              <w:rPr>
                <w:rFonts w:ascii="Palatino Linotype" w:hAnsi="Palatino Linotype"/>
              </w:rPr>
              <w:t xml:space="preserve"> Memorial Day</w:t>
            </w:r>
          </w:p>
        </w:tc>
      </w:tr>
      <w:tr w:rsidR="007C1AD1" w14:paraId="5B239905" w14:textId="77777777" w:rsidTr="00241C80">
        <w:tc>
          <w:tcPr>
            <w:tcW w:w="3119" w:type="dxa"/>
          </w:tcPr>
          <w:p w14:paraId="7DBD8561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6AB2CC5A" w14:textId="77777777" w:rsidR="007C1AD1" w:rsidRDefault="007C1AD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18-25</w:t>
            </w:r>
          </w:p>
        </w:tc>
        <w:tc>
          <w:tcPr>
            <w:tcW w:w="5349" w:type="dxa"/>
            <w:gridSpan w:val="2"/>
          </w:tcPr>
          <w:p w14:paraId="68568B1C" w14:textId="77777777" w:rsidR="007C1AD1" w:rsidRDefault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of prayer for Christian unity</w:t>
            </w:r>
          </w:p>
        </w:tc>
      </w:tr>
      <w:tr w:rsidR="00D37CB2" w14:paraId="12326535" w14:textId="77777777" w:rsidTr="00241C80">
        <w:tc>
          <w:tcPr>
            <w:tcW w:w="3119" w:type="dxa"/>
          </w:tcPr>
          <w:p w14:paraId="1DDCCB33" w14:textId="359133C7" w:rsidR="00D37CB2" w:rsidRDefault="00D37C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</w:t>
            </w:r>
          </w:p>
        </w:tc>
        <w:tc>
          <w:tcPr>
            <w:tcW w:w="1418" w:type="dxa"/>
            <w:shd w:val="clear" w:color="auto" w:fill="auto"/>
          </w:tcPr>
          <w:p w14:paraId="3A6C32BA" w14:textId="1E7C18FC" w:rsidR="00D37CB2" w:rsidRDefault="00D37CB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349" w:type="dxa"/>
            <w:gridSpan w:val="2"/>
          </w:tcPr>
          <w:p w14:paraId="63E2E32F" w14:textId="19D73E29" w:rsidR="00D37CB2" w:rsidRDefault="00D37C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Honen Memorial Day</w:t>
            </w:r>
          </w:p>
        </w:tc>
      </w:tr>
      <w:tr w:rsidR="00D37CB2" w14:paraId="5694D07E" w14:textId="77777777" w:rsidTr="00241C80">
        <w:tc>
          <w:tcPr>
            <w:tcW w:w="3119" w:type="dxa"/>
          </w:tcPr>
          <w:p w14:paraId="326161A5" w14:textId="6C89273D" w:rsidR="00D37CB2" w:rsidRDefault="00D37CB2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National</w:t>
            </w:r>
          </w:p>
        </w:tc>
        <w:tc>
          <w:tcPr>
            <w:tcW w:w="1418" w:type="dxa"/>
            <w:shd w:val="clear" w:color="auto" w:fill="auto"/>
          </w:tcPr>
          <w:p w14:paraId="5CEBC40B" w14:textId="64B34BFE" w:rsidR="00D37CB2" w:rsidRDefault="00D37CB2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</w:tc>
        <w:tc>
          <w:tcPr>
            <w:tcW w:w="5349" w:type="dxa"/>
            <w:gridSpan w:val="2"/>
          </w:tcPr>
          <w:p w14:paraId="5BCCB050" w14:textId="4D773134" w:rsidR="00D37CB2" w:rsidRDefault="00D37CB2" w:rsidP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Holocaust Memorial Day</w:t>
            </w:r>
          </w:p>
        </w:tc>
      </w:tr>
      <w:tr w:rsidR="005B49B5" w14:paraId="11607616" w14:textId="77777777" w:rsidTr="00B769AD">
        <w:tc>
          <w:tcPr>
            <w:tcW w:w="3119" w:type="dxa"/>
            <w:shd w:val="clear" w:color="auto" w:fill="auto"/>
          </w:tcPr>
          <w:p w14:paraId="258522F8" w14:textId="599802B0" w:rsidR="005B49B5" w:rsidRDefault="005B49B5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418" w:type="dxa"/>
            <w:shd w:val="clear" w:color="auto" w:fill="auto"/>
          </w:tcPr>
          <w:p w14:paraId="7F9B54A3" w14:textId="1D927785" w:rsidR="005B49B5" w:rsidRDefault="005B49B5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50AFB89" w14:textId="6F8A14B8" w:rsidR="005B49B5" w:rsidRDefault="005B49B5" w:rsidP="007C1A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Yuan Tan (New Year: Year of the rooster)</w:t>
            </w:r>
          </w:p>
        </w:tc>
      </w:tr>
      <w:tr w:rsidR="005B49B5" w14:paraId="561927E3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678E3877" w14:textId="77777777" w:rsidR="005B49B5" w:rsidRDefault="005B49B5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FEBRUARY</w:t>
            </w:r>
          </w:p>
        </w:tc>
      </w:tr>
      <w:tr w:rsidR="005B49B5" w14:paraId="44C78B1F" w14:textId="77777777" w:rsidTr="00B769AD">
        <w:tc>
          <w:tcPr>
            <w:tcW w:w="3119" w:type="dxa"/>
            <w:shd w:val="clear" w:color="auto" w:fill="auto"/>
          </w:tcPr>
          <w:p w14:paraId="148077F1" w14:textId="69477F15" w:rsidR="005B49B5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1F860AD4" w14:textId="63BCD3B4" w:rsidR="005B49B5" w:rsidRDefault="005B49B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745A3C48" w14:textId="0354DFC5" w:rsidR="005B49B5" w:rsidRDefault="005B49B5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Vasanta</w:t>
            </w:r>
            <w:proofErr w:type="spellEnd"/>
            <w:r>
              <w:rPr>
                <w:rFonts w:ascii="Palatino Linotype" w:hAnsi="Palatino Linotype"/>
              </w:rPr>
              <w:t xml:space="preserve"> Panchami/</w:t>
            </w:r>
            <w:proofErr w:type="spellStart"/>
            <w:r>
              <w:rPr>
                <w:rFonts w:ascii="Palatino Linotype" w:hAnsi="Palatino Linotype"/>
              </w:rPr>
              <w:t>Saraswati</w:t>
            </w:r>
            <w:proofErr w:type="spellEnd"/>
            <w:r>
              <w:rPr>
                <w:rFonts w:ascii="Palatino Linotype" w:hAnsi="Palatino Linotype"/>
              </w:rPr>
              <w:t xml:space="preserve"> Puja (Festival of Goddess of Learning)</w:t>
            </w:r>
          </w:p>
        </w:tc>
      </w:tr>
      <w:tr w:rsidR="005B49B5" w14:paraId="6F0BCE03" w14:textId="77777777">
        <w:tc>
          <w:tcPr>
            <w:tcW w:w="3119" w:type="dxa"/>
          </w:tcPr>
          <w:p w14:paraId="1E1C1692" w14:textId="77777777" w:rsidR="005B49B5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418" w:type="dxa"/>
          </w:tcPr>
          <w:p w14:paraId="369A901E" w14:textId="2AAF05EB" w:rsidR="005B49B5" w:rsidRDefault="00306E8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</w:tcPr>
          <w:p w14:paraId="6297A7C3" w14:textId="77777777" w:rsidR="005B49B5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Imbolc (Festival celebrating growing power of light)</w:t>
            </w:r>
          </w:p>
        </w:tc>
      </w:tr>
      <w:tr w:rsidR="005B49B5" w14:paraId="03F29233" w14:textId="77777777">
        <w:tc>
          <w:tcPr>
            <w:tcW w:w="3119" w:type="dxa"/>
          </w:tcPr>
          <w:p w14:paraId="32EB31B1" w14:textId="77777777" w:rsidR="005B49B5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</w:tcPr>
          <w:p w14:paraId="03DE1CA9" w14:textId="77777777" w:rsidR="005B49B5" w:rsidRDefault="005B49B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349" w:type="dxa"/>
            <w:gridSpan w:val="2"/>
          </w:tcPr>
          <w:p w14:paraId="7AFE2C33" w14:textId="77777777" w:rsidR="005B49B5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Candlemas (Presentation of Jesus in the Temple)</w:t>
            </w:r>
          </w:p>
        </w:tc>
      </w:tr>
      <w:tr w:rsidR="005B49B5" w14:paraId="725DDEFB" w14:textId="77777777">
        <w:trPr>
          <w:trHeight w:val="70"/>
        </w:trPr>
        <w:tc>
          <w:tcPr>
            <w:tcW w:w="3119" w:type="dxa"/>
          </w:tcPr>
          <w:p w14:paraId="0BDF50C6" w14:textId="77777777" w:rsidR="005B49B5" w:rsidRDefault="005B49B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418" w:type="dxa"/>
          </w:tcPr>
          <w:p w14:paraId="112A6FC9" w14:textId="77777777" w:rsidR="005B49B5" w:rsidRDefault="005B49B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3-4</w:t>
            </w:r>
          </w:p>
        </w:tc>
        <w:tc>
          <w:tcPr>
            <w:tcW w:w="5349" w:type="dxa"/>
            <w:gridSpan w:val="2"/>
          </w:tcPr>
          <w:p w14:paraId="240F19CF" w14:textId="77777777" w:rsidR="005B49B5" w:rsidRDefault="005B49B5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Setsubun</w:t>
            </w:r>
            <w:proofErr w:type="spellEnd"/>
            <w:r>
              <w:rPr>
                <w:rFonts w:ascii="Palatino Linotype" w:hAnsi="Palatino Linotype"/>
              </w:rPr>
              <w:t xml:space="preserve"> (Bean Scattering ceremony)</w:t>
            </w:r>
          </w:p>
        </w:tc>
      </w:tr>
      <w:tr w:rsidR="005B49B5" w14:paraId="2B2C75A3" w14:textId="77777777">
        <w:tc>
          <w:tcPr>
            <w:tcW w:w="3119" w:type="dxa"/>
          </w:tcPr>
          <w:p w14:paraId="1D8CC625" w14:textId="3B97D876" w:rsidR="005B49B5" w:rsidRDefault="005B49B5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</w:t>
            </w:r>
          </w:p>
        </w:tc>
        <w:tc>
          <w:tcPr>
            <w:tcW w:w="1418" w:type="dxa"/>
          </w:tcPr>
          <w:p w14:paraId="3C9A2952" w14:textId="4B580773" w:rsidR="005B49B5" w:rsidRDefault="005B49B5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or 15</w:t>
            </w:r>
          </w:p>
        </w:tc>
        <w:tc>
          <w:tcPr>
            <w:tcW w:w="5349" w:type="dxa"/>
            <w:gridSpan w:val="2"/>
          </w:tcPr>
          <w:p w14:paraId="01300B41" w14:textId="0B22A5CA" w:rsidR="005B49B5" w:rsidRDefault="005B49B5" w:rsidP="000E5C7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Parinirvana</w:t>
            </w:r>
            <w:proofErr w:type="spellEnd"/>
            <w:r>
              <w:rPr>
                <w:rFonts w:ascii="Palatino Linotype" w:hAnsi="Palatino Linotype"/>
              </w:rPr>
              <w:t xml:space="preserve"> (Nirvana Day)</w:t>
            </w:r>
          </w:p>
        </w:tc>
      </w:tr>
      <w:tr w:rsidR="004502C8" w14:paraId="09B5DA00" w14:textId="77777777" w:rsidTr="00B769AD">
        <w:tc>
          <w:tcPr>
            <w:tcW w:w="3119" w:type="dxa"/>
            <w:shd w:val="clear" w:color="auto" w:fill="auto"/>
          </w:tcPr>
          <w:p w14:paraId="42B2C96B" w14:textId="248170E7" w:rsidR="004502C8" w:rsidRDefault="004502C8" w:rsidP="000E5C7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Ravidassia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FE5D50D" w14:textId="1B885E71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F2B42FF" w14:textId="4B0ACCB5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Birthday of Sri Guru </w:t>
            </w:r>
            <w:proofErr w:type="spellStart"/>
            <w:r>
              <w:rPr>
                <w:rFonts w:ascii="Palatino Linotype" w:hAnsi="Palatino Linotype"/>
              </w:rPr>
              <w:t>Ravidass</w:t>
            </w:r>
            <w:proofErr w:type="spellEnd"/>
            <w:r>
              <w:rPr>
                <w:rFonts w:ascii="Palatino Linotype" w:hAnsi="Palatino Linotype"/>
              </w:rPr>
              <w:t xml:space="preserve"> Ji</w:t>
            </w:r>
          </w:p>
        </w:tc>
      </w:tr>
      <w:tr w:rsidR="004502C8" w14:paraId="14E9DD89" w14:textId="77777777" w:rsidTr="00B769AD">
        <w:tc>
          <w:tcPr>
            <w:tcW w:w="3119" w:type="dxa"/>
            <w:shd w:val="clear" w:color="auto" w:fill="auto"/>
          </w:tcPr>
          <w:p w14:paraId="3EA8A51A" w14:textId="6CBC4528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auto"/>
          </w:tcPr>
          <w:p w14:paraId="66D2ABF0" w14:textId="4F62AA09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3B1AF9B1" w14:textId="1AB1E60D" w:rsidR="004502C8" w:rsidRDefault="004502C8" w:rsidP="000E5C7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Tu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B’Shevat</w:t>
            </w:r>
            <w:proofErr w:type="spellEnd"/>
            <w:r>
              <w:rPr>
                <w:rFonts w:ascii="Palatino Linotype" w:hAnsi="Palatino Linotype"/>
              </w:rPr>
              <w:t xml:space="preserve"> (New Year for trees)</w:t>
            </w:r>
          </w:p>
        </w:tc>
      </w:tr>
      <w:tr w:rsidR="004502C8" w14:paraId="44DDE649" w14:textId="77777777" w:rsidTr="00B769AD">
        <w:tc>
          <w:tcPr>
            <w:tcW w:w="3119" w:type="dxa"/>
            <w:shd w:val="clear" w:color="auto" w:fill="auto"/>
          </w:tcPr>
          <w:p w14:paraId="6AE48943" w14:textId="53912CFE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418" w:type="dxa"/>
            <w:shd w:val="clear" w:color="auto" w:fill="auto"/>
          </w:tcPr>
          <w:p w14:paraId="5C72CDE4" w14:textId="2B1A5542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3B519C17" w14:textId="29847B0E" w:rsidR="004502C8" w:rsidRDefault="004502C8" w:rsidP="000E5C7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Teng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Chieh</w:t>
            </w:r>
            <w:proofErr w:type="spellEnd"/>
            <w:r>
              <w:rPr>
                <w:rFonts w:ascii="Palatino Linotype" w:hAnsi="Palatino Linotype"/>
              </w:rPr>
              <w:t xml:space="preserve"> (Lantern Festival)</w:t>
            </w:r>
          </w:p>
        </w:tc>
      </w:tr>
      <w:tr w:rsidR="004502C8" w14:paraId="00CD41F0" w14:textId="77777777" w:rsidTr="00B769AD">
        <w:tc>
          <w:tcPr>
            <w:tcW w:w="3119" w:type="dxa"/>
            <w:shd w:val="clear" w:color="auto" w:fill="auto"/>
          </w:tcPr>
          <w:p w14:paraId="63A9AA75" w14:textId="4B3EF625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Humanist</w:t>
            </w:r>
          </w:p>
        </w:tc>
        <w:tc>
          <w:tcPr>
            <w:tcW w:w="1418" w:type="dxa"/>
            <w:shd w:val="clear" w:color="auto" w:fill="auto"/>
          </w:tcPr>
          <w:p w14:paraId="7EFD3157" w14:textId="4975D962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525ACF3D" w14:textId="49216CAD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Darwin Day</w:t>
            </w:r>
          </w:p>
        </w:tc>
      </w:tr>
      <w:tr w:rsidR="004502C8" w14:paraId="4B2C7CE6" w14:textId="77777777" w:rsidTr="00B769AD">
        <w:tc>
          <w:tcPr>
            <w:tcW w:w="3119" w:type="dxa"/>
            <w:shd w:val="clear" w:color="auto" w:fill="auto"/>
          </w:tcPr>
          <w:p w14:paraId="47C0F71D" w14:textId="0A41BD8A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50D4FF6E" w14:textId="6F8C3C02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6580E62" w14:textId="01CE4B7F" w:rsidR="004502C8" w:rsidRDefault="004502C8" w:rsidP="000E5C7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Mahashivratri</w:t>
            </w:r>
            <w:proofErr w:type="spellEnd"/>
            <w:r>
              <w:rPr>
                <w:rFonts w:ascii="Palatino Linotype" w:hAnsi="Palatino Linotype"/>
              </w:rPr>
              <w:t xml:space="preserve"> (Great Shiva Night) </w:t>
            </w:r>
          </w:p>
        </w:tc>
      </w:tr>
      <w:tr w:rsidR="004502C8" w14:paraId="2A1629E5" w14:textId="77777777" w:rsidTr="00B769AD">
        <w:tc>
          <w:tcPr>
            <w:tcW w:w="3119" w:type="dxa"/>
            <w:shd w:val="clear" w:color="auto" w:fill="auto"/>
          </w:tcPr>
          <w:p w14:paraId="5CFB0FD1" w14:textId="4F4E5841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269AA8F5" w14:textId="19FE9F40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650854A" w14:textId="12600DFC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Birthday of Sri Ramakrishna</w:t>
            </w:r>
          </w:p>
        </w:tc>
      </w:tr>
      <w:tr w:rsidR="004502C8" w14:paraId="549EC6CF" w14:textId="77777777" w:rsidTr="00B769AD">
        <w:tc>
          <w:tcPr>
            <w:tcW w:w="3119" w:type="dxa"/>
            <w:shd w:val="clear" w:color="auto" w:fill="auto"/>
          </w:tcPr>
          <w:p w14:paraId="6406F89C" w14:textId="5FBC5BB4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7A7C71FA" w14:textId="408A5D91" w:rsidR="004502C8" w:rsidRDefault="004502C8" w:rsidP="000E5C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32D86F3" w14:textId="0627871A" w:rsidR="004502C8" w:rsidRDefault="004502C8" w:rsidP="000E5C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Shrove Tuesday (Pancake Day)</w:t>
            </w:r>
          </w:p>
        </w:tc>
      </w:tr>
      <w:tr w:rsidR="004502C8" w14:paraId="5D0E0412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58FC2B17" w14:textId="5F0ABC96" w:rsidR="004502C8" w:rsidRDefault="004502C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color w:val="FF0000"/>
              </w:rPr>
              <w:br w:type="page"/>
            </w:r>
            <w:r>
              <w:rPr>
                <w:rFonts w:ascii="Palatino Linotype" w:hAnsi="Palatino Linotype"/>
                <w:b/>
              </w:rPr>
              <w:t>MARCH</w:t>
            </w:r>
          </w:p>
        </w:tc>
      </w:tr>
      <w:tr w:rsidR="004502C8" w14:paraId="488A0FC3" w14:textId="77777777" w:rsidTr="00B769AD">
        <w:tc>
          <w:tcPr>
            <w:tcW w:w="3119" w:type="dxa"/>
            <w:shd w:val="clear" w:color="auto" w:fill="auto"/>
          </w:tcPr>
          <w:p w14:paraId="0DC3881D" w14:textId="5C105332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214972F7" w14:textId="7E482EBA" w:rsidR="004502C8" w:rsidRDefault="004502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9CC2A93" w14:textId="3B622679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Ash Wednesday</w:t>
            </w:r>
          </w:p>
        </w:tc>
      </w:tr>
      <w:tr w:rsidR="004502C8" w14:paraId="1C5F2FD2" w14:textId="77777777" w:rsidTr="00B769AD">
        <w:tc>
          <w:tcPr>
            <w:tcW w:w="3119" w:type="dxa"/>
            <w:shd w:val="clear" w:color="auto" w:fill="auto"/>
          </w:tcPr>
          <w:p w14:paraId="5FF8FB0F" w14:textId="332269A2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6DC44656" w14:textId="28933985" w:rsidR="004502C8" w:rsidRDefault="004502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1/3-13/4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DCB53EB" w14:textId="532E5CE7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Lent</w:t>
            </w:r>
          </w:p>
        </w:tc>
      </w:tr>
      <w:tr w:rsidR="004502C8" w14:paraId="7A2C9EE4" w14:textId="77777777" w:rsidTr="00B769AD">
        <w:tc>
          <w:tcPr>
            <w:tcW w:w="3119" w:type="dxa"/>
            <w:shd w:val="clear" w:color="auto" w:fill="auto"/>
          </w:tcPr>
          <w:p w14:paraId="7DBF03E5" w14:textId="77777777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Christian </w:t>
            </w:r>
            <w:r>
              <w:rPr>
                <w:rFonts w:ascii="Palatino Linotype" w:hAnsi="Palatino Linotype"/>
                <w:sz w:val="20"/>
              </w:rPr>
              <w:t>(and Welsh National)</w:t>
            </w:r>
          </w:p>
        </w:tc>
        <w:tc>
          <w:tcPr>
            <w:tcW w:w="1418" w:type="dxa"/>
            <w:shd w:val="clear" w:color="auto" w:fill="auto"/>
          </w:tcPr>
          <w:p w14:paraId="240574D5" w14:textId="77777777" w:rsidR="004502C8" w:rsidRDefault="004502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05FE6F9" w14:textId="77777777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 David’s Day</w:t>
            </w:r>
          </w:p>
        </w:tc>
      </w:tr>
      <w:tr w:rsidR="004502C8" w14:paraId="0895FB8F" w14:textId="77777777" w:rsidTr="00B769AD">
        <w:tc>
          <w:tcPr>
            <w:tcW w:w="3119" w:type="dxa"/>
            <w:shd w:val="clear" w:color="auto" w:fill="auto"/>
          </w:tcPr>
          <w:p w14:paraId="1CD89920" w14:textId="77777777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418" w:type="dxa"/>
            <w:shd w:val="clear" w:color="auto" w:fill="auto"/>
          </w:tcPr>
          <w:p w14:paraId="3C773213" w14:textId="5622CA23" w:rsidR="004502C8" w:rsidRDefault="004502C8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1-20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43C8C763" w14:textId="77777777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 Fast</w:t>
            </w:r>
          </w:p>
        </w:tc>
      </w:tr>
      <w:tr w:rsidR="004502C8" w14:paraId="289971F6" w14:textId="77777777" w:rsidTr="00B769AD">
        <w:tc>
          <w:tcPr>
            <w:tcW w:w="3119" w:type="dxa"/>
            <w:shd w:val="clear" w:color="auto" w:fill="auto"/>
          </w:tcPr>
          <w:p w14:paraId="3C19BF12" w14:textId="04DABE45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42C3F599" w14:textId="6FF9AF2B" w:rsidR="004502C8" w:rsidRDefault="00F307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72B1C32C" w14:textId="702C3D35" w:rsidR="004502C8" w:rsidRDefault="004502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Women’s World Day of Prayer</w:t>
            </w:r>
          </w:p>
        </w:tc>
      </w:tr>
      <w:tr w:rsidR="00F30747" w14:paraId="74938589" w14:textId="77777777" w:rsidTr="00B769AD">
        <w:tc>
          <w:tcPr>
            <w:tcW w:w="3119" w:type="dxa"/>
            <w:shd w:val="clear" w:color="auto" w:fill="auto"/>
          </w:tcPr>
          <w:p w14:paraId="21B5B154" w14:textId="360D2E90" w:rsidR="00F30747" w:rsidRDefault="00F3074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Humanist/Secular</w:t>
            </w:r>
          </w:p>
        </w:tc>
        <w:tc>
          <w:tcPr>
            <w:tcW w:w="1418" w:type="dxa"/>
            <w:shd w:val="clear" w:color="auto" w:fill="auto"/>
          </w:tcPr>
          <w:p w14:paraId="52609784" w14:textId="32C02893" w:rsidR="00F30747" w:rsidRDefault="00F307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5EA17F0A" w14:textId="10E15636" w:rsidR="00F30747" w:rsidRDefault="00F3074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International Women’s Day</w:t>
            </w:r>
          </w:p>
        </w:tc>
      </w:tr>
      <w:tr w:rsidR="007D6443" w14:paraId="77D60B5C" w14:textId="77777777" w:rsidTr="00B769AD">
        <w:tc>
          <w:tcPr>
            <w:tcW w:w="3119" w:type="dxa"/>
            <w:shd w:val="clear" w:color="auto" w:fill="auto"/>
          </w:tcPr>
          <w:p w14:paraId="7267E1A8" w14:textId="6D4BA106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auto"/>
          </w:tcPr>
          <w:p w14:paraId="1648D4BB" w14:textId="403DC1FC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315D697" w14:textId="43EF3F55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Purim (Celebrates saving of Jews of Persia)</w:t>
            </w:r>
          </w:p>
        </w:tc>
      </w:tr>
      <w:tr w:rsidR="007D6443" w14:paraId="6FADEDE0" w14:textId="77777777" w:rsidTr="00B769AD">
        <w:tc>
          <w:tcPr>
            <w:tcW w:w="3119" w:type="dxa"/>
            <w:shd w:val="clear" w:color="auto" w:fill="auto"/>
          </w:tcPr>
          <w:p w14:paraId="400FCAC0" w14:textId="08A4FA3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38E1F394" w14:textId="3C1FD5F7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4F4A47B6" w14:textId="2C60313C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Holi (Festival of colours)</w:t>
            </w:r>
          </w:p>
        </w:tc>
      </w:tr>
      <w:tr w:rsidR="007D6443" w14:paraId="76B91A3E" w14:textId="77777777" w:rsidTr="00B769AD">
        <w:tc>
          <w:tcPr>
            <w:tcW w:w="3119" w:type="dxa"/>
            <w:shd w:val="clear" w:color="auto" w:fill="auto"/>
          </w:tcPr>
          <w:p w14:paraId="5260FC98" w14:textId="014D8FBC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Sikh </w:t>
            </w:r>
          </w:p>
        </w:tc>
        <w:tc>
          <w:tcPr>
            <w:tcW w:w="1418" w:type="dxa"/>
            <w:shd w:val="clear" w:color="auto" w:fill="auto"/>
          </w:tcPr>
          <w:p w14:paraId="6DC72EB4" w14:textId="23A1FBAD" w:rsidR="007D6443" w:rsidRDefault="00306E8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D57A748" w14:textId="0436C05D" w:rsidR="007D6443" w:rsidRDefault="007D644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Hola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Mohalla</w:t>
            </w:r>
            <w:proofErr w:type="spellEnd"/>
            <w:r>
              <w:rPr>
                <w:rFonts w:ascii="Palatino Linotype" w:hAnsi="Palatino Linotype"/>
              </w:rPr>
              <w:t xml:space="preserve"> (Celebration of health &amp; freedom)</w:t>
            </w:r>
          </w:p>
        </w:tc>
      </w:tr>
      <w:tr w:rsidR="007D6443" w14:paraId="3C7945C2" w14:textId="77777777">
        <w:tc>
          <w:tcPr>
            <w:tcW w:w="3119" w:type="dxa"/>
          </w:tcPr>
          <w:p w14:paraId="5A975144" w14:textId="77777777" w:rsidR="007D6443" w:rsidRDefault="007D6443">
            <w:pPr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</w:rPr>
              <w:t xml:space="preserve">Christian (Irish National </w:t>
            </w:r>
            <w:r>
              <w:rPr>
                <w:rFonts w:ascii="Palatino Linotype" w:hAnsi="Palatino Linotype"/>
              </w:rPr>
              <w:lastRenderedPageBreak/>
              <w:t>and Traveller Community)</w:t>
            </w:r>
          </w:p>
        </w:tc>
        <w:tc>
          <w:tcPr>
            <w:tcW w:w="1418" w:type="dxa"/>
          </w:tcPr>
          <w:p w14:paraId="7A1577C4" w14:textId="77777777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17</w:t>
            </w:r>
          </w:p>
        </w:tc>
        <w:tc>
          <w:tcPr>
            <w:tcW w:w="5349" w:type="dxa"/>
            <w:gridSpan w:val="2"/>
          </w:tcPr>
          <w:p w14:paraId="24A080C8" w14:textId="7777777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 Patrick’s Day</w:t>
            </w:r>
          </w:p>
        </w:tc>
      </w:tr>
      <w:tr w:rsidR="007D6443" w14:paraId="0C377E63" w14:textId="77777777">
        <w:tc>
          <w:tcPr>
            <w:tcW w:w="3119" w:type="dxa"/>
          </w:tcPr>
          <w:p w14:paraId="50A48902" w14:textId="39083735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Pagan</w:t>
            </w:r>
          </w:p>
        </w:tc>
        <w:tc>
          <w:tcPr>
            <w:tcW w:w="1418" w:type="dxa"/>
          </w:tcPr>
          <w:p w14:paraId="5328F980" w14:textId="0B3ACBB8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5349" w:type="dxa"/>
            <w:gridSpan w:val="2"/>
          </w:tcPr>
          <w:p w14:paraId="65F8934B" w14:textId="69A5FA2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Spring Equinox/Ostara</w:t>
            </w:r>
          </w:p>
        </w:tc>
      </w:tr>
      <w:tr w:rsidR="007D6443" w14:paraId="5DF70F73" w14:textId="77777777">
        <w:tc>
          <w:tcPr>
            <w:tcW w:w="3119" w:type="dxa"/>
          </w:tcPr>
          <w:p w14:paraId="3B721617" w14:textId="1F7A9FBC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418" w:type="dxa"/>
          </w:tcPr>
          <w:p w14:paraId="22C63B96" w14:textId="3E4EA28C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349" w:type="dxa"/>
            <w:gridSpan w:val="2"/>
          </w:tcPr>
          <w:p w14:paraId="29E8AB0E" w14:textId="69BEB7FD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Shun-bun-No-Hi/</w:t>
            </w:r>
            <w:proofErr w:type="spellStart"/>
            <w:r>
              <w:rPr>
                <w:rFonts w:ascii="Palatino Linotype" w:hAnsi="Palatino Linotype"/>
              </w:rPr>
              <w:t>Higan</w:t>
            </w:r>
            <w:proofErr w:type="spellEnd"/>
            <w:r>
              <w:rPr>
                <w:rFonts w:ascii="Palatino Linotype" w:hAnsi="Palatino Linotype"/>
              </w:rPr>
              <w:t xml:space="preserve"> (Spring equinox)</w:t>
            </w:r>
          </w:p>
        </w:tc>
      </w:tr>
      <w:tr w:rsidR="007D6443" w14:paraId="356934D1" w14:textId="77777777">
        <w:tc>
          <w:tcPr>
            <w:tcW w:w="3119" w:type="dxa"/>
          </w:tcPr>
          <w:p w14:paraId="2FAC2A7C" w14:textId="54A54AA9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Zoroastrian (</w:t>
            </w:r>
            <w:proofErr w:type="spellStart"/>
            <w:r>
              <w:rPr>
                <w:rFonts w:ascii="Palatino Linotype" w:hAnsi="Palatino Linotype"/>
              </w:rPr>
              <w:t>Fasli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418" w:type="dxa"/>
          </w:tcPr>
          <w:p w14:paraId="7AE6AC63" w14:textId="642E28DB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349" w:type="dxa"/>
            <w:gridSpan w:val="2"/>
          </w:tcPr>
          <w:p w14:paraId="7E704DE5" w14:textId="59E2563D" w:rsidR="007D6443" w:rsidRDefault="007D644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Jamshedi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Noruz</w:t>
            </w:r>
            <w:proofErr w:type="spellEnd"/>
            <w:r>
              <w:rPr>
                <w:rFonts w:ascii="Palatino Linotype" w:hAnsi="Palatino Linotype"/>
              </w:rPr>
              <w:t xml:space="preserve"> (New Year)</w:t>
            </w:r>
          </w:p>
        </w:tc>
      </w:tr>
      <w:tr w:rsidR="007D6443" w14:paraId="1DB2B42A" w14:textId="77777777">
        <w:tc>
          <w:tcPr>
            <w:tcW w:w="3119" w:type="dxa"/>
          </w:tcPr>
          <w:p w14:paraId="201BFBB0" w14:textId="5B13459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418" w:type="dxa"/>
          </w:tcPr>
          <w:p w14:paraId="6C934688" w14:textId="0D618D1F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349" w:type="dxa"/>
            <w:gridSpan w:val="2"/>
          </w:tcPr>
          <w:p w14:paraId="6905C711" w14:textId="726F9AE0" w:rsidR="007D6443" w:rsidRDefault="007D644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Naw-Ruz</w:t>
            </w:r>
            <w:proofErr w:type="spellEnd"/>
            <w:r>
              <w:rPr>
                <w:rFonts w:ascii="Palatino Linotype" w:hAnsi="Palatino Linotype"/>
              </w:rPr>
              <w:t xml:space="preserve"> (New Year)</w:t>
            </w:r>
          </w:p>
        </w:tc>
      </w:tr>
      <w:tr w:rsidR="007D6443" w14:paraId="017E4F18" w14:textId="77777777">
        <w:tc>
          <w:tcPr>
            <w:tcW w:w="3119" w:type="dxa"/>
          </w:tcPr>
          <w:p w14:paraId="6EA3FFB5" w14:textId="7777777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</w:tcPr>
          <w:p w14:paraId="2495C7AE" w14:textId="77777777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349" w:type="dxa"/>
            <w:gridSpan w:val="2"/>
          </w:tcPr>
          <w:p w14:paraId="211A1AAE" w14:textId="7777777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Annunciation (Lady Day)</w:t>
            </w:r>
          </w:p>
        </w:tc>
      </w:tr>
      <w:tr w:rsidR="007D6443" w14:paraId="2E385A71" w14:textId="77777777" w:rsidTr="00B769AD">
        <w:tc>
          <w:tcPr>
            <w:tcW w:w="3119" w:type="dxa"/>
            <w:shd w:val="clear" w:color="auto" w:fill="auto"/>
          </w:tcPr>
          <w:p w14:paraId="48929B98" w14:textId="4434C620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3B67FE98" w14:textId="37A1994F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F9EE809" w14:textId="4D8343D0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Mothering Sunday</w:t>
            </w:r>
          </w:p>
        </w:tc>
      </w:tr>
      <w:tr w:rsidR="007D6443" w14:paraId="5B0F0863" w14:textId="77777777" w:rsidTr="00B769AD">
        <w:tc>
          <w:tcPr>
            <w:tcW w:w="3119" w:type="dxa"/>
            <w:shd w:val="clear" w:color="auto" w:fill="auto"/>
          </w:tcPr>
          <w:p w14:paraId="3A3A28E6" w14:textId="77DDFB30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643FCFA7" w14:textId="7C96A4FA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7F0E1A2C" w14:textId="363A7B3D" w:rsidR="007D6443" w:rsidRDefault="007D644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Varsha-Pratipada</w:t>
            </w:r>
            <w:proofErr w:type="spellEnd"/>
            <w:r>
              <w:rPr>
                <w:rFonts w:ascii="Palatino Linotype" w:hAnsi="Palatino Linotype"/>
              </w:rPr>
              <w:t xml:space="preserve"> (Lunar New Year)</w:t>
            </w:r>
          </w:p>
        </w:tc>
      </w:tr>
      <w:tr w:rsidR="007D6443" w14:paraId="55B7E75A" w14:textId="77777777">
        <w:tc>
          <w:tcPr>
            <w:tcW w:w="3119" w:type="dxa"/>
          </w:tcPr>
          <w:p w14:paraId="09C06844" w14:textId="0D2D2963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Zoroastrian/Parsee (</w:t>
            </w:r>
            <w:proofErr w:type="spellStart"/>
            <w:r>
              <w:rPr>
                <w:rFonts w:ascii="Palatino Linotype" w:hAnsi="Palatino Linotype"/>
              </w:rPr>
              <w:t>Fasli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418" w:type="dxa"/>
          </w:tcPr>
          <w:p w14:paraId="356CAD4E" w14:textId="491AAFE1" w:rsidR="007D6443" w:rsidRDefault="007D6443" w:rsidP="00795DE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349" w:type="dxa"/>
            <w:gridSpan w:val="2"/>
          </w:tcPr>
          <w:p w14:paraId="25415072" w14:textId="524B49EB" w:rsidR="007D6443" w:rsidRDefault="007D644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Khordad</w:t>
            </w:r>
            <w:proofErr w:type="spellEnd"/>
            <w:r>
              <w:rPr>
                <w:rFonts w:ascii="Palatino Linotype" w:hAnsi="Palatino Linotype"/>
              </w:rPr>
              <w:t xml:space="preserve"> Sal  (Birth of Zarathustra)</w:t>
            </w:r>
          </w:p>
        </w:tc>
      </w:tr>
      <w:tr w:rsidR="007D6443" w14:paraId="4C7DEEA3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1FFD1E3E" w14:textId="5BEE6F79" w:rsidR="007D6443" w:rsidRDefault="007D6443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 APRIL</w:t>
            </w:r>
          </w:p>
        </w:tc>
      </w:tr>
      <w:tr w:rsidR="007D6443" w14:paraId="25924630" w14:textId="77777777" w:rsidTr="00B769AD">
        <w:tc>
          <w:tcPr>
            <w:tcW w:w="3119" w:type="dxa"/>
            <w:shd w:val="clear" w:color="auto" w:fill="auto"/>
          </w:tcPr>
          <w:p w14:paraId="262A4959" w14:textId="20389562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418" w:type="dxa"/>
            <w:shd w:val="clear" w:color="auto" w:fill="auto"/>
          </w:tcPr>
          <w:p w14:paraId="3F4C988C" w14:textId="35C78A99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78851C0E" w14:textId="431CD9B0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Qing Ming (Festival of pure brightness)</w:t>
            </w:r>
          </w:p>
        </w:tc>
      </w:tr>
      <w:tr w:rsidR="007D6443" w14:paraId="37B60EBE" w14:textId="77777777" w:rsidTr="00B769AD">
        <w:tc>
          <w:tcPr>
            <w:tcW w:w="3119" w:type="dxa"/>
            <w:shd w:val="clear" w:color="auto" w:fill="auto"/>
          </w:tcPr>
          <w:p w14:paraId="779B7813" w14:textId="101FE619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auto"/>
          </w:tcPr>
          <w:p w14:paraId="225A6C89" w14:textId="4E397437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2029260" w14:textId="3148BAF7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Rama Navami (Birth of Rama)</w:t>
            </w:r>
          </w:p>
        </w:tc>
      </w:tr>
      <w:tr w:rsidR="007D6443" w14:paraId="341436E5" w14:textId="77777777" w:rsidTr="00B769AD">
        <w:tc>
          <w:tcPr>
            <w:tcW w:w="3119" w:type="dxa"/>
            <w:shd w:val="clear" w:color="auto" w:fill="auto"/>
          </w:tcPr>
          <w:p w14:paraId="5E606CC2" w14:textId="3F4E0928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Buddhist, Japanese</w:t>
            </w:r>
          </w:p>
        </w:tc>
        <w:tc>
          <w:tcPr>
            <w:tcW w:w="1418" w:type="dxa"/>
            <w:shd w:val="clear" w:color="auto" w:fill="auto"/>
          </w:tcPr>
          <w:p w14:paraId="3439483C" w14:textId="2FC22CCF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4950602" w14:textId="473DBC8B" w:rsidR="007D6443" w:rsidRDefault="007D644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Hanamatsuri</w:t>
            </w:r>
            <w:proofErr w:type="spellEnd"/>
            <w:r>
              <w:rPr>
                <w:rFonts w:ascii="Palatino Linotype" w:hAnsi="Palatino Linotype"/>
              </w:rPr>
              <w:t xml:space="preserve"> (Flower festival celebrating Buddha’s Birthday)</w:t>
            </w:r>
          </w:p>
        </w:tc>
      </w:tr>
      <w:tr w:rsidR="007D6443" w14:paraId="7A885A89" w14:textId="77777777" w:rsidTr="00B769AD">
        <w:tc>
          <w:tcPr>
            <w:tcW w:w="3119" w:type="dxa"/>
            <w:shd w:val="clear" w:color="auto" w:fill="auto"/>
          </w:tcPr>
          <w:p w14:paraId="3FFEF11B" w14:textId="470D82BB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32747738" w14:textId="61365EF9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390E7417" w14:textId="4AD7F0EC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Palm Sunday</w:t>
            </w:r>
          </w:p>
        </w:tc>
      </w:tr>
      <w:tr w:rsidR="007D6443" w14:paraId="50CF4DC5" w14:textId="77777777" w:rsidTr="00B769AD">
        <w:tc>
          <w:tcPr>
            <w:tcW w:w="3119" w:type="dxa"/>
            <w:shd w:val="clear" w:color="auto" w:fill="auto"/>
          </w:tcPr>
          <w:p w14:paraId="5C064536" w14:textId="455DCE5A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779A03CD" w14:textId="24DB01A4" w:rsidR="007D6443" w:rsidRDefault="007D644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9-15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6A90D1D8" w14:textId="43EBCFB2" w:rsidR="007D6443" w:rsidRDefault="007D644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Holy Week</w:t>
            </w:r>
          </w:p>
        </w:tc>
      </w:tr>
      <w:tr w:rsidR="00385786" w14:paraId="571F0A3F" w14:textId="77777777" w:rsidTr="00B769AD">
        <w:tc>
          <w:tcPr>
            <w:tcW w:w="3119" w:type="dxa"/>
            <w:shd w:val="clear" w:color="auto" w:fill="auto"/>
          </w:tcPr>
          <w:p w14:paraId="266DA975" w14:textId="3A03FC81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Jain</w:t>
            </w:r>
          </w:p>
        </w:tc>
        <w:tc>
          <w:tcPr>
            <w:tcW w:w="1418" w:type="dxa"/>
            <w:shd w:val="clear" w:color="auto" w:fill="auto"/>
          </w:tcPr>
          <w:p w14:paraId="580AA433" w14:textId="1DEF52A6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2B4A294C" w14:textId="403DCD07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Mahavira</w:t>
            </w:r>
            <w:proofErr w:type="spellEnd"/>
            <w:r>
              <w:rPr>
                <w:rFonts w:ascii="Palatino Linotype" w:hAnsi="Palatino Linotype"/>
              </w:rPr>
              <w:t xml:space="preserve"> Jayanti (Birth of </w:t>
            </w:r>
            <w:proofErr w:type="spellStart"/>
            <w:r>
              <w:rPr>
                <w:rFonts w:ascii="Palatino Linotype" w:hAnsi="Palatino Linotype"/>
              </w:rPr>
              <w:t>Mahavira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</w:tr>
      <w:tr w:rsidR="00385786" w14:paraId="56E0439D" w14:textId="77777777" w:rsidTr="00B769AD">
        <w:tc>
          <w:tcPr>
            <w:tcW w:w="3119" w:type="dxa"/>
            <w:shd w:val="clear" w:color="auto" w:fill="auto"/>
          </w:tcPr>
          <w:p w14:paraId="1F504BC6" w14:textId="0191F848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auto"/>
          </w:tcPr>
          <w:p w14:paraId="6677AB5E" w14:textId="39CB1360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11-18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7F61715" w14:textId="75B8C77D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Pesach/Passover (Commemorates exodus from slavery)</w:t>
            </w:r>
          </w:p>
        </w:tc>
      </w:tr>
      <w:tr w:rsidR="00385786" w14:paraId="261AD874" w14:textId="77777777" w:rsidTr="00B769AD">
        <w:tc>
          <w:tcPr>
            <w:tcW w:w="3119" w:type="dxa"/>
            <w:shd w:val="clear" w:color="auto" w:fill="auto"/>
          </w:tcPr>
          <w:p w14:paraId="3BE75389" w14:textId="401A9001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347C87DC" w14:textId="6E7F1DAB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2874DBA4" w14:textId="3D1876A6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Maundy Thursday (Commemorates Last Supper)</w:t>
            </w:r>
          </w:p>
        </w:tc>
      </w:tr>
      <w:tr w:rsidR="00385786" w14:paraId="753A7DCE" w14:textId="77777777" w:rsidTr="00B769AD">
        <w:tc>
          <w:tcPr>
            <w:tcW w:w="3119" w:type="dxa"/>
            <w:shd w:val="clear" w:color="auto" w:fill="auto"/>
          </w:tcPr>
          <w:p w14:paraId="6EEEA49E" w14:textId="6E8CA63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542E305E" w14:textId="49222A03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B026071" w14:textId="26DC165F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Good Friday (Crucifixion of Jesus)</w:t>
            </w:r>
          </w:p>
        </w:tc>
      </w:tr>
      <w:tr w:rsidR="00385786" w14:paraId="1BE3D3AE" w14:textId="77777777" w:rsidTr="00B769AD">
        <w:tc>
          <w:tcPr>
            <w:tcW w:w="3119" w:type="dxa"/>
            <w:shd w:val="clear" w:color="auto" w:fill="auto"/>
          </w:tcPr>
          <w:p w14:paraId="4FA73C4B" w14:textId="797EC0AD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Sikh</w:t>
            </w:r>
          </w:p>
        </w:tc>
        <w:tc>
          <w:tcPr>
            <w:tcW w:w="1418" w:type="dxa"/>
            <w:shd w:val="clear" w:color="auto" w:fill="auto"/>
          </w:tcPr>
          <w:p w14:paraId="5DC0DD3D" w14:textId="0EB2B658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4AF45EC0" w14:textId="790A0D6E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Vaisakhi (New Year; celebrates founding of </w:t>
            </w:r>
            <w:proofErr w:type="spellStart"/>
            <w:r>
              <w:rPr>
                <w:rFonts w:ascii="Palatino Linotype" w:hAnsi="Palatino Linotype"/>
              </w:rPr>
              <w:t>Khalsa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</w:tr>
      <w:tr w:rsidR="00306E84" w14:paraId="6A700CC9" w14:textId="77777777" w:rsidTr="00B769AD">
        <w:tc>
          <w:tcPr>
            <w:tcW w:w="3119" w:type="dxa"/>
            <w:shd w:val="clear" w:color="auto" w:fill="auto"/>
          </w:tcPr>
          <w:p w14:paraId="6A5190DD" w14:textId="1B94DA7C" w:rsidR="00306E84" w:rsidRDefault="00306E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Sikh</w:t>
            </w:r>
          </w:p>
        </w:tc>
        <w:tc>
          <w:tcPr>
            <w:tcW w:w="1418" w:type="dxa"/>
            <w:shd w:val="clear" w:color="auto" w:fill="auto"/>
          </w:tcPr>
          <w:p w14:paraId="562F56A9" w14:textId="388E883C" w:rsidR="00306E84" w:rsidRDefault="00306E8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711C6C34" w14:textId="4F0D40AF" w:rsidR="00306E84" w:rsidRDefault="00306E8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Guru Nanak’s birthday (</w:t>
            </w:r>
            <w:proofErr w:type="spellStart"/>
            <w:r>
              <w:rPr>
                <w:rFonts w:ascii="Palatino Linotype" w:hAnsi="Palatino Linotype"/>
              </w:rPr>
              <w:t>Nanakshahi</w:t>
            </w:r>
            <w:proofErr w:type="spellEnd"/>
            <w:r>
              <w:rPr>
                <w:rFonts w:ascii="Palatino Linotype" w:hAnsi="Palatino Linotype"/>
              </w:rPr>
              <w:t xml:space="preserve"> calendar)</w:t>
            </w:r>
          </w:p>
        </w:tc>
      </w:tr>
      <w:tr w:rsidR="00385786" w14:paraId="18E4EE9F" w14:textId="77777777" w:rsidTr="00B769AD">
        <w:tc>
          <w:tcPr>
            <w:tcW w:w="3119" w:type="dxa"/>
            <w:shd w:val="clear" w:color="auto" w:fill="auto"/>
          </w:tcPr>
          <w:p w14:paraId="0F7190DE" w14:textId="7AE44BB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12CF3CBD" w14:textId="0D51937D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3359D8F5" w14:textId="7706241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Easter Sunday (Resurrection of Christ)</w:t>
            </w:r>
          </w:p>
        </w:tc>
      </w:tr>
      <w:tr w:rsidR="00385786" w14:paraId="0E46895A" w14:textId="77777777" w:rsidTr="00B769AD">
        <w:tc>
          <w:tcPr>
            <w:tcW w:w="3119" w:type="dxa"/>
            <w:shd w:val="clear" w:color="auto" w:fill="auto"/>
          </w:tcPr>
          <w:p w14:paraId="0E3C6B38" w14:textId="7B781500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auto"/>
          </w:tcPr>
          <w:p w14:paraId="3EE9EEE1" w14:textId="5D9A444B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2F7DF5AC" w14:textId="21A54D7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Pascha (Orthodox Easter)</w:t>
            </w:r>
          </w:p>
        </w:tc>
      </w:tr>
      <w:tr w:rsidR="00385786" w14:paraId="05B83080" w14:textId="77777777" w:rsidTr="00B769AD">
        <w:tc>
          <w:tcPr>
            <w:tcW w:w="3119" w:type="dxa"/>
            <w:shd w:val="clear" w:color="auto" w:fill="auto"/>
          </w:tcPr>
          <w:p w14:paraId="7CC93B5F" w14:textId="54373EFE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418" w:type="dxa"/>
            <w:shd w:val="clear" w:color="auto" w:fill="auto"/>
          </w:tcPr>
          <w:p w14:paraId="4EF7B800" w14:textId="66788923" w:rsidR="00385786" w:rsidRDefault="00385786" w:rsidP="003D759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21/4 – 2/5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105AC805" w14:textId="3931EF03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Ridván</w:t>
            </w:r>
            <w:proofErr w:type="spellEnd"/>
            <w:r>
              <w:rPr>
                <w:rFonts w:ascii="Palatino Linotype" w:hAnsi="Palatino Linotype"/>
              </w:rPr>
              <w:t xml:space="preserve"> (Baha’u’llah’s proclamation of mission)</w:t>
            </w:r>
          </w:p>
        </w:tc>
      </w:tr>
      <w:tr w:rsidR="00385786" w14:paraId="467B8AD4" w14:textId="77777777" w:rsidTr="00B769AD">
        <w:tc>
          <w:tcPr>
            <w:tcW w:w="3119" w:type="dxa"/>
            <w:shd w:val="clear" w:color="auto" w:fill="auto"/>
          </w:tcPr>
          <w:p w14:paraId="610B4CBD" w14:textId="37AA1078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 (English National)</w:t>
            </w:r>
          </w:p>
        </w:tc>
        <w:tc>
          <w:tcPr>
            <w:tcW w:w="1418" w:type="dxa"/>
            <w:shd w:val="clear" w:color="auto" w:fill="auto"/>
          </w:tcPr>
          <w:p w14:paraId="098BC8E1" w14:textId="1246A80F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52A60786" w14:textId="3BAA0078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 George’s Day</w:t>
            </w:r>
          </w:p>
        </w:tc>
      </w:tr>
      <w:tr w:rsidR="00385786" w14:paraId="50DD05D4" w14:textId="77777777" w:rsidTr="00B769AD">
        <w:tc>
          <w:tcPr>
            <w:tcW w:w="3119" w:type="dxa"/>
            <w:shd w:val="clear" w:color="auto" w:fill="auto"/>
          </w:tcPr>
          <w:p w14:paraId="05C4EE37" w14:textId="7A86187E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418" w:type="dxa"/>
            <w:shd w:val="clear" w:color="auto" w:fill="auto"/>
          </w:tcPr>
          <w:p w14:paraId="6EF366B4" w14:textId="367D825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0AB80679" w14:textId="49E377F3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Lailat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Mi’raj</w:t>
            </w:r>
            <w:proofErr w:type="spellEnd"/>
            <w:r>
              <w:rPr>
                <w:rFonts w:ascii="Palatino Linotype" w:hAnsi="Palatino Linotype"/>
              </w:rPr>
              <w:t xml:space="preserve"> (Prophet’s Night Journey)</w:t>
            </w:r>
          </w:p>
        </w:tc>
      </w:tr>
      <w:tr w:rsidR="00385786" w14:paraId="5158E228" w14:textId="77777777" w:rsidTr="00B769AD">
        <w:tc>
          <w:tcPr>
            <w:tcW w:w="3119" w:type="dxa"/>
            <w:shd w:val="clear" w:color="auto" w:fill="auto"/>
          </w:tcPr>
          <w:p w14:paraId="30ADC67E" w14:textId="21BBC114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auto"/>
          </w:tcPr>
          <w:p w14:paraId="15A4A57F" w14:textId="433C6389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686DA4D1" w14:textId="5EE28A2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Yom Ha-Shoah (Holocaust Day)</w:t>
            </w:r>
          </w:p>
        </w:tc>
      </w:tr>
      <w:tr w:rsidR="00385786" w14:paraId="14E940F1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11556AA7" w14:textId="41D721A3" w:rsidR="00385786" w:rsidRDefault="0038578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color w:val="FF0000"/>
              </w:rPr>
              <w:br w:type="page"/>
            </w:r>
            <w:r>
              <w:rPr>
                <w:rFonts w:ascii="Palatino Linotype" w:hAnsi="Palatino Linotype"/>
                <w:b/>
              </w:rPr>
              <w:t>MAY</w:t>
            </w:r>
          </w:p>
        </w:tc>
      </w:tr>
      <w:tr w:rsidR="00385786" w14:paraId="41472385" w14:textId="77777777">
        <w:tc>
          <w:tcPr>
            <w:tcW w:w="3119" w:type="dxa"/>
          </w:tcPr>
          <w:p w14:paraId="536D20D6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418" w:type="dxa"/>
          </w:tcPr>
          <w:p w14:paraId="1C918FEE" w14:textId="7777777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</w:tcPr>
          <w:p w14:paraId="174B5D4D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Beltane (Celebrates marriage of Goddess and God)</w:t>
            </w:r>
          </w:p>
        </w:tc>
      </w:tr>
      <w:tr w:rsidR="00385786" w14:paraId="636C55FA" w14:textId="77777777" w:rsidTr="00B769AD">
        <w:tc>
          <w:tcPr>
            <w:tcW w:w="3119" w:type="dxa"/>
            <w:shd w:val="clear" w:color="auto" w:fill="FFFFFF" w:themeFill="background1"/>
          </w:tcPr>
          <w:p w14:paraId="6C4AF278" w14:textId="5CF661DB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</w:t>
            </w:r>
          </w:p>
        </w:tc>
        <w:tc>
          <w:tcPr>
            <w:tcW w:w="1418" w:type="dxa"/>
            <w:shd w:val="clear" w:color="auto" w:fill="FFFFFF" w:themeFill="background1"/>
          </w:tcPr>
          <w:p w14:paraId="1244D158" w14:textId="753835CF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51FE3A0" w14:textId="07465EA6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Wesak</w:t>
            </w:r>
            <w:proofErr w:type="spellEnd"/>
            <w:r>
              <w:rPr>
                <w:rFonts w:ascii="Palatino Linotype" w:hAnsi="Palatino Linotype"/>
              </w:rPr>
              <w:t xml:space="preserve"> (Bodhi Day; enlightenment of the Buddha)</w:t>
            </w:r>
          </w:p>
        </w:tc>
      </w:tr>
      <w:tr w:rsidR="00385786" w14:paraId="3D61E39B" w14:textId="77777777" w:rsidTr="00B769AD">
        <w:tc>
          <w:tcPr>
            <w:tcW w:w="3119" w:type="dxa"/>
            <w:shd w:val="clear" w:color="auto" w:fill="FFFFFF" w:themeFill="background1"/>
          </w:tcPr>
          <w:p w14:paraId="4F3D11B5" w14:textId="31BCE875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418" w:type="dxa"/>
            <w:shd w:val="clear" w:color="auto" w:fill="FFFFFF" w:themeFill="background1"/>
          </w:tcPr>
          <w:p w14:paraId="74DD3B92" w14:textId="372E9584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664342AD" w14:textId="112AA799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Lailat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Bara’h</w:t>
            </w:r>
            <w:proofErr w:type="spellEnd"/>
            <w:r>
              <w:rPr>
                <w:rFonts w:ascii="Palatino Linotype" w:hAnsi="Palatino Linotype"/>
              </w:rPr>
              <w:t xml:space="preserve"> (Night of forgiveness)</w:t>
            </w:r>
          </w:p>
        </w:tc>
      </w:tr>
      <w:tr w:rsidR="00385786" w14:paraId="274C6BBF" w14:textId="77777777" w:rsidTr="00B769AD">
        <w:tc>
          <w:tcPr>
            <w:tcW w:w="3119" w:type="dxa"/>
            <w:shd w:val="clear" w:color="auto" w:fill="FFFFFF" w:themeFill="background1"/>
          </w:tcPr>
          <w:p w14:paraId="27D40567" w14:textId="0EB3B66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FFFFFF" w:themeFill="background1"/>
          </w:tcPr>
          <w:p w14:paraId="0BE004FB" w14:textId="145FB3A3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2C2BCC61" w14:textId="35053DE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Lag </w:t>
            </w:r>
            <w:proofErr w:type="spellStart"/>
            <w:r>
              <w:rPr>
                <w:rFonts w:ascii="Palatino Linotype" w:hAnsi="Palatino Linotype"/>
              </w:rPr>
              <w:t>B’Omer</w:t>
            </w:r>
            <w:proofErr w:type="spellEnd"/>
            <w:r>
              <w:rPr>
                <w:rFonts w:ascii="Palatino Linotype" w:hAnsi="Palatino Linotype"/>
              </w:rPr>
              <w:t xml:space="preserve"> (Ending of sorrows)</w:t>
            </w:r>
          </w:p>
        </w:tc>
      </w:tr>
      <w:tr w:rsidR="00385786" w14:paraId="5E7C1A2D" w14:textId="77777777" w:rsidTr="00B769AD">
        <w:tc>
          <w:tcPr>
            <w:tcW w:w="3119" w:type="dxa"/>
            <w:shd w:val="clear" w:color="auto" w:fill="FFFFFF" w:themeFill="background1"/>
          </w:tcPr>
          <w:p w14:paraId="4AF3AB49" w14:textId="68F01F83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00FEFF65" w14:textId="5EF5D50E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15-21 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51986589" w14:textId="17FB6C94" w:rsidR="00385786" w:rsidRDefault="00385786" w:rsidP="00AA7F9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 Aid Week</w:t>
            </w:r>
          </w:p>
        </w:tc>
      </w:tr>
      <w:tr w:rsidR="00385786" w14:paraId="3B610966" w14:textId="77777777" w:rsidTr="00B769AD">
        <w:tc>
          <w:tcPr>
            <w:tcW w:w="3119" w:type="dxa"/>
            <w:shd w:val="clear" w:color="auto" w:fill="FFFFFF" w:themeFill="background1"/>
          </w:tcPr>
          <w:p w14:paraId="3C907FE6" w14:textId="0710BC25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418" w:type="dxa"/>
            <w:shd w:val="clear" w:color="auto" w:fill="FFFFFF" w:themeFill="background1"/>
          </w:tcPr>
          <w:p w14:paraId="0E875CF2" w14:textId="280E8FDD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A0560D7" w14:textId="51B1E282" w:rsidR="00385786" w:rsidRDefault="00385786" w:rsidP="00E656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Anniversary of the Declaration of the Bab</w:t>
            </w:r>
          </w:p>
        </w:tc>
      </w:tr>
      <w:tr w:rsidR="00385786" w14:paraId="4C011830" w14:textId="77777777" w:rsidTr="00B769AD">
        <w:tc>
          <w:tcPr>
            <w:tcW w:w="3119" w:type="dxa"/>
            <w:shd w:val="clear" w:color="auto" w:fill="FFFFFF" w:themeFill="background1"/>
          </w:tcPr>
          <w:p w14:paraId="03F9D7B3" w14:textId="69B8ED88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22D49943" w14:textId="767D6759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 or 28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510871C3" w14:textId="43F2C595" w:rsidR="00385786" w:rsidRDefault="00385786" w:rsidP="00E656A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Ascension Day (Last appearance of Risen Christ)</w:t>
            </w:r>
          </w:p>
        </w:tc>
      </w:tr>
      <w:tr w:rsidR="00385786" w14:paraId="3D09FC54" w14:textId="77777777" w:rsidTr="00B769AD">
        <w:tc>
          <w:tcPr>
            <w:tcW w:w="3119" w:type="dxa"/>
            <w:shd w:val="clear" w:color="auto" w:fill="FFFFFF" w:themeFill="background1"/>
          </w:tcPr>
          <w:p w14:paraId="3551E54D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Zoroastrian (</w:t>
            </w:r>
            <w:proofErr w:type="spellStart"/>
            <w:r>
              <w:rPr>
                <w:rFonts w:ascii="Palatino Linotype" w:hAnsi="Palatino Linotype"/>
              </w:rPr>
              <w:t>Shensai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21D69616" w14:textId="7777777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40489F09" w14:textId="77777777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Zartusht</w:t>
            </w:r>
            <w:proofErr w:type="spellEnd"/>
            <w:r>
              <w:rPr>
                <w:rFonts w:ascii="Palatino Linotype" w:hAnsi="Palatino Linotype"/>
              </w:rPr>
              <w:t>-No-</w:t>
            </w:r>
            <w:proofErr w:type="spellStart"/>
            <w:r>
              <w:rPr>
                <w:rFonts w:ascii="Palatino Linotype" w:hAnsi="Palatino Linotype"/>
              </w:rPr>
              <w:t>Diso</w:t>
            </w:r>
            <w:proofErr w:type="spellEnd"/>
            <w:r>
              <w:rPr>
                <w:rFonts w:ascii="Palatino Linotype" w:hAnsi="Palatino Linotype"/>
              </w:rPr>
              <w:t xml:space="preserve"> (Remembrance day for Zarathustra) </w:t>
            </w:r>
          </w:p>
        </w:tc>
      </w:tr>
      <w:tr w:rsidR="00385786" w14:paraId="1FBF7687" w14:textId="77777777" w:rsidTr="00B769AD">
        <w:tc>
          <w:tcPr>
            <w:tcW w:w="3119" w:type="dxa"/>
            <w:shd w:val="clear" w:color="auto" w:fill="FFFFFF" w:themeFill="background1"/>
          </w:tcPr>
          <w:p w14:paraId="5AB826EC" w14:textId="11EDE9EE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418" w:type="dxa"/>
            <w:shd w:val="clear" w:color="auto" w:fill="FFFFFF" w:themeFill="background1"/>
          </w:tcPr>
          <w:p w14:paraId="65BA2232" w14:textId="0AE17C2B" w:rsidR="00385786" w:rsidRDefault="00385786" w:rsidP="007514E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27/5 – 25/6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30BEB8AC" w14:textId="3D4CB5B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Ramadan (Month of Fasting)</w:t>
            </w:r>
          </w:p>
        </w:tc>
      </w:tr>
      <w:tr w:rsidR="00385786" w14:paraId="75CE7322" w14:textId="77777777" w:rsidTr="00B769AD">
        <w:tc>
          <w:tcPr>
            <w:tcW w:w="3119" w:type="dxa"/>
            <w:shd w:val="clear" w:color="auto" w:fill="FFFFFF" w:themeFill="background1"/>
          </w:tcPr>
          <w:p w14:paraId="71DABE9A" w14:textId="78F9F1E5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Baha’i</w:t>
            </w:r>
          </w:p>
        </w:tc>
        <w:tc>
          <w:tcPr>
            <w:tcW w:w="1418" w:type="dxa"/>
            <w:shd w:val="clear" w:color="auto" w:fill="FFFFFF" w:themeFill="background1"/>
          </w:tcPr>
          <w:p w14:paraId="6FCF0816" w14:textId="27C1CC0A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47634A4" w14:textId="50BD5A0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Anniversary of the Ascension of Baha’u’llah</w:t>
            </w:r>
          </w:p>
        </w:tc>
      </w:tr>
      <w:tr w:rsidR="00385786" w14:paraId="6E09A14B" w14:textId="77777777" w:rsidTr="00B769AD">
        <w:tc>
          <w:tcPr>
            <w:tcW w:w="3119" w:type="dxa"/>
            <w:shd w:val="clear" w:color="auto" w:fill="FFFFFF" w:themeFill="background1"/>
          </w:tcPr>
          <w:p w14:paraId="6A936BCE" w14:textId="5B0C9B3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418" w:type="dxa"/>
            <w:shd w:val="clear" w:color="auto" w:fill="FFFFFF" w:themeFill="background1"/>
          </w:tcPr>
          <w:p w14:paraId="349BABD5" w14:textId="2BC642B0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531BD6BB" w14:textId="166E9ED3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Tuen</w:t>
            </w:r>
            <w:proofErr w:type="spellEnd"/>
            <w:r>
              <w:rPr>
                <w:rFonts w:ascii="Palatino Linotype" w:hAnsi="Palatino Linotype"/>
              </w:rPr>
              <w:t xml:space="preserve"> Ng (Dragon Boat Festival)</w:t>
            </w:r>
          </w:p>
        </w:tc>
      </w:tr>
      <w:tr w:rsidR="00385786" w14:paraId="065023D3" w14:textId="77777777" w:rsidTr="00B769AD">
        <w:tc>
          <w:tcPr>
            <w:tcW w:w="3119" w:type="dxa"/>
            <w:shd w:val="clear" w:color="auto" w:fill="FFFFFF" w:themeFill="background1"/>
          </w:tcPr>
          <w:p w14:paraId="11C77DDA" w14:textId="2382C27F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FFFFFF" w:themeFill="background1"/>
          </w:tcPr>
          <w:p w14:paraId="2D33D622" w14:textId="4166C93C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31/5 – 1/6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38AAAA32" w14:textId="54997679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Shavuot (Commemorates revelation of Torah)</w:t>
            </w:r>
          </w:p>
        </w:tc>
      </w:tr>
      <w:tr w:rsidR="00385786" w14:paraId="28840C46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027DA087" w14:textId="77777777" w:rsidR="00385786" w:rsidRDefault="00385786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JUNE</w:t>
            </w:r>
          </w:p>
        </w:tc>
      </w:tr>
      <w:tr w:rsidR="00385786" w14:paraId="6EEFD853" w14:textId="77777777" w:rsidTr="00B769AD">
        <w:tc>
          <w:tcPr>
            <w:tcW w:w="3119" w:type="dxa"/>
            <w:shd w:val="clear" w:color="auto" w:fill="FFFFFF" w:themeFill="background1"/>
          </w:tcPr>
          <w:p w14:paraId="255ACFEE" w14:textId="24E4C95F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27E7B282" w14:textId="780E0026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EB7DEEB" w14:textId="4C28AC50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Pentecost (Celebrates gift of Holy Spirit)</w:t>
            </w:r>
          </w:p>
        </w:tc>
      </w:tr>
      <w:tr w:rsidR="00385786" w14:paraId="58B92B62" w14:textId="77777777" w:rsidTr="00B769AD">
        <w:tc>
          <w:tcPr>
            <w:tcW w:w="3119" w:type="dxa"/>
            <w:shd w:val="clear" w:color="auto" w:fill="FFFFFF" w:themeFill="background1"/>
          </w:tcPr>
          <w:p w14:paraId="6CD799DE" w14:textId="6C7F7F13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Humanist/Secular</w:t>
            </w:r>
          </w:p>
        </w:tc>
        <w:tc>
          <w:tcPr>
            <w:tcW w:w="1418" w:type="dxa"/>
            <w:shd w:val="clear" w:color="auto" w:fill="FFFFFF" w:themeFill="background1"/>
          </w:tcPr>
          <w:p w14:paraId="2636D296" w14:textId="723AF249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20397E90" w14:textId="5A6DDA6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World Environment Day</w:t>
            </w:r>
          </w:p>
        </w:tc>
      </w:tr>
      <w:tr w:rsidR="00385786" w14:paraId="25D40109" w14:textId="77777777" w:rsidTr="00B769AD">
        <w:tc>
          <w:tcPr>
            <w:tcW w:w="3119" w:type="dxa"/>
            <w:shd w:val="clear" w:color="auto" w:fill="FFFFFF" w:themeFill="background1"/>
          </w:tcPr>
          <w:p w14:paraId="1CEC4421" w14:textId="3A57387B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2EFE654E" w14:textId="3F1E88B2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0812777" w14:textId="116EEF7B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Thanksgiving for Holy Communion (Anglican)</w:t>
            </w:r>
          </w:p>
        </w:tc>
      </w:tr>
      <w:tr w:rsidR="00385786" w14:paraId="5CB5216B" w14:textId="77777777" w:rsidTr="00B769AD">
        <w:tc>
          <w:tcPr>
            <w:tcW w:w="3119" w:type="dxa"/>
            <w:shd w:val="clear" w:color="auto" w:fill="FFFFFF" w:themeFill="background1"/>
          </w:tcPr>
          <w:p w14:paraId="4D80AD64" w14:textId="67E5FAD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Sikh</w:t>
            </w:r>
          </w:p>
        </w:tc>
        <w:tc>
          <w:tcPr>
            <w:tcW w:w="1418" w:type="dxa"/>
            <w:shd w:val="clear" w:color="auto" w:fill="FFFFFF" w:themeFill="background1"/>
          </w:tcPr>
          <w:p w14:paraId="5C88B41C" w14:textId="7CD56DBC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03728DC3" w14:textId="22DFBEC2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Martyrdom of Guru </w:t>
            </w:r>
            <w:proofErr w:type="spellStart"/>
            <w:r>
              <w:rPr>
                <w:rFonts w:ascii="Palatino Linotype" w:hAnsi="Palatino Linotype"/>
              </w:rPr>
              <w:t>Arjan</w:t>
            </w:r>
            <w:proofErr w:type="spellEnd"/>
          </w:p>
        </w:tc>
      </w:tr>
      <w:tr w:rsidR="00385786" w14:paraId="543ACB6C" w14:textId="77777777" w:rsidTr="00B769AD">
        <w:tc>
          <w:tcPr>
            <w:tcW w:w="3119" w:type="dxa"/>
            <w:shd w:val="clear" w:color="auto" w:fill="FFFFFF" w:themeFill="background1"/>
          </w:tcPr>
          <w:p w14:paraId="46AF6D88" w14:textId="7CA5DCE2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5309DC69" w14:textId="0217C41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3C599876" w14:textId="64CA4EBD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Corpus Christi (Catholic)</w:t>
            </w:r>
          </w:p>
        </w:tc>
      </w:tr>
      <w:tr w:rsidR="00385786" w14:paraId="6D0CA8DF" w14:textId="77777777" w:rsidTr="00F46EFD">
        <w:tc>
          <w:tcPr>
            <w:tcW w:w="3119" w:type="dxa"/>
            <w:shd w:val="clear" w:color="auto" w:fill="FFFFFF" w:themeFill="background1"/>
          </w:tcPr>
          <w:p w14:paraId="61EE6463" w14:textId="403BA532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418" w:type="dxa"/>
            <w:shd w:val="clear" w:color="auto" w:fill="FFFFFF" w:themeFill="background1"/>
          </w:tcPr>
          <w:p w14:paraId="118E1364" w14:textId="4B3D354C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128AAC9C" w14:textId="06327F0D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Midsummer (Summer solstice)</w:t>
            </w:r>
          </w:p>
        </w:tc>
      </w:tr>
      <w:tr w:rsidR="00385786" w14:paraId="1BBF7914" w14:textId="77777777" w:rsidTr="00F46EFD">
        <w:tc>
          <w:tcPr>
            <w:tcW w:w="3119" w:type="dxa"/>
            <w:shd w:val="clear" w:color="auto" w:fill="FFFFFF" w:themeFill="background1"/>
          </w:tcPr>
          <w:p w14:paraId="54CBC47B" w14:textId="5A40D26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Humanist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D8571" w14:textId="03D50B4C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5B3502F6" w14:textId="1F1F0D78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World Humanist Day</w:t>
            </w:r>
          </w:p>
        </w:tc>
      </w:tr>
      <w:tr w:rsidR="00385786" w14:paraId="6E1B547F" w14:textId="77777777" w:rsidTr="00B769AD">
        <w:trPr>
          <w:trHeight w:val="70"/>
        </w:trPr>
        <w:tc>
          <w:tcPr>
            <w:tcW w:w="3119" w:type="dxa"/>
            <w:shd w:val="clear" w:color="auto" w:fill="FFFFFF" w:themeFill="background1"/>
          </w:tcPr>
          <w:p w14:paraId="1FD0D773" w14:textId="16222860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418" w:type="dxa"/>
            <w:shd w:val="clear" w:color="auto" w:fill="FFFFFF" w:themeFill="background1"/>
          </w:tcPr>
          <w:p w14:paraId="29E62335" w14:textId="773E3FBD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CE16637" w14:textId="6A270D83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Lailat-ul-Qadr</w:t>
            </w:r>
            <w:proofErr w:type="spellEnd"/>
            <w:r>
              <w:rPr>
                <w:rFonts w:ascii="Palatino Linotype" w:hAnsi="Palatino Linotype"/>
              </w:rPr>
              <w:t xml:space="preserve"> (Night of power) </w:t>
            </w:r>
          </w:p>
        </w:tc>
      </w:tr>
      <w:tr w:rsidR="00385786" w14:paraId="3935AAE3" w14:textId="77777777" w:rsidTr="00B769AD">
        <w:trPr>
          <w:trHeight w:val="70"/>
        </w:trPr>
        <w:tc>
          <w:tcPr>
            <w:tcW w:w="3119" w:type="dxa"/>
            <w:shd w:val="clear" w:color="auto" w:fill="FFFFFF" w:themeFill="background1"/>
          </w:tcPr>
          <w:p w14:paraId="6879A2FD" w14:textId="006587F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418" w:type="dxa"/>
            <w:shd w:val="clear" w:color="auto" w:fill="FFFFFF" w:themeFill="background1"/>
          </w:tcPr>
          <w:p w14:paraId="1D6EB222" w14:textId="13FFA000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3AB47D3F" w14:textId="7632C013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Eid-</w:t>
            </w:r>
            <w:proofErr w:type="spellStart"/>
            <w:r>
              <w:rPr>
                <w:rFonts w:ascii="Palatino Linotype" w:hAnsi="Palatino Linotype"/>
              </w:rPr>
              <w:t>ul</w:t>
            </w:r>
            <w:proofErr w:type="spellEnd"/>
            <w:r>
              <w:rPr>
                <w:rFonts w:ascii="Palatino Linotype" w:hAnsi="Palatino Linotype"/>
              </w:rPr>
              <w:t>-</w:t>
            </w:r>
            <w:proofErr w:type="spellStart"/>
            <w:r>
              <w:rPr>
                <w:rFonts w:ascii="Palatino Linotype" w:hAnsi="Palatino Linotype"/>
              </w:rPr>
              <w:t>Fitr</w:t>
            </w:r>
            <w:proofErr w:type="spellEnd"/>
            <w:r>
              <w:rPr>
                <w:rFonts w:ascii="Palatino Linotype" w:hAnsi="Palatino Linotype"/>
              </w:rPr>
              <w:t xml:space="preserve"> (End of Ramadan)</w:t>
            </w:r>
          </w:p>
        </w:tc>
      </w:tr>
      <w:tr w:rsidR="00385786" w14:paraId="3F4463B6" w14:textId="77777777" w:rsidTr="00B769AD">
        <w:tc>
          <w:tcPr>
            <w:tcW w:w="3119" w:type="dxa"/>
            <w:shd w:val="clear" w:color="auto" w:fill="FFFFFF" w:themeFill="background1"/>
          </w:tcPr>
          <w:p w14:paraId="1B94A259" w14:textId="0851EF30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FFFFFF" w:themeFill="background1"/>
          </w:tcPr>
          <w:p w14:paraId="3024FF02" w14:textId="798C3670" w:rsidR="00385786" w:rsidRDefault="005D2F6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1657BEEE" w14:textId="3CB8B5CB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Ratha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Yatra</w:t>
            </w:r>
            <w:proofErr w:type="spellEnd"/>
            <w:r>
              <w:rPr>
                <w:rFonts w:ascii="Palatino Linotype" w:hAnsi="Palatino Linotype"/>
              </w:rPr>
              <w:t xml:space="preserve"> (Chariot journey)</w:t>
            </w:r>
          </w:p>
        </w:tc>
      </w:tr>
      <w:tr w:rsidR="00385786" w14:paraId="2F1653E3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4340FC28" w14:textId="77777777" w:rsidR="00385786" w:rsidRDefault="00385786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JULY</w:t>
            </w:r>
          </w:p>
        </w:tc>
      </w:tr>
      <w:tr w:rsidR="00385786" w14:paraId="12CC5943" w14:textId="77777777">
        <w:tc>
          <w:tcPr>
            <w:tcW w:w="3119" w:type="dxa"/>
          </w:tcPr>
          <w:p w14:paraId="2AF8B322" w14:textId="64221324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418" w:type="dxa"/>
          </w:tcPr>
          <w:p w14:paraId="21FCE76F" w14:textId="39547F95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5349" w:type="dxa"/>
            <w:gridSpan w:val="2"/>
          </w:tcPr>
          <w:p w14:paraId="7E475D1F" w14:textId="1B000C35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Martyrdom of the Bab</w:t>
            </w:r>
          </w:p>
        </w:tc>
      </w:tr>
      <w:tr w:rsidR="00385786" w14:paraId="183E496D" w14:textId="77777777">
        <w:tc>
          <w:tcPr>
            <w:tcW w:w="3119" w:type="dxa"/>
          </w:tcPr>
          <w:p w14:paraId="44892180" w14:textId="30F764F9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</w:t>
            </w:r>
          </w:p>
        </w:tc>
        <w:tc>
          <w:tcPr>
            <w:tcW w:w="1418" w:type="dxa"/>
          </w:tcPr>
          <w:p w14:paraId="5BD71440" w14:textId="0548117F" w:rsidR="00385786" w:rsidRDefault="005D2F6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349" w:type="dxa"/>
            <w:gridSpan w:val="2"/>
          </w:tcPr>
          <w:p w14:paraId="6530B28A" w14:textId="1EC4DC22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Asalha</w:t>
            </w:r>
            <w:proofErr w:type="spellEnd"/>
            <w:r>
              <w:rPr>
                <w:rFonts w:ascii="Palatino Linotype" w:hAnsi="Palatino Linotype"/>
              </w:rPr>
              <w:t xml:space="preserve"> Puja (Dharma Day)</w:t>
            </w:r>
          </w:p>
        </w:tc>
      </w:tr>
      <w:tr w:rsidR="00385786" w14:paraId="771FD445" w14:textId="77777777">
        <w:tc>
          <w:tcPr>
            <w:tcW w:w="3119" w:type="dxa"/>
          </w:tcPr>
          <w:p w14:paraId="2A386C1B" w14:textId="3CB8632B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Rastafarian</w:t>
            </w:r>
          </w:p>
        </w:tc>
        <w:tc>
          <w:tcPr>
            <w:tcW w:w="1418" w:type="dxa"/>
          </w:tcPr>
          <w:p w14:paraId="51980373" w14:textId="08C1320E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</w:tc>
        <w:tc>
          <w:tcPr>
            <w:tcW w:w="5349" w:type="dxa"/>
            <w:gridSpan w:val="2"/>
          </w:tcPr>
          <w:p w14:paraId="4FC94318" w14:textId="76A9F6D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Birthday of </w:t>
            </w:r>
            <w:proofErr w:type="spellStart"/>
            <w:r>
              <w:rPr>
                <w:rFonts w:ascii="Palatino Linotype" w:hAnsi="Palatino Linotype"/>
              </w:rPr>
              <w:t>Haille</w:t>
            </w:r>
            <w:proofErr w:type="spellEnd"/>
            <w:r>
              <w:rPr>
                <w:rFonts w:ascii="Palatino Linotype" w:hAnsi="Palatino Linotype"/>
              </w:rPr>
              <w:t xml:space="preserve"> Selassie</w:t>
            </w:r>
          </w:p>
        </w:tc>
      </w:tr>
      <w:tr w:rsidR="00385786" w14:paraId="3AAF0E24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06D1D397" w14:textId="77777777" w:rsidR="00385786" w:rsidRDefault="00385786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AUGUST</w:t>
            </w:r>
          </w:p>
        </w:tc>
      </w:tr>
      <w:tr w:rsidR="00385786" w14:paraId="7D21DBB5" w14:textId="77777777">
        <w:tc>
          <w:tcPr>
            <w:tcW w:w="3119" w:type="dxa"/>
          </w:tcPr>
          <w:p w14:paraId="68BE3D16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418" w:type="dxa"/>
          </w:tcPr>
          <w:p w14:paraId="653A762B" w14:textId="7777777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</w:tcPr>
          <w:p w14:paraId="0ED42F28" w14:textId="77777777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Lughnasadh</w:t>
            </w:r>
            <w:proofErr w:type="spellEnd"/>
            <w:r>
              <w:rPr>
                <w:rFonts w:ascii="Palatino Linotype" w:hAnsi="Palatino Linotype"/>
              </w:rPr>
              <w:t>/Lammas (Harvest festival)</w:t>
            </w:r>
          </w:p>
        </w:tc>
      </w:tr>
      <w:tr w:rsidR="00385786" w14:paraId="37DDAEBA" w14:textId="77777777" w:rsidTr="00B769AD">
        <w:tc>
          <w:tcPr>
            <w:tcW w:w="3119" w:type="dxa"/>
            <w:shd w:val="clear" w:color="auto" w:fill="FFFFFF" w:themeFill="background1"/>
          </w:tcPr>
          <w:p w14:paraId="6D1AD11C" w14:textId="61F1AD4A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50DEB" w14:textId="2C730EFB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6083B5AE" w14:textId="686FFECE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Tisha </w:t>
            </w:r>
            <w:proofErr w:type="spellStart"/>
            <w:r>
              <w:rPr>
                <w:rFonts w:ascii="Palatino Linotype" w:hAnsi="Palatino Linotype"/>
              </w:rPr>
              <w:t>B’Av</w:t>
            </w:r>
            <w:proofErr w:type="spellEnd"/>
            <w:r>
              <w:rPr>
                <w:rFonts w:ascii="Palatino Linotype" w:hAnsi="Palatino Linotype"/>
              </w:rPr>
              <w:t xml:space="preserve"> (Day of mourning)</w:t>
            </w:r>
          </w:p>
        </w:tc>
      </w:tr>
      <w:tr w:rsidR="00385786" w14:paraId="48ACD029" w14:textId="77777777" w:rsidTr="00B769AD">
        <w:tc>
          <w:tcPr>
            <w:tcW w:w="3119" w:type="dxa"/>
            <w:shd w:val="clear" w:color="auto" w:fill="FFFFFF" w:themeFill="background1"/>
          </w:tcPr>
          <w:p w14:paraId="4E1712BF" w14:textId="15057F72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418" w:type="dxa"/>
            <w:shd w:val="clear" w:color="auto" w:fill="FFFFFF" w:themeFill="background1"/>
          </w:tcPr>
          <w:p w14:paraId="6636FD3B" w14:textId="794A040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669DA416" w14:textId="327C5339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Mid-autumn Festival</w:t>
            </w:r>
          </w:p>
        </w:tc>
      </w:tr>
      <w:tr w:rsidR="00385786" w14:paraId="64A11BDF" w14:textId="77777777" w:rsidTr="00B769AD">
        <w:tc>
          <w:tcPr>
            <w:tcW w:w="3119" w:type="dxa"/>
            <w:shd w:val="clear" w:color="auto" w:fill="FFFFFF" w:themeFill="background1"/>
          </w:tcPr>
          <w:p w14:paraId="0A83FBA5" w14:textId="78D71849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0459A08B" w14:textId="6ECB9C48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7D709F6D" w14:textId="1437686D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Transfiguration (Confirmation of Jesus’ divine nature)</w:t>
            </w:r>
          </w:p>
        </w:tc>
      </w:tr>
      <w:tr w:rsidR="00385786" w14:paraId="322F0CC9" w14:textId="77777777" w:rsidTr="00B769AD">
        <w:tc>
          <w:tcPr>
            <w:tcW w:w="3119" w:type="dxa"/>
            <w:shd w:val="clear" w:color="auto" w:fill="FFFFFF" w:themeFill="background1"/>
          </w:tcPr>
          <w:p w14:paraId="6C39EAFA" w14:textId="303B5A14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Hindu/Sikh</w:t>
            </w:r>
          </w:p>
        </w:tc>
        <w:tc>
          <w:tcPr>
            <w:tcW w:w="1418" w:type="dxa"/>
            <w:shd w:val="clear" w:color="auto" w:fill="FFFFFF" w:themeFill="background1"/>
          </w:tcPr>
          <w:p w14:paraId="04F857E9" w14:textId="02EF653B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46512617" w14:textId="1B547330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Raksha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Bandhan</w:t>
            </w:r>
            <w:proofErr w:type="spellEnd"/>
            <w:r>
              <w:rPr>
                <w:rFonts w:ascii="Palatino Linotype" w:hAnsi="Palatino Linotype"/>
              </w:rPr>
              <w:t xml:space="preserve"> (Festival of brotherly protection)</w:t>
            </w:r>
          </w:p>
        </w:tc>
      </w:tr>
      <w:tr w:rsidR="00385786" w14:paraId="0B71A725" w14:textId="77777777" w:rsidTr="00B769AD">
        <w:tc>
          <w:tcPr>
            <w:tcW w:w="3119" w:type="dxa"/>
            <w:shd w:val="clear" w:color="auto" w:fill="FFFFFF" w:themeFill="background1"/>
          </w:tcPr>
          <w:p w14:paraId="30E590C6" w14:textId="5DB8D6F2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Zoroastrian (</w:t>
            </w:r>
            <w:proofErr w:type="spellStart"/>
            <w:r>
              <w:rPr>
                <w:rFonts w:ascii="Palatino Linotype" w:hAnsi="Palatino Linotype"/>
              </w:rPr>
              <w:t>Muktad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71EFDA43" w14:textId="171AE74B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9 – 18 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1995307B" w14:textId="7E27F8DE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Farvardigan</w:t>
            </w:r>
            <w:proofErr w:type="spellEnd"/>
            <w:r>
              <w:rPr>
                <w:rFonts w:ascii="Palatino Linotype" w:hAnsi="Palatino Linotype"/>
              </w:rPr>
              <w:t xml:space="preserve"> (Departed Souls Day)</w:t>
            </w:r>
          </w:p>
        </w:tc>
      </w:tr>
      <w:tr w:rsidR="00385786" w14:paraId="0BF9E541" w14:textId="77777777" w:rsidTr="00B769AD">
        <w:tc>
          <w:tcPr>
            <w:tcW w:w="3119" w:type="dxa"/>
            <w:shd w:val="clear" w:color="auto" w:fill="FFFFFF" w:themeFill="background1"/>
          </w:tcPr>
          <w:p w14:paraId="60949F03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418" w:type="dxa"/>
            <w:shd w:val="clear" w:color="auto" w:fill="FFFFFF" w:themeFill="background1"/>
          </w:tcPr>
          <w:p w14:paraId="40A52582" w14:textId="7777777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 – 16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1A9CC9E4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O-Bon (Day of the Dead) </w:t>
            </w:r>
          </w:p>
        </w:tc>
      </w:tr>
      <w:tr w:rsidR="00385786" w14:paraId="5546713B" w14:textId="77777777" w:rsidTr="00B769AD">
        <w:tc>
          <w:tcPr>
            <w:tcW w:w="3119" w:type="dxa"/>
            <w:shd w:val="clear" w:color="auto" w:fill="FFFFFF" w:themeFill="background1"/>
          </w:tcPr>
          <w:p w14:paraId="2E961570" w14:textId="4B3E732C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FFFFFF" w:themeFill="background1"/>
          </w:tcPr>
          <w:p w14:paraId="4EC144A6" w14:textId="27D235C2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677381C6" w14:textId="4DFD9ED4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Janamashtami</w:t>
            </w:r>
            <w:proofErr w:type="spellEnd"/>
            <w:r>
              <w:rPr>
                <w:rFonts w:ascii="Palatino Linotype" w:hAnsi="Palatino Linotype"/>
              </w:rPr>
              <w:t>/Krishna Jayanti (Birthday of Krishna)</w:t>
            </w:r>
          </w:p>
        </w:tc>
      </w:tr>
      <w:tr w:rsidR="00385786" w14:paraId="3F89DF39" w14:textId="77777777" w:rsidTr="00B769AD">
        <w:tc>
          <w:tcPr>
            <w:tcW w:w="3119" w:type="dxa"/>
            <w:shd w:val="clear" w:color="auto" w:fill="FFFFFF" w:themeFill="background1"/>
          </w:tcPr>
          <w:p w14:paraId="1E0777C9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418" w:type="dxa"/>
            <w:shd w:val="clear" w:color="auto" w:fill="FFFFFF" w:themeFill="background1"/>
          </w:tcPr>
          <w:p w14:paraId="1F8B1EE2" w14:textId="7777777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372C74CE" w14:textId="7777777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Assumption of the Blessed Virgin Mary</w:t>
            </w:r>
          </w:p>
        </w:tc>
      </w:tr>
      <w:tr w:rsidR="00385786" w14:paraId="63442C62" w14:textId="77777777" w:rsidTr="00B769AD">
        <w:tc>
          <w:tcPr>
            <w:tcW w:w="3119" w:type="dxa"/>
            <w:shd w:val="clear" w:color="auto" w:fill="FFFFFF" w:themeFill="background1"/>
          </w:tcPr>
          <w:p w14:paraId="43C22EEE" w14:textId="361F6A85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Jain</w:t>
            </w:r>
          </w:p>
        </w:tc>
        <w:tc>
          <w:tcPr>
            <w:tcW w:w="1418" w:type="dxa"/>
            <w:shd w:val="clear" w:color="auto" w:fill="FFFFFF" w:themeFill="background1"/>
          </w:tcPr>
          <w:p w14:paraId="0B8F29D2" w14:textId="2B505ECA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0E440A19" w14:textId="18C8BB84" w:rsidR="00385786" w:rsidRDefault="0038578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Paryushana-Parva</w:t>
            </w:r>
            <w:proofErr w:type="spellEnd"/>
            <w:r>
              <w:rPr>
                <w:rFonts w:ascii="Palatino Linotype" w:hAnsi="Palatino Linotype"/>
              </w:rPr>
              <w:t xml:space="preserve"> (Renewal of faith)</w:t>
            </w:r>
          </w:p>
        </w:tc>
      </w:tr>
      <w:tr w:rsidR="00385786" w14:paraId="17AB9C6F" w14:textId="77777777" w:rsidTr="00B769AD">
        <w:tc>
          <w:tcPr>
            <w:tcW w:w="3119" w:type="dxa"/>
            <w:shd w:val="clear" w:color="auto" w:fill="FFFFFF" w:themeFill="background1"/>
          </w:tcPr>
          <w:p w14:paraId="6CE7425A" w14:textId="5E46C274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418" w:type="dxa"/>
            <w:shd w:val="clear" w:color="auto" w:fill="FFFFFF" w:themeFill="background1"/>
          </w:tcPr>
          <w:p w14:paraId="7EE969DB" w14:textId="1105D2DD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349" w:type="dxa"/>
            <w:gridSpan w:val="2"/>
            <w:shd w:val="clear" w:color="auto" w:fill="FFFFFF" w:themeFill="background1"/>
          </w:tcPr>
          <w:p w14:paraId="5B8EFDCE" w14:textId="7444DE01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Ganesh-Chaturthi (Birthday of Ganesh)</w:t>
            </w:r>
          </w:p>
        </w:tc>
      </w:tr>
      <w:tr w:rsidR="00385786" w14:paraId="12BF4073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60896A48" w14:textId="30EFCB8E" w:rsidR="00385786" w:rsidRDefault="0038578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color w:val="FF0000"/>
              </w:rPr>
              <w:br w:type="page"/>
            </w:r>
            <w:r>
              <w:rPr>
                <w:rFonts w:ascii="Palatino Linotype" w:hAnsi="Palatino Linotype"/>
                <w:color w:val="FF0000"/>
              </w:rPr>
              <w:br w:type="page"/>
            </w:r>
            <w:r>
              <w:rPr>
                <w:rFonts w:ascii="Palatino Linotype" w:hAnsi="Palatino Linotype"/>
                <w:b/>
              </w:rPr>
              <w:t>SEPTEMBER</w:t>
            </w:r>
          </w:p>
        </w:tc>
      </w:tr>
      <w:tr w:rsidR="00385786" w14:paraId="1F15E472" w14:textId="77777777" w:rsidTr="00B769AD">
        <w:tc>
          <w:tcPr>
            <w:tcW w:w="3119" w:type="dxa"/>
            <w:shd w:val="clear" w:color="auto" w:fill="FFFFFF" w:themeFill="background1"/>
          </w:tcPr>
          <w:p w14:paraId="5FE4D657" w14:textId="6A97132E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8FF9F58" w14:textId="7F9B020C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208" w:type="dxa"/>
            <w:shd w:val="clear" w:color="auto" w:fill="FFFFFF" w:themeFill="background1"/>
          </w:tcPr>
          <w:p w14:paraId="3190E7B5" w14:textId="4B3D094F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Eid-</w:t>
            </w:r>
            <w:proofErr w:type="spellStart"/>
            <w:r>
              <w:rPr>
                <w:rFonts w:ascii="Palatino Linotype" w:hAnsi="Palatino Linotype"/>
              </w:rPr>
              <w:t>ul</w:t>
            </w:r>
            <w:proofErr w:type="spellEnd"/>
            <w:r>
              <w:rPr>
                <w:rFonts w:ascii="Palatino Linotype" w:hAnsi="Palatino Linotype"/>
              </w:rPr>
              <w:t>-</w:t>
            </w:r>
            <w:proofErr w:type="spellStart"/>
            <w:r>
              <w:rPr>
                <w:rFonts w:ascii="Palatino Linotype" w:hAnsi="Palatino Linotype"/>
              </w:rPr>
              <w:t>Adha</w:t>
            </w:r>
            <w:proofErr w:type="spellEnd"/>
            <w:r>
              <w:rPr>
                <w:rFonts w:ascii="Palatino Linotype" w:hAnsi="Palatino Linotype"/>
              </w:rPr>
              <w:t xml:space="preserve"> (Festival of sacrifice)</w:t>
            </w:r>
          </w:p>
        </w:tc>
      </w:tr>
      <w:tr w:rsidR="00385786" w14:paraId="61EB680D" w14:textId="77777777" w:rsidTr="00B769AD">
        <w:tc>
          <w:tcPr>
            <w:tcW w:w="3119" w:type="dxa"/>
            <w:shd w:val="clear" w:color="auto" w:fill="FFFFFF" w:themeFill="background1"/>
          </w:tcPr>
          <w:p w14:paraId="25E9AD27" w14:textId="630B70BB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0A46C71" w14:textId="48F0A474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208" w:type="dxa"/>
            <w:shd w:val="clear" w:color="auto" w:fill="FFFFFF" w:themeFill="background1"/>
          </w:tcPr>
          <w:p w14:paraId="0EE0D22B" w14:textId="52E1CCE8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Chung Yuan/Yue </w:t>
            </w:r>
            <w:proofErr w:type="spellStart"/>
            <w:r>
              <w:rPr>
                <w:rFonts w:ascii="Palatino Linotype" w:hAnsi="Palatino Linotype"/>
              </w:rPr>
              <w:t>Laan</w:t>
            </w:r>
            <w:proofErr w:type="spellEnd"/>
            <w:r>
              <w:rPr>
                <w:rFonts w:ascii="Palatino Linotype" w:hAnsi="Palatino Linotype"/>
              </w:rPr>
              <w:t xml:space="preserve"> (Festival of hungry ghosts)</w:t>
            </w:r>
          </w:p>
        </w:tc>
      </w:tr>
      <w:tr w:rsidR="00385786" w14:paraId="0B95CD2E" w14:textId="77777777" w:rsidTr="00B769AD">
        <w:tc>
          <w:tcPr>
            <w:tcW w:w="3119" w:type="dxa"/>
            <w:shd w:val="clear" w:color="auto" w:fill="FFFFFF" w:themeFill="background1"/>
          </w:tcPr>
          <w:p w14:paraId="54FCDA0E" w14:textId="173B9461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Rastafarian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34640E1" w14:textId="63B80D9A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5208" w:type="dxa"/>
            <w:shd w:val="clear" w:color="auto" w:fill="FFFFFF" w:themeFill="background1"/>
          </w:tcPr>
          <w:p w14:paraId="39339988" w14:textId="26EEA7E9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Ethiopian New Year</w:t>
            </w:r>
          </w:p>
        </w:tc>
      </w:tr>
      <w:tr w:rsidR="00385786" w14:paraId="5E95B8DA" w14:textId="77777777" w:rsidTr="00B769AD">
        <w:tc>
          <w:tcPr>
            <w:tcW w:w="3119" w:type="dxa"/>
            <w:shd w:val="clear" w:color="auto" w:fill="FFFFFF" w:themeFill="background1"/>
          </w:tcPr>
          <w:p w14:paraId="6D0BBAFF" w14:textId="4492E2EB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611ABFD" w14:textId="52182A63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21-30  </w:t>
            </w:r>
          </w:p>
        </w:tc>
        <w:tc>
          <w:tcPr>
            <w:tcW w:w="5208" w:type="dxa"/>
            <w:shd w:val="clear" w:color="auto" w:fill="FFFFFF" w:themeFill="background1"/>
          </w:tcPr>
          <w:p w14:paraId="1F000392" w14:textId="041EE9B7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Navaratri (Nine nights)/</w:t>
            </w:r>
            <w:proofErr w:type="spellStart"/>
            <w:r>
              <w:rPr>
                <w:rFonts w:ascii="Palatino Linotype" w:hAnsi="Palatino Linotype"/>
              </w:rPr>
              <w:t>Durga</w:t>
            </w:r>
            <w:proofErr w:type="spellEnd"/>
            <w:r>
              <w:rPr>
                <w:rFonts w:ascii="Palatino Linotype" w:hAnsi="Palatino Linotype"/>
              </w:rPr>
              <w:t xml:space="preserve"> Puja/</w:t>
            </w:r>
            <w:proofErr w:type="spellStart"/>
            <w:r>
              <w:rPr>
                <w:rFonts w:ascii="Palatino Linotype" w:hAnsi="Palatino Linotype"/>
              </w:rPr>
              <w:t>Dusserah</w:t>
            </w:r>
            <w:proofErr w:type="spellEnd"/>
            <w:r>
              <w:rPr>
                <w:rFonts w:ascii="Palatino Linotype" w:hAnsi="Palatino Linotype"/>
              </w:rPr>
              <w:t xml:space="preserve"> (Rama’s victory over </w:t>
            </w:r>
            <w:proofErr w:type="spellStart"/>
            <w:r>
              <w:rPr>
                <w:rFonts w:ascii="Palatino Linotype" w:hAnsi="Palatino Linotype"/>
              </w:rPr>
              <w:t>Ravana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</w:tr>
      <w:tr w:rsidR="00385786" w14:paraId="508E5B40" w14:textId="77777777" w:rsidTr="00B769AD">
        <w:tc>
          <w:tcPr>
            <w:tcW w:w="3119" w:type="dxa"/>
            <w:shd w:val="clear" w:color="auto" w:fill="FFFFFF" w:themeFill="background1"/>
          </w:tcPr>
          <w:p w14:paraId="0CED0EDE" w14:textId="3C0A7C05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D60141D" w14:textId="0DB21217" w:rsidR="00385786" w:rsidRDefault="0038578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208" w:type="dxa"/>
            <w:shd w:val="clear" w:color="auto" w:fill="FFFFFF" w:themeFill="background1"/>
          </w:tcPr>
          <w:p w14:paraId="69F0A8F3" w14:textId="58F01713" w:rsidR="00385786" w:rsidRDefault="0038578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Al-</w:t>
            </w:r>
            <w:proofErr w:type="spellStart"/>
            <w:r>
              <w:rPr>
                <w:rFonts w:ascii="Palatino Linotype" w:hAnsi="Palatino Linotype"/>
              </w:rPr>
              <w:t>Hijra</w:t>
            </w:r>
            <w:proofErr w:type="spellEnd"/>
            <w:r>
              <w:rPr>
                <w:rFonts w:ascii="Palatino Linotype" w:hAnsi="Palatino Linotype"/>
              </w:rPr>
              <w:t xml:space="preserve"> (New Year)</w:t>
            </w:r>
          </w:p>
        </w:tc>
      </w:tr>
      <w:tr w:rsidR="00B769AD" w14:paraId="74EF8814" w14:textId="77777777" w:rsidTr="00B769AD">
        <w:tc>
          <w:tcPr>
            <w:tcW w:w="3119" w:type="dxa"/>
            <w:shd w:val="clear" w:color="auto" w:fill="FFFFFF" w:themeFill="background1"/>
          </w:tcPr>
          <w:p w14:paraId="531D4C7F" w14:textId="13B0DF70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60C96B4" w14:textId="51FC5F3A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208" w:type="dxa"/>
            <w:shd w:val="clear" w:color="auto" w:fill="FFFFFF" w:themeFill="background1"/>
          </w:tcPr>
          <w:p w14:paraId="4BFE46D0" w14:textId="4040451A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Rosh Hashanah (New Year)</w:t>
            </w:r>
          </w:p>
        </w:tc>
      </w:tr>
      <w:tr w:rsidR="00B769AD" w14:paraId="2F16703F" w14:textId="77777777">
        <w:tc>
          <w:tcPr>
            <w:tcW w:w="3119" w:type="dxa"/>
          </w:tcPr>
          <w:p w14:paraId="7F8DA80D" w14:textId="2740B286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559" w:type="dxa"/>
            <w:gridSpan w:val="2"/>
          </w:tcPr>
          <w:p w14:paraId="7874E4AB" w14:textId="43050896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5208" w:type="dxa"/>
          </w:tcPr>
          <w:p w14:paraId="37756E54" w14:textId="3CB51715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Shubun</w:t>
            </w:r>
            <w:proofErr w:type="spellEnd"/>
            <w:r>
              <w:rPr>
                <w:rFonts w:ascii="Palatino Linotype" w:hAnsi="Palatino Linotype"/>
              </w:rPr>
              <w:t xml:space="preserve"> No Hi/</w:t>
            </w:r>
            <w:proofErr w:type="spellStart"/>
            <w:r>
              <w:rPr>
                <w:rFonts w:ascii="Palatino Linotype" w:hAnsi="Palatino Linotype"/>
              </w:rPr>
              <w:t>Higan</w:t>
            </w:r>
            <w:proofErr w:type="spellEnd"/>
            <w:r>
              <w:rPr>
                <w:rFonts w:ascii="Palatino Linotype" w:hAnsi="Palatino Linotype"/>
              </w:rPr>
              <w:t xml:space="preserve"> (Autumn equinox)</w:t>
            </w:r>
          </w:p>
        </w:tc>
      </w:tr>
      <w:tr w:rsidR="00B769AD" w14:paraId="1DBF352F" w14:textId="77777777">
        <w:tc>
          <w:tcPr>
            <w:tcW w:w="3119" w:type="dxa"/>
          </w:tcPr>
          <w:p w14:paraId="69D80AE6" w14:textId="5B96B1A8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559" w:type="dxa"/>
            <w:gridSpan w:val="2"/>
          </w:tcPr>
          <w:p w14:paraId="20270B86" w14:textId="2F5F5C51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5208" w:type="dxa"/>
          </w:tcPr>
          <w:p w14:paraId="14F1DD30" w14:textId="583928A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Mabon (Autumn equinox)</w:t>
            </w:r>
          </w:p>
        </w:tc>
      </w:tr>
      <w:tr w:rsidR="00B769AD" w14:paraId="6F43E1FD" w14:textId="77777777">
        <w:tc>
          <w:tcPr>
            <w:tcW w:w="3119" w:type="dxa"/>
          </w:tcPr>
          <w:p w14:paraId="397C34EB" w14:textId="6278FB09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Chinese</w:t>
            </w:r>
          </w:p>
        </w:tc>
        <w:tc>
          <w:tcPr>
            <w:tcW w:w="1559" w:type="dxa"/>
            <w:gridSpan w:val="2"/>
          </w:tcPr>
          <w:p w14:paraId="6D06F2A9" w14:textId="0B754A40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208" w:type="dxa"/>
          </w:tcPr>
          <w:p w14:paraId="3E982EB0" w14:textId="724E3B62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Birthday of Confucius</w:t>
            </w:r>
          </w:p>
        </w:tc>
      </w:tr>
      <w:tr w:rsidR="00B769AD" w14:paraId="3DB93F02" w14:textId="77777777" w:rsidTr="00B769AD">
        <w:tc>
          <w:tcPr>
            <w:tcW w:w="3119" w:type="dxa"/>
            <w:shd w:val="clear" w:color="auto" w:fill="FFFFFF" w:themeFill="background1"/>
          </w:tcPr>
          <w:p w14:paraId="6D467ED2" w14:textId="686D6EF4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7C3F3E" w14:textId="4946729D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5208" w:type="dxa"/>
            <w:shd w:val="clear" w:color="auto" w:fill="FFFFFF" w:themeFill="background1"/>
          </w:tcPr>
          <w:p w14:paraId="6D930F27" w14:textId="2EA7C10F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Yom Kippur (Day of Atonement)</w:t>
            </w:r>
          </w:p>
        </w:tc>
      </w:tr>
      <w:tr w:rsidR="00B769AD" w14:paraId="3A1BCE18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0B28DFBB" w14:textId="327EE4ED" w:rsidR="00B769AD" w:rsidRDefault="00B769AD">
            <w:pPr>
              <w:pStyle w:val="Heading2"/>
              <w:rPr>
                <w:rFonts w:ascii="Palatino Linotype" w:hAnsi="Palatino Linotype"/>
                <w:color w:val="auto"/>
                <w:sz w:val="24"/>
              </w:rPr>
            </w:pPr>
            <w:r>
              <w:rPr>
                <w:rFonts w:ascii="Palatino Linotype" w:hAnsi="Palatino Linotype"/>
                <w:color w:val="auto"/>
                <w:sz w:val="24"/>
              </w:rPr>
              <w:t>OCTOBER</w:t>
            </w:r>
          </w:p>
        </w:tc>
      </w:tr>
      <w:tr w:rsidR="00B769AD" w14:paraId="610C9E7C" w14:textId="77777777" w:rsidTr="00B769AD">
        <w:tc>
          <w:tcPr>
            <w:tcW w:w="3119" w:type="dxa"/>
            <w:shd w:val="clear" w:color="auto" w:fill="FFFFFF" w:themeFill="background1"/>
          </w:tcPr>
          <w:p w14:paraId="774249B9" w14:textId="2AC40440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Muslim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5132588" w14:textId="31D8198C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208" w:type="dxa"/>
            <w:shd w:val="clear" w:color="auto" w:fill="FFFFFF" w:themeFill="background1"/>
          </w:tcPr>
          <w:p w14:paraId="0A93BED5" w14:textId="0AFE55E1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Ashura (Sunni, fast day; Shia, martyrdom of Hussain)</w:t>
            </w:r>
          </w:p>
        </w:tc>
      </w:tr>
      <w:tr w:rsidR="00B769AD" w14:paraId="65DF2241" w14:textId="77777777" w:rsidTr="00B769AD">
        <w:tc>
          <w:tcPr>
            <w:tcW w:w="3119" w:type="dxa"/>
            <w:shd w:val="clear" w:color="auto" w:fill="FFFFFF" w:themeFill="background1"/>
          </w:tcPr>
          <w:p w14:paraId="5F05FF3B" w14:textId="322B3872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1D6F67" w14:textId="7B420A3F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5-11</w:t>
            </w:r>
          </w:p>
        </w:tc>
        <w:tc>
          <w:tcPr>
            <w:tcW w:w="5208" w:type="dxa"/>
            <w:shd w:val="clear" w:color="auto" w:fill="FFFFFF" w:themeFill="background1"/>
          </w:tcPr>
          <w:p w14:paraId="78476448" w14:textId="764ACD3D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Sukkot (Harvest Festival)</w:t>
            </w:r>
          </w:p>
        </w:tc>
      </w:tr>
      <w:tr w:rsidR="00B769AD" w14:paraId="062B2B34" w14:textId="77777777" w:rsidTr="00B769AD">
        <w:tc>
          <w:tcPr>
            <w:tcW w:w="3119" w:type="dxa"/>
            <w:shd w:val="clear" w:color="auto" w:fill="FFFFFF" w:themeFill="background1"/>
          </w:tcPr>
          <w:p w14:paraId="3C31FA72" w14:textId="7109166A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461B14B" w14:textId="01CF40C9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5208" w:type="dxa"/>
            <w:shd w:val="clear" w:color="auto" w:fill="FFFFFF" w:themeFill="background1"/>
          </w:tcPr>
          <w:p w14:paraId="12DB67D6" w14:textId="1C1708F0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Simchat</w:t>
            </w:r>
            <w:proofErr w:type="spellEnd"/>
            <w:r>
              <w:rPr>
                <w:rFonts w:ascii="Palatino Linotype" w:hAnsi="Palatino Linotype"/>
              </w:rPr>
              <w:t xml:space="preserve"> Torah (Rejoicing in the Law)</w:t>
            </w:r>
          </w:p>
        </w:tc>
      </w:tr>
      <w:tr w:rsidR="00B769AD" w14:paraId="4F8374FB" w14:textId="77777777" w:rsidTr="00B769AD">
        <w:tc>
          <w:tcPr>
            <w:tcW w:w="3119" w:type="dxa"/>
            <w:shd w:val="clear" w:color="auto" w:fill="FFFFFF" w:themeFill="background1"/>
          </w:tcPr>
          <w:p w14:paraId="065A154A" w14:textId="09D18E86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Hindu/Sikh/Jain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8EF6AC2" w14:textId="457CEB5D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5208" w:type="dxa"/>
            <w:shd w:val="clear" w:color="auto" w:fill="FFFFFF" w:themeFill="background1"/>
          </w:tcPr>
          <w:p w14:paraId="23DF7B21" w14:textId="34401138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Divali</w:t>
            </w:r>
            <w:proofErr w:type="spellEnd"/>
            <w:r>
              <w:rPr>
                <w:rFonts w:ascii="Palatino Linotype" w:hAnsi="Palatino Linotype"/>
              </w:rPr>
              <w:t xml:space="preserve"> (Festival of Lights/</w:t>
            </w:r>
            <w:proofErr w:type="spellStart"/>
            <w:r>
              <w:rPr>
                <w:rFonts w:ascii="Palatino Linotype" w:hAnsi="Palatino Linotype"/>
              </w:rPr>
              <w:t>Mahavira’s</w:t>
            </w:r>
            <w:proofErr w:type="spellEnd"/>
            <w:r>
              <w:rPr>
                <w:rFonts w:ascii="Palatino Linotype" w:hAnsi="Palatino Linotype"/>
              </w:rPr>
              <w:t xml:space="preserve"> nirvana)</w:t>
            </w:r>
          </w:p>
        </w:tc>
      </w:tr>
      <w:tr w:rsidR="00B769AD" w14:paraId="5698EB80" w14:textId="77777777">
        <w:tc>
          <w:tcPr>
            <w:tcW w:w="3119" w:type="dxa"/>
          </w:tcPr>
          <w:p w14:paraId="41131824" w14:textId="46FBA828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559" w:type="dxa"/>
            <w:gridSpan w:val="2"/>
          </w:tcPr>
          <w:p w14:paraId="1492053B" w14:textId="3F6EE2FE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5208" w:type="dxa"/>
          </w:tcPr>
          <w:p w14:paraId="40DF6E58" w14:textId="1C0709A9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Anniversary of the Birth of the Bab</w:t>
            </w:r>
          </w:p>
        </w:tc>
      </w:tr>
      <w:tr w:rsidR="00B769AD" w14:paraId="385AE1C4" w14:textId="77777777">
        <w:tc>
          <w:tcPr>
            <w:tcW w:w="3119" w:type="dxa"/>
          </w:tcPr>
          <w:p w14:paraId="2E50D7DE" w14:textId="3F549859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Chinese</w:t>
            </w:r>
          </w:p>
        </w:tc>
        <w:tc>
          <w:tcPr>
            <w:tcW w:w="1559" w:type="dxa"/>
            <w:gridSpan w:val="2"/>
          </w:tcPr>
          <w:p w14:paraId="6E76337E" w14:textId="31EFE2C5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5208" w:type="dxa"/>
          </w:tcPr>
          <w:p w14:paraId="47A24C6E" w14:textId="6DB32222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Chung Yeung (Autumn remembrance festival)</w:t>
            </w:r>
          </w:p>
        </w:tc>
      </w:tr>
      <w:tr w:rsidR="00B769AD" w14:paraId="7B6DC4C3" w14:textId="77777777">
        <w:tc>
          <w:tcPr>
            <w:tcW w:w="3119" w:type="dxa"/>
          </w:tcPr>
          <w:p w14:paraId="2A71C23E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559" w:type="dxa"/>
            <w:gridSpan w:val="2"/>
          </w:tcPr>
          <w:p w14:paraId="693598F7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</w:p>
        </w:tc>
        <w:tc>
          <w:tcPr>
            <w:tcW w:w="5208" w:type="dxa"/>
          </w:tcPr>
          <w:p w14:paraId="483A30C5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Samhain (Celtic New Year and festival of the dead)</w:t>
            </w:r>
          </w:p>
        </w:tc>
      </w:tr>
      <w:tr w:rsidR="00B769AD" w14:paraId="6CB5710E" w14:textId="77777777">
        <w:trPr>
          <w:cantSplit/>
        </w:trPr>
        <w:tc>
          <w:tcPr>
            <w:tcW w:w="9886" w:type="dxa"/>
            <w:gridSpan w:val="4"/>
            <w:shd w:val="pct12" w:color="000000" w:fill="FFFFFF"/>
          </w:tcPr>
          <w:p w14:paraId="3D226CD1" w14:textId="77777777" w:rsidR="00B769AD" w:rsidRDefault="00B769AD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NOVEMBER</w:t>
            </w:r>
          </w:p>
        </w:tc>
      </w:tr>
      <w:tr w:rsidR="00B769AD" w14:paraId="2A230740" w14:textId="77777777">
        <w:tc>
          <w:tcPr>
            <w:tcW w:w="3119" w:type="dxa"/>
          </w:tcPr>
          <w:p w14:paraId="07BF0BD8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559" w:type="dxa"/>
            <w:gridSpan w:val="2"/>
          </w:tcPr>
          <w:p w14:paraId="4736045B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208" w:type="dxa"/>
          </w:tcPr>
          <w:p w14:paraId="7E51FB4F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Saints’ Day</w:t>
            </w:r>
          </w:p>
        </w:tc>
      </w:tr>
      <w:tr w:rsidR="00B769AD" w14:paraId="71478634" w14:textId="77777777">
        <w:tc>
          <w:tcPr>
            <w:tcW w:w="3119" w:type="dxa"/>
          </w:tcPr>
          <w:p w14:paraId="1CD9FE57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559" w:type="dxa"/>
            <w:gridSpan w:val="2"/>
          </w:tcPr>
          <w:p w14:paraId="71FF0C25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208" w:type="dxa"/>
          </w:tcPr>
          <w:p w14:paraId="6081DEA7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Souls’ Day</w:t>
            </w:r>
          </w:p>
        </w:tc>
      </w:tr>
      <w:tr w:rsidR="00B769AD" w14:paraId="6620E322" w14:textId="77777777">
        <w:tc>
          <w:tcPr>
            <w:tcW w:w="3119" w:type="dxa"/>
          </w:tcPr>
          <w:p w14:paraId="5FF47B6A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Rastafarian</w:t>
            </w:r>
          </w:p>
        </w:tc>
        <w:tc>
          <w:tcPr>
            <w:tcW w:w="1559" w:type="dxa"/>
            <w:gridSpan w:val="2"/>
          </w:tcPr>
          <w:p w14:paraId="412F7B88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208" w:type="dxa"/>
          </w:tcPr>
          <w:p w14:paraId="55A2EB12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Anniversary of the Crowning of Haile Selassie</w:t>
            </w:r>
          </w:p>
        </w:tc>
      </w:tr>
      <w:tr w:rsidR="00B769AD" w14:paraId="035DBCA9" w14:textId="77777777">
        <w:tc>
          <w:tcPr>
            <w:tcW w:w="3119" w:type="dxa"/>
          </w:tcPr>
          <w:p w14:paraId="108E4C13" w14:textId="343E293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Sikh</w:t>
            </w:r>
          </w:p>
        </w:tc>
        <w:tc>
          <w:tcPr>
            <w:tcW w:w="1559" w:type="dxa"/>
            <w:gridSpan w:val="2"/>
          </w:tcPr>
          <w:p w14:paraId="3E093F75" w14:textId="330BAA69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208" w:type="dxa"/>
          </w:tcPr>
          <w:p w14:paraId="03D45216" w14:textId="11D1A74B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Birthday of Guru Nanak (lunar calendar)</w:t>
            </w:r>
          </w:p>
        </w:tc>
      </w:tr>
      <w:tr w:rsidR="00B769AD" w14:paraId="7130DACC" w14:textId="77777777">
        <w:tc>
          <w:tcPr>
            <w:tcW w:w="3119" w:type="dxa"/>
          </w:tcPr>
          <w:p w14:paraId="3119C7EA" w14:textId="7976FCC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Baha’i</w:t>
            </w:r>
          </w:p>
        </w:tc>
        <w:tc>
          <w:tcPr>
            <w:tcW w:w="1559" w:type="dxa"/>
            <w:gridSpan w:val="2"/>
          </w:tcPr>
          <w:p w14:paraId="45171960" w14:textId="64CC67B6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5208" w:type="dxa"/>
          </w:tcPr>
          <w:p w14:paraId="223548A6" w14:textId="10B38FE8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Anniversary of the Birth of Baha’u’llah</w:t>
            </w:r>
          </w:p>
        </w:tc>
      </w:tr>
      <w:tr w:rsidR="00B769AD" w14:paraId="7741FBB5" w14:textId="77777777">
        <w:tc>
          <w:tcPr>
            <w:tcW w:w="3119" w:type="dxa"/>
          </w:tcPr>
          <w:p w14:paraId="222073C3" w14:textId="26D14631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UK National</w:t>
            </w:r>
          </w:p>
        </w:tc>
        <w:tc>
          <w:tcPr>
            <w:tcW w:w="1559" w:type="dxa"/>
            <w:gridSpan w:val="2"/>
          </w:tcPr>
          <w:p w14:paraId="5205BD6E" w14:textId="1EDB3FDD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5208" w:type="dxa"/>
          </w:tcPr>
          <w:p w14:paraId="41410AA4" w14:textId="2024C8C9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Remembrance Sunday</w:t>
            </w:r>
          </w:p>
        </w:tc>
      </w:tr>
      <w:tr w:rsidR="00B769AD" w14:paraId="317182FC" w14:textId="77777777">
        <w:tc>
          <w:tcPr>
            <w:tcW w:w="3119" w:type="dxa"/>
          </w:tcPr>
          <w:p w14:paraId="142E033D" w14:textId="77BAA81F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559" w:type="dxa"/>
            <w:gridSpan w:val="2"/>
          </w:tcPr>
          <w:p w14:paraId="443EF8D4" w14:textId="4ED0AC6A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208" w:type="dxa"/>
          </w:tcPr>
          <w:p w14:paraId="3EDCA34C" w14:textId="367341CA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Shichi</w:t>
            </w:r>
            <w:proofErr w:type="spellEnd"/>
            <w:r>
              <w:rPr>
                <w:rFonts w:ascii="Palatino Linotype" w:hAnsi="Palatino Linotype"/>
              </w:rPr>
              <w:t>-Go-San (Children’s Shrine-visiting Day)</w:t>
            </w:r>
          </w:p>
        </w:tc>
      </w:tr>
      <w:tr w:rsidR="00B769AD" w14:paraId="18689568" w14:textId="77777777">
        <w:tc>
          <w:tcPr>
            <w:tcW w:w="3119" w:type="dxa"/>
          </w:tcPr>
          <w:p w14:paraId="17B419D7" w14:textId="7EAFAFB5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Sikh</w:t>
            </w:r>
          </w:p>
        </w:tc>
        <w:tc>
          <w:tcPr>
            <w:tcW w:w="1559" w:type="dxa"/>
            <w:gridSpan w:val="2"/>
          </w:tcPr>
          <w:p w14:paraId="73501782" w14:textId="34F49DFA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5208" w:type="dxa"/>
          </w:tcPr>
          <w:p w14:paraId="62A2BE3A" w14:textId="275D56F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Martyrdom of Guru </w:t>
            </w:r>
            <w:proofErr w:type="spellStart"/>
            <w:r>
              <w:rPr>
                <w:rFonts w:ascii="Palatino Linotype" w:hAnsi="Palatino Linotype"/>
              </w:rPr>
              <w:t>Tegh</w:t>
            </w:r>
            <w:proofErr w:type="spellEnd"/>
            <w:r>
              <w:rPr>
                <w:rFonts w:ascii="Palatino Linotype" w:hAnsi="Palatino Linotype"/>
              </w:rPr>
              <w:t xml:space="preserve"> Bahadur</w:t>
            </w:r>
          </w:p>
        </w:tc>
      </w:tr>
      <w:tr w:rsidR="00B769AD" w14:paraId="0399AFBB" w14:textId="77777777">
        <w:tc>
          <w:tcPr>
            <w:tcW w:w="3119" w:type="dxa"/>
          </w:tcPr>
          <w:p w14:paraId="25CD3CA7" w14:textId="59F52E09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 (Scottish National)</w:t>
            </w:r>
          </w:p>
        </w:tc>
        <w:tc>
          <w:tcPr>
            <w:tcW w:w="1559" w:type="dxa"/>
            <w:gridSpan w:val="2"/>
          </w:tcPr>
          <w:p w14:paraId="4D9C908F" w14:textId="2DF3EEBB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</w:tc>
        <w:tc>
          <w:tcPr>
            <w:tcW w:w="5208" w:type="dxa"/>
          </w:tcPr>
          <w:p w14:paraId="0A629924" w14:textId="021A3F26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 Andrew’s Day</w:t>
            </w:r>
          </w:p>
        </w:tc>
      </w:tr>
      <w:tr w:rsidR="00B769AD" w14:paraId="26F81FAB" w14:textId="77777777" w:rsidTr="006116EC">
        <w:trPr>
          <w:cantSplit/>
          <w:trHeight w:val="412"/>
        </w:trPr>
        <w:tc>
          <w:tcPr>
            <w:tcW w:w="9886" w:type="dxa"/>
            <w:gridSpan w:val="4"/>
            <w:shd w:val="pct12" w:color="000000" w:fill="FFFFFF"/>
          </w:tcPr>
          <w:p w14:paraId="462F7DC1" w14:textId="2618CB5C" w:rsidR="00B769AD" w:rsidRDefault="00B769A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color w:val="FF0000"/>
              </w:rPr>
              <w:br w:type="page"/>
            </w:r>
            <w:r>
              <w:rPr>
                <w:rFonts w:ascii="Palatino Linotype" w:hAnsi="Palatino Linotype"/>
                <w:b/>
              </w:rPr>
              <w:t>DECEMBER</w:t>
            </w:r>
          </w:p>
        </w:tc>
      </w:tr>
      <w:tr w:rsidR="00B769AD" w14:paraId="00D969C4" w14:textId="77777777">
        <w:tc>
          <w:tcPr>
            <w:tcW w:w="3119" w:type="dxa"/>
          </w:tcPr>
          <w:p w14:paraId="5F6E0BAF" w14:textId="2FC2713D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Muslim </w:t>
            </w:r>
          </w:p>
        </w:tc>
        <w:tc>
          <w:tcPr>
            <w:tcW w:w="1559" w:type="dxa"/>
            <w:gridSpan w:val="2"/>
          </w:tcPr>
          <w:p w14:paraId="1BC31856" w14:textId="777CFEB5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208" w:type="dxa"/>
          </w:tcPr>
          <w:p w14:paraId="26896AF8" w14:textId="5AFDCD48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Milad</w:t>
            </w:r>
            <w:proofErr w:type="spellEnd"/>
            <w:r>
              <w:rPr>
                <w:rFonts w:ascii="Palatino Linotype" w:hAnsi="Palatino Linotype"/>
              </w:rPr>
              <w:t>-un-</w:t>
            </w:r>
            <w:proofErr w:type="spellStart"/>
            <w:r>
              <w:rPr>
                <w:rFonts w:ascii="Palatino Linotype" w:hAnsi="Palatino Linotype"/>
              </w:rPr>
              <w:t>Nabi</w:t>
            </w:r>
            <w:proofErr w:type="spellEnd"/>
            <w:r>
              <w:rPr>
                <w:rFonts w:ascii="Palatino Linotype" w:hAnsi="Palatino Linotype"/>
              </w:rPr>
              <w:t xml:space="preserve"> (Birthday of Muhammad) (Shi’a 6/12)</w:t>
            </w:r>
          </w:p>
        </w:tc>
      </w:tr>
      <w:tr w:rsidR="00B769AD" w14:paraId="02B8D968" w14:textId="77777777">
        <w:tc>
          <w:tcPr>
            <w:tcW w:w="3119" w:type="dxa"/>
          </w:tcPr>
          <w:p w14:paraId="373AC40F" w14:textId="283FB538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559" w:type="dxa"/>
            <w:gridSpan w:val="2"/>
          </w:tcPr>
          <w:p w14:paraId="64803502" w14:textId="52447D36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208" w:type="dxa"/>
          </w:tcPr>
          <w:p w14:paraId="257E8B75" w14:textId="42F98A09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Advent Sunday (Start of the Christian year)</w:t>
            </w:r>
          </w:p>
        </w:tc>
      </w:tr>
      <w:tr w:rsidR="00B769AD" w14:paraId="0F272901" w14:textId="77777777">
        <w:tc>
          <w:tcPr>
            <w:tcW w:w="3119" w:type="dxa"/>
          </w:tcPr>
          <w:p w14:paraId="5FF54BFB" w14:textId="332F921D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Buddhist</w:t>
            </w:r>
          </w:p>
        </w:tc>
        <w:tc>
          <w:tcPr>
            <w:tcW w:w="1559" w:type="dxa"/>
            <w:gridSpan w:val="2"/>
          </w:tcPr>
          <w:p w14:paraId="6070CC59" w14:textId="43053C60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5208" w:type="dxa"/>
          </w:tcPr>
          <w:p w14:paraId="625C6F50" w14:textId="3AEA008C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Bodhi Day</w:t>
            </w:r>
          </w:p>
        </w:tc>
      </w:tr>
      <w:tr w:rsidR="00B769AD" w14:paraId="17C41240" w14:textId="77777777">
        <w:tc>
          <w:tcPr>
            <w:tcW w:w="3119" w:type="dxa"/>
          </w:tcPr>
          <w:p w14:paraId="05595405" w14:textId="5407735E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Jewish</w:t>
            </w:r>
          </w:p>
        </w:tc>
        <w:tc>
          <w:tcPr>
            <w:tcW w:w="1559" w:type="dxa"/>
            <w:gridSpan w:val="2"/>
          </w:tcPr>
          <w:p w14:paraId="4EF8FDCF" w14:textId="3FEB51A1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13-20 </w:t>
            </w:r>
          </w:p>
        </w:tc>
        <w:tc>
          <w:tcPr>
            <w:tcW w:w="5208" w:type="dxa"/>
          </w:tcPr>
          <w:p w14:paraId="412DDEAB" w14:textId="3A6F56FF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Hanukkah (Festival of lights)</w:t>
            </w:r>
          </w:p>
        </w:tc>
      </w:tr>
      <w:tr w:rsidR="00B769AD" w14:paraId="73C72DC2" w14:textId="77777777">
        <w:tc>
          <w:tcPr>
            <w:tcW w:w="3119" w:type="dxa"/>
          </w:tcPr>
          <w:p w14:paraId="589468A4" w14:textId="2BEF88B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Pagan</w:t>
            </w:r>
          </w:p>
        </w:tc>
        <w:tc>
          <w:tcPr>
            <w:tcW w:w="1559" w:type="dxa"/>
            <w:gridSpan w:val="2"/>
          </w:tcPr>
          <w:p w14:paraId="507F34D1" w14:textId="0A42397E" w:rsidR="00B769AD" w:rsidRDefault="00D335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5208" w:type="dxa"/>
          </w:tcPr>
          <w:p w14:paraId="3B1A1C94" w14:textId="3D2604AD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Yule (winter solstice)</w:t>
            </w:r>
          </w:p>
        </w:tc>
      </w:tr>
      <w:tr w:rsidR="00B769AD" w14:paraId="0FA44393" w14:textId="77777777">
        <w:tc>
          <w:tcPr>
            <w:tcW w:w="3119" w:type="dxa"/>
          </w:tcPr>
          <w:p w14:paraId="4B131CEB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559" w:type="dxa"/>
            <w:gridSpan w:val="2"/>
          </w:tcPr>
          <w:p w14:paraId="3749406F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5208" w:type="dxa"/>
          </w:tcPr>
          <w:p w14:paraId="1039ACBB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Christmas Eve</w:t>
            </w:r>
          </w:p>
        </w:tc>
      </w:tr>
      <w:tr w:rsidR="00B769AD" w14:paraId="1540292A" w14:textId="77777777">
        <w:tc>
          <w:tcPr>
            <w:tcW w:w="3119" w:type="dxa"/>
          </w:tcPr>
          <w:p w14:paraId="2BC11660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Christian</w:t>
            </w:r>
          </w:p>
        </w:tc>
        <w:tc>
          <w:tcPr>
            <w:tcW w:w="1559" w:type="dxa"/>
            <w:gridSpan w:val="2"/>
          </w:tcPr>
          <w:p w14:paraId="29842EA7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5208" w:type="dxa"/>
          </w:tcPr>
          <w:p w14:paraId="4EFE84F9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Christmas Day (Birthday of Jesus)</w:t>
            </w:r>
          </w:p>
        </w:tc>
      </w:tr>
      <w:tr w:rsidR="00B769AD" w14:paraId="5CE7A8CD" w14:textId="77777777">
        <w:tc>
          <w:tcPr>
            <w:tcW w:w="3119" w:type="dxa"/>
          </w:tcPr>
          <w:p w14:paraId="23CC6CBC" w14:textId="27DE3C31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Zoroastrian (</w:t>
            </w:r>
            <w:proofErr w:type="spellStart"/>
            <w:r>
              <w:rPr>
                <w:rFonts w:ascii="Palatino Linotype" w:hAnsi="Palatino Linotype"/>
              </w:rPr>
              <w:t>Fasli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559" w:type="dxa"/>
            <w:gridSpan w:val="2"/>
          </w:tcPr>
          <w:p w14:paraId="7474230A" w14:textId="13B7DF12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5208" w:type="dxa"/>
          </w:tcPr>
          <w:p w14:paraId="2671200F" w14:textId="0FF58305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Zartusht</w:t>
            </w:r>
            <w:proofErr w:type="spellEnd"/>
            <w:r>
              <w:rPr>
                <w:rFonts w:ascii="Palatino Linotype" w:hAnsi="Palatino Linotype"/>
              </w:rPr>
              <w:t>-No-</w:t>
            </w:r>
            <w:proofErr w:type="spellStart"/>
            <w:r>
              <w:rPr>
                <w:rFonts w:ascii="Palatino Linotype" w:hAnsi="Palatino Linotype"/>
              </w:rPr>
              <w:t>Diso</w:t>
            </w:r>
            <w:proofErr w:type="spellEnd"/>
            <w:r>
              <w:rPr>
                <w:rFonts w:ascii="Palatino Linotype" w:hAnsi="Palatino Linotype"/>
              </w:rPr>
              <w:t xml:space="preserve"> (Death of Zarathustra)</w:t>
            </w:r>
          </w:p>
        </w:tc>
      </w:tr>
      <w:tr w:rsidR="00B769AD" w14:paraId="6DF81AE7" w14:textId="77777777">
        <w:tc>
          <w:tcPr>
            <w:tcW w:w="3119" w:type="dxa"/>
          </w:tcPr>
          <w:p w14:paraId="058BB6CD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Japanese</w:t>
            </w:r>
          </w:p>
        </w:tc>
        <w:tc>
          <w:tcPr>
            <w:tcW w:w="1559" w:type="dxa"/>
            <w:gridSpan w:val="2"/>
          </w:tcPr>
          <w:p w14:paraId="5BF09410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</w:p>
        </w:tc>
        <w:tc>
          <w:tcPr>
            <w:tcW w:w="5208" w:type="dxa"/>
          </w:tcPr>
          <w:p w14:paraId="376D0F7E" w14:textId="77777777" w:rsidR="00B769AD" w:rsidRDefault="00B769AD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Omisoka</w:t>
            </w:r>
            <w:proofErr w:type="spellEnd"/>
            <w:r>
              <w:rPr>
                <w:rFonts w:ascii="Palatino Linotype" w:hAnsi="Palatino Linotype"/>
              </w:rPr>
              <w:t xml:space="preserve"> (Seeing off Old Year)</w:t>
            </w:r>
          </w:p>
        </w:tc>
      </w:tr>
      <w:tr w:rsidR="00B769AD" w14:paraId="3BDCAFDE" w14:textId="77777777">
        <w:tc>
          <w:tcPr>
            <w:tcW w:w="3119" w:type="dxa"/>
          </w:tcPr>
          <w:p w14:paraId="622D10B8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National/Scottish</w:t>
            </w:r>
          </w:p>
        </w:tc>
        <w:tc>
          <w:tcPr>
            <w:tcW w:w="1559" w:type="dxa"/>
            <w:gridSpan w:val="2"/>
          </w:tcPr>
          <w:p w14:paraId="75E745F9" w14:textId="77777777" w:rsidR="00B769AD" w:rsidRDefault="00B769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</w:p>
        </w:tc>
        <w:tc>
          <w:tcPr>
            <w:tcW w:w="5208" w:type="dxa"/>
          </w:tcPr>
          <w:p w14:paraId="44744736" w14:textId="77777777" w:rsidR="00B769AD" w:rsidRDefault="00B769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Year’s Eve/Hogmanay</w:t>
            </w:r>
          </w:p>
        </w:tc>
      </w:tr>
    </w:tbl>
    <w:p w14:paraId="1C53BBE8" w14:textId="6CA0D45A" w:rsidR="00A87D11" w:rsidRDefault="00A24AA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Detailed articles about all of the mentioned festivals can be found on the on-line </w:t>
      </w:r>
      <w:r>
        <w:rPr>
          <w:rFonts w:ascii="Palatino Linotype" w:hAnsi="Palatino Linotype"/>
          <w:i/>
          <w:iCs/>
        </w:rPr>
        <w:t>Days of Observance calendar</w:t>
      </w:r>
      <w:r>
        <w:rPr>
          <w:rFonts w:ascii="Palatino Linotype" w:hAnsi="Palatino Linotype"/>
        </w:rPr>
        <w:t xml:space="preserve">: </w:t>
      </w:r>
      <w:hyperlink r:id="rId8" w:history="1">
        <w:r>
          <w:rPr>
            <w:rStyle w:val="Hyperlink"/>
            <w:rFonts w:ascii="Palatino Linotype" w:hAnsi="Palatino Linotype"/>
          </w:rPr>
          <w:t>www.egfl.org.uk/religion</w:t>
        </w:r>
      </w:hyperlink>
      <w:r>
        <w:rPr>
          <w:rFonts w:ascii="Palatino Linotype" w:hAnsi="Palatino Linotype"/>
        </w:rPr>
        <w:t xml:space="preserve"> Please note: the d</w:t>
      </w:r>
      <w:r w:rsidR="00EC03A0">
        <w:rPr>
          <w:rFonts w:ascii="Palatino Linotype" w:hAnsi="Palatino Linotype"/>
        </w:rPr>
        <w:t xml:space="preserve">ates for this calendar were </w:t>
      </w:r>
      <w:r>
        <w:rPr>
          <w:rFonts w:ascii="Palatino Linotype" w:hAnsi="Palatino Linotype"/>
        </w:rPr>
        <w:t>obtained from a variety of internet sources. They are as accurate as possible.</w:t>
      </w:r>
    </w:p>
    <w:p w14:paraId="19AF1BBB" w14:textId="6ADFCC16" w:rsidR="00572DE8" w:rsidRDefault="00572DE8">
      <w:pP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</w:rPr>
        <w:t xml:space="preserve">*Jewish </w:t>
      </w:r>
      <w:r w:rsidR="00E04365">
        <w:rPr>
          <w:rFonts w:ascii="Palatino Linotype" w:hAnsi="Palatino Linotype"/>
        </w:rPr>
        <w:t xml:space="preserve">and Muslim </w:t>
      </w:r>
      <w:r>
        <w:rPr>
          <w:rFonts w:ascii="Palatino Linotype" w:hAnsi="Palatino Linotype"/>
        </w:rPr>
        <w:t>festivals begin at sundown on the previous day listed.</w:t>
      </w:r>
    </w:p>
    <w:sectPr w:rsidR="00572DE8"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B65B9" w14:textId="77777777" w:rsidR="00D33547" w:rsidRDefault="00D33547">
      <w:r>
        <w:separator/>
      </w:r>
    </w:p>
  </w:endnote>
  <w:endnote w:type="continuationSeparator" w:id="0">
    <w:p w14:paraId="059633FA" w14:textId="77777777" w:rsidR="00D33547" w:rsidRDefault="00D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53CCB" w14:textId="747C582C" w:rsidR="00D33547" w:rsidRDefault="00D33547">
    <w:pPr>
      <w:pStyle w:val="Footer"/>
      <w:tabs>
        <w:tab w:val="clear" w:pos="4153"/>
        <w:tab w:val="clear" w:pos="8306"/>
        <w:tab w:val="right" w:pos="9214"/>
      </w:tabs>
      <w:rPr>
        <w:rFonts w:ascii="Palatino Linotype" w:hAnsi="Palatino Linotype"/>
        <w:sz w:val="20"/>
      </w:rPr>
    </w:pPr>
    <w:r>
      <w:rPr>
        <w:rFonts w:ascii="Palatino Linotype" w:hAnsi="Palatino Linotype"/>
        <w:snapToGrid w:val="0"/>
        <w:sz w:val="20"/>
        <w:lang w:val="en-US"/>
      </w:rPr>
      <w:fldChar w:fldCharType="begin"/>
    </w:r>
    <w:r>
      <w:rPr>
        <w:rFonts w:ascii="Palatino Linotype" w:hAnsi="Palatino Linotype"/>
        <w:snapToGrid w:val="0"/>
        <w:sz w:val="20"/>
        <w:lang w:val="en-US"/>
      </w:rPr>
      <w:instrText xml:space="preserve"> FILENAME </w:instrText>
    </w:r>
    <w:r>
      <w:rPr>
        <w:rFonts w:ascii="Palatino Linotype" w:hAnsi="Palatino Linotype"/>
        <w:snapToGrid w:val="0"/>
        <w:sz w:val="20"/>
        <w:lang w:val="en-US"/>
      </w:rPr>
      <w:fldChar w:fldCharType="separate"/>
    </w:r>
    <w:r>
      <w:rPr>
        <w:rFonts w:ascii="Palatino Linotype" w:hAnsi="Palatino Linotype"/>
        <w:noProof/>
        <w:snapToGrid w:val="0"/>
        <w:sz w:val="20"/>
        <w:lang w:val="en-US"/>
      </w:rPr>
      <w:t>Days of Observance 2017</w:t>
    </w:r>
    <w:r>
      <w:rPr>
        <w:rFonts w:ascii="Palatino Linotype" w:hAnsi="Palatino Linotype"/>
        <w:snapToGrid w:val="0"/>
        <w:sz w:val="20"/>
        <w:lang w:val="en-US"/>
      </w:rPr>
      <w:fldChar w:fldCharType="end"/>
    </w:r>
    <w:r>
      <w:rPr>
        <w:rFonts w:ascii="Palatino Linotype" w:hAnsi="Palatino Linotype"/>
        <w:snapToGrid w:val="0"/>
        <w:sz w:val="20"/>
      </w:rPr>
      <w:tab/>
    </w:r>
    <w:r>
      <w:rPr>
        <w:rFonts w:ascii="Palatino Linotype" w:hAnsi="Palatino Linotype"/>
        <w:snapToGrid w:val="0"/>
        <w:sz w:val="20"/>
      </w:rPr>
      <w:tab/>
    </w:r>
    <w:r>
      <w:rPr>
        <w:rStyle w:val="PageNumber"/>
        <w:rFonts w:ascii="Palatino Linotype" w:hAnsi="Palatino Linotype"/>
        <w:sz w:val="20"/>
      </w:rPr>
      <w:fldChar w:fldCharType="begin"/>
    </w:r>
    <w:r>
      <w:rPr>
        <w:rStyle w:val="PageNumber"/>
        <w:rFonts w:ascii="Palatino Linotype" w:hAnsi="Palatino Linotype"/>
        <w:sz w:val="20"/>
      </w:rPr>
      <w:instrText xml:space="preserve"> PAGE </w:instrText>
    </w:r>
    <w:r>
      <w:rPr>
        <w:rStyle w:val="PageNumber"/>
        <w:rFonts w:ascii="Palatino Linotype" w:hAnsi="Palatino Linotype"/>
        <w:sz w:val="20"/>
      </w:rPr>
      <w:fldChar w:fldCharType="separate"/>
    </w:r>
    <w:r w:rsidR="00A42045">
      <w:rPr>
        <w:rStyle w:val="PageNumber"/>
        <w:rFonts w:ascii="Palatino Linotype" w:hAnsi="Palatino Linotype"/>
        <w:noProof/>
        <w:sz w:val="20"/>
      </w:rPr>
      <w:t>4</w:t>
    </w:r>
    <w:r>
      <w:rPr>
        <w:rStyle w:val="PageNumber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681B" w14:textId="77777777" w:rsidR="00D33547" w:rsidRDefault="00D33547">
      <w:r>
        <w:separator/>
      </w:r>
    </w:p>
  </w:footnote>
  <w:footnote w:type="continuationSeparator" w:id="0">
    <w:p w14:paraId="36EFE73A" w14:textId="77777777" w:rsidR="00D33547" w:rsidRDefault="00D3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6CA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5"/>
    <w:rsid w:val="00011141"/>
    <w:rsid w:val="00024277"/>
    <w:rsid w:val="00026E0E"/>
    <w:rsid w:val="000502A7"/>
    <w:rsid w:val="000B06A9"/>
    <w:rsid w:val="000D2EE1"/>
    <w:rsid w:val="000E1F5A"/>
    <w:rsid w:val="000E529F"/>
    <w:rsid w:val="000E5C79"/>
    <w:rsid w:val="00241C80"/>
    <w:rsid w:val="00263465"/>
    <w:rsid w:val="00266FB3"/>
    <w:rsid w:val="002C32E0"/>
    <w:rsid w:val="002D38F2"/>
    <w:rsid w:val="002E3F2D"/>
    <w:rsid w:val="002E6504"/>
    <w:rsid w:val="002F0FAB"/>
    <w:rsid w:val="00306E84"/>
    <w:rsid w:val="00324DA8"/>
    <w:rsid w:val="003272A2"/>
    <w:rsid w:val="003361F7"/>
    <w:rsid w:val="00385786"/>
    <w:rsid w:val="003D11E1"/>
    <w:rsid w:val="003D7590"/>
    <w:rsid w:val="003F37F2"/>
    <w:rsid w:val="00402752"/>
    <w:rsid w:val="00406B01"/>
    <w:rsid w:val="004117A5"/>
    <w:rsid w:val="004275A6"/>
    <w:rsid w:val="00434DCC"/>
    <w:rsid w:val="004502C8"/>
    <w:rsid w:val="0045102A"/>
    <w:rsid w:val="00481180"/>
    <w:rsid w:val="004A4808"/>
    <w:rsid w:val="004C5F2F"/>
    <w:rsid w:val="004E1675"/>
    <w:rsid w:val="00507185"/>
    <w:rsid w:val="00522116"/>
    <w:rsid w:val="00572DE8"/>
    <w:rsid w:val="00590BD9"/>
    <w:rsid w:val="005B33BC"/>
    <w:rsid w:val="005B49B5"/>
    <w:rsid w:val="005D2F6C"/>
    <w:rsid w:val="005E7765"/>
    <w:rsid w:val="005F796D"/>
    <w:rsid w:val="006068F8"/>
    <w:rsid w:val="006116EC"/>
    <w:rsid w:val="0062180D"/>
    <w:rsid w:val="006254B8"/>
    <w:rsid w:val="006A11C8"/>
    <w:rsid w:val="006A6DA7"/>
    <w:rsid w:val="006F3E9C"/>
    <w:rsid w:val="00703F6F"/>
    <w:rsid w:val="00707EE4"/>
    <w:rsid w:val="00734667"/>
    <w:rsid w:val="007514EC"/>
    <w:rsid w:val="00755817"/>
    <w:rsid w:val="00775679"/>
    <w:rsid w:val="00795DE9"/>
    <w:rsid w:val="007C1AD1"/>
    <w:rsid w:val="007D6443"/>
    <w:rsid w:val="0081616F"/>
    <w:rsid w:val="008266D8"/>
    <w:rsid w:val="008570CD"/>
    <w:rsid w:val="00864C20"/>
    <w:rsid w:val="00870D8D"/>
    <w:rsid w:val="0088490E"/>
    <w:rsid w:val="00891BE0"/>
    <w:rsid w:val="00895FB7"/>
    <w:rsid w:val="00896662"/>
    <w:rsid w:val="008A6BF2"/>
    <w:rsid w:val="008B1A44"/>
    <w:rsid w:val="008C695D"/>
    <w:rsid w:val="008E7149"/>
    <w:rsid w:val="00900226"/>
    <w:rsid w:val="0090367F"/>
    <w:rsid w:val="00903684"/>
    <w:rsid w:val="00911B62"/>
    <w:rsid w:val="009454B3"/>
    <w:rsid w:val="00956EFB"/>
    <w:rsid w:val="00976B71"/>
    <w:rsid w:val="0098040E"/>
    <w:rsid w:val="00980548"/>
    <w:rsid w:val="009B2192"/>
    <w:rsid w:val="009C451B"/>
    <w:rsid w:val="009C7369"/>
    <w:rsid w:val="009D3052"/>
    <w:rsid w:val="00A03C9E"/>
    <w:rsid w:val="00A24AA3"/>
    <w:rsid w:val="00A42045"/>
    <w:rsid w:val="00A77461"/>
    <w:rsid w:val="00A87D11"/>
    <w:rsid w:val="00AA165A"/>
    <w:rsid w:val="00AA7F94"/>
    <w:rsid w:val="00AF5A3B"/>
    <w:rsid w:val="00B23A5E"/>
    <w:rsid w:val="00B64EDE"/>
    <w:rsid w:val="00B769AD"/>
    <w:rsid w:val="00B94B6C"/>
    <w:rsid w:val="00C45D95"/>
    <w:rsid w:val="00C70DAE"/>
    <w:rsid w:val="00C91D86"/>
    <w:rsid w:val="00CC0BE1"/>
    <w:rsid w:val="00CF6C6D"/>
    <w:rsid w:val="00D25A4C"/>
    <w:rsid w:val="00D33547"/>
    <w:rsid w:val="00D37CB2"/>
    <w:rsid w:val="00D773EB"/>
    <w:rsid w:val="00E01924"/>
    <w:rsid w:val="00E04365"/>
    <w:rsid w:val="00E0616C"/>
    <w:rsid w:val="00E30E04"/>
    <w:rsid w:val="00E656AA"/>
    <w:rsid w:val="00EC03A0"/>
    <w:rsid w:val="00EC0863"/>
    <w:rsid w:val="00F20EFF"/>
    <w:rsid w:val="00F30747"/>
    <w:rsid w:val="00F31DC6"/>
    <w:rsid w:val="00F46446"/>
    <w:rsid w:val="00F46EFD"/>
    <w:rsid w:val="00F779B4"/>
    <w:rsid w:val="00F82D3C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08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6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fl.org.uk/relig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C44E7188</Template>
  <TotalTime>273</TotalTime>
  <Pages>4</Pages>
  <Words>952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of the Faiths</vt:lpstr>
    </vt:vector>
  </TitlesOfParts>
  <Company>London Borough of Ealing</Company>
  <LinksUpToDate>false</LinksUpToDate>
  <CharactersWithSpaces>6662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http://www.egfl.org.uk/religion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of the Faiths</dc:title>
  <dc:creator>Education</dc:creator>
  <cp:lastModifiedBy>London Borough of Ealing</cp:lastModifiedBy>
  <cp:revision>10</cp:revision>
  <cp:lastPrinted>2016-06-10T11:18:00Z</cp:lastPrinted>
  <dcterms:created xsi:type="dcterms:W3CDTF">2016-06-09T11:34:00Z</dcterms:created>
  <dcterms:modified xsi:type="dcterms:W3CDTF">2016-06-10T13:42:00Z</dcterms:modified>
</cp:coreProperties>
</file>